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F554B9" w:rsidP="00D0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554B9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Default="00A428A2" w:rsidP="0077521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8CB" w:rsidRPr="00A2405A">
        <w:rPr>
          <w:sz w:val="28"/>
          <w:szCs w:val="28"/>
        </w:rPr>
        <w:t>В связи с прогноз</w:t>
      </w:r>
      <w:r w:rsidR="00353DA7">
        <w:rPr>
          <w:sz w:val="28"/>
          <w:szCs w:val="28"/>
        </w:rPr>
        <w:t>ом</w:t>
      </w:r>
      <w:r w:rsidR="00775212">
        <w:rPr>
          <w:sz w:val="28"/>
          <w:szCs w:val="28"/>
        </w:rPr>
        <w:t xml:space="preserve">  Алтайского ЦГМС - филиала</w:t>
      </w:r>
      <w:r w:rsidR="00353DA7">
        <w:rPr>
          <w:sz w:val="28"/>
          <w:szCs w:val="28"/>
        </w:rPr>
        <w:t xml:space="preserve"> ФГБУ «Западно-Сибирское УГМС» в</w:t>
      </w:r>
      <w:r>
        <w:rPr>
          <w:sz w:val="28"/>
          <w:szCs w:val="28"/>
        </w:rPr>
        <w:t xml:space="preserve"> Алтайском крае в период с </w:t>
      </w:r>
      <w:r w:rsidR="00A14970">
        <w:rPr>
          <w:sz w:val="28"/>
          <w:szCs w:val="28"/>
        </w:rPr>
        <w:t>2</w:t>
      </w:r>
      <w:r w:rsidR="00B84B1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15A6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775212">
        <w:rPr>
          <w:sz w:val="28"/>
          <w:szCs w:val="28"/>
        </w:rPr>
        <w:t xml:space="preserve">по </w:t>
      </w:r>
      <w:r w:rsidR="00A14970">
        <w:rPr>
          <w:sz w:val="28"/>
          <w:szCs w:val="28"/>
        </w:rPr>
        <w:t>24</w:t>
      </w:r>
      <w:r w:rsidR="00775212">
        <w:rPr>
          <w:sz w:val="28"/>
          <w:szCs w:val="28"/>
        </w:rPr>
        <w:t xml:space="preserve"> </w:t>
      </w:r>
      <w:r w:rsidR="00C15A6C">
        <w:rPr>
          <w:sz w:val="28"/>
          <w:szCs w:val="28"/>
        </w:rPr>
        <w:t>января</w:t>
      </w:r>
      <w:r w:rsidR="00775212"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 xml:space="preserve">на территории Первомайского района </w:t>
      </w:r>
      <w:r w:rsidR="00024461">
        <w:rPr>
          <w:sz w:val="28"/>
          <w:szCs w:val="28"/>
        </w:rPr>
        <w:t xml:space="preserve">в крае </w:t>
      </w:r>
      <w:r w:rsidR="00775212">
        <w:rPr>
          <w:sz w:val="28"/>
          <w:szCs w:val="28"/>
        </w:rPr>
        <w:t xml:space="preserve">ожидается </w:t>
      </w:r>
      <w:r w:rsidR="00024461">
        <w:rPr>
          <w:sz w:val="28"/>
          <w:szCs w:val="28"/>
        </w:rPr>
        <w:t>усиление ветра                   1</w:t>
      </w:r>
      <w:r w:rsidR="00A14970">
        <w:rPr>
          <w:sz w:val="28"/>
          <w:szCs w:val="28"/>
        </w:rPr>
        <w:t>8</w:t>
      </w:r>
      <w:r w:rsidR="00024461">
        <w:rPr>
          <w:sz w:val="28"/>
          <w:szCs w:val="28"/>
        </w:rPr>
        <w:t>–2</w:t>
      </w:r>
      <w:r w:rsidR="00A14970">
        <w:rPr>
          <w:sz w:val="28"/>
          <w:szCs w:val="28"/>
        </w:rPr>
        <w:t>3</w:t>
      </w:r>
      <w:r w:rsidR="00024461">
        <w:rPr>
          <w:sz w:val="28"/>
          <w:szCs w:val="28"/>
        </w:rPr>
        <w:t xml:space="preserve"> м/с, местами порывы 25</w:t>
      </w:r>
      <w:r w:rsidR="00774665">
        <w:rPr>
          <w:sz w:val="28"/>
          <w:szCs w:val="28"/>
        </w:rPr>
        <w:t xml:space="preserve"> </w:t>
      </w:r>
      <w:r w:rsidR="00024461">
        <w:rPr>
          <w:sz w:val="28"/>
          <w:szCs w:val="28"/>
        </w:rPr>
        <w:t>-</w:t>
      </w:r>
      <w:r w:rsidR="00774665">
        <w:rPr>
          <w:sz w:val="28"/>
          <w:szCs w:val="28"/>
        </w:rPr>
        <w:t xml:space="preserve"> </w:t>
      </w:r>
      <w:r w:rsidR="00A14970">
        <w:rPr>
          <w:sz w:val="28"/>
          <w:szCs w:val="28"/>
        </w:rPr>
        <w:t>27</w:t>
      </w:r>
      <w:r w:rsidR="00024461">
        <w:rPr>
          <w:sz w:val="28"/>
          <w:szCs w:val="28"/>
        </w:rPr>
        <w:t xml:space="preserve"> м/с, осадки в виде снега, местами сильный снег, продолжительные метели,</w:t>
      </w:r>
      <w:r w:rsidR="00C15A6C">
        <w:rPr>
          <w:sz w:val="28"/>
          <w:szCs w:val="28"/>
        </w:rPr>
        <w:t>на дорогах снежные заносы, сильная гололедица,</w:t>
      </w:r>
      <w:r w:rsidR="00024461">
        <w:rPr>
          <w:sz w:val="28"/>
          <w:szCs w:val="28"/>
        </w:rPr>
        <w:t xml:space="preserve"> на основании Федерального закона от 21.12.1994 № 68-ФЗ </w:t>
      </w:r>
      <w:r w:rsidR="007128CB" w:rsidRPr="00A2405A">
        <w:rPr>
          <w:sz w:val="28"/>
          <w:szCs w:val="28"/>
        </w:rPr>
        <w:t xml:space="preserve">«О защите населения </w:t>
      </w:r>
      <w:r w:rsidR="00CC64BD" w:rsidRPr="00A2405A">
        <w:rPr>
          <w:sz w:val="28"/>
          <w:szCs w:val="28"/>
        </w:rPr>
        <w:t>и</w:t>
      </w:r>
      <w:r w:rsidR="00024461">
        <w:rPr>
          <w:sz w:val="28"/>
          <w:szCs w:val="28"/>
        </w:rPr>
        <w:t xml:space="preserve"> </w:t>
      </w:r>
      <w:r w:rsidR="00BD6DAC">
        <w:rPr>
          <w:sz w:val="28"/>
          <w:szCs w:val="28"/>
        </w:rPr>
        <w:t>тер</w:t>
      </w:r>
      <w:r w:rsidR="007128CB" w:rsidRPr="00A2405A">
        <w:rPr>
          <w:sz w:val="28"/>
          <w:szCs w:val="28"/>
        </w:rPr>
        <w:t>ритории от чрезвычайных ситуаций природ</w:t>
      </w:r>
      <w:r w:rsidR="007F3E72" w:rsidRPr="00A2405A">
        <w:rPr>
          <w:sz w:val="28"/>
          <w:szCs w:val="28"/>
        </w:rPr>
        <w:t xml:space="preserve">ного и техногенного характера» </w:t>
      </w:r>
      <w:bookmarkStart w:id="0" w:name="_GoBack"/>
      <w:bookmarkEnd w:id="0"/>
      <w:r w:rsidR="0052686A" w:rsidRPr="00A2405A">
        <w:rPr>
          <w:sz w:val="28"/>
          <w:szCs w:val="28"/>
        </w:rPr>
        <w:t>п о с т а н о в л я ю:</w:t>
      </w:r>
    </w:p>
    <w:p w:rsidR="007128CB" w:rsidRPr="00A2405A" w:rsidRDefault="0052686A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>08</w:t>
      </w:r>
      <w:r w:rsidR="0035072B">
        <w:rPr>
          <w:sz w:val="28"/>
          <w:szCs w:val="28"/>
        </w:rPr>
        <w:t xml:space="preserve">:00 </w:t>
      </w:r>
      <w:r w:rsidR="005A32CD" w:rsidRPr="00A2405A">
        <w:rPr>
          <w:sz w:val="28"/>
          <w:szCs w:val="28"/>
        </w:rPr>
        <w:t xml:space="preserve">часов </w:t>
      </w:r>
      <w:r w:rsidR="00A14970">
        <w:rPr>
          <w:sz w:val="28"/>
          <w:szCs w:val="28"/>
        </w:rPr>
        <w:t>2</w:t>
      </w:r>
      <w:r w:rsidR="00B84B15">
        <w:rPr>
          <w:sz w:val="28"/>
          <w:szCs w:val="28"/>
        </w:rPr>
        <w:t>3</w:t>
      </w:r>
      <w:r w:rsidR="007D5DF3">
        <w:rPr>
          <w:sz w:val="28"/>
          <w:szCs w:val="28"/>
        </w:rPr>
        <w:t>.</w:t>
      </w:r>
      <w:r w:rsidR="00C15A6C">
        <w:rPr>
          <w:sz w:val="28"/>
          <w:szCs w:val="28"/>
        </w:rPr>
        <w:t>01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942C1D">
        <w:rPr>
          <w:sz w:val="28"/>
          <w:szCs w:val="28"/>
        </w:rPr>
        <w:t xml:space="preserve"> по</w:t>
      </w:r>
      <w:r w:rsidR="0035072B">
        <w:rPr>
          <w:sz w:val="28"/>
          <w:szCs w:val="28"/>
        </w:rPr>
        <w:t xml:space="preserve"> 24:00 </w:t>
      </w:r>
      <w:r w:rsidR="00775212">
        <w:rPr>
          <w:sz w:val="28"/>
          <w:szCs w:val="28"/>
        </w:rPr>
        <w:t xml:space="preserve">часов </w:t>
      </w:r>
      <w:r w:rsidR="00A14970">
        <w:rPr>
          <w:sz w:val="28"/>
          <w:szCs w:val="28"/>
        </w:rPr>
        <w:t>24</w:t>
      </w:r>
      <w:r w:rsidR="007D5DF3">
        <w:rPr>
          <w:sz w:val="28"/>
          <w:szCs w:val="28"/>
        </w:rPr>
        <w:t>.</w:t>
      </w:r>
      <w:r w:rsidR="00C15A6C">
        <w:rPr>
          <w:sz w:val="28"/>
          <w:szCs w:val="28"/>
        </w:rPr>
        <w:t>01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2B5E2C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E011D8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Казанцева В.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2686A" w:rsidRPr="00A2405A">
        <w:rPr>
          <w:sz w:val="28"/>
          <w:szCs w:val="28"/>
        </w:rPr>
        <w:t>.</w:t>
      </w:r>
      <w:r w:rsidR="00774665">
        <w:rPr>
          <w:sz w:val="28"/>
          <w:szCs w:val="28"/>
        </w:rPr>
        <w:t xml:space="preserve"> </w:t>
      </w:r>
      <w:r w:rsidR="0052686A" w:rsidRPr="00A2405A">
        <w:rPr>
          <w:sz w:val="28"/>
          <w:szCs w:val="28"/>
        </w:rPr>
        <w:t xml:space="preserve">-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74665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Бочарина М. А.</w:t>
      </w:r>
      <w:r w:rsidR="007128CB" w:rsidRPr="00A2405A">
        <w:rPr>
          <w:sz w:val="28"/>
          <w:szCs w:val="28"/>
        </w:rPr>
        <w:t xml:space="preserve">– начальника </w:t>
      </w:r>
      <w:r w:rsidRPr="006D29C8">
        <w:rPr>
          <w:sz w:val="28"/>
          <w:szCs w:val="28"/>
        </w:rPr>
        <w:t>АО сетев</w:t>
      </w:r>
      <w:r>
        <w:rPr>
          <w:sz w:val="28"/>
          <w:szCs w:val="28"/>
        </w:rPr>
        <w:t>ой</w:t>
      </w:r>
      <w:r w:rsidRPr="006D29C8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6D29C8">
        <w:rPr>
          <w:sz w:val="28"/>
          <w:szCs w:val="28"/>
        </w:rPr>
        <w:t xml:space="preserve"> «Алтайкрайэнерго» филиал</w:t>
      </w:r>
      <w:r>
        <w:rPr>
          <w:sz w:val="28"/>
          <w:szCs w:val="28"/>
        </w:rPr>
        <w:t xml:space="preserve">а Новоалтайские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E011D8" w:rsidP="00282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Ганжа А.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128CB" w:rsidRPr="00A2405A">
        <w:rPr>
          <w:sz w:val="28"/>
          <w:szCs w:val="28"/>
        </w:rPr>
        <w:t xml:space="preserve">.– начальника Первомайского РЭС </w:t>
      </w:r>
      <w:r w:rsidR="00282EB1">
        <w:rPr>
          <w:sz w:val="28"/>
          <w:szCs w:val="28"/>
        </w:rPr>
        <w:t>ф</w:t>
      </w:r>
      <w:r w:rsidR="00282EB1" w:rsidRPr="00B6022B">
        <w:rPr>
          <w:sz w:val="28"/>
          <w:szCs w:val="28"/>
        </w:rPr>
        <w:t xml:space="preserve">илиала  </w:t>
      </w:r>
      <w:r w:rsidR="00282EB1">
        <w:rPr>
          <w:sz w:val="28"/>
          <w:szCs w:val="28"/>
        </w:rPr>
        <w:t>П</w:t>
      </w:r>
      <w:r w:rsidR="00282EB1" w:rsidRPr="00B6022B">
        <w:rPr>
          <w:sz w:val="28"/>
          <w:szCs w:val="28"/>
        </w:rPr>
        <w:t>АО «МРСК Сибири» - «Алтайэнерго»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7128CB" w:rsidP="00282EB1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С. – начальника 29 ПЧ ФГКУ «3</w:t>
      </w:r>
      <w:r w:rsidR="00774665">
        <w:rPr>
          <w:sz w:val="28"/>
          <w:szCs w:val="28"/>
        </w:rPr>
        <w:t xml:space="preserve"> пожарно спасательный</w:t>
      </w:r>
      <w:r w:rsidRPr="00A2405A">
        <w:rPr>
          <w:sz w:val="28"/>
          <w:szCs w:val="28"/>
        </w:rPr>
        <w:t xml:space="preserve"> отряд ФПС </w:t>
      </w:r>
      <w:r w:rsidR="00774665">
        <w:rPr>
          <w:sz w:val="28"/>
          <w:szCs w:val="28"/>
        </w:rPr>
        <w:t xml:space="preserve">ГПС ГУМЧС России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Никулина А.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А. – заместителя главы администрации района по архитектуре, строительству, жилищно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коммунальному и газовому хозяйству;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7128CB" w:rsidRPr="003A1600" w:rsidRDefault="00775212" w:rsidP="007128C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28CB" w:rsidRPr="003A1600">
        <w:rPr>
          <w:sz w:val="28"/>
          <w:szCs w:val="28"/>
        </w:rPr>
        <w:t xml:space="preserve"> района  </w:t>
      </w:r>
      <w:r w:rsidR="00E011D8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Е.А. Иванов</w:t>
      </w:r>
    </w:p>
    <w:p w:rsidR="007128CB" w:rsidRPr="003A1600" w:rsidRDefault="007128CB" w:rsidP="007128CB">
      <w:pPr>
        <w:tabs>
          <w:tab w:val="left" w:pos="3964"/>
        </w:tabs>
        <w:rPr>
          <w:sz w:val="28"/>
          <w:szCs w:val="28"/>
        </w:rPr>
      </w:pPr>
    </w:p>
    <w:p w:rsidR="00D40589" w:rsidRPr="003A1600" w:rsidRDefault="00A74643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E011D8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Казанцев В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  <w:r>
                    <w:rPr>
                      <w:sz w:val="24"/>
                      <w:szCs w:val="16"/>
                    </w:rPr>
                    <w:t>М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A8C" w:rsidRDefault="00EB0A8C">
      <w:r>
        <w:separator/>
      </w:r>
    </w:p>
  </w:endnote>
  <w:endnote w:type="continuationSeparator" w:id="1">
    <w:p w:rsidR="00EB0A8C" w:rsidRDefault="00EB0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A8C" w:rsidRDefault="00EB0A8C">
      <w:r>
        <w:separator/>
      </w:r>
    </w:p>
  </w:footnote>
  <w:footnote w:type="continuationSeparator" w:id="1">
    <w:p w:rsidR="00EB0A8C" w:rsidRDefault="00EB0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A74643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F554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24461"/>
    <w:rsid w:val="00027744"/>
    <w:rsid w:val="00045F0B"/>
    <w:rsid w:val="00047521"/>
    <w:rsid w:val="00050434"/>
    <w:rsid w:val="0006162D"/>
    <w:rsid w:val="00064C4F"/>
    <w:rsid w:val="00080811"/>
    <w:rsid w:val="0008363C"/>
    <w:rsid w:val="000A4A9B"/>
    <w:rsid w:val="000A60DD"/>
    <w:rsid w:val="000B557E"/>
    <w:rsid w:val="000C2DC0"/>
    <w:rsid w:val="000D06EE"/>
    <w:rsid w:val="000F2F55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95B7D"/>
    <w:rsid w:val="001B7A5D"/>
    <w:rsid w:val="001D7B68"/>
    <w:rsid w:val="001E243D"/>
    <w:rsid w:val="001F2C10"/>
    <w:rsid w:val="002003D9"/>
    <w:rsid w:val="002007D8"/>
    <w:rsid w:val="00213C3C"/>
    <w:rsid w:val="0021486C"/>
    <w:rsid w:val="00217D6C"/>
    <w:rsid w:val="00225C40"/>
    <w:rsid w:val="00234AAC"/>
    <w:rsid w:val="00235674"/>
    <w:rsid w:val="00250922"/>
    <w:rsid w:val="00260864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5567"/>
    <w:rsid w:val="00386F48"/>
    <w:rsid w:val="003A1600"/>
    <w:rsid w:val="003D4661"/>
    <w:rsid w:val="003D7516"/>
    <w:rsid w:val="003D7B97"/>
    <w:rsid w:val="003E029D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61A7F"/>
    <w:rsid w:val="004637A3"/>
    <w:rsid w:val="004906C6"/>
    <w:rsid w:val="00496C82"/>
    <w:rsid w:val="004B6412"/>
    <w:rsid w:val="004E266F"/>
    <w:rsid w:val="004E57B8"/>
    <w:rsid w:val="004E5C8E"/>
    <w:rsid w:val="00500CE0"/>
    <w:rsid w:val="00504475"/>
    <w:rsid w:val="005059BD"/>
    <w:rsid w:val="005162FE"/>
    <w:rsid w:val="0052686A"/>
    <w:rsid w:val="0053260F"/>
    <w:rsid w:val="00543FA3"/>
    <w:rsid w:val="0054704B"/>
    <w:rsid w:val="00554992"/>
    <w:rsid w:val="00561DF8"/>
    <w:rsid w:val="00577B98"/>
    <w:rsid w:val="0059666F"/>
    <w:rsid w:val="005A2448"/>
    <w:rsid w:val="005A32CD"/>
    <w:rsid w:val="005B4F3E"/>
    <w:rsid w:val="005C7C90"/>
    <w:rsid w:val="005D3D4F"/>
    <w:rsid w:val="005E46BA"/>
    <w:rsid w:val="005E62A2"/>
    <w:rsid w:val="005F5CCA"/>
    <w:rsid w:val="005F6815"/>
    <w:rsid w:val="006001BD"/>
    <w:rsid w:val="00612DAE"/>
    <w:rsid w:val="006214FD"/>
    <w:rsid w:val="00624B3B"/>
    <w:rsid w:val="006273C2"/>
    <w:rsid w:val="00633C2F"/>
    <w:rsid w:val="00634B7E"/>
    <w:rsid w:val="00637074"/>
    <w:rsid w:val="00643771"/>
    <w:rsid w:val="006501D6"/>
    <w:rsid w:val="00653D49"/>
    <w:rsid w:val="006602B7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3222"/>
    <w:rsid w:val="00774665"/>
    <w:rsid w:val="00775212"/>
    <w:rsid w:val="00777EA8"/>
    <w:rsid w:val="007962AE"/>
    <w:rsid w:val="007A7A3C"/>
    <w:rsid w:val="007B343E"/>
    <w:rsid w:val="007B37C2"/>
    <w:rsid w:val="007D2FA7"/>
    <w:rsid w:val="007D5DF3"/>
    <w:rsid w:val="007E3D32"/>
    <w:rsid w:val="007F34EE"/>
    <w:rsid w:val="007F3E72"/>
    <w:rsid w:val="008053B1"/>
    <w:rsid w:val="008067A9"/>
    <w:rsid w:val="00810A54"/>
    <w:rsid w:val="00817F08"/>
    <w:rsid w:val="00820B53"/>
    <w:rsid w:val="00821C7C"/>
    <w:rsid w:val="00845AE5"/>
    <w:rsid w:val="00847856"/>
    <w:rsid w:val="00847A42"/>
    <w:rsid w:val="00873F87"/>
    <w:rsid w:val="00876188"/>
    <w:rsid w:val="00876452"/>
    <w:rsid w:val="00881B78"/>
    <w:rsid w:val="008927B7"/>
    <w:rsid w:val="008935C3"/>
    <w:rsid w:val="008A6201"/>
    <w:rsid w:val="008B4C3D"/>
    <w:rsid w:val="008C075A"/>
    <w:rsid w:val="008C5EF5"/>
    <w:rsid w:val="008D1DD4"/>
    <w:rsid w:val="008D5395"/>
    <w:rsid w:val="008F63F5"/>
    <w:rsid w:val="00902BB7"/>
    <w:rsid w:val="00942850"/>
    <w:rsid w:val="00942C1D"/>
    <w:rsid w:val="00955CA1"/>
    <w:rsid w:val="00977173"/>
    <w:rsid w:val="00977855"/>
    <w:rsid w:val="009822A4"/>
    <w:rsid w:val="00986493"/>
    <w:rsid w:val="00997BD5"/>
    <w:rsid w:val="009D0900"/>
    <w:rsid w:val="009D1846"/>
    <w:rsid w:val="009D75F4"/>
    <w:rsid w:val="009E6CB2"/>
    <w:rsid w:val="009F0345"/>
    <w:rsid w:val="009F65AD"/>
    <w:rsid w:val="00A10F91"/>
    <w:rsid w:val="00A14970"/>
    <w:rsid w:val="00A1708A"/>
    <w:rsid w:val="00A2405A"/>
    <w:rsid w:val="00A3743E"/>
    <w:rsid w:val="00A41315"/>
    <w:rsid w:val="00A428A2"/>
    <w:rsid w:val="00A44410"/>
    <w:rsid w:val="00A56B61"/>
    <w:rsid w:val="00A66741"/>
    <w:rsid w:val="00A74643"/>
    <w:rsid w:val="00A82B2D"/>
    <w:rsid w:val="00A85C1B"/>
    <w:rsid w:val="00A87159"/>
    <w:rsid w:val="00A96CE9"/>
    <w:rsid w:val="00AD324F"/>
    <w:rsid w:val="00AD4F8B"/>
    <w:rsid w:val="00AF2839"/>
    <w:rsid w:val="00AF3404"/>
    <w:rsid w:val="00B126DC"/>
    <w:rsid w:val="00B4165D"/>
    <w:rsid w:val="00B4371A"/>
    <w:rsid w:val="00B5203C"/>
    <w:rsid w:val="00B52952"/>
    <w:rsid w:val="00B54ECF"/>
    <w:rsid w:val="00B82EFF"/>
    <w:rsid w:val="00B84B15"/>
    <w:rsid w:val="00B91766"/>
    <w:rsid w:val="00B94E24"/>
    <w:rsid w:val="00BB6A39"/>
    <w:rsid w:val="00BC29BB"/>
    <w:rsid w:val="00BC383A"/>
    <w:rsid w:val="00BC3C26"/>
    <w:rsid w:val="00BD489A"/>
    <w:rsid w:val="00BD594D"/>
    <w:rsid w:val="00BD6DAC"/>
    <w:rsid w:val="00BE19F0"/>
    <w:rsid w:val="00BE7309"/>
    <w:rsid w:val="00C15A6C"/>
    <w:rsid w:val="00C30698"/>
    <w:rsid w:val="00C61DA6"/>
    <w:rsid w:val="00C65963"/>
    <w:rsid w:val="00C85CA5"/>
    <w:rsid w:val="00C936E7"/>
    <w:rsid w:val="00C96E4F"/>
    <w:rsid w:val="00CA1BB1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30748"/>
    <w:rsid w:val="00D316CF"/>
    <w:rsid w:val="00D355FC"/>
    <w:rsid w:val="00D37276"/>
    <w:rsid w:val="00D40589"/>
    <w:rsid w:val="00D41DD4"/>
    <w:rsid w:val="00D471F7"/>
    <w:rsid w:val="00D53BB9"/>
    <w:rsid w:val="00D560E1"/>
    <w:rsid w:val="00D64F84"/>
    <w:rsid w:val="00D653BD"/>
    <w:rsid w:val="00D71B64"/>
    <w:rsid w:val="00D77613"/>
    <w:rsid w:val="00D8661E"/>
    <w:rsid w:val="00DA4107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934F3"/>
    <w:rsid w:val="00E96FEB"/>
    <w:rsid w:val="00EB0A8C"/>
    <w:rsid w:val="00EC42A5"/>
    <w:rsid w:val="00EC603D"/>
    <w:rsid w:val="00ED1926"/>
    <w:rsid w:val="00ED2EF3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1891"/>
    <w:rsid w:val="00F554B9"/>
    <w:rsid w:val="00F55F4E"/>
    <w:rsid w:val="00F57806"/>
    <w:rsid w:val="00F617AC"/>
    <w:rsid w:val="00F64432"/>
    <w:rsid w:val="00F644E2"/>
    <w:rsid w:val="00F74D0E"/>
    <w:rsid w:val="00F76E94"/>
    <w:rsid w:val="00F77D81"/>
    <w:rsid w:val="00F77E12"/>
    <w:rsid w:val="00FB0878"/>
    <w:rsid w:val="00FB7728"/>
    <w:rsid w:val="00FD3944"/>
    <w:rsid w:val="00FE10E6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132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1</cp:lastModifiedBy>
  <cp:revision>13</cp:revision>
  <cp:lastPrinted>2020-01-21T08:14:00Z</cp:lastPrinted>
  <dcterms:created xsi:type="dcterms:W3CDTF">2019-09-03T14:17:00Z</dcterms:created>
  <dcterms:modified xsi:type="dcterms:W3CDTF">2020-01-21T08:58:00Z</dcterms:modified>
</cp:coreProperties>
</file>