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50548">
              <w:rPr>
                <w:iCs/>
                <w:sz w:val="28"/>
              </w:rPr>
              <w:t>20.01.2020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5054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5041D" w:rsidP="0035041D">
            <w:pPr>
              <w:rPr>
                <w:sz w:val="24"/>
                <w:szCs w:val="24"/>
              </w:rPr>
            </w:pPr>
            <w:r w:rsidRPr="00BA59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 изменений в  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постановле-ние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от 27.11.2014 № 2805 «Об </w:t>
            </w:r>
            <w:proofErr w:type="spellStart"/>
            <w:r>
              <w:rPr>
                <w:sz w:val="24"/>
                <w:szCs w:val="24"/>
              </w:rPr>
              <w:t>утверж-дении</w:t>
            </w:r>
            <w:proofErr w:type="spellEnd"/>
            <w:r>
              <w:rPr>
                <w:sz w:val="24"/>
                <w:szCs w:val="24"/>
              </w:rPr>
              <w:t xml:space="preserve"> Положения о координационном комитете содействия занятости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Первомайского </w:t>
            </w:r>
            <w:r w:rsidRPr="00BA593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5041D" w:rsidRPr="00F02606" w:rsidRDefault="0035041D" w:rsidP="003504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2606">
        <w:rPr>
          <w:sz w:val="26"/>
          <w:szCs w:val="26"/>
        </w:rPr>
        <w:t xml:space="preserve">   В связи с кадровыми изменениями в  администрации Первомайского района </w:t>
      </w:r>
      <w:r w:rsidR="00BF6DC5" w:rsidRPr="00F02606">
        <w:rPr>
          <w:sz w:val="26"/>
          <w:szCs w:val="26"/>
        </w:rPr>
        <w:t xml:space="preserve"> </w:t>
      </w:r>
      <w:proofErr w:type="gramStart"/>
      <w:r w:rsidRPr="00F02606">
        <w:rPr>
          <w:sz w:val="26"/>
          <w:szCs w:val="26"/>
        </w:rPr>
        <w:t>п</w:t>
      </w:r>
      <w:proofErr w:type="gramEnd"/>
      <w:r w:rsidRPr="00F02606">
        <w:rPr>
          <w:sz w:val="26"/>
          <w:szCs w:val="26"/>
        </w:rPr>
        <w:t xml:space="preserve"> о с т а н о в л я ю:</w:t>
      </w:r>
    </w:p>
    <w:p w:rsidR="005D15F5" w:rsidRDefault="00BF6DC5" w:rsidP="00BF6DC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2606">
        <w:rPr>
          <w:sz w:val="26"/>
          <w:szCs w:val="26"/>
        </w:rPr>
        <w:tab/>
      </w:r>
      <w:r w:rsidRPr="00F02606">
        <w:rPr>
          <w:sz w:val="26"/>
          <w:szCs w:val="26"/>
        </w:rPr>
        <w:tab/>
        <w:t xml:space="preserve">1. </w:t>
      </w:r>
      <w:r w:rsidR="005D15F5">
        <w:rPr>
          <w:sz w:val="26"/>
          <w:szCs w:val="26"/>
        </w:rPr>
        <w:t>В</w:t>
      </w:r>
      <w:r w:rsidR="005D15F5" w:rsidRPr="00F02606">
        <w:rPr>
          <w:sz w:val="26"/>
          <w:szCs w:val="26"/>
        </w:rPr>
        <w:t>нести изменения  в   постановление  от 27.11.2014 № 2805 «Об утверждении Положения о координационном комитете содействия занятости населения Первомайского района»</w:t>
      </w:r>
      <w:r w:rsidR="005D15F5">
        <w:rPr>
          <w:sz w:val="26"/>
          <w:szCs w:val="26"/>
        </w:rPr>
        <w:t>:</w:t>
      </w:r>
    </w:p>
    <w:p w:rsidR="00BF6DC5" w:rsidRPr="00F02606" w:rsidRDefault="005D15F5" w:rsidP="00BF6DC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6DC5" w:rsidRPr="00F02606">
        <w:rPr>
          <w:sz w:val="26"/>
          <w:szCs w:val="26"/>
        </w:rPr>
        <w:t xml:space="preserve">Пункт 2. </w:t>
      </w:r>
      <w:r w:rsidR="00F02606" w:rsidRPr="00F02606">
        <w:rPr>
          <w:sz w:val="26"/>
          <w:szCs w:val="26"/>
        </w:rPr>
        <w:t>и</w:t>
      </w:r>
      <w:r w:rsidR="00BF6DC5" w:rsidRPr="00F02606">
        <w:rPr>
          <w:sz w:val="26"/>
          <w:szCs w:val="26"/>
        </w:rPr>
        <w:t>зложить в новой редакции</w:t>
      </w:r>
      <w:r w:rsidR="00F02606" w:rsidRPr="00F02606">
        <w:rPr>
          <w:sz w:val="26"/>
          <w:szCs w:val="26"/>
        </w:rPr>
        <w:t>:</w:t>
      </w:r>
    </w:p>
    <w:p w:rsidR="00F03FFA" w:rsidRPr="00F02606" w:rsidRDefault="00F02606" w:rsidP="00F02606">
      <w:pPr>
        <w:ind w:firstLine="720"/>
        <w:jc w:val="both"/>
        <w:rPr>
          <w:sz w:val="26"/>
          <w:szCs w:val="26"/>
        </w:rPr>
      </w:pPr>
      <w:r w:rsidRPr="00F02606">
        <w:rPr>
          <w:sz w:val="26"/>
          <w:szCs w:val="26"/>
        </w:rPr>
        <w:t xml:space="preserve">«2. </w:t>
      </w:r>
      <w:r w:rsidR="0035041D" w:rsidRPr="00F02606">
        <w:rPr>
          <w:sz w:val="26"/>
          <w:szCs w:val="26"/>
        </w:rPr>
        <w:t xml:space="preserve">Утвердить </w:t>
      </w:r>
      <w:r w:rsidR="00BF6DC5" w:rsidRPr="00F02606">
        <w:rPr>
          <w:sz w:val="26"/>
          <w:szCs w:val="26"/>
        </w:rPr>
        <w:t xml:space="preserve"> </w:t>
      </w:r>
      <w:r w:rsidR="0035041D" w:rsidRPr="00F02606">
        <w:rPr>
          <w:sz w:val="26"/>
          <w:szCs w:val="26"/>
        </w:rPr>
        <w:t xml:space="preserve">Состав координационного комитета содействия </w:t>
      </w:r>
      <w:r w:rsidR="00BF6DC5" w:rsidRPr="00F02606">
        <w:rPr>
          <w:sz w:val="26"/>
          <w:szCs w:val="26"/>
        </w:rPr>
        <w:t>з</w:t>
      </w:r>
      <w:r w:rsidR="0035041D" w:rsidRPr="00F02606">
        <w:rPr>
          <w:sz w:val="26"/>
          <w:szCs w:val="26"/>
        </w:rPr>
        <w:t>анятости населения Первомайского района (прилагается</w:t>
      </w:r>
      <w:r w:rsidR="00A163CF" w:rsidRPr="00F02606">
        <w:rPr>
          <w:sz w:val="26"/>
          <w:szCs w:val="26"/>
        </w:rPr>
        <w:t>)</w:t>
      </w:r>
      <w:proofErr w:type="gramStart"/>
      <w:r w:rsidRPr="00F02606">
        <w:rPr>
          <w:sz w:val="26"/>
          <w:szCs w:val="26"/>
        </w:rPr>
        <w:t>.»</w:t>
      </w:r>
      <w:proofErr w:type="gramEnd"/>
      <w:r w:rsidR="00A163CF" w:rsidRPr="00F02606">
        <w:rPr>
          <w:sz w:val="26"/>
          <w:szCs w:val="26"/>
        </w:rPr>
        <w:t>.</w:t>
      </w:r>
    </w:p>
    <w:p w:rsidR="00F02606" w:rsidRPr="00F02606" w:rsidRDefault="00F02606" w:rsidP="00F02606">
      <w:pPr>
        <w:ind w:firstLine="720"/>
        <w:jc w:val="both"/>
        <w:rPr>
          <w:sz w:val="26"/>
          <w:szCs w:val="26"/>
        </w:rPr>
      </w:pPr>
      <w:r w:rsidRPr="00F02606">
        <w:rPr>
          <w:sz w:val="26"/>
          <w:szCs w:val="26"/>
        </w:rPr>
        <w:t>2. Обнародовать настоящее постановление на официальном интернет-сайте (</w:t>
      </w:r>
      <w:hyperlink r:id="rId8" w:history="1">
        <w:r w:rsidRPr="00F02606">
          <w:rPr>
            <w:rStyle w:val="a5"/>
            <w:sz w:val="26"/>
            <w:szCs w:val="26"/>
            <w:lang w:val="en-US"/>
          </w:rPr>
          <w:t>www</w:t>
        </w:r>
        <w:r w:rsidRPr="00F02606">
          <w:rPr>
            <w:rStyle w:val="a5"/>
            <w:sz w:val="26"/>
            <w:szCs w:val="26"/>
          </w:rPr>
          <w:t>.</w:t>
        </w:r>
        <w:proofErr w:type="spellStart"/>
        <w:r w:rsidRPr="00F02606">
          <w:rPr>
            <w:rStyle w:val="a5"/>
            <w:sz w:val="26"/>
            <w:szCs w:val="26"/>
            <w:lang w:val="en-US"/>
          </w:rPr>
          <w:t>perv</w:t>
        </w:r>
        <w:proofErr w:type="spellEnd"/>
        <w:r w:rsidRPr="00F02606">
          <w:rPr>
            <w:rStyle w:val="a5"/>
            <w:sz w:val="26"/>
            <w:szCs w:val="26"/>
          </w:rPr>
          <w:t>-</w:t>
        </w:r>
        <w:r w:rsidRPr="00F02606">
          <w:rPr>
            <w:rStyle w:val="a5"/>
            <w:sz w:val="26"/>
            <w:szCs w:val="26"/>
            <w:lang w:val="en-US"/>
          </w:rPr>
          <w:t>alt</w:t>
        </w:r>
        <w:r w:rsidRPr="00F02606">
          <w:rPr>
            <w:rStyle w:val="a5"/>
            <w:sz w:val="26"/>
            <w:szCs w:val="26"/>
          </w:rPr>
          <w:t>.</w:t>
        </w:r>
        <w:proofErr w:type="spellStart"/>
        <w:r w:rsidRPr="00F0260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02606">
        <w:rPr>
          <w:sz w:val="26"/>
          <w:szCs w:val="26"/>
        </w:rPr>
        <w:t>).</w:t>
      </w:r>
    </w:p>
    <w:p w:rsidR="00F02606" w:rsidRPr="00F02606" w:rsidRDefault="005D15F5" w:rsidP="005D15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F02606" w:rsidRPr="00F02606">
        <w:rPr>
          <w:sz w:val="26"/>
          <w:szCs w:val="26"/>
        </w:rPr>
        <w:t>Контроль за</w:t>
      </w:r>
      <w:proofErr w:type="gramEnd"/>
      <w:r w:rsidR="00F02606" w:rsidRPr="00F02606">
        <w:rPr>
          <w:sz w:val="26"/>
          <w:szCs w:val="26"/>
        </w:rPr>
        <w:t xml:space="preserve"> исполнением настоящего постановления возложить на  первого заместителя главы администрации Первомайского района по экономике, земельно-имущественным отношениям, труду и сельскому хозя</w:t>
      </w:r>
      <w:r>
        <w:rPr>
          <w:sz w:val="26"/>
          <w:szCs w:val="26"/>
        </w:rPr>
        <w:t xml:space="preserve">йству       </w:t>
      </w:r>
      <w:r w:rsidR="00F02606" w:rsidRPr="00F02606">
        <w:rPr>
          <w:sz w:val="26"/>
          <w:szCs w:val="26"/>
        </w:rPr>
        <w:t>Шипунова Д.В.</w:t>
      </w:r>
    </w:p>
    <w:p w:rsidR="006868C8" w:rsidRPr="00F02606" w:rsidRDefault="006868C8" w:rsidP="005D15F5">
      <w:pPr>
        <w:ind w:firstLine="567"/>
        <w:jc w:val="both"/>
        <w:rPr>
          <w:iCs/>
          <w:sz w:val="26"/>
          <w:szCs w:val="26"/>
        </w:rPr>
      </w:pPr>
    </w:p>
    <w:p w:rsidR="00F02606" w:rsidRPr="00F02606" w:rsidRDefault="00F02606" w:rsidP="006868C8">
      <w:pPr>
        <w:ind w:firstLine="567"/>
        <w:rPr>
          <w:iCs/>
          <w:sz w:val="26"/>
          <w:szCs w:val="26"/>
        </w:rPr>
      </w:pPr>
    </w:p>
    <w:p w:rsidR="00F02606" w:rsidRPr="00F02606" w:rsidRDefault="00F02606" w:rsidP="006868C8">
      <w:pPr>
        <w:ind w:firstLine="567"/>
        <w:rPr>
          <w:iCs/>
          <w:sz w:val="26"/>
          <w:szCs w:val="26"/>
        </w:rPr>
      </w:pPr>
    </w:p>
    <w:p w:rsidR="006868C8" w:rsidRPr="00F02606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F02606">
        <w:rPr>
          <w:b w:val="0"/>
          <w:bCs/>
          <w:sz w:val="26"/>
          <w:szCs w:val="26"/>
        </w:rPr>
        <w:t xml:space="preserve">Глава района                    </w:t>
      </w:r>
      <w:r w:rsidR="007261AA" w:rsidRPr="00F02606">
        <w:rPr>
          <w:b w:val="0"/>
          <w:bCs/>
          <w:sz w:val="26"/>
          <w:szCs w:val="26"/>
        </w:rPr>
        <w:tab/>
        <w:t>А.</w:t>
      </w:r>
      <w:r w:rsidR="003E4361" w:rsidRPr="00F02606">
        <w:rPr>
          <w:b w:val="0"/>
          <w:bCs/>
          <w:sz w:val="26"/>
          <w:szCs w:val="26"/>
        </w:rPr>
        <w:t>Е</w:t>
      </w:r>
      <w:r w:rsidR="007261AA" w:rsidRPr="00F02606">
        <w:rPr>
          <w:b w:val="0"/>
          <w:bCs/>
          <w:sz w:val="26"/>
          <w:szCs w:val="26"/>
        </w:rPr>
        <w:t xml:space="preserve">. </w:t>
      </w:r>
      <w:r w:rsidR="003E4361" w:rsidRPr="00F02606">
        <w:rPr>
          <w:b w:val="0"/>
          <w:bCs/>
          <w:sz w:val="26"/>
          <w:szCs w:val="26"/>
        </w:rPr>
        <w:t>Ивано</w:t>
      </w:r>
      <w:r w:rsidR="007261AA" w:rsidRPr="00F02606">
        <w:rPr>
          <w:b w:val="0"/>
          <w:bCs/>
          <w:sz w:val="26"/>
          <w:szCs w:val="26"/>
        </w:rPr>
        <w:t>в</w:t>
      </w:r>
    </w:p>
    <w:p w:rsidR="005D3D4F" w:rsidRPr="00F02606" w:rsidRDefault="005D3D4F" w:rsidP="005D3D4F">
      <w:pPr>
        <w:rPr>
          <w:sz w:val="26"/>
          <w:szCs w:val="26"/>
        </w:rPr>
      </w:pPr>
    </w:p>
    <w:p w:rsidR="005D3D4F" w:rsidRDefault="000923FC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5080" t="9525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F02606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Борис Васильевич</w:t>
                            </w:r>
                          </w:p>
                          <w:p w:rsidR="00F02606" w:rsidRPr="00F02606" w:rsidRDefault="00F02606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F02606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Гальских Борис Васильевич</w:t>
                      </w:r>
                    </w:p>
                    <w:p w:rsidR="00F02606" w:rsidRPr="00F02606" w:rsidRDefault="00F02606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F02606" w:rsidRPr="005D15F5" w:rsidRDefault="005D3D4F" w:rsidP="00A123EE">
      <w:pPr>
        <w:widowControl w:val="0"/>
        <w:tabs>
          <w:tab w:val="left" w:pos="4111"/>
          <w:tab w:val="left" w:pos="4536"/>
        </w:tabs>
        <w:autoSpaceDE w:val="0"/>
        <w:autoSpaceDN w:val="0"/>
        <w:adjustRightInd w:val="0"/>
        <w:ind w:left="4809" w:firstLine="720"/>
        <w:outlineLvl w:val="0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F02606" w:rsidRPr="005D15F5">
        <w:rPr>
          <w:sz w:val="26"/>
          <w:szCs w:val="26"/>
        </w:rPr>
        <w:lastRenderedPageBreak/>
        <w:t>УТВЕРЖДЕН</w:t>
      </w:r>
    </w:p>
    <w:p w:rsidR="00F02606" w:rsidRPr="005D15F5" w:rsidRDefault="00F02606" w:rsidP="00A123EE">
      <w:pPr>
        <w:widowControl w:val="0"/>
        <w:autoSpaceDE w:val="0"/>
        <w:autoSpaceDN w:val="0"/>
        <w:adjustRightInd w:val="0"/>
        <w:ind w:left="5529"/>
        <w:rPr>
          <w:sz w:val="26"/>
          <w:szCs w:val="26"/>
        </w:rPr>
      </w:pPr>
      <w:r w:rsidRPr="005D15F5">
        <w:rPr>
          <w:sz w:val="26"/>
          <w:szCs w:val="26"/>
        </w:rPr>
        <w:t xml:space="preserve">Постановлением </w:t>
      </w:r>
      <w:r w:rsidR="00A123EE" w:rsidRPr="005D15F5">
        <w:rPr>
          <w:sz w:val="26"/>
          <w:szCs w:val="26"/>
        </w:rPr>
        <w:t>а</w:t>
      </w:r>
      <w:r w:rsidRPr="005D15F5">
        <w:rPr>
          <w:sz w:val="26"/>
          <w:szCs w:val="26"/>
        </w:rPr>
        <w:t>дминистрации  Первомайского района</w:t>
      </w:r>
    </w:p>
    <w:p w:rsidR="00F02606" w:rsidRPr="005D15F5" w:rsidRDefault="00F02606" w:rsidP="00280255">
      <w:pPr>
        <w:widowControl w:val="0"/>
        <w:autoSpaceDE w:val="0"/>
        <w:autoSpaceDN w:val="0"/>
        <w:adjustRightInd w:val="0"/>
        <w:ind w:left="4809" w:firstLine="720"/>
        <w:rPr>
          <w:sz w:val="26"/>
          <w:szCs w:val="26"/>
          <w:u w:val="single"/>
        </w:rPr>
      </w:pPr>
      <w:r w:rsidRPr="005D15F5">
        <w:rPr>
          <w:sz w:val="26"/>
          <w:szCs w:val="26"/>
        </w:rPr>
        <w:t>от «___»_______ 2020 г. №_____</w:t>
      </w:r>
    </w:p>
    <w:p w:rsidR="00F02606" w:rsidRPr="005D15F5" w:rsidRDefault="00F02606" w:rsidP="00F026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2606" w:rsidRPr="005D15F5" w:rsidRDefault="00F02606" w:rsidP="00F026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15F5">
        <w:rPr>
          <w:sz w:val="26"/>
          <w:szCs w:val="26"/>
        </w:rPr>
        <w:t>СОСТАВ</w:t>
      </w:r>
    </w:p>
    <w:p w:rsidR="00F02606" w:rsidRPr="005D15F5" w:rsidRDefault="00F02606" w:rsidP="00F026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15F5">
        <w:rPr>
          <w:sz w:val="26"/>
          <w:szCs w:val="26"/>
        </w:rPr>
        <w:t>координационного комитета содействия</w:t>
      </w:r>
    </w:p>
    <w:p w:rsidR="00F02606" w:rsidRPr="005D15F5" w:rsidRDefault="00F02606" w:rsidP="00F0260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5D15F5">
        <w:rPr>
          <w:sz w:val="26"/>
          <w:szCs w:val="26"/>
        </w:rPr>
        <w:t>занятости населения Первомайского района</w:t>
      </w:r>
    </w:p>
    <w:p w:rsidR="00F02606" w:rsidRPr="005D15F5" w:rsidRDefault="00F02606" w:rsidP="00F026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2606" w:rsidRPr="005D15F5" w:rsidRDefault="00A123EE" w:rsidP="00402127">
      <w:pPr>
        <w:pStyle w:val="ConsPlusCell"/>
        <w:ind w:left="4320" w:hanging="4320"/>
        <w:rPr>
          <w:sz w:val="26"/>
          <w:szCs w:val="26"/>
        </w:rPr>
      </w:pPr>
      <w:r w:rsidRPr="005D15F5">
        <w:rPr>
          <w:sz w:val="26"/>
          <w:szCs w:val="26"/>
        </w:rPr>
        <w:t>Шипунов Дмитрий Васильевич</w:t>
      </w:r>
      <w:r w:rsidR="00F02606" w:rsidRPr="005D15F5">
        <w:rPr>
          <w:sz w:val="26"/>
          <w:szCs w:val="26"/>
        </w:rPr>
        <w:t xml:space="preserve"> </w:t>
      </w:r>
      <w:r w:rsidR="00363877" w:rsidRPr="005D15F5">
        <w:rPr>
          <w:sz w:val="26"/>
          <w:szCs w:val="26"/>
        </w:rPr>
        <w:t xml:space="preserve"> </w:t>
      </w:r>
      <w:r w:rsidR="00F02606" w:rsidRPr="005D15F5">
        <w:rPr>
          <w:sz w:val="26"/>
          <w:szCs w:val="26"/>
        </w:rPr>
        <w:t xml:space="preserve">- </w:t>
      </w:r>
      <w:r w:rsidR="00F02606"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 xml:space="preserve">первый </w:t>
      </w:r>
      <w:r w:rsidR="00F02606" w:rsidRPr="005D15F5">
        <w:rPr>
          <w:sz w:val="26"/>
          <w:szCs w:val="26"/>
        </w:rPr>
        <w:t>заместитель</w:t>
      </w:r>
      <w:r w:rsidRPr="005D15F5">
        <w:rPr>
          <w:sz w:val="26"/>
          <w:szCs w:val="26"/>
        </w:rPr>
        <w:t xml:space="preserve">  </w:t>
      </w:r>
      <w:r w:rsidR="00F02606" w:rsidRPr="005D15F5">
        <w:rPr>
          <w:sz w:val="26"/>
          <w:szCs w:val="26"/>
        </w:rPr>
        <w:t>главы    администрации                                                               Первомайского района по экономике, земельно-имущественным отношениям, труду и сельскому хозяйству, председатель комитета.</w:t>
      </w:r>
    </w:p>
    <w:p w:rsidR="00F02606" w:rsidRPr="005D15F5" w:rsidRDefault="00A123EE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>Шейкина Ирина Александровна</w:t>
      </w:r>
      <w:r w:rsidR="00363877" w:rsidRPr="005D15F5">
        <w:rPr>
          <w:sz w:val="26"/>
          <w:szCs w:val="26"/>
        </w:rPr>
        <w:t xml:space="preserve"> </w:t>
      </w:r>
      <w:r w:rsidR="00F02606" w:rsidRPr="005D15F5">
        <w:rPr>
          <w:sz w:val="26"/>
          <w:szCs w:val="26"/>
        </w:rPr>
        <w:t xml:space="preserve">- </w:t>
      </w:r>
      <w:r w:rsidR="00F02606"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 xml:space="preserve">и.о. </w:t>
      </w:r>
      <w:r w:rsidR="00F02606" w:rsidRPr="005D15F5">
        <w:rPr>
          <w:sz w:val="26"/>
          <w:szCs w:val="26"/>
        </w:rPr>
        <w:t>директор</w:t>
      </w:r>
      <w:r w:rsidRPr="005D15F5">
        <w:rPr>
          <w:sz w:val="26"/>
          <w:szCs w:val="26"/>
        </w:rPr>
        <w:t xml:space="preserve">а  ЦЗН </w:t>
      </w:r>
      <w:r w:rsidR="00F02606" w:rsidRPr="005D15F5">
        <w:rPr>
          <w:sz w:val="26"/>
          <w:szCs w:val="26"/>
        </w:rPr>
        <w:t xml:space="preserve"> </w:t>
      </w:r>
      <w:r w:rsidRPr="005D15F5">
        <w:rPr>
          <w:sz w:val="26"/>
          <w:szCs w:val="26"/>
        </w:rPr>
        <w:t xml:space="preserve">управления социальной </w:t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защиты населения по городу Новоалтайску и </w:t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Первомайскому району, заместитель </w:t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="00402127" w:rsidRPr="005D15F5">
        <w:rPr>
          <w:sz w:val="26"/>
          <w:szCs w:val="26"/>
        </w:rPr>
        <w:tab/>
      </w:r>
      <w:r w:rsidR="00402127" w:rsidRPr="005D15F5">
        <w:rPr>
          <w:sz w:val="26"/>
          <w:szCs w:val="26"/>
        </w:rPr>
        <w:tab/>
        <w:t>предсе</w:t>
      </w:r>
      <w:r w:rsidR="00E469FF" w:rsidRPr="005D15F5">
        <w:rPr>
          <w:sz w:val="26"/>
          <w:szCs w:val="26"/>
        </w:rPr>
        <w:t xml:space="preserve">дателя </w:t>
      </w:r>
      <w:r w:rsidRPr="005D15F5">
        <w:rPr>
          <w:sz w:val="26"/>
          <w:szCs w:val="26"/>
        </w:rPr>
        <w:t xml:space="preserve">комитета </w:t>
      </w:r>
      <w:r w:rsidR="00F02606" w:rsidRPr="005D15F5">
        <w:rPr>
          <w:sz w:val="26"/>
          <w:szCs w:val="26"/>
        </w:rPr>
        <w:t>(по согласованию).</w:t>
      </w:r>
    </w:p>
    <w:p w:rsidR="00E469FF" w:rsidRPr="005D15F5" w:rsidRDefault="00E469FF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>Палкина Наталья Юрьевна</w:t>
      </w:r>
      <w:r w:rsidR="00F02606" w:rsidRPr="005D15F5">
        <w:rPr>
          <w:sz w:val="26"/>
          <w:szCs w:val="26"/>
        </w:rPr>
        <w:t xml:space="preserve">     - </w:t>
      </w:r>
      <w:r w:rsidR="00F02606"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="00F02606" w:rsidRPr="005D15F5">
        <w:rPr>
          <w:sz w:val="26"/>
          <w:szCs w:val="26"/>
        </w:rPr>
        <w:t xml:space="preserve">заместитель директора </w:t>
      </w:r>
      <w:r w:rsidRPr="005D15F5">
        <w:rPr>
          <w:sz w:val="26"/>
          <w:szCs w:val="26"/>
        </w:rPr>
        <w:t xml:space="preserve">ЦЗН  управления  </w:t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социальной защиты населения по городу </w:t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Новоалтайску и Первомайскому району, </w:t>
      </w:r>
    </w:p>
    <w:p w:rsidR="00F02606" w:rsidRPr="005D15F5" w:rsidRDefault="00E469FF" w:rsidP="00402127">
      <w:pPr>
        <w:pStyle w:val="ConsPlusCell"/>
        <w:ind w:left="4248"/>
        <w:rPr>
          <w:sz w:val="26"/>
          <w:szCs w:val="26"/>
        </w:rPr>
      </w:pPr>
      <w:r w:rsidRPr="005D15F5">
        <w:rPr>
          <w:sz w:val="26"/>
          <w:szCs w:val="26"/>
        </w:rPr>
        <w:t xml:space="preserve"> </w:t>
      </w:r>
      <w:r w:rsidR="00F02606" w:rsidRPr="005D15F5">
        <w:rPr>
          <w:sz w:val="26"/>
          <w:szCs w:val="26"/>
        </w:rPr>
        <w:t>секретарь комитета (по согласованию).</w:t>
      </w:r>
    </w:p>
    <w:p w:rsidR="00F02606" w:rsidRPr="005D15F5" w:rsidRDefault="00F02606" w:rsidP="00402127">
      <w:pPr>
        <w:pStyle w:val="ConsPlusCell"/>
        <w:rPr>
          <w:sz w:val="26"/>
          <w:szCs w:val="26"/>
        </w:rPr>
      </w:pPr>
    </w:p>
    <w:p w:rsidR="00F02606" w:rsidRPr="005D15F5" w:rsidRDefault="00F02606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 xml:space="preserve">    Члены комитета:</w:t>
      </w:r>
    </w:p>
    <w:p w:rsidR="00F02606" w:rsidRPr="005D15F5" w:rsidRDefault="00E469FF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>Бобылев Сергей Иванович</w:t>
      </w:r>
      <w:r w:rsidR="00F02606" w:rsidRPr="005D15F5">
        <w:rPr>
          <w:sz w:val="26"/>
          <w:szCs w:val="26"/>
        </w:rPr>
        <w:t xml:space="preserve">   - </w:t>
      </w:r>
      <w:r w:rsidR="00F02606"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начальник управления  сельского хозяйства </w:t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и </w:t>
      </w:r>
      <w:r w:rsidR="00F02606" w:rsidRPr="005D15F5">
        <w:rPr>
          <w:sz w:val="26"/>
          <w:szCs w:val="26"/>
        </w:rPr>
        <w:t>продовольств</w:t>
      </w:r>
      <w:r w:rsidRPr="005D15F5">
        <w:rPr>
          <w:sz w:val="26"/>
          <w:szCs w:val="26"/>
        </w:rPr>
        <w:t xml:space="preserve">ия   администрации </w:t>
      </w:r>
      <w:r w:rsidR="00F02606" w:rsidRPr="005D15F5">
        <w:rPr>
          <w:sz w:val="26"/>
          <w:szCs w:val="26"/>
        </w:rPr>
        <w:t xml:space="preserve"> </w:t>
      </w:r>
    </w:p>
    <w:p w:rsidR="00E469FF" w:rsidRPr="005D15F5" w:rsidRDefault="00E469FF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="00402127" w:rsidRPr="005D15F5">
        <w:rPr>
          <w:sz w:val="26"/>
          <w:szCs w:val="26"/>
        </w:rPr>
        <w:t>Перво</w:t>
      </w:r>
      <w:r w:rsidRPr="005D15F5">
        <w:rPr>
          <w:sz w:val="26"/>
          <w:szCs w:val="26"/>
        </w:rPr>
        <w:t>майского района.</w:t>
      </w:r>
    </w:p>
    <w:p w:rsidR="00F02606" w:rsidRPr="005D15F5" w:rsidRDefault="00E469FF" w:rsidP="00280255">
      <w:pPr>
        <w:pStyle w:val="ConsPlusCell"/>
        <w:ind w:right="140"/>
        <w:rPr>
          <w:sz w:val="26"/>
          <w:szCs w:val="26"/>
        </w:rPr>
      </w:pPr>
      <w:proofErr w:type="spellStart"/>
      <w:r w:rsidRPr="005D15F5">
        <w:rPr>
          <w:sz w:val="26"/>
          <w:szCs w:val="26"/>
        </w:rPr>
        <w:t>Туюнчекова</w:t>
      </w:r>
      <w:proofErr w:type="spellEnd"/>
      <w:r w:rsidRPr="005D15F5">
        <w:rPr>
          <w:sz w:val="26"/>
          <w:szCs w:val="26"/>
        </w:rPr>
        <w:t xml:space="preserve"> Юлия Германовна</w:t>
      </w:r>
      <w:r w:rsidR="00F02606" w:rsidRPr="005D15F5">
        <w:rPr>
          <w:sz w:val="26"/>
          <w:szCs w:val="26"/>
        </w:rPr>
        <w:t xml:space="preserve">   - </w:t>
      </w:r>
      <w:r w:rsidRPr="005D15F5">
        <w:rPr>
          <w:sz w:val="26"/>
          <w:szCs w:val="26"/>
        </w:rPr>
        <w:tab/>
      </w:r>
      <w:proofErr w:type="spellStart"/>
      <w:r w:rsidRPr="005D15F5">
        <w:rPr>
          <w:sz w:val="26"/>
          <w:szCs w:val="26"/>
        </w:rPr>
        <w:t>и.о</w:t>
      </w:r>
      <w:proofErr w:type="gramStart"/>
      <w:r w:rsidRPr="005D15F5">
        <w:rPr>
          <w:sz w:val="26"/>
          <w:szCs w:val="26"/>
        </w:rPr>
        <w:t>.</w:t>
      </w:r>
      <w:r w:rsidR="00F02606" w:rsidRPr="005D15F5">
        <w:rPr>
          <w:sz w:val="26"/>
          <w:szCs w:val="26"/>
        </w:rPr>
        <w:t>п</w:t>
      </w:r>
      <w:proofErr w:type="gramEnd"/>
      <w:r w:rsidR="00F02606" w:rsidRPr="005D15F5">
        <w:rPr>
          <w:sz w:val="26"/>
          <w:szCs w:val="26"/>
        </w:rPr>
        <w:t>редседатель</w:t>
      </w:r>
      <w:proofErr w:type="spellEnd"/>
      <w:r w:rsidR="00F02606" w:rsidRPr="005D15F5">
        <w:rPr>
          <w:sz w:val="26"/>
          <w:szCs w:val="26"/>
        </w:rPr>
        <w:t xml:space="preserve"> комитета по образованию </w:t>
      </w:r>
    </w:p>
    <w:p w:rsidR="00F02606" w:rsidRPr="005D15F5" w:rsidRDefault="00F02606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>администрации Первомайского района.</w:t>
      </w:r>
    </w:p>
    <w:p w:rsidR="00F02606" w:rsidRPr="005D15F5" w:rsidRDefault="00F02606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 xml:space="preserve">Григорьев Василий Николаевич    - </w:t>
      </w:r>
      <w:r w:rsidRPr="005D15F5">
        <w:rPr>
          <w:sz w:val="26"/>
          <w:szCs w:val="26"/>
        </w:rPr>
        <w:tab/>
        <w:t xml:space="preserve">начальник отдела по физкультуре и спорту </w:t>
      </w:r>
    </w:p>
    <w:p w:rsidR="00F02606" w:rsidRPr="005D15F5" w:rsidRDefault="00F02606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>администрации Первомайского района.</w:t>
      </w:r>
    </w:p>
    <w:p w:rsidR="00F02606" w:rsidRPr="005D15F5" w:rsidRDefault="00F02606" w:rsidP="00402127">
      <w:pPr>
        <w:pStyle w:val="ConsPlusCell"/>
        <w:rPr>
          <w:sz w:val="26"/>
          <w:szCs w:val="26"/>
        </w:rPr>
      </w:pPr>
      <w:proofErr w:type="spellStart"/>
      <w:r w:rsidRPr="005D15F5">
        <w:rPr>
          <w:sz w:val="26"/>
          <w:szCs w:val="26"/>
        </w:rPr>
        <w:t>Шпигальских</w:t>
      </w:r>
      <w:proofErr w:type="spellEnd"/>
      <w:r w:rsidRPr="005D15F5">
        <w:rPr>
          <w:sz w:val="26"/>
          <w:szCs w:val="26"/>
        </w:rPr>
        <w:t xml:space="preserve"> Татьяна Степановна - </w:t>
      </w:r>
      <w:r w:rsidRPr="005D15F5">
        <w:rPr>
          <w:sz w:val="26"/>
          <w:szCs w:val="26"/>
        </w:rPr>
        <w:tab/>
        <w:t xml:space="preserve">председатель комитета </w:t>
      </w:r>
      <w:r w:rsidR="00E469FF" w:rsidRPr="005D15F5">
        <w:rPr>
          <w:sz w:val="26"/>
          <w:szCs w:val="26"/>
        </w:rPr>
        <w:t xml:space="preserve"> по культуре </w:t>
      </w:r>
      <w:r w:rsidR="00E469FF" w:rsidRPr="005D15F5">
        <w:rPr>
          <w:sz w:val="26"/>
          <w:szCs w:val="26"/>
        </w:rPr>
        <w:tab/>
      </w:r>
      <w:r w:rsidR="00E469FF" w:rsidRPr="005D15F5">
        <w:rPr>
          <w:sz w:val="26"/>
          <w:szCs w:val="26"/>
        </w:rPr>
        <w:tab/>
      </w:r>
      <w:r w:rsidR="00E469FF" w:rsidRPr="005D15F5">
        <w:rPr>
          <w:sz w:val="26"/>
          <w:szCs w:val="26"/>
        </w:rPr>
        <w:tab/>
      </w:r>
      <w:r w:rsidR="00E469FF" w:rsidRPr="005D15F5">
        <w:rPr>
          <w:sz w:val="26"/>
          <w:szCs w:val="26"/>
        </w:rPr>
        <w:tab/>
      </w:r>
      <w:r w:rsidR="00E469FF"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="00E469FF" w:rsidRPr="005D15F5">
        <w:rPr>
          <w:sz w:val="26"/>
          <w:szCs w:val="26"/>
        </w:rPr>
        <w:tab/>
        <w:t xml:space="preserve">администрации </w:t>
      </w:r>
      <w:r w:rsidRPr="005D15F5">
        <w:rPr>
          <w:sz w:val="26"/>
          <w:szCs w:val="26"/>
        </w:rPr>
        <w:t>Первомайского района.</w:t>
      </w:r>
    </w:p>
    <w:p w:rsidR="00402127" w:rsidRPr="005D15F5" w:rsidRDefault="00402127" w:rsidP="00402127">
      <w:pPr>
        <w:pStyle w:val="ConsPlusCell"/>
        <w:tabs>
          <w:tab w:val="left" w:pos="4111"/>
        </w:tabs>
        <w:ind w:left="4305" w:right="-144" w:hanging="4305"/>
        <w:rPr>
          <w:sz w:val="26"/>
          <w:szCs w:val="26"/>
        </w:rPr>
      </w:pPr>
      <w:proofErr w:type="spellStart"/>
      <w:r w:rsidRPr="005D15F5">
        <w:rPr>
          <w:sz w:val="26"/>
          <w:szCs w:val="26"/>
        </w:rPr>
        <w:t>Бончук</w:t>
      </w:r>
      <w:proofErr w:type="spellEnd"/>
      <w:r w:rsidRPr="005D15F5">
        <w:rPr>
          <w:sz w:val="26"/>
          <w:szCs w:val="26"/>
        </w:rPr>
        <w:t xml:space="preserve"> Татьяна Викторовна -     </w:t>
      </w:r>
      <w:r w:rsidRPr="005D15F5">
        <w:rPr>
          <w:sz w:val="26"/>
          <w:szCs w:val="26"/>
        </w:rPr>
        <w:tab/>
        <w:t xml:space="preserve">   начальник отдела по  социально-</w:t>
      </w:r>
      <w:proofErr w:type="spellStart"/>
      <w:r w:rsidRPr="005D15F5">
        <w:rPr>
          <w:sz w:val="26"/>
          <w:szCs w:val="26"/>
        </w:rPr>
        <w:t>экономичекому</w:t>
      </w:r>
      <w:proofErr w:type="spellEnd"/>
      <w:r w:rsidRPr="005D15F5">
        <w:rPr>
          <w:sz w:val="26"/>
          <w:szCs w:val="26"/>
        </w:rPr>
        <w:t xml:space="preserve"> развитию, труду и поддержки</w:t>
      </w:r>
    </w:p>
    <w:p w:rsidR="00402127" w:rsidRPr="005D15F5" w:rsidRDefault="00402127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>предпринимательства администрации</w:t>
      </w:r>
    </w:p>
    <w:p w:rsidR="00402127" w:rsidRPr="005D15F5" w:rsidRDefault="00402127" w:rsidP="00402127">
      <w:pPr>
        <w:pStyle w:val="ConsPlusCell"/>
        <w:rPr>
          <w:sz w:val="26"/>
          <w:szCs w:val="26"/>
        </w:rPr>
      </w:pP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</w:r>
      <w:r w:rsidRPr="005D15F5">
        <w:rPr>
          <w:sz w:val="26"/>
          <w:szCs w:val="26"/>
        </w:rPr>
        <w:tab/>
        <w:t xml:space="preserve">Первомайского района. </w:t>
      </w:r>
    </w:p>
    <w:p w:rsidR="005D3D4F" w:rsidRPr="005D15F5" w:rsidRDefault="00402127" w:rsidP="00402127">
      <w:pPr>
        <w:rPr>
          <w:sz w:val="26"/>
          <w:szCs w:val="26"/>
        </w:rPr>
      </w:pPr>
      <w:proofErr w:type="spellStart"/>
      <w:r w:rsidRPr="005D15F5">
        <w:rPr>
          <w:sz w:val="26"/>
          <w:szCs w:val="26"/>
        </w:rPr>
        <w:t>Бубнова</w:t>
      </w:r>
      <w:proofErr w:type="spellEnd"/>
      <w:r w:rsidR="00280255" w:rsidRPr="005D15F5">
        <w:rPr>
          <w:sz w:val="26"/>
          <w:szCs w:val="26"/>
        </w:rPr>
        <w:t xml:space="preserve"> Жанна Владимировна -  </w:t>
      </w:r>
      <w:r w:rsidR="00280255" w:rsidRPr="005D15F5">
        <w:rPr>
          <w:sz w:val="26"/>
          <w:szCs w:val="26"/>
        </w:rPr>
        <w:tab/>
        <w:t>главный врач КГБУЗ Первомайская ЦРБ</w:t>
      </w:r>
      <w:r w:rsidR="00280255" w:rsidRPr="005D15F5">
        <w:rPr>
          <w:sz w:val="26"/>
          <w:szCs w:val="26"/>
        </w:rPr>
        <w:tab/>
      </w:r>
      <w:r w:rsidR="00280255" w:rsidRPr="005D15F5">
        <w:rPr>
          <w:sz w:val="26"/>
          <w:szCs w:val="26"/>
        </w:rPr>
        <w:tab/>
      </w:r>
      <w:r w:rsidR="00280255" w:rsidRPr="005D15F5">
        <w:rPr>
          <w:sz w:val="26"/>
          <w:szCs w:val="26"/>
        </w:rPr>
        <w:tab/>
      </w:r>
      <w:r w:rsidR="00280255" w:rsidRPr="005D15F5">
        <w:rPr>
          <w:sz w:val="26"/>
          <w:szCs w:val="26"/>
        </w:rPr>
        <w:tab/>
      </w:r>
      <w:r w:rsidR="00280255" w:rsidRPr="005D15F5">
        <w:rPr>
          <w:sz w:val="26"/>
          <w:szCs w:val="26"/>
        </w:rPr>
        <w:tab/>
      </w:r>
      <w:r w:rsidR="00280255" w:rsidRPr="005D15F5">
        <w:rPr>
          <w:sz w:val="26"/>
          <w:szCs w:val="26"/>
        </w:rPr>
        <w:tab/>
        <w:t>(по согласованию).</w:t>
      </w:r>
    </w:p>
    <w:p w:rsidR="00280255" w:rsidRPr="005D15F5" w:rsidRDefault="00280255" w:rsidP="00402127">
      <w:pPr>
        <w:rPr>
          <w:sz w:val="26"/>
          <w:szCs w:val="26"/>
        </w:rPr>
      </w:pPr>
      <w:proofErr w:type="spellStart"/>
      <w:r w:rsidRPr="005D15F5">
        <w:rPr>
          <w:sz w:val="26"/>
          <w:szCs w:val="26"/>
        </w:rPr>
        <w:t>Роккель</w:t>
      </w:r>
      <w:proofErr w:type="spellEnd"/>
      <w:r w:rsidRPr="005D15F5">
        <w:rPr>
          <w:sz w:val="26"/>
          <w:szCs w:val="26"/>
        </w:rPr>
        <w:t xml:space="preserve"> Перт Александрович -     </w:t>
      </w:r>
      <w:r w:rsidRPr="005D15F5">
        <w:rPr>
          <w:sz w:val="26"/>
          <w:szCs w:val="26"/>
        </w:rPr>
        <w:tab/>
        <w:t>заместитель главы администрации</w:t>
      </w:r>
    </w:p>
    <w:p w:rsidR="00280255" w:rsidRPr="005D15F5" w:rsidRDefault="00280255" w:rsidP="00280255">
      <w:pPr>
        <w:ind w:left="4320" w:right="140"/>
        <w:rPr>
          <w:sz w:val="26"/>
          <w:szCs w:val="26"/>
        </w:rPr>
      </w:pPr>
      <w:r w:rsidRPr="005D15F5">
        <w:rPr>
          <w:sz w:val="26"/>
          <w:szCs w:val="26"/>
        </w:rPr>
        <w:t>Первомайского района – начальник отдела молодежной политики и взаимодействия с общественными организациями.</w:t>
      </w:r>
    </w:p>
    <w:sectPr w:rsidR="00280255" w:rsidRPr="005D15F5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AD" w:rsidRDefault="001521AD">
      <w:r>
        <w:separator/>
      </w:r>
    </w:p>
  </w:endnote>
  <w:endnote w:type="continuationSeparator" w:id="0">
    <w:p w:rsidR="001521AD" w:rsidRDefault="0015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AD" w:rsidRDefault="001521AD">
      <w:r>
        <w:separator/>
      </w:r>
    </w:p>
  </w:footnote>
  <w:footnote w:type="continuationSeparator" w:id="0">
    <w:p w:rsidR="001521AD" w:rsidRDefault="0015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5054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3E436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F9C"/>
    <w:multiLevelType w:val="hybridMultilevel"/>
    <w:tmpl w:val="483EF06C"/>
    <w:lvl w:ilvl="0" w:tplc="1DE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844AA"/>
    <w:multiLevelType w:val="hybridMultilevel"/>
    <w:tmpl w:val="6922D918"/>
    <w:lvl w:ilvl="0" w:tplc="34B0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B1"/>
    <w:rsid w:val="000923FC"/>
    <w:rsid w:val="000A60DD"/>
    <w:rsid w:val="00111175"/>
    <w:rsid w:val="001521AD"/>
    <w:rsid w:val="001B7A5D"/>
    <w:rsid w:val="001E243D"/>
    <w:rsid w:val="002003D9"/>
    <w:rsid w:val="0021486C"/>
    <w:rsid w:val="00266076"/>
    <w:rsid w:val="00266405"/>
    <w:rsid w:val="00280255"/>
    <w:rsid w:val="00297CBE"/>
    <w:rsid w:val="002A3643"/>
    <w:rsid w:val="00325520"/>
    <w:rsid w:val="00345B54"/>
    <w:rsid w:val="00347A08"/>
    <w:rsid w:val="0035041D"/>
    <w:rsid w:val="00363877"/>
    <w:rsid w:val="00386F48"/>
    <w:rsid w:val="003E029D"/>
    <w:rsid w:val="003E4361"/>
    <w:rsid w:val="00401069"/>
    <w:rsid w:val="00402127"/>
    <w:rsid w:val="00450548"/>
    <w:rsid w:val="004C05B1"/>
    <w:rsid w:val="00500CE0"/>
    <w:rsid w:val="0053260F"/>
    <w:rsid w:val="005D15F5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8A6201"/>
    <w:rsid w:val="00902BB7"/>
    <w:rsid w:val="00977173"/>
    <w:rsid w:val="00997BD5"/>
    <w:rsid w:val="009D0900"/>
    <w:rsid w:val="00A10F91"/>
    <w:rsid w:val="00A123EE"/>
    <w:rsid w:val="00A163CF"/>
    <w:rsid w:val="00AC16BC"/>
    <w:rsid w:val="00B4371A"/>
    <w:rsid w:val="00B91766"/>
    <w:rsid w:val="00BD594D"/>
    <w:rsid w:val="00BE19F0"/>
    <w:rsid w:val="00BF6DC5"/>
    <w:rsid w:val="00C65963"/>
    <w:rsid w:val="00CB48FE"/>
    <w:rsid w:val="00CE1E53"/>
    <w:rsid w:val="00D77613"/>
    <w:rsid w:val="00D8661E"/>
    <w:rsid w:val="00DC705E"/>
    <w:rsid w:val="00DF1BDF"/>
    <w:rsid w:val="00E06348"/>
    <w:rsid w:val="00E26B6F"/>
    <w:rsid w:val="00E352AA"/>
    <w:rsid w:val="00E469FF"/>
    <w:rsid w:val="00E51EEE"/>
    <w:rsid w:val="00E5735E"/>
    <w:rsid w:val="00E612A5"/>
    <w:rsid w:val="00E74022"/>
    <w:rsid w:val="00E759D8"/>
    <w:rsid w:val="00EF7B69"/>
    <w:rsid w:val="00F02606"/>
    <w:rsid w:val="00F03FFA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35041D"/>
    <w:pPr>
      <w:ind w:left="720"/>
      <w:contextualSpacing/>
    </w:pPr>
  </w:style>
  <w:style w:type="paragraph" w:customStyle="1" w:styleId="ConsPlusCell">
    <w:name w:val="ConsPlusCell"/>
    <w:rsid w:val="00F0260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35041D"/>
    <w:pPr>
      <w:ind w:left="720"/>
      <w:contextualSpacing/>
    </w:pPr>
  </w:style>
  <w:style w:type="paragraph" w:customStyle="1" w:styleId="ConsPlusCell">
    <w:name w:val="ConsPlusCell"/>
    <w:rsid w:val="00F0260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%20&#1044;&#1077;&#1083;&#1072;&#1084;&#1080;\&#1056;&#1072;&#1073;&#1086;&#1095;&#1080;&#1081;%20&#1089;&#1090;&#1086;&#1083;\&#1064;&#1072;&#1073;&#1083;&#1086;&#1085;&#1099;%20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Труд</cp:lastModifiedBy>
  <cp:revision>7</cp:revision>
  <cp:lastPrinted>2020-01-16T09:06:00Z</cp:lastPrinted>
  <dcterms:created xsi:type="dcterms:W3CDTF">2020-01-16T07:44:00Z</dcterms:created>
  <dcterms:modified xsi:type="dcterms:W3CDTF">2020-01-20T06:22:00Z</dcterms:modified>
</cp:coreProperties>
</file>