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4777CA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4777CA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4B5370" w:rsidRDefault="00176D76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4B5370" w:rsidRDefault="007C4DEF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1. Наградить Благодарностью главы</w:t>
      </w:r>
      <w:r w:rsidR="00C50A3F" w:rsidRPr="004B5370">
        <w:rPr>
          <w:iCs/>
          <w:sz w:val="28"/>
          <w:szCs w:val="28"/>
        </w:rPr>
        <w:t xml:space="preserve"> администрации</w:t>
      </w:r>
      <w:r w:rsidRPr="004B5370">
        <w:rPr>
          <w:iCs/>
          <w:sz w:val="28"/>
          <w:szCs w:val="28"/>
        </w:rPr>
        <w:t xml:space="preserve"> Первомайского района</w:t>
      </w:r>
      <w:r w:rsidR="00181707" w:rsidRPr="004B5370">
        <w:rPr>
          <w:iCs/>
          <w:sz w:val="28"/>
          <w:szCs w:val="28"/>
        </w:rPr>
        <w:t>:</w:t>
      </w:r>
    </w:p>
    <w:p w:rsidR="0015732C" w:rsidRDefault="0015732C" w:rsidP="0015732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Андреева Дмитрия Петровича, тракториста-машиниста селскохозяйственного производства </w:t>
      </w:r>
      <w:r w:rsidR="00A92264">
        <w:rPr>
          <w:iCs/>
          <w:sz w:val="28"/>
          <w:szCs w:val="28"/>
        </w:rPr>
        <w:t>общества с ограниченной ответственностью</w:t>
      </w:r>
      <w:r>
        <w:rPr>
          <w:iCs/>
          <w:sz w:val="28"/>
          <w:szCs w:val="28"/>
        </w:rPr>
        <w:t xml:space="preserve"> «Логовское»</w:t>
      </w:r>
      <w:r w:rsidR="00A9226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Первомайского района Алтайского края </w:t>
      </w:r>
      <w:r w:rsidRPr="001C37AA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многолетний </w:t>
      </w:r>
      <w:r w:rsidRPr="001C37AA">
        <w:rPr>
          <w:iCs/>
          <w:sz w:val="28"/>
          <w:szCs w:val="28"/>
        </w:rPr>
        <w:t>добросовестный труд</w:t>
      </w:r>
      <w:r>
        <w:rPr>
          <w:iCs/>
          <w:sz w:val="28"/>
          <w:szCs w:val="28"/>
        </w:rPr>
        <w:t xml:space="preserve"> и в связи с профессиональным праздником </w:t>
      </w:r>
      <w:r w:rsidRPr="001C37AA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Днем работника сельского хозяйства и перерабатывающей промышленности</w:t>
      </w:r>
      <w:r w:rsidR="00295A5E">
        <w:rPr>
          <w:iCs/>
          <w:sz w:val="28"/>
          <w:szCs w:val="28"/>
        </w:rPr>
        <w:t>;</w:t>
      </w:r>
    </w:p>
    <w:p w:rsidR="00C60FE3" w:rsidRDefault="00295A5E" w:rsidP="00C60FE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Гольцову Светлану Алексеевну, учетчика животноводства </w:t>
      </w:r>
      <w:r w:rsidR="00C60FE3">
        <w:rPr>
          <w:iCs/>
          <w:sz w:val="28"/>
          <w:szCs w:val="28"/>
        </w:rPr>
        <w:t xml:space="preserve">общества </w:t>
      </w:r>
      <w:r w:rsidR="0052744E">
        <w:rPr>
          <w:iCs/>
          <w:sz w:val="28"/>
          <w:szCs w:val="28"/>
        </w:rPr>
        <w:t xml:space="preserve">             </w:t>
      </w:r>
      <w:r w:rsidR="00C60FE3">
        <w:rPr>
          <w:iCs/>
          <w:sz w:val="28"/>
          <w:szCs w:val="28"/>
        </w:rPr>
        <w:t xml:space="preserve">с ограниченной ответственностью «Логовское», Первомайского района Алтайского края </w:t>
      </w:r>
      <w:r w:rsidR="00C60FE3" w:rsidRPr="001C37AA">
        <w:rPr>
          <w:iCs/>
          <w:sz w:val="28"/>
          <w:szCs w:val="28"/>
        </w:rPr>
        <w:t xml:space="preserve">– за </w:t>
      </w:r>
      <w:r w:rsidR="00C60FE3">
        <w:rPr>
          <w:iCs/>
          <w:sz w:val="28"/>
          <w:szCs w:val="28"/>
        </w:rPr>
        <w:t xml:space="preserve">многолетний </w:t>
      </w:r>
      <w:r w:rsidR="00C60FE3" w:rsidRPr="001C37AA">
        <w:rPr>
          <w:iCs/>
          <w:sz w:val="28"/>
          <w:szCs w:val="28"/>
        </w:rPr>
        <w:t>добросовестный труд</w:t>
      </w:r>
      <w:r w:rsidR="00C60FE3">
        <w:rPr>
          <w:iCs/>
          <w:sz w:val="28"/>
          <w:szCs w:val="28"/>
        </w:rPr>
        <w:t xml:space="preserve"> и в связи </w:t>
      </w:r>
      <w:r w:rsidR="0052744E">
        <w:rPr>
          <w:iCs/>
          <w:sz w:val="28"/>
          <w:szCs w:val="28"/>
        </w:rPr>
        <w:t xml:space="preserve">                         </w:t>
      </w:r>
      <w:r w:rsidR="00C60FE3">
        <w:rPr>
          <w:iCs/>
          <w:sz w:val="28"/>
          <w:szCs w:val="28"/>
        </w:rPr>
        <w:t xml:space="preserve">с профессиональным праздником </w:t>
      </w:r>
      <w:r w:rsidR="00C60FE3" w:rsidRPr="001C37AA">
        <w:rPr>
          <w:iCs/>
          <w:sz w:val="28"/>
          <w:szCs w:val="28"/>
        </w:rPr>
        <w:t>–</w:t>
      </w:r>
      <w:r w:rsidR="00C60FE3">
        <w:rPr>
          <w:iCs/>
          <w:sz w:val="28"/>
          <w:szCs w:val="28"/>
        </w:rPr>
        <w:t xml:space="preserve"> Днем работника сельского хозяйства </w:t>
      </w:r>
      <w:r w:rsidR="0052744E">
        <w:rPr>
          <w:iCs/>
          <w:sz w:val="28"/>
          <w:szCs w:val="28"/>
        </w:rPr>
        <w:t xml:space="preserve">             </w:t>
      </w:r>
      <w:r w:rsidR="00C60FE3">
        <w:rPr>
          <w:iCs/>
          <w:sz w:val="28"/>
          <w:szCs w:val="28"/>
        </w:rPr>
        <w:t>и перерабатывающей промышленности;</w:t>
      </w:r>
    </w:p>
    <w:p w:rsidR="00C60FE3" w:rsidRDefault="00C60FE3" w:rsidP="00C60FE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Волкова Владимира Николаевича, техника-электрика общества </w:t>
      </w:r>
      <w:r w:rsidR="0052744E">
        <w:rPr>
          <w:iCs/>
          <w:sz w:val="28"/>
          <w:szCs w:val="28"/>
        </w:rPr>
        <w:t xml:space="preserve">                     </w:t>
      </w:r>
      <w:r>
        <w:rPr>
          <w:iCs/>
          <w:sz w:val="28"/>
          <w:szCs w:val="28"/>
        </w:rPr>
        <w:t xml:space="preserve">с ограниченной ответственностью «Логовское», Первомайского района Алтайского края </w:t>
      </w:r>
      <w:r w:rsidRPr="001C37AA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многолетний </w:t>
      </w:r>
      <w:r w:rsidRPr="001C37AA">
        <w:rPr>
          <w:iCs/>
          <w:sz w:val="28"/>
          <w:szCs w:val="28"/>
        </w:rPr>
        <w:t>добросовестный труд</w:t>
      </w:r>
      <w:r>
        <w:rPr>
          <w:iCs/>
          <w:sz w:val="28"/>
          <w:szCs w:val="28"/>
        </w:rPr>
        <w:t xml:space="preserve"> и в связи </w:t>
      </w:r>
      <w:r w:rsidR="0052744E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с профессиональным праздником </w:t>
      </w:r>
      <w:r w:rsidRPr="001C37AA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Днем работника сельского хозяйства </w:t>
      </w:r>
      <w:r w:rsidR="0052744E">
        <w:rPr>
          <w:iCs/>
          <w:sz w:val="28"/>
          <w:szCs w:val="28"/>
        </w:rPr>
        <w:t xml:space="preserve">                  </w:t>
      </w:r>
      <w:r>
        <w:rPr>
          <w:iCs/>
          <w:sz w:val="28"/>
          <w:szCs w:val="28"/>
        </w:rPr>
        <w:t>и перерабатывающей промышленности;</w:t>
      </w:r>
    </w:p>
    <w:p w:rsidR="00C60FE3" w:rsidRDefault="00C60FE3" w:rsidP="00C60FE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Вороновского Алексея Анатольевича, электрогазосварищик</w:t>
      </w:r>
      <w:r w:rsidR="003A1B84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общества с ограниченной ответственностью «Логовское», Первомайского района Алтайского края </w:t>
      </w:r>
      <w:r w:rsidRPr="001C37AA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многолетний </w:t>
      </w:r>
      <w:r w:rsidRPr="001C37AA">
        <w:rPr>
          <w:iCs/>
          <w:sz w:val="28"/>
          <w:szCs w:val="28"/>
        </w:rPr>
        <w:t>добросовестный труд</w:t>
      </w:r>
      <w:r>
        <w:rPr>
          <w:iCs/>
          <w:sz w:val="28"/>
          <w:szCs w:val="28"/>
        </w:rPr>
        <w:t xml:space="preserve"> и в связи </w:t>
      </w:r>
      <w:r w:rsidR="0052744E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с профессиональным праздником </w:t>
      </w:r>
      <w:r w:rsidRPr="001C37AA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Днем работника сельского хозяйства </w:t>
      </w:r>
      <w:r w:rsidR="0052744E">
        <w:rPr>
          <w:iCs/>
          <w:sz w:val="28"/>
          <w:szCs w:val="28"/>
        </w:rPr>
        <w:t xml:space="preserve">               </w:t>
      </w:r>
      <w:r>
        <w:rPr>
          <w:iCs/>
          <w:sz w:val="28"/>
          <w:szCs w:val="28"/>
        </w:rPr>
        <w:t>и перерабатывающей промышленности;</w:t>
      </w:r>
    </w:p>
    <w:p w:rsidR="003504BE" w:rsidRDefault="00C60FE3" w:rsidP="003504B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Казачинского Юрия Дмитриевича, </w:t>
      </w:r>
      <w:r w:rsidR="003504BE">
        <w:rPr>
          <w:iCs/>
          <w:sz w:val="28"/>
          <w:szCs w:val="28"/>
        </w:rPr>
        <w:t xml:space="preserve">водителя автомобиля общества </w:t>
      </w:r>
      <w:r w:rsidR="0052744E">
        <w:rPr>
          <w:iCs/>
          <w:sz w:val="28"/>
          <w:szCs w:val="28"/>
        </w:rPr>
        <w:t xml:space="preserve">                 </w:t>
      </w:r>
      <w:r w:rsidR="003504BE">
        <w:rPr>
          <w:iCs/>
          <w:sz w:val="28"/>
          <w:szCs w:val="28"/>
        </w:rPr>
        <w:t xml:space="preserve">с ограниченной ответственностью «Логовское», Первомайского района Алтайского края </w:t>
      </w:r>
      <w:r w:rsidR="003504BE" w:rsidRPr="001C37AA">
        <w:rPr>
          <w:iCs/>
          <w:sz w:val="28"/>
          <w:szCs w:val="28"/>
        </w:rPr>
        <w:t xml:space="preserve">– за </w:t>
      </w:r>
      <w:r w:rsidR="003504BE">
        <w:rPr>
          <w:iCs/>
          <w:sz w:val="28"/>
          <w:szCs w:val="28"/>
        </w:rPr>
        <w:t xml:space="preserve">многолетний </w:t>
      </w:r>
      <w:r w:rsidR="003504BE" w:rsidRPr="001C37AA">
        <w:rPr>
          <w:iCs/>
          <w:sz w:val="28"/>
          <w:szCs w:val="28"/>
        </w:rPr>
        <w:t>добросовестный труд</w:t>
      </w:r>
      <w:r w:rsidR="003504BE">
        <w:rPr>
          <w:iCs/>
          <w:sz w:val="28"/>
          <w:szCs w:val="28"/>
        </w:rPr>
        <w:t xml:space="preserve"> и в связи </w:t>
      </w:r>
      <w:r w:rsidR="0052744E">
        <w:rPr>
          <w:iCs/>
          <w:sz w:val="28"/>
          <w:szCs w:val="28"/>
        </w:rPr>
        <w:t xml:space="preserve">                          </w:t>
      </w:r>
      <w:r w:rsidR="003504BE">
        <w:rPr>
          <w:iCs/>
          <w:sz w:val="28"/>
          <w:szCs w:val="28"/>
        </w:rPr>
        <w:t xml:space="preserve">с профессиональным праздником </w:t>
      </w:r>
      <w:r w:rsidR="003504BE" w:rsidRPr="001C37AA">
        <w:rPr>
          <w:iCs/>
          <w:sz w:val="28"/>
          <w:szCs w:val="28"/>
        </w:rPr>
        <w:t>–</w:t>
      </w:r>
      <w:r w:rsidR="003504BE">
        <w:rPr>
          <w:iCs/>
          <w:sz w:val="28"/>
          <w:szCs w:val="28"/>
        </w:rPr>
        <w:t xml:space="preserve"> Днем работника сельского хозяйства </w:t>
      </w:r>
      <w:r w:rsidR="0052744E">
        <w:rPr>
          <w:iCs/>
          <w:sz w:val="28"/>
          <w:szCs w:val="28"/>
        </w:rPr>
        <w:t xml:space="preserve">                </w:t>
      </w:r>
      <w:r w:rsidR="003504BE">
        <w:rPr>
          <w:iCs/>
          <w:sz w:val="28"/>
          <w:szCs w:val="28"/>
        </w:rPr>
        <w:t>и перерабатывающей промышленности;</w:t>
      </w:r>
    </w:p>
    <w:p w:rsidR="003504BE" w:rsidRDefault="003504BE" w:rsidP="003504B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Казанцеву Ирину Владимировну, бухгалтера расчетной группы общества с ограниченной ответственностью «Логовское»,  Первомайского района Алтайского края </w:t>
      </w:r>
      <w:r w:rsidRPr="001C37AA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многолетний </w:t>
      </w:r>
      <w:r w:rsidRPr="001C37AA">
        <w:rPr>
          <w:iCs/>
          <w:sz w:val="28"/>
          <w:szCs w:val="28"/>
        </w:rPr>
        <w:t>добросовестный труд</w:t>
      </w:r>
      <w:r>
        <w:rPr>
          <w:iCs/>
          <w:sz w:val="28"/>
          <w:szCs w:val="28"/>
        </w:rPr>
        <w:t xml:space="preserve"> и в связи </w:t>
      </w:r>
      <w:r w:rsidR="0052744E">
        <w:rPr>
          <w:iCs/>
          <w:sz w:val="28"/>
          <w:szCs w:val="28"/>
        </w:rPr>
        <w:t xml:space="preserve">             </w:t>
      </w:r>
      <w:r>
        <w:rPr>
          <w:iCs/>
          <w:sz w:val="28"/>
          <w:szCs w:val="28"/>
        </w:rPr>
        <w:lastRenderedPageBreak/>
        <w:t xml:space="preserve">с профессиональным праздником </w:t>
      </w:r>
      <w:r w:rsidRPr="001C37AA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Днем работника сельского хозяйства </w:t>
      </w:r>
      <w:r w:rsidR="0052744E">
        <w:rPr>
          <w:iCs/>
          <w:sz w:val="28"/>
          <w:szCs w:val="28"/>
        </w:rPr>
        <w:t xml:space="preserve">             </w:t>
      </w:r>
      <w:r>
        <w:rPr>
          <w:iCs/>
          <w:sz w:val="28"/>
          <w:szCs w:val="28"/>
        </w:rPr>
        <w:t>и перерабатывающей промышленности;</w:t>
      </w:r>
    </w:p>
    <w:p w:rsidR="003504BE" w:rsidRDefault="003504BE" w:rsidP="003504B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Михалеву Татьяну Анатольевну, кладовщика-весовщика общества </w:t>
      </w:r>
      <w:r w:rsidR="0052744E">
        <w:rPr>
          <w:iCs/>
          <w:sz w:val="28"/>
          <w:szCs w:val="28"/>
        </w:rPr>
        <w:t xml:space="preserve">                 </w:t>
      </w:r>
      <w:r>
        <w:rPr>
          <w:iCs/>
          <w:sz w:val="28"/>
          <w:szCs w:val="28"/>
        </w:rPr>
        <w:t xml:space="preserve">с ограниченной ответственностью «Логовское», Первомайского района Алтайского края </w:t>
      </w:r>
      <w:r w:rsidRPr="001C37AA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многолетний </w:t>
      </w:r>
      <w:r w:rsidRPr="001C37AA">
        <w:rPr>
          <w:iCs/>
          <w:sz w:val="28"/>
          <w:szCs w:val="28"/>
        </w:rPr>
        <w:t>добросовестный труд</w:t>
      </w:r>
      <w:r>
        <w:rPr>
          <w:iCs/>
          <w:sz w:val="28"/>
          <w:szCs w:val="28"/>
        </w:rPr>
        <w:t xml:space="preserve"> и в связи </w:t>
      </w:r>
      <w:r w:rsidR="0052744E">
        <w:rPr>
          <w:iCs/>
          <w:sz w:val="28"/>
          <w:szCs w:val="28"/>
        </w:rPr>
        <w:t xml:space="preserve">                             </w:t>
      </w:r>
      <w:r>
        <w:rPr>
          <w:iCs/>
          <w:sz w:val="28"/>
          <w:szCs w:val="28"/>
        </w:rPr>
        <w:t xml:space="preserve">с профессиональным праздником </w:t>
      </w:r>
      <w:r w:rsidRPr="001C37AA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Днем работника сельского хозяйства </w:t>
      </w:r>
      <w:r w:rsidR="0052744E">
        <w:rPr>
          <w:iCs/>
          <w:sz w:val="28"/>
          <w:szCs w:val="28"/>
        </w:rPr>
        <w:t xml:space="preserve">                </w:t>
      </w:r>
      <w:r>
        <w:rPr>
          <w:iCs/>
          <w:sz w:val="28"/>
          <w:szCs w:val="28"/>
        </w:rPr>
        <w:t>и перерабатывающей промышленности;</w:t>
      </w:r>
    </w:p>
    <w:p w:rsidR="003504BE" w:rsidRDefault="003504BE" w:rsidP="003504B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Николаичева Станислава Владимировича, водителя автомобиля общества с ограниченной ответственностью «Логовское»,  Первомайского района Алтайского края </w:t>
      </w:r>
      <w:r w:rsidRPr="001C37AA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многолетний </w:t>
      </w:r>
      <w:r w:rsidRPr="001C37AA">
        <w:rPr>
          <w:iCs/>
          <w:sz w:val="28"/>
          <w:szCs w:val="28"/>
        </w:rPr>
        <w:t>добросовестный труд</w:t>
      </w:r>
      <w:r>
        <w:rPr>
          <w:iCs/>
          <w:sz w:val="28"/>
          <w:szCs w:val="28"/>
        </w:rPr>
        <w:t xml:space="preserve"> и в связи </w:t>
      </w:r>
      <w:r w:rsidR="0052744E">
        <w:rPr>
          <w:iCs/>
          <w:sz w:val="28"/>
          <w:szCs w:val="28"/>
        </w:rPr>
        <w:t xml:space="preserve">                  </w:t>
      </w:r>
      <w:r>
        <w:rPr>
          <w:iCs/>
          <w:sz w:val="28"/>
          <w:szCs w:val="28"/>
        </w:rPr>
        <w:t xml:space="preserve">с профессиональным праздником </w:t>
      </w:r>
      <w:r w:rsidRPr="001C37AA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Днем работника сельского хозяйства </w:t>
      </w:r>
      <w:r w:rsidR="0052744E">
        <w:rPr>
          <w:iCs/>
          <w:sz w:val="28"/>
          <w:szCs w:val="28"/>
        </w:rPr>
        <w:t xml:space="preserve">               </w:t>
      </w:r>
      <w:r>
        <w:rPr>
          <w:iCs/>
          <w:sz w:val="28"/>
          <w:szCs w:val="28"/>
        </w:rPr>
        <w:t>и перерабатывающей промышленности;</w:t>
      </w:r>
    </w:p>
    <w:p w:rsidR="0052758A" w:rsidRDefault="003504BE" w:rsidP="005275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Перминова Александра Петровича, тракториста - машиниста </w:t>
      </w:r>
      <w:r w:rsidR="0052758A">
        <w:rPr>
          <w:iCs/>
          <w:sz w:val="28"/>
          <w:szCs w:val="28"/>
        </w:rPr>
        <w:t xml:space="preserve">общества с ограниченной ответственностью «Логовское»,  Первомайского района Алтайского края </w:t>
      </w:r>
      <w:r w:rsidR="0052758A" w:rsidRPr="001C37AA">
        <w:rPr>
          <w:iCs/>
          <w:sz w:val="28"/>
          <w:szCs w:val="28"/>
        </w:rPr>
        <w:t xml:space="preserve">– за </w:t>
      </w:r>
      <w:r w:rsidR="0052758A">
        <w:rPr>
          <w:iCs/>
          <w:sz w:val="28"/>
          <w:szCs w:val="28"/>
        </w:rPr>
        <w:t xml:space="preserve">многолетний </w:t>
      </w:r>
      <w:r w:rsidR="0052758A" w:rsidRPr="001C37AA">
        <w:rPr>
          <w:iCs/>
          <w:sz w:val="28"/>
          <w:szCs w:val="28"/>
        </w:rPr>
        <w:t>добросовестный труд</w:t>
      </w:r>
      <w:r w:rsidR="0052758A">
        <w:rPr>
          <w:iCs/>
          <w:sz w:val="28"/>
          <w:szCs w:val="28"/>
        </w:rPr>
        <w:t xml:space="preserve"> и в связи </w:t>
      </w:r>
      <w:r w:rsidR="0052744E">
        <w:rPr>
          <w:iCs/>
          <w:sz w:val="28"/>
          <w:szCs w:val="28"/>
        </w:rPr>
        <w:t xml:space="preserve">                           </w:t>
      </w:r>
      <w:r w:rsidR="0052758A">
        <w:rPr>
          <w:iCs/>
          <w:sz w:val="28"/>
          <w:szCs w:val="28"/>
        </w:rPr>
        <w:t xml:space="preserve">с профессиональным праздником </w:t>
      </w:r>
      <w:r w:rsidR="0052758A" w:rsidRPr="001C37AA">
        <w:rPr>
          <w:iCs/>
          <w:sz w:val="28"/>
          <w:szCs w:val="28"/>
        </w:rPr>
        <w:t>–</w:t>
      </w:r>
      <w:r w:rsidR="0052758A">
        <w:rPr>
          <w:iCs/>
          <w:sz w:val="28"/>
          <w:szCs w:val="28"/>
        </w:rPr>
        <w:t xml:space="preserve"> Днем работника сельского хозяйства </w:t>
      </w:r>
      <w:r w:rsidR="0052744E">
        <w:rPr>
          <w:iCs/>
          <w:sz w:val="28"/>
          <w:szCs w:val="28"/>
        </w:rPr>
        <w:t xml:space="preserve">                     </w:t>
      </w:r>
      <w:r w:rsidR="0052758A">
        <w:rPr>
          <w:iCs/>
          <w:sz w:val="28"/>
          <w:szCs w:val="28"/>
        </w:rPr>
        <w:t>и перерабатывающей промышленности;</w:t>
      </w:r>
    </w:p>
    <w:p w:rsidR="00A02B29" w:rsidRDefault="0052758A" w:rsidP="0015732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Страшникову Веру Павловну, специалиста по управлению персоналом общества с ограниченной ответственностью «Логовское»,  Первомайского района Алтайского края </w:t>
      </w:r>
      <w:r w:rsidRPr="001C37AA">
        <w:rPr>
          <w:iCs/>
          <w:sz w:val="28"/>
          <w:szCs w:val="28"/>
        </w:rPr>
        <w:t>– за добросовестный труд</w:t>
      </w:r>
      <w:r>
        <w:rPr>
          <w:iCs/>
          <w:sz w:val="28"/>
          <w:szCs w:val="28"/>
        </w:rPr>
        <w:t xml:space="preserve"> и в связи </w:t>
      </w:r>
      <w:r w:rsidR="0052744E">
        <w:rPr>
          <w:iCs/>
          <w:sz w:val="28"/>
          <w:szCs w:val="28"/>
        </w:rPr>
        <w:t xml:space="preserve">                                     </w:t>
      </w:r>
      <w:r>
        <w:rPr>
          <w:iCs/>
          <w:sz w:val="28"/>
          <w:szCs w:val="28"/>
        </w:rPr>
        <w:t xml:space="preserve">с профессиональным праздником </w:t>
      </w:r>
      <w:r w:rsidRPr="001C37AA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Днем работника сельского хозяйства </w:t>
      </w:r>
      <w:r w:rsidR="0052744E">
        <w:rPr>
          <w:iCs/>
          <w:sz w:val="28"/>
          <w:szCs w:val="28"/>
        </w:rPr>
        <w:t xml:space="preserve">                      </w:t>
      </w:r>
      <w:r>
        <w:rPr>
          <w:iCs/>
          <w:sz w:val="28"/>
          <w:szCs w:val="28"/>
        </w:rPr>
        <w:t>и перерабатывающей промышленности.</w:t>
      </w:r>
    </w:p>
    <w:p w:rsidR="008C40E4" w:rsidRPr="004B5370" w:rsidRDefault="00233FFE" w:rsidP="00E76DF8">
      <w:pPr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 xml:space="preserve">2. </w:t>
      </w:r>
      <w:r w:rsidRPr="004B5370">
        <w:rPr>
          <w:sz w:val="28"/>
          <w:szCs w:val="28"/>
        </w:rPr>
        <w:t xml:space="preserve">Настоящее распоряжение </w:t>
      </w:r>
      <w:r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4B5370">
          <w:rPr>
            <w:rStyle w:val="a6"/>
            <w:iCs/>
            <w:color w:val="auto"/>
            <w:sz w:val="28"/>
            <w:szCs w:val="28"/>
          </w:rPr>
          <w:t>-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4B5370">
        <w:rPr>
          <w:iCs/>
          <w:sz w:val="28"/>
          <w:szCs w:val="28"/>
        </w:rPr>
        <w:t>.</w:t>
      </w: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ED233D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 w:rsidRPr="004B5370">
        <w:rPr>
          <w:snapToGrid w:val="0"/>
          <w:sz w:val="28"/>
          <w:szCs w:val="28"/>
        </w:rPr>
        <w:t>Глава района</w:t>
      </w:r>
      <w:r w:rsidR="00635FBE" w:rsidRPr="004B5370">
        <w:rPr>
          <w:snapToGrid w:val="0"/>
          <w:sz w:val="28"/>
          <w:szCs w:val="28"/>
        </w:rPr>
        <w:t xml:space="preserve">                                 </w:t>
      </w:r>
      <w:r w:rsidRPr="004B5370">
        <w:rPr>
          <w:snapToGrid w:val="0"/>
          <w:sz w:val="28"/>
          <w:szCs w:val="28"/>
        </w:rPr>
        <w:t xml:space="preserve">                                                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Pr="004B5370">
        <w:rPr>
          <w:snapToGrid w:val="0"/>
          <w:sz w:val="28"/>
          <w:szCs w:val="28"/>
        </w:rPr>
        <w:t xml:space="preserve">    </w:t>
      </w:r>
      <w:r w:rsidR="00635FBE" w:rsidRPr="004B5370">
        <w:rPr>
          <w:snapToGrid w:val="0"/>
          <w:sz w:val="28"/>
          <w:szCs w:val="28"/>
        </w:rPr>
        <w:t xml:space="preserve">  </w:t>
      </w:r>
      <w:r w:rsidRPr="004B5370">
        <w:rPr>
          <w:snapToGrid w:val="0"/>
          <w:sz w:val="28"/>
          <w:szCs w:val="28"/>
        </w:rPr>
        <w:t>А.Е. Иванов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542630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74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2A" w:rsidRDefault="00CB442A">
      <w:r>
        <w:separator/>
      </w:r>
    </w:p>
  </w:endnote>
  <w:endnote w:type="continuationSeparator" w:id="1">
    <w:p w:rsidR="00CB442A" w:rsidRDefault="00CB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2A" w:rsidRDefault="00CB442A">
      <w:r>
        <w:separator/>
      </w:r>
    </w:p>
  </w:footnote>
  <w:footnote w:type="continuationSeparator" w:id="1">
    <w:p w:rsidR="00CB442A" w:rsidRDefault="00CB4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542630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777C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02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4031"/>
    <w:rsid w:val="00026A60"/>
    <w:rsid w:val="0003039F"/>
    <w:rsid w:val="0003175C"/>
    <w:rsid w:val="000326DE"/>
    <w:rsid w:val="00033637"/>
    <w:rsid w:val="00034C24"/>
    <w:rsid w:val="00034CA4"/>
    <w:rsid w:val="00034EB9"/>
    <w:rsid w:val="0003690B"/>
    <w:rsid w:val="000374A6"/>
    <w:rsid w:val="00056525"/>
    <w:rsid w:val="00067942"/>
    <w:rsid w:val="00067B2D"/>
    <w:rsid w:val="000801D4"/>
    <w:rsid w:val="000853A9"/>
    <w:rsid w:val="00085468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0509A"/>
    <w:rsid w:val="00111175"/>
    <w:rsid w:val="001113B4"/>
    <w:rsid w:val="001118C5"/>
    <w:rsid w:val="0011465E"/>
    <w:rsid w:val="00116EF9"/>
    <w:rsid w:val="00121846"/>
    <w:rsid w:val="00123BF9"/>
    <w:rsid w:val="00124BE3"/>
    <w:rsid w:val="0012641A"/>
    <w:rsid w:val="0013626A"/>
    <w:rsid w:val="001410CC"/>
    <w:rsid w:val="00141877"/>
    <w:rsid w:val="0014472A"/>
    <w:rsid w:val="00150405"/>
    <w:rsid w:val="001515C7"/>
    <w:rsid w:val="00152396"/>
    <w:rsid w:val="00152B5A"/>
    <w:rsid w:val="0015732C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4E13"/>
    <w:rsid w:val="001A79EF"/>
    <w:rsid w:val="001B2891"/>
    <w:rsid w:val="001B417D"/>
    <w:rsid w:val="001B4A2F"/>
    <w:rsid w:val="001B7A5D"/>
    <w:rsid w:val="001C4292"/>
    <w:rsid w:val="001C5C82"/>
    <w:rsid w:val="001E14E6"/>
    <w:rsid w:val="001E243D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FFE"/>
    <w:rsid w:val="00240089"/>
    <w:rsid w:val="00245DFD"/>
    <w:rsid w:val="00246380"/>
    <w:rsid w:val="00250149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825FA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B02D8"/>
    <w:rsid w:val="002B38C2"/>
    <w:rsid w:val="002B5EEA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71847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7E6"/>
    <w:rsid w:val="003E029D"/>
    <w:rsid w:val="003E1BF0"/>
    <w:rsid w:val="003E7BDA"/>
    <w:rsid w:val="003F55DF"/>
    <w:rsid w:val="00400913"/>
    <w:rsid w:val="00401069"/>
    <w:rsid w:val="0040249B"/>
    <w:rsid w:val="00403A84"/>
    <w:rsid w:val="0042737F"/>
    <w:rsid w:val="0043463C"/>
    <w:rsid w:val="004370D8"/>
    <w:rsid w:val="00437249"/>
    <w:rsid w:val="0044009A"/>
    <w:rsid w:val="00447804"/>
    <w:rsid w:val="00447990"/>
    <w:rsid w:val="00447B7B"/>
    <w:rsid w:val="004513A3"/>
    <w:rsid w:val="00454409"/>
    <w:rsid w:val="00455FF4"/>
    <w:rsid w:val="00461281"/>
    <w:rsid w:val="0046554F"/>
    <w:rsid w:val="00475929"/>
    <w:rsid w:val="004777CA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246"/>
    <w:rsid w:val="004B4361"/>
    <w:rsid w:val="004B5370"/>
    <w:rsid w:val="004B55C0"/>
    <w:rsid w:val="004C1C08"/>
    <w:rsid w:val="004C42C8"/>
    <w:rsid w:val="004D431F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16ABD"/>
    <w:rsid w:val="005232DB"/>
    <w:rsid w:val="0052744E"/>
    <w:rsid w:val="0052758A"/>
    <w:rsid w:val="0053260F"/>
    <w:rsid w:val="005355B4"/>
    <w:rsid w:val="00540CC6"/>
    <w:rsid w:val="00542630"/>
    <w:rsid w:val="0054410A"/>
    <w:rsid w:val="00547BF9"/>
    <w:rsid w:val="00547FB2"/>
    <w:rsid w:val="00550F57"/>
    <w:rsid w:val="005576E1"/>
    <w:rsid w:val="00557FDF"/>
    <w:rsid w:val="00560B57"/>
    <w:rsid w:val="005621E0"/>
    <w:rsid w:val="005704C5"/>
    <w:rsid w:val="005772F8"/>
    <w:rsid w:val="005857B9"/>
    <w:rsid w:val="00585BAD"/>
    <w:rsid w:val="00587D08"/>
    <w:rsid w:val="005948A9"/>
    <w:rsid w:val="005969E3"/>
    <w:rsid w:val="005B07A6"/>
    <w:rsid w:val="005C0C33"/>
    <w:rsid w:val="005C5E09"/>
    <w:rsid w:val="005C7E53"/>
    <w:rsid w:val="005D3D4F"/>
    <w:rsid w:val="005D5932"/>
    <w:rsid w:val="005E5AAB"/>
    <w:rsid w:val="005E76D9"/>
    <w:rsid w:val="005F17B3"/>
    <w:rsid w:val="005F389D"/>
    <w:rsid w:val="006001BD"/>
    <w:rsid w:val="0060494C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3DAF"/>
    <w:rsid w:val="00654A91"/>
    <w:rsid w:val="00654F11"/>
    <w:rsid w:val="00661230"/>
    <w:rsid w:val="00673B4B"/>
    <w:rsid w:val="00675CBA"/>
    <w:rsid w:val="006805B4"/>
    <w:rsid w:val="00685B09"/>
    <w:rsid w:val="006868C8"/>
    <w:rsid w:val="006937AB"/>
    <w:rsid w:val="006940E2"/>
    <w:rsid w:val="006A2183"/>
    <w:rsid w:val="006B18A4"/>
    <w:rsid w:val="006B252C"/>
    <w:rsid w:val="006B7F5F"/>
    <w:rsid w:val="006C05CC"/>
    <w:rsid w:val="006C06F3"/>
    <w:rsid w:val="006C486E"/>
    <w:rsid w:val="006D489A"/>
    <w:rsid w:val="006D54E1"/>
    <w:rsid w:val="006D5917"/>
    <w:rsid w:val="006D6052"/>
    <w:rsid w:val="006D6708"/>
    <w:rsid w:val="006F2FDB"/>
    <w:rsid w:val="00711CF5"/>
    <w:rsid w:val="00720BEC"/>
    <w:rsid w:val="00722AA8"/>
    <w:rsid w:val="00723765"/>
    <w:rsid w:val="007255C8"/>
    <w:rsid w:val="007261AA"/>
    <w:rsid w:val="00733B3B"/>
    <w:rsid w:val="00737096"/>
    <w:rsid w:val="00745844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441F"/>
    <w:rsid w:val="007B1C3B"/>
    <w:rsid w:val="007B339E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E09A1"/>
    <w:rsid w:val="007E1472"/>
    <w:rsid w:val="007E6429"/>
    <w:rsid w:val="007F1780"/>
    <w:rsid w:val="007F252B"/>
    <w:rsid w:val="007F354D"/>
    <w:rsid w:val="007F6C45"/>
    <w:rsid w:val="0080195F"/>
    <w:rsid w:val="0081266A"/>
    <w:rsid w:val="00815A85"/>
    <w:rsid w:val="00824327"/>
    <w:rsid w:val="00824A91"/>
    <w:rsid w:val="00830D28"/>
    <w:rsid w:val="00833E33"/>
    <w:rsid w:val="00834B3D"/>
    <w:rsid w:val="00840BDF"/>
    <w:rsid w:val="008424A9"/>
    <w:rsid w:val="0085079C"/>
    <w:rsid w:val="008558C1"/>
    <w:rsid w:val="00857BF4"/>
    <w:rsid w:val="00864CC4"/>
    <w:rsid w:val="008719E0"/>
    <w:rsid w:val="00873359"/>
    <w:rsid w:val="008807D0"/>
    <w:rsid w:val="008830B2"/>
    <w:rsid w:val="00894C50"/>
    <w:rsid w:val="008A02EB"/>
    <w:rsid w:val="008A09AF"/>
    <w:rsid w:val="008A6201"/>
    <w:rsid w:val="008B258D"/>
    <w:rsid w:val="008B5A29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6CA6"/>
    <w:rsid w:val="008F6FE0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3ED1"/>
    <w:rsid w:val="00960B7A"/>
    <w:rsid w:val="0096260F"/>
    <w:rsid w:val="00971883"/>
    <w:rsid w:val="00971D1C"/>
    <w:rsid w:val="00977052"/>
    <w:rsid w:val="00977173"/>
    <w:rsid w:val="00983D79"/>
    <w:rsid w:val="0099304D"/>
    <w:rsid w:val="00997BD5"/>
    <w:rsid w:val="009A16A6"/>
    <w:rsid w:val="009A2625"/>
    <w:rsid w:val="009A6F4F"/>
    <w:rsid w:val="009B2F2E"/>
    <w:rsid w:val="009B721B"/>
    <w:rsid w:val="009C12BC"/>
    <w:rsid w:val="009C2217"/>
    <w:rsid w:val="009C258C"/>
    <w:rsid w:val="009C2FF0"/>
    <w:rsid w:val="009D0900"/>
    <w:rsid w:val="009D1F7D"/>
    <w:rsid w:val="009D573D"/>
    <w:rsid w:val="009D5BC0"/>
    <w:rsid w:val="009D6D2A"/>
    <w:rsid w:val="009E0A72"/>
    <w:rsid w:val="009E2079"/>
    <w:rsid w:val="009E370E"/>
    <w:rsid w:val="009F2321"/>
    <w:rsid w:val="009F2A05"/>
    <w:rsid w:val="00A02B29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52039"/>
    <w:rsid w:val="00A73C6E"/>
    <w:rsid w:val="00A820FD"/>
    <w:rsid w:val="00A82E6C"/>
    <w:rsid w:val="00A875EE"/>
    <w:rsid w:val="00A91513"/>
    <w:rsid w:val="00A92264"/>
    <w:rsid w:val="00AA1ED5"/>
    <w:rsid w:val="00AA438A"/>
    <w:rsid w:val="00AB1E13"/>
    <w:rsid w:val="00AB274D"/>
    <w:rsid w:val="00AB3619"/>
    <w:rsid w:val="00AB4BC6"/>
    <w:rsid w:val="00AC08C8"/>
    <w:rsid w:val="00AC0C8C"/>
    <w:rsid w:val="00AC6D90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76F6C"/>
    <w:rsid w:val="00B770F0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52EB"/>
    <w:rsid w:val="00BC65CB"/>
    <w:rsid w:val="00BC6AEB"/>
    <w:rsid w:val="00BD1E6A"/>
    <w:rsid w:val="00BD594D"/>
    <w:rsid w:val="00BE19F0"/>
    <w:rsid w:val="00BE78CD"/>
    <w:rsid w:val="00C04081"/>
    <w:rsid w:val="00C04488"/>
    <w:rsid w:val="00C07029"/>
    <w:rsid w:val="00C07528"/>
    <w:rsid w:val="00C11350"/>
    <w:rsid w:val="00C11D51"/>
    <w:rsid w:val="00C17A69"/>
    <w:rsid w:val="00C20C14"/>
    <w:rsid w:val="00C2110B"/>
    <w:rsid w:val="00C229DF"/>
    <w:rsid w:val="00C27BDA"/>
    <w:rsid w:val="00C30520"/>
    <w:rsid w:val="00C3585C"/>
    <w:rsid w:val="00C50A3F"/>
    <w:rsid w:val="00C55347"/>
    <w:rsid w:val="00C60FE3"/>
    <w:rsid w:val="00C65963"/>
    <w:rsid w:val="00C66413"/>
    <w:rsid w:val="00C71ECF"/>
    <w:rsid w:val="00C85A52"/>
    <w:rsid w:val="00C86AC0"/>
    <w:rsid w:val="00C9032F"/>
    <w:rsid w:val="00C90D5E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D204A"/>
    <w:rsid w:val="00CD4601"/>
    <w:rsid w:val="00CE1E53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41396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5126"/>
    <w:rsid w:val="00D9523B"/>
    <w:rsid w:val="00D95501"/>
    <w:rsid w:val="00DA3208"/>
    <w:rsid w:val="00DB19DF"/>
    <w:rsid w:val="00DB4DAF"/>
    <w:rsid w:val="00DB5ABC"/>
    <w:rsid w:val="00DC0C92"/>
    <w:rsid w:val="00DC2A1C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57D2"/>
    <w:rsid w:val="00E759D8"/>
    <w:rsid w:val="00E76DF8"/>
    <w:rsid w:val="00E807EA"/>
    <w:rsid w:val="00E83C98"/>
    <w:rsid w:val="00E84CF6"/>
    <w:rsid w:val="00E95AE9"/>
    <w:rsid w:val="00EA4191"/>
    <w:rsid w:val="00EA4B1C"/>
    <w:rsid w:val="00EA534D"/>
    <w:rsid w:val="00EA64B3"/>
    <w:rsid w:val="00EB7F1B"/>
    <w:rsid w:val="00EC59FF"/>
    <w:rsid w:val="00EC7651"/>
    <w:rsid w:val="00ED233D"/>
    <w:rsid w:val="00ED3DD1"/>
    <w:rsid w:val="00ED49A4"/>
    <w:rsid w:val="00ED68E1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759F"/>
    <w:rsid w:val="00F5434A"/>
    <w:rsid w:val="00F56B47"/>
    <w:rsid w:val="00F57806"/>
    <w:rsid w:val="00F63474"/>
    <w:rsid w:val="00F74856"/>
    <w:rsid w:val="00F772C3"/>
    <w:rsid w:val="00F77D81"/>
    <w:rsid w:val="00F77E12"/>
    <w:rsid w:val="00F83D07"/>
    <w:rsid w:val="00F90009"/>
    <w:rsid w:val="00FA2520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627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52</cp:revision>
  <cp:lastPrinted>2019-09-25T07:23:00Z</cp:lastPrinted>
  <dcterms:created xsi:type="dcterms:W3CDTF">2019-09-25T03:59:00Z</dcterms:created>
  <dcterms:modified xsi:type="dcterms:W3CDTF">2019-11-22T01:58:00Z</dcterms:modified>
</cp:coreProperties>
</file>