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D349A5" w:rsidRDefault="00D568A6" w:rsidP="006868C8">
      <w:pPr>
        <w:pStyle w:val="1"/>
        <w:spacing w:line="480" w:lineRule="auto"/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 w:rsidR="006868C8" w:rsidRPr="00D349A5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3F6C11" w:rsidRDefault="006868C8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675" w:type="dxa"/>
        <w:tblLayout w:type="fixed"/>
        <w:tblLook w:val="0000"/>
      </w:tblPr>
      <w:tblGrid>
        <w:gridCol w:w="2268"/>
        <w:gridCol w:w="1560"/>
        <w:gridCol w:w="2331"/>
        <w:gridCol w:w="1496"/>
        <w:gridCol w:w="1701"/>
      </w:tblGrid>
      <w:tr w:rsidR="006868C8" w:rsidRPr="00063958" w:rsidTr="0078312B">
        <w:trPr>
          <w:cantSplit/>
          <w:trHeight w:val="468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8312B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6868C8" w:rsidRPr="00666705" w:rsidRDefault="009462C6" w:rsidP="00946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D349A5">
            <w:pPr>
              <w:spacing w:line="240" w:lineRule="exact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462C6" w:rsidP="009462C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</w:tc>
      </w:tr>
      <w:tr w:rsidR="006868C8" w:rsidRPr="00063958" w:rsidTr="0078312B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DE24F8" w:rsidP="00DE24F8">
            <w:pPr>
              <w:spacing w:line="240" w:lineRule="exact"/>
              <w:ind w:left="567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     </w:t>
            </w:r>
            <w:r w:rsidR="006868C8"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8312B">
        <w:trPr>
          <w:cantSplit/>
          <w:trHeight w:val="1090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  <w:p w:rsidR="00D349A5" w:rsidRDefault="00D349A5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  <w:p w:rsidR="00D349A5" w:rsidRDefault="00D349A5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  <w:p w:rsidR="00D349A5" w:rsidRPr="00063958" w:rsidRDefault="00D349A5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</w:tr>
      <w:tr w:rsidR="006868C8" w:rsidRPr="00063958" w:rsidTr="0078312B">
        <w:trPr>
          <w:cantSplit/>
          <w:trHeight w:val="708"/>
        </w:trPr>
        <w:tc>
          <w:tcPr>
            <w:tcW w:w="3828" w:type="dxa"/>
            <w:gridSpan w:val="2"/>
          </w:tcPr>
          <w:p w:rsidR="006868C8" w:rsidRPr="0081086C" w:rsidRDefault="00AC2CF5" w:rsidP="00DE24F8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237A5D">
              <w:rPr>
                <w:sz w:val="24"/>
                <w:szCs w:val="24"/>
              </w:rPr>
              <w:t xml:space="preserve">внесении изменений в постановление администрации Первомайского района Алтайского края от 14.06.2018 № 633 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</w:tr>
      <w:tr w:rsidR="006868C8" w:rsidRPr="00063958" w:rsidTr="0078312B">
        <w:trPr>
          <w:cantSplit/>
          <w:trHeight w:hRule="exact" w:val="817"/>
        </w:trPr>
        <w:tc>
          <w:tcPr>
            <w:tcW w:w="382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D349A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D349A5">
            <w:pPr>
              <w:spacing w:line="240" w:lineRule="exact"/>
              <w:ind w:left="567"/>
              <w:rPr>
                <w:sz w:val="28"/>
                <w:szCs w:val="28"/>
              </w:rPr>
            </w:pPr>
          </w:p>
        </w:tc>
      </w:tr>
    </w:tbl>
    <w:p w:rsidR="00E0194E" w:rsidRDefault="00EB749C" w:rsidP="00E0194E">
      <w:pPr>
        <w:ind w:left="567" w:right="282" w:firstLine="709"/>
        <w:jc w:val="both"/>
        <w:rPr>
          <w:spacing w:val="40"/>
          <w:sz w:val="28"/>
          <w:szCs w:val="28"/>
        </w:rPr>
      </w:pPr>
      <w:r w:rsidRPr="00EB749C">
        <w:rPr>
          <w:sz w:val="28"/>
          <w:szCs w:val="28"/>
        </w:rPr>
        <w:t xml:space="preserve">В целях реализации положения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E0194E">
        <w:rPr>
          <w:spacing w:val="40"/>
          <w:sz w:val="28"/>
          <w:szCs w:val="28"/>
        </w:rPr>
        <w:t>постановляю:</w:t>
      </w:r>
    </w:p>
    <w:p w:rsidR="00DE24F8" w:rsidRPr="00E0194E" w:rsidRDefault="00DE24F8" w:rsidP="00E0194E">
      <w:pPr>
        <w:ind w:left="567" w:right="282"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7A5D" w:rsidRPr="00DE24F8">
        <w:rPr>
          <w:sz w:val="28"/>
          <w:szCs w:val="28"/>
        </w:rPr>
        <w:t>Внести изменения в постановление администрации Первомайского района Алтайского края от 14.06.2018 № 633 «О контрактной службе администрации района»</w:t>
      </w:r>
      <w:r w:rsidR="00EB749C" w:rsidRPr="00DE24F8">
        <w:rPr>
          <w:sz w:val="28"/>
          <w:szCs w:val="28"/>
        </w:rPr>
        <w:t>.</w:t>
      </w:r>
      <w:r w:rsidR="00EB749C" w:rsidRPr="00DE24F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94E" w:rsidRDefault="00DE24F8" w:rsidP="00E0194E">
      <w:pPr>
        <w:ind w:left="567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3D87">
        <w:rPr>
          <w:sz w:val="28"/>
          <w:szCs w:val="28"/>
        </w:rPr>
        <w:t xml:space="preserve">Внести изменения в наименования должностей </w:t>
      </w:r>
      <w:r w:rsidR="00237A5D" w:rsidRPr="00DE24F8">
        <w:rPr>
          <w:sz w:val="28"/>
          <w:szCs w:val="28"/>
        </w:rPr>
        <w:t>работников администрации района, осуществляющих функции контрактной службы (прилагается).</w:t>
      </w:r>
    </w:p>
    <w:p w:rsidR="00C74D22" w:rsidRDefault="00AE3D87" w:rsidP="00C74D22">
      <w:pPr>
        <w:ind w:left="567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194E">
        <w:rPr>
          <w:sz w:val="28"/>
          <w:szCs w:val="28"/>
        </w:rPr>
        <w:t xml:space="preserve">. Считать утратившим силу </w:t>
      </w:r>
      <w:r>
        <w:rPr>
          <w:sz w:val="28"/>
          <w:szCs w:val="28"/>
        </w:rPr>
        <w:t>п.</w:t>
      </w:r>
      <w:r w:rsidR="00E2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постановления </w:t>
      </w:r>
      <w:r w:rsidR="00E0194E">
        <w:rPr>
          <w:sz w:val="28"/>
          <w:szCs w:val="28"/>
        </w:rPr>
        <w:t xml:space="preserve">администрации района от </w:t>
      </w:r>
      <w:r>
        <w:rPr>
          <w:sz w:val="28"/>
          <w:szCs w:val="28"/>
        </w:rPr>
        <w:t>20.05.2019 № 497</w:t>
      </w:r>
      <w:r w:rsidR="00E0194E">
        <w:rPr>
          <w:sz w:val="28"/>
          <w:szCs w:val="28"/>
        </w:rPr>
        <w:t xml:space="preserve"> «О внесении изменений в постановление администрации Первомайского район</w:t>
      </w:r>
      <w:r w:rsidR="00C74D22">
        <w:rPr>
          <w:sz w:val="28"/>
          <w:szCs w:val="28"/>
        </w:rPr>
        <w:t xml:space="preserve">а Алтайского края от 14.06.2018 </w:t>
      </w:r>
      <w:r w:rsidR="00E0194E">
        <w:rPr>
          <w:sz w:val="28"/>
          <w:szCs w:val="28"/>
        </w:rPr>
        <w:t>№</w:t>
      </w:r>
      <w:r w:rsidR="00C74D22">
        <w:rPr>
          <w:sz w:val="28"/>
          <w:szCs w:val="28"/>
        </w:rPr>
        <w:t xml:space="preserve"> </w:t>
      </w:r>
      <w:r w:rsidR="00E0194E">
        <w:rPr>
          <w:sz w:val="28"/>
          <w:szCs w:val="28"/>
        </w:rPr>
        <w:t>633 «О контрактной службе администрации района»</w:t>
      </w:r>
    </w:p>
    <w:p w:rsidR="00C74D22" w:rsidRDefault="00AE3D87" w:rsidP="00C74D22">
      <w:pPr>
        <w:ind w:left="567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D22">
        <w:rPr>
          <w:sz w:val="28"/>
          <w:szCs w:val="28"/>
        </w:rPr>
        <w:t xml:space="preserve">. </w:t>
      </w:r>
      <w:r w:rsidR="00EB749C" w:rsidRPr="00C74D22">
        <w:rPr>
          <w:sz w:val="28"/>
          <w:szCs w:val="28"/>
        </w:rPr>
        <w:t xml:space="preserve">Разместить данное постановление на официальном интернет-сайте </w:t>
      </w:r>
      <w:hyperlink r:id="rId8" w:history="1">
        <w:r w:rsidR="00EB749C" w:rsidRPr="00C74D22">
          <w:rPr>
            <w:rStyle w:val="a5"/>
            <w:sz w:val="28"/>
            <w:szCs w:val="28"/>
            <w:lang w:val="en-US"/>
          </w:rPr>
          <w:t>www</w:t>
        </w:r>
        <w:r w:rsidR="00EB749C" w:rsidRPr="00C74D22">
          <w:rPr>
            <w:rStyle w:val="a5"/>
            <w:sz w:val="28"/>
            <w:szCs w:val="28"/>
          </w:rPr>
          <w:t>.</w:t>
        </w:r>
        <w:r w:rsidR="00EB749C" w:rsidRPr="00C74D22">
          <w:rPr>
            <w:rStyle w:val="a5"/>
            <w:sz w:val="28"/>
            <w:szCs w:val="28"/>
            <w:lang w:val="en-US"/>
          </w:rPr>
          <w:t>perv</w:t>
        </w:r>
        <w:r w:rsidR="00EB749C" w:rsidRPr="00C74D22">
          <w:rPr>
            <w:rStyle w:val="a5"/>
            <w:sz w:val="28"/>
            <w:szCs w:val="28"/>
          </w:rPr>
          <w:t>-</w:t>
        </w:r>
        <w:r w:rsidR="00EB749C" w:rsidRPr="00C74D22">
          <w:rPr>
            <w:rStyle w:val="a5"/>
            <w:sz w:val="28"/>
            <w:szCs w:val="28"/>
            <w:lang w:val="en-US"/>
          </w:rPr>
          <w:t>alt</w:t>
        </w:r>
        <w:r w:rsidR="00EB749C" w:rsidRPr="00C74D22">
          <w:rPr>
            <w:rStyle w:val="a5"/>
            <w:sz w:val="28"/>
            <w:szCs w:val="28"/>
          </w:rPr>
          <w:t>.</w:t>
        </w:r>
        <w:r w:rsidR="00EB749C" w:rsidRPr="00C74D22">
          <w:rPr>
            <w:rStyle w:val="a5"/>
            <w:sz w:val="28"/>
            <w:szCs w:val="28"/>
            <w:lang w:val="en-US"/>
          </w:rPr>
          <w:t>ru</w:t>
        </w:r>
      </w:hyperlink>
      <w:r w:rsidR="00EB749C" w:rsidRPr="00C74D22">
        <w:rPr>
          <w:sz w:val="28"/>
          <w:szCs w:val="28"/>
        </w:rPr>
        <w:t xml:space="preserve"> и информационном стенде администрации района.</w:t>
      </w:r>
    </w:p>
    <w:p w:rsidR="00FB30D7" w:rsidRDefault="00C74D22" w:rsidP="0027720B">
      <w:pPr>
        <w:ind w:left="567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749C" w:rsidRPr="00C74D22">
        <w:rPr>
          <w:sz w:val="28"/>
          <w:szCs w:val="28"/>
        </w:rPr>
        <w:t xml:space="preserve">Контроль за исполнением данного постановления </w:t>
      </w:r>
      <w:r w:rsidR="00FF2435">
        <w:rPr>
          <w:sz w:val="28"/>
          <w:szCs w:val="28"/>
        </w:rPr>
        <w:t>оставляю за собой</w:t>
      </w:r>
    </w:p>
    <w:p w:rsidR="0078595C" w:rsidRDefault="0078595C" w:rsidP="00D349A5">
      <w:pPr>
        <w:ind w:left="567" w:right="282" w:firstLine="567"/>
        <w:jc w:val="both"/>
        <w:rPr>
          <w:sz w:val="28"/>
          <w:szCs w:val="28"/>
        </w:rPr>
      </w:pPr>
    </w:p>
    <w:p w:rsidR="00AF0A55" w:rsidRDefault="00AF0A55" w:rsidP="00D349A5">
      <w:pPr>
        <w:ind w:left="567" w:right="282" w:firstLine="567"/>
        <w:jc w:val="both"/>
        <w:rPr>
          <w:sz w:val="28"/>
          <w:szCs w:val="28"/>
        </w:rPr>
      </w:pPr>
    </w:p>
    <w:p w:rsidR="00AF0A55" w:rsidRDefault="00AF0A55" w:rsidP="00D349A5">
      <w:pPr>
        <w:ind w:left="567" w:right="282" w:firstLine="567"/>
        <w:jc w:val="both"/>
        <w:rPr>
          <w:sz w:val="28"/>
          <w:szCs w:val="28"/>
        </w:rPr>
      </w:pPr>
    </w:p>
    <w:tbl>
      <w:tblPr>
        <w:tblStyle w:val="ac"/>
        <w:tblW w:w="10894" w:type="dxa"/>
        <w:tblLook w:val="04A0"/>
      </w:tblPr>
      <w:tblGrid>
        <w:gridCol w:w="4806"/>
        <w:gridCol w:w="972"/>
        <w:gridCol w:w="5116"/>
      </w:tblGrid>
      <w:tr w:rsidR="00FF2435" w:rsidRPr="001734E5" w:rsidTr="0027720B">
        <w:trPr>
          <w:trHeight w:val="2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20B" w:rsidRDefault="0021327E" w:rsidP="00AF0A55">
            <w:pPr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FF2435" w:rsidRPr="001734E5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</w:p>
          <w:p w:rsidR="0027720B" w:rsidRDefault="00FF2435" w:rsidP="0027720B">
            <w:pPr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E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213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4E5">
              <w:rPr>
                <w:rFonts w:ascii="Times New Roman" w:hAnsi="Times New Roman" w:cs="Times New Roman"/>
                <w:sz w:val="28"/>
                <w:szCs w:val="28"/>
              </w:rPr>
              <w:t>по экономике,</w:t>
            </w:r>
          </w:p>
          <w:p w:rsidR="0027720B" w:rsidRDefault="00FF2435" w:rsidP="0027720B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20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734E5">
              <w:rPr>
                <w:rFonts w:ascii="Times New Roman" w:hAnsi="Times New Roman" w:cs="Times New Roman"/>
                <w:sz w:val="28"/>
                <w:szCs w:val="28"/>
              </w:rPr>
              <w:t>земельно - имущественным отношениям,</w:t>
            </w:r>
          </w:p>
          <w:p w:rsidR="00FF2435" w:rsidRPr="001734E5" w:rsidRDefault="0027720B" w:rsidP="0027720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E4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435" w:rsidRPr="001734E5">
              <w:rPr>
                <w:rFonts w:ascii="Times New Roman" w:hAnsi="Times New Roman" w:cs="Times New Roman"/>
                <w:sz w:val="28"/>
                <w:szCs w:val="28"/>
              </w:rPr>
              <w:t xml:space="preserve">труду и сельскому хозяйству  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FF2435" w:rsidRPr="001734E5" w:rsidRDefault="00FF2435" w:rsidP="00990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5" w:rsidRPr="001734E5" w:rsidRDefault="00FF2435" w:rsidP="00990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5" w:rsidRPr="001734E5" w:rsidRDefault="0021327E" w:rsidP="0027720B">
            <w:pPr>
              <w:tabs>
                <w:tab w:val="left" w:pos="1521"/>
                <w:tab w:val="left" w:pos="3898"/>
                <w:tab w:val="left" w:pos="4152"/>
              </w:tabs>
              <w:ind w:right="7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7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F2435" w:rsidRPr="001734E5">
              <w:rPr>
                <w:rFonts w:ascii="Times New Roman" w:hAnsi="Times New Roman" w:cs="Times New Roman"/>
                <w:sz w:val="28"/>
                <w:szCs w:val="28"/>
              </w:rPr>
              <w:t>Д.В. Шипунов</w:t>
            </w:r>
          </w:p>
        </w:tc>
      </w:tr>
      <w:tr w:rsidR="00FF2435" w:rsidRPr="001734E5" w:rsidTr="0027720B">
        <w:trPr>
          <w:trHeight w:val="308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FF2435" w:rsidRPr="001734E5" w:rsidRDefault="00FF2435" w:rsidP="0027720B">
            <w:pPr>
              <w:pStyle w:val="ab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35" w:rsidRPr="001734E5" w:rsidRDefault="00FF2435" w:rsidP="0027720B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20B" w:rsidRPr="00AF0A55" w:rsidRDefault="0027720B" w:rsidP="00AF0A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200">
        <w:rPr>
          <w:sz w:val="28"/>
          <w:szCs w:val="28"/>
        </w:rPr>
        <w:t xml:space="preserve">       </w:t>
      </w:r>
      <w:r w:rsidR="0021327E" w:rsidRPr="00AF0A55">
        <w:rPr>
          <w:sz w:val="24"/>
          <w:szCs w:val="24"/>
        </w:rPr>
        <w:t>Ежова Е.А.</w:t>
      </w:r>
    </w:p>
    <w:p w:rsidR="009D4233" w:rsidRPr="0027720B" w:rsidRDefault="0021327E" w:rsidP="0027720B">
      <w:pPr>
        <w:pStyle w:val="ab"/>
        <w:ind w:left="567"/>
        <w:rPr>
          <w:rFonts w:ascii="Times New Roman" w:hAnsi="Times New Roman"/>
          <w:sz w:val="24"/>
          <w:szCs w:val="24"/>
        </w:rPr>
      </w:pPr>
      <w:r w:rsidRPr="0027720B">
        <w:rPr>
          <w:rFonts w:ascii="Times New Roman" w:hAnsi="Times New Roman"/>
          <w:sz w:val="24"/>
          <w:szCs w:val="24"/>
        </w:rPr>
        <w:t>2 33 62</w:t>
      </w:r>
    </w:p>
    <w:tbl>
      <w:tblPr>
        <w:tblStyle w:val="ac"/>
        <w:tblpPr w:leftFromText="180" w:rightFromText="180" w:vertAnchor="text" w:tblpXSpec="right" w:tblpY="1"/>
        <w:tblOverlap w:val="never"/>
        <w:tblW w:w="5061" w:type="dxa"/>
        <w:tblLook w:val="04A0"/>
      </w:tblPr>
      <w:tblGrid>
        <w:gridCol w:w="5061"/>
      </w:tblGrid>
      <w:tr w:rsidR="0086083F" w:rsidRPr="00892A2D" w:rsidTr="00AF0A55">
        <w:trPr>
          <w:trHeight w:val="1667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86083F" w:rsidRPr="00892A2D" w:rsidRDefault="0086083F" w:rsidP="00AF0A5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86083F" w:rsidRPr="00892A2D" w:rsidRDefault="0086083F" w:rsidP="00AF0A55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района </w:t>
            </w:r>
          </w:p>
          <w:p w:rsidR="0086083F" w:rsidRPr="00AE52A1" w:rsidRDefault="0086083F" w:rsidP="00AE52A1">
            <w:pPr>
              <w:pStyle w:val="ab"/>
              <w:tabs>
                <w:tab w:val="left" w:pos="993"/>
              </w:tabs>
              <w:spacing w:line="240" w:lineRule="auto"/>
              <w:ind w:left="0" w:right="74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52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7C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июня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  <w:r w:rsidRPr="00892A2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E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626</w:t>
            </w:r>
          </w:p>
        </w:tc>
      </w:tr>
    </w:tbl>
    <w:p w:rsidR="0086083F" w:rsidRPr="00892A2D" w:rsidRDefault="00AF0A55" w:rsidP="0086083F">
      <w:pPr>
        <w:pStyle w:val="ab"/>
        <w:tabs>
          <w:tab w:val="left" w:pos="993"/>
        </w:tabs>
        <w:spacing w:line="240" w:lineRule="auto"/>
        <w:ind w:left="1560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A820BA" w:rsidRDefault="00A820BA" w:rsidP="005C726D">
      <w:pPr>
        <w:ind w:left="142" w:firstLine="567"/>
        <w:jc w:val="both"/>
        <w:rPr>
          <w:sz w:val="28"/>
          <w:szCs w:val="28"/>
        </w:rPr>
      </w:pPr>
    </w:p>
    <w:p w:rsidR="005C726D" w:rsidRDefault="005C726D" w:rsidP="005C726D">
      <w:pPr>
        <w:ind w:left="142" w:firstLine="567"/>
        <w:jc w:val="both"/>
        <w:rPr>
          <w:sz w:val="28"/>
          <w:szCs w:val="28"/>
        </w:rPr>
      </w:pPr>
    </w:p>
    <w:p w:rsidR="009D4233" w:rsidRDefault="009D4233" w:rsidP="005C726D">
      <w:pPr>
        <w:ind w:left="142" w:firstLine="567"/>
        <w:jc w:val="both"/>
        <w:rPr>
          <w:sz w:val="28"/>
          <w:szCs w:val="28"/>
        </w:rPr>
      </w:pPr>
    </w:p>
    <w:p w:rsidR="00917B00" w:rsidRDefault="00B42245" w:rsidP="00917B00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46757E">
        <w:rPr>
          <w:sz w:val="28"/>
          <w:szCs w:val="28"/>
        </w:rPr>
        <w:t xml:space="preserve"> </w:t>
      </w:r>
    </w:p>
    <w:p w:rsidR="001662DF" w:rsidRDefault="0046757E" w:rsidP="00917B00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</w:t>
      </w:r>
      <w:r w:rsidR="00917B00" w:rsidRPr="00AC2CF5">
        <w:rPr>
          <w:sz w:val="28"/>
          <w:szCs w:val="28"/>
        </w:rPr>
        <w:t xml:space="preserve">контрактной службы </w:t>
      </w:r>
      <w:r w:rsidR="00917B00">
        <w:rPr>
          <w:sz w:val="28"/>
          <w:szCs w:val="28"/>
        </w:rPr>
        <w:t>администрации района</w:t>
      </w:r>
    </w:p>
    <w:p w:rsidR="00917B00" w:rsidRDefault="00917B00" w:rsidP="008B3A03">
      <w:pPr>
        <w:ind w:left="142" w:right="282" w:firstLine="567"/>
        <w:jc w:val="center"/>
        <w:rPr>
          <w:sz w:val="28"/>
          <w:szCs w:val="28"/>
        </w:rPr>
      </w:pPr>
    </w:p>
    <w:p w:rsidR="00F31639" w:rsidRDefault="00296092" w:rsidP="008B3A03">
      <w:pPr>
        <w:spacing w:after="240"/>
        <w:ind w:left="567" w:right="282" w:firstLine="709"/>
        <w:jc w:val="both"/>
        <w:rPr>
          <w:sz w:val="28"/>
          <w:szCs w:val="28"/>
        </w:rPr>
      </w:pPr>
      <w:r w:rsidRPr="00296092">
        <w:rPr>
          <w:sz w:val="28"/>
          <w:szCs w:val="28"/>
        </w:rPr>
        <w:t>Руководитель контрактной службы</w:t>
      </w:r>
      <w:r w:rsidR="00F31639">
        <w:rPr>
          <w:sz w:val="28"/>
          <w:szCs w:val="28"/>
        </w:rPr>
        <w:t>:</w:t>
      </w:r>
    </w:p>
    <w:p w:rsidR="00296092" w:rsidRPr="00296092" w:rsidRDefault="00296092" w:rsidP="008B3A03">
      <w:pPr>
        <w:ind w:left="567" w:right="282" w:firstLine="709"/>
        <w:jc w:val="both"/>
        <w:rPr>
          <w:sz w:val="28"/>
          <w:szCs w:val="28"/>
        </w:rPr>
      </w:pPr>
      <w:r w:rsidRPr="00296092">
        <w:rPr>
          <w:sz w:val="28"/>
          <w:szCs w:val="28"/>
        </w:rPr>
        <w:t xml:space="preserve">Шипунов Дмитрий Васильевич – </w:t>
      </w:r>
      <w:r w:rsidR="0027720B">
        <w:rPr>
          <w:sz w:val="28"/>
          <w:szCs w:val="28"/>
        </w:rPr>
        <w:t xml:space="preserve">первый </w:t>
      </w:r>
      <w:r w:rsidRPr="00296092">
        <w:rPr>
          <w:bCs/>
          <w:sz w:val="28"/>
          <w:szCs w:val="28"/>
        </w:rPr>
        <w:t xml:space="preserve">заместитель главы  </w:t>
      </w:r>
      <w:r w:rsidR="0027720B">
        <w:rPr>
          <w:bCs/>
          <w:sz w:val="28"/>
          <w:szCs w:val="28"/>
        </w:rPr>
        <w:t xml:space="preserve">администрации </w:t>
      </w:r>
      <w:r w:rsidRPr="00296092">
        <w:rPr>
          <w:bCs/>
          <w:sz w:val="28"/>
          <w:szCs w:val="28"/>
        </w:rPr>
        <w:t>района по экономике, земельно-имущественным отношениям, труду и сельскому хозяйству.</w:t>
      </w:r>
    </w:p>
    <w:p w:rsidR="00296092" w:rsidRPr="00296092" w:rsidRDefault="00296092" w:rsidP="008B3A03">
      <w:pPr>
        <w:ind w:left="567" w:right="282" w:firstLine="709"/>
        <w:jc w:val="both"/>
        <w:rPr>
          <w:sz w:val="28"/>
          <w:szCs w:val="28"/>
        </w:rPr>
      </w:pPr>
    </w:p>
    <w:p w:rsidR="00296092" w:rsidRPr="00296092" w:rsidRDefault="00296092" w:rsidP="008B3A03">
      <w:pPr>
        <w:ind w:left="567" w:right="282" w:firstLine="709"/>
        <w:jc w:val="both"/>
        <w:rPr>
          <w:sz w:val="28"/>
          <w:szCs w:val="28"/>
        </w:rPr>
      </w:pPr>
      <w:r w:rsidRPr="00296092">
        <w:rPr>
          <w:sz w:val="28"/>
          <w:szCs w:val="28"/>
        </w:rPr>
        <w:t>Члены контрактной службы:</w:t>
      </w:r>
    </w:p>
    <w:p w:rsidR="00296092" w:rsidRPr="00296092" w:rsidRDefault="00296092" w:rsidP="008B3A03">
      <w:pPr>
        <w:pStyle w:val="ab"/>
        <w:spacing w:after="0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 w:rsidRPr="00296092">
        <w:rPr>
          <w:rFonts w:ascii="Times New Roman" w:hAnsi="Times New Roman"/>
          <w:sz w:val="28"/>
          <w:szCs w:val="28"/>
        </w:rPr>
        <w:t>Никулин Алексей Александрович – заместитель главы района по архитектуре, строительству, жилищно-коммунальному и газовому хозяйству;</w:t>
      </w:r>
    </w:p>
    <w:p w:rsidR="00296092" w:rsidRPr="00296092" w:rsidRDefault="00894659" w:rsidP="008B3A03">
      <w:pPr>
        <w:pStyle w:val="ab"/>
        <w:spacing w:after="0"/>
        <w:ind w:left="567"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Рыбалко Татьяна Николаевна</w:t>
      </w:r>
      <w:r w:rsidR="00296092" w:rsidRPr="00296092">
        <w:rPr>
          <w:rFonts w:ascii="Times New Roman" w:hAnsi="Times New Roman"/>
          <w:sz w:val="28"/>
          <w:szCs w:val="28"/>
        </w:rPr>
        <w:t xml:space="preserve"> – начальник юридического отдела администрации района.</w:t>
      </w:r>
    </w:p>
    <w:p w:rsidR="00666B59" w:rsidRDefault="00666B59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892A2D" w:rsidRDefault="00892A2D" w:rsidP="00296092">
      <w:pPr>
        <w:ind w:left="709"/>
        <w:jc w:val="both"/>
        <w:rPr>
          <w:sz w:val="28"/>
          <w:szCs w:val="28"/>
        </w:rPr>
      </w:pPr>
    </w:p>
    <w:p w:rsidR="00AF0A55" w:rsidRDefault="00AF0A55" w:rsidP="00296092">
      <w:pPr>
        <w:ind w:left="709"/>
        <w:jc w:val="both"/>
        <w:rPr>
          <w:sz w:val="28"/>
          <w:szCs w:val="28"/>
        </w:rPr>
      </w:pPr>
    </w:p>
    <w:sectPr w:rsidR="00AF0A55" w:rsidSect="0078312B">
      <w:headerReference w:type="even" r:id="rId9"/>
      <w:headerReference w:type="default" r:id="rId10"/>
      <w:headerReference w:type="first" r:id="rId11"/>
      <w:type w:val="continuous"/>
      <w:pgSz w:w="11906" w:h="16838"/>
      <w:pgMar w:top="1276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B6" w:rsidRDefault="001328B6">
      <w:r>
        <w:separator/>
      </w:r>
    </w:p>
  </w:endnote>
  <w:endnote w:type="continuationSeparator" w:id="1">
    <w:p w:rsidR="001328B6" w:rsidRDefault="0013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B6" w:rsidRDefault="001328B6">
      <w:r>
        <w:separator/>
      </w:r>
    </w:p>
  </w:footnote>
  <w:footnote w:type="continuationSeparator" w:id="1">
    <w:p w:rsidR="001328B6" w:rsidRDefault="0013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6F739D" w:rsidP="00C129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4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4995" w:rsidRDefault="000649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064995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95" w:rsidRDefault="0006499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430C"/>
    <w:multiLevelType w:val="multilevel"/>
    <w:tmpl w:val="10502A0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  <w:rPr>
        <w:rFonts w:hint="default"/>
      </w:rPr>
    </w:lvl>
  </w:abstractNum>
  <w:abstractNum w:abstractNumId="1">
    <w:nsid w:val="3BB01445"/>
    <w:multiLevelType w:val="hybridMultilevel"/>
    <w:tmpl w:val="5E240056"/>
    <w:lvl w:ilvl="0" w:tplc="162844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A2649A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8E8282F"/>
    <w:multiLevelType w:val="hybridMultilevel"/>
    <w:tmpl w:val="CF72F0EC"/>
    <w:lvl w:ilvl="0" w:tplc="8F041E32">
      <w:start w:val="1"/>
      <w:numFmt w:val="decimal"/>
      <w:lvlText w:val="%1."/>
      <w:lvlJc w:val="left"/>
      <w:pPr>
        <w:tabs>
          <w:tab w:val="num" w:pos="1597"/>
        </w:tabs>
        <w:ind w:left="159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AA606BC"/>
    <w:multiLevelType w:val="hybridMultilevel"/>
    <w:tmpl w:val="6B74C03C"/>
    <w:lvl w:ilvl="0" w:tplc="6DCCB440">
      <w:start w:val="1"/>
      <w:numFmt w:val="decimal"/>
      <w:lvlText w:val="%1.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600915C2"/>
    <w:multiLevelType w:val="multilevel"/>
    <w:tmpl w:val="D88637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68C516B1"/>
    <w:multiLevelType w:val="hybridMultilevel"/>
    <w:tmpl w:val="F7C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6423"/>
    <w:multiLevelType w:val="hybridMultilevel"/>
    <w:tmpl w:val="59740CF0"/>
    <w:lvl w:ilvl="0" w:tplc="30EE640A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27CAE"/>
    <w:rsid w:val="00031F9D"/>
    <w:rsid w:val="000358C9"/>
    <w:rsid w:val="00057211"/>
    <w:rsid w:val="00064995"/>
    <w:rsid w:val="00064E17"/>
    <w:rsid w:val="000A60DD"/>
    <w:rsid w:val="000B01E1"/>
    <w:rsid w:val="000C5957"/>
    <w:rsid w:val="000D0800"/>
    <w:rsid w:val="00103A38"/>
    <w:rsid w:val="00106412"/>
    <w:rsid w:val="001069AC"/>
    <w:rsid w:val="00111175"/>
    <w:rsid w:val="00117AD5"/>
    <w:rsid w:val="001328B6"/>
    <w:rsid w:val="00133825"/>
    <w:rsid w:val="001662DF"/>
    <w:rsid w:val="00191D19"/>
    <w:rsid w:val="001B7B5D"/>
    <w:rsid w:val="001D09CF"/>
    <w:rsid w:val="001D4639"/>
    <w:rsid w:val="001E243D"/>
    <w:rsid w:val="002003D9"/>
    <w:rsid w:val="00206050"/>
    <w:rsid w:val="00206D28"/>
    <w:rsid w:val="00210872"/>
    <w:rsid w:val="0021327E"/>
    <w:rsid w:val="0021486C"/>
    <w:rsid w:val="00237A5D"/>
    <w:rsid w:val="00241C45"/>
    <w:rsid w:val="0025331E"/>
    <w:rsid w:val="00266405"/>
    <w:rsid w:val="002725E1"/>
    <w:rsid w:val="00272C6A"/>
    <w:rsid w:val="00273816"/>
    <w:rsid w:val="0027720B"/>
    <w:rsid w:val="00295A8F"/>
    <w:rsid w:val="00296092"/>
    <w:rsid w:val="002B27A6"/>
    <w:rsid w:val="002B2B59"/>
    <w:rsid w:val="002B2D98"/>
    <w:rsid w:val="002D0E25"/>
    <w:rsid w:val="002D1DBD"/>
    <w:rsid w:val="002D2AA0"/>
    <w:rsid w:val="002D6208"/>
    <w:rsid w:val="002E4545"/>
    <w:rsid w:val="002E5138"/>
    <w:rsid w:val="00326FA8"/>
    <w:rsid w:val="003341AE"/>
    <w:rsid w:val="00334B83"/>
    <w:rsid w:val="00342315"/>
    <w:rsid w:val="00345B54"/>
    <w:rsid w:val="00347271"/>
    <w:rsid w:val="00347A08"/>
    <w:rsid w:val="00373CEE"/>
    <w:rsid w:val="00386F48"/>
    <w:rsid w:val="003E029D"/>
    <w:rsid w:val="003E17AA"/>
    <w:rsid w:val="003E2720"/>
    <w:rsid w:val="00432A89"/>
    <w:rsid w:val="0046757E"/>
    <w:rsid w:val="00471E9D"/>
    <w:rsid w:val="0047673C"/>
    <w:rsid w:val="00482D17"/>
    <w:rsid w:val="00493579"/>
    <w:rsid w:val="004B16AD"/>
    <w:rsid w:val="004B539C"/>
    <w:rsid w:val="004D0BB3"/>
    <w:rsid w:val="004D4930"/>
    <w:rsid w:val="004D6B4F"/>
    <w:rsid w:val="004F34B0"/>
    <w:rsid w:val="00500CE0"/>
    <w:rsid w:val="00523F01"/>
    <w:rsid w:val="0053260F"/>
    <w:rsid w:val="00534462"/>
    <w:rsid w:val="005348D5"/>
    <w:rsid w:val="00536E4E"/>
    <w:rsid w:val="00542E1C"/>
    <w:rsid w:val="005504DA"/>
    <w:rsid w:val="00557D3F"/>
    <w:rsid w:val="005636C9"/>
    <w:rsid w:val="005742F6"/>
    <w:rsid w:val="00582A5B"/>
    <w:rsid w:val="00590D4E"/>
    <w:rsid w:val="005978F1"/>
    <w:rsid w:val="005B0C88"/>
    <w:rsid w:val="005C1EC5"/>
    <w:rsid w:val="005C3892"/>
    <w:rsid w:val="005C726D"/>
    <w:rsid w:val="006001BD"/>
    <w:rsid w:val="0060024D"/>
    <w:rsid w:val="006273C2"/>
    <w:rsid w:val="006428B4"/>
    <w:rsid w:val="0064388B"/>
    <w:rsid w:val="006508AD"/>
    <w:rsid w:val="00655643"/>
    <w:rsid w:val="00663200"/>
    <w:rsid w:val="00666705"/>
    <w:rsid w:val="00666B59"/>
    <w:rsid w:val="00666EF8"/>
    <w:rsid w:val="00673B4B"/>
    <w:rsid w:val="00681C2F"/>
    <w:rsid w:val="006868C8"/>
    <w:rsid w:val="006940E2"/>
    <w:rsid w:val="006941D4"/>
    <w:rsid w:val="006B0E79"/>
    <w:rsid w:val="006B18A4"/>
    <w:rsid w:val="006C27C8"/>
    <w:rsid w:val="006D2D37"/>
    <w:rsid w:val="006D49C5"/>
    <w:rsid w:val="006E0AE9"/>
    <w:rsid w:val="006E729C"/>
    <w:rsid w:val="006F4EC5"/>
    <w:rsid w:val="006F739D"/>
    <w:rsid w:val="00720BEC"/>
    <w:rsid w:val="007636FE"/>
    <w:rsid w:val="0078312B"/>
    <w:rsid w:val="00783424"/>
    <w:rsid w:val="0078595C"/>
    <w:rsid w:val="007878E8"/>
    <w:rsid w:val="00795EE8"/>
    <w:rsid w:val="00796B19"/>
    <w:rsid w:val="007A4E5A"/>
    <w:rsid w:val="007B6ABA"/>
    <w:rsid w:val="007C1DDE"/>
    <w:rsid w:val="007C4C70"/>
    <w:rsid w:val="007C4CF6"/>
    <w:rsid w:val="007D06C0"/>
    <w:rsid w:val="007D2FB9"/>
    <w:rsid w:val="007E0E84"/>
    <w:rsid w:val="007F4D92"/>
    <w:rsid w:val="00803A4F"/>
    <w:rsid w:val="0081086C"/>
    <w:rsid w:val="00817E0C"/>
    <w:rsid w:val="00827EA4"/>
    <w:rsid w:val="008333EE"/>
    <w:rsid w:val="00851754"/>
    <w:rsid w:val="0085460E"/>
    <w:rsid w:val="00855594"/>
    <w:rsid w:val="0086083F"/>
    <w:rsid w:val="008731E3"/>
    <w:rsid w:val="00876045"/>
    <w:rsid w:val="00892A2D"/>
    <w:rsid w:val="00894659"/>
    <w:rsid w:val="008A6201"/>
    <w:rsid w:val="008B3A03"/>
    <w:rsid w:val="008D0A3A"/>
    <w:rsid w:val="008D66E7"/>
    <w:rsid w:val="008E775D"/>
    <w:rsid w:val="008F1F78"/>
    <w:rsid w:val="00915BD1"/>
    <w:rsid w:val="00917B00"/>
    <w:rsid w:val="0092284B"/>
    <w:rsid w:val="009420E4"/>
    <w:rsid w:val="009462C6"/>
    <w:rsid w:val="00970427"/>
    <w:rsid w:val="00977173"/>
    <w:rsid w:val="009813FB"/>
    <w:rsid w:val="0099135C"/>
    <w:rsid w:val="0099357E"/>
    <w:rsid w:val="009C6F0F"/>
    <w:rsid w:val="009C7C05"/>
    <w:rsid w:val="009D0900"/>
    <w:rsid w:val="009D4233"/>
    <w:rsid w:val="009E3B77"/>
    <w:rsid w:val="009E3D64"/>
    <w:rsid w:val="00A044D7"/>
    <w:rsid w:val="00A079FF"/>
    <w:rsid w:val="00A10F91"/>
    <w:rsid w:val="00A214DC"/>
    <w:rsid w:val="00A221C9"/>
    <w:rsid w:val="00A408AD"/>
    <w:rsid w:val="00A6392F"/>
    <w:rsid w:val="00A75C29"/>
    <w:rsid w:val="00A820BA"/>
    <w:rsid w:val="00AC2CF5"/>
    <w:rsid w:val="00AC5256"/>
    <w:rsid w:val="00AD4CC5"/>
    <w:rsid w:val="00AE0615"/>
    <w:rsid w:val="00AE1703"/>
    <w:rsid w:val="00AE3D87"/>
    <w:rsid w:val="00AE52A1"/>
    <w:rsid w:val="00AF0A55"/>
    <w:rsid w:val="00AF49AF"/>
    <w:rsid w:val="00AF5157"/>
    <w:rsid w:val="00B0147A"/>
    <w:rsid w:val="00B06725"/>
    <w:rsid w:val="00B06B3F"/>
    <w:rsid w:val="00B07F43"/>
    <w:rsid w:val="00B27EF6"/>
    <w:rsid w:val="00B42245"/>
    <w:rsid w:val="00B4371A"/>
    <w:rsid w:val="00B674F4"/>
    <w:rsid w:val="00B67EE3"/>
    <w:rsid w:val="00B80313"/>
    <w:rsid w:val="00B974C5"/>
    <w:rsid w:val="00BB125E"/>
    <w:rsid w:val="00BC5C68"/>
    <w:rsid w:val="00BD594D"/>
    <w:rsid w:val="00BE19F0"/>
    <w:rsid w:val="00BF0A7E"/>
    <w:rsid w:val="00BF79C2"/>
    <w:rsid w:val="00C12908"/>
    <w:rsid w:val="00C12943"/>
    <w:rsid w:val="00C2191B"/>
    <w:rsid w:val="00C23F94"/>
    <w:rsid w:val="00C27071"/>
    <w:rsid w:val="00C34EA1"/>
    <w:rsid w:val="00C35CDC"/>
    <w:rsid w:val="00C4386D"/>
    <w:rsid w:val="00C62CDA"/>
    <w:rsid w:val="00C65963"/>
    <w:rsid w:val="00C74D22"/>
    <w:rsid w:val="00C87760"/>
    <w:rsid w:val="00C9518C"/>
    <w:rsid w:val="00CA3E28"/>
    <w:rsid w:val="00CB48FE"/>
    <w:rsid w:val="00CB5518"/>
    <w:rsid w:val="00CC0350"/>
    <w:rsid w:val="00CD3558"/>
    <w:rsid w:val="00CE1E53"/>
    <w:rsid w:val="00D00F0A"/>
    <w:rsid w:val="00D0303A"/>
    <w:rsid w:val="00D1666D"/>
    <w:rsid w:val="00D24481"/>
    <w:rsid w:val="00D3055C"/>
    <w:rsid w:val="00D349A5"/>
    <w:rsid w:val="00D568A6"/>
    <w:rsid w:val="00D66F48"/>
    <w:rsid w:val="00D77613"/>
    <w:rsid w:val="00D8661E"/>
    <w:rsid w:val="00D87847"/>
    <w:rsid w:val="00D947D2"/>
    <w:rsid w:val="00DB1F8A"/>
    <w:rsid w:val="00DB6CF7"/>
    <w:rsid w:val="00DD7281"/>
    <w:rsid w:val="00DE24F8"/>
    <w:rsid w:val="00DE295C"/>
    <w:rsid w:val="00DF139C"/>
    <w:rsid w:val="00E0194E"/>
    <w:rsid w:val="00E21B7F"/>
    <w:rsid w:val="00E268B2"/>
    <w:rsid w:val="00E26B6F"/>
    <w:rsid w:val="00E352AA"/>
    <w:rsid w:val="00E37BCE"/>
    <w:rsid w:val="00E509B1"/>
    <w:rsid w:val="00E51EEE"/>
    <w:rsid w:val="00E547C3"/>
    <w:rsid w:val="00E5735E"/>
    <w:rsid w:val="00E61AEA"/>
    <w:rsid w:val="00E74022"/>
    <w:rsid w:val="00EB749C"/>
    <w:rsid w:val="00EE3A1C"/>
    <w:rsid w:val="00EF1A9A"/>
    <w:rsid w:val="00F14E1B"/>
    <w:rsid w:val="00F1716B"/>
    <w:rsid w:val="00F24407"/>
    <w:rsid w:val="00F313FE"/>
    <w:rsid w:val="00F31639"/>
    <w:rsid w:val="00F44DE5"/>
    <w:rsid w:val="00F512C8"/>
    <w:rsid w:val="00F52C8E"/>
    <w:rsid w:val="00F57806"/>
    <w:rsid w:val="00F65C34"/>
    <w:rsid w:val="00F77D81"/>
    <w:rsid w:val="00F77E12"/>
    <w:rsid w:val="00F87376"/>
    <w:rsid w:val="00F95B48"/>
    <w:rsid w:val="00F962B7"/>
    <w:rsid w:val="00FB30D7"/>
    <w:rsid w:val="00FB325D"/>
    <w:rsid w:val="00FC0F63"/>
    <w:rsid w:val="00FC391E"/>
    <w:rsid w:val="00FC7610"/>
    <w:rsid w:val="00FD3CDF"/>
    <w:rsid w:val="00FE1FCE"/>
    <w:rsid w:val="00FF18AC"/>
    <w:rsid w:val="00FF2435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1"/>
  </w:style>
  <w:style w:type="paragraph" w:styleId="1">
    <w:name w:val="heading 1"/>
    <w:basedOn w:val="a"/>
    <w:next w:val="a"/>
    <w:qFormat/>
    <w:rsid w:val="000B01E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01E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01E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01E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01E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01E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01E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01E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01E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01E1"/>
    <w:rPr>
      <w:sz w:val="26"/>
    </w:rPr>
  </w:style>
  <w:style w:type="paragraph" w:styleId="a4">
    <w:name w:val="Body Text Indent"/>
    <w:basedOn w:val="a"/>
    <w:rsid w:val="000B01E1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3200"/>
  </w:style>
  <w:style w:type="paragraph" w:styleId="30">
    <w:name w:val="Body Text 3"/>
    <w:basedOn w:val="a"/>
    <w:rsid w:val="008333EE"/>
    <w:rPr>
      <w:sz w:val="24"/>
    </w:rPr>
  </w:style>
  <w:style w:type="paragraph" w:customStyle="1" w:styleId="ConsPlusNormal">
    <w:name w:val="ConsPlusNormal"/>
    <w:rsid w:val="00295A8F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6D2D37"/>
    <w:rPr>
      <w:b/>
      <w:bCs/>
    </w:rPr>
  </w:style>
  <w:style w:type="paragraph" w:styleId="ab">
    <w:name w:val="List Paragraph"/>
    <w:basedOn w:val="a"/>
    <w:uiPriority w:val="34"/>
    <w:qFormat/>
    <w:rsid w:val="00EB74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892A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B604-F5D2-4DBD-A424-585AE167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242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2426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Спец</cp:lastModifiedBy>
  <cp:revision>24</cp:revision>
  <cp:lastPrinted>2019-06-17T09:47:00Z</cp:lastPrinted>
  <dcterms:created xsi:type="dcterms:W3CDTF">2018-10-31T06:08:00Z</dcterms:created>
  <dcterms:modified xsi:type="dcterms:W3CDTF">2019-06-18T08:53:00Z</dcterms:modified>
</cp:coreProperties>
</file>