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46CFD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46CFD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E2F22" w:rsidP="00906950">
            <w:pPr>
              <w:jc w:val="both"/>
              <w:rPr>
                <w:sz w:val="24"/>
                <w:szCs w:val="24"/>
              </w:rPr>
            </w:pPr>
            <w:r w:rsidRPr="00197F2E">
              <w:rPr>
                <w:sz w:val="24"/>
                <w:szCs w:val="24"/>
              </w:rPr>
              <w:t>Об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мероприятий по усилению мер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 xml:space="preserve">пожарной безопасности на весенне-летний </w:t>
            </w:r>
            <w:r>
              <w:rPr>
                <w:sz w:val="24"/>
                <w:szCs w:val="24"/>
              </w:rPr>
              <w:t xml:space="preserve">пожароопасный </w:t>
            </w:r>
            <w:r w:rsidRPr="00197F2E">
              <w:rPr>
                <w:sz w:val="24"/>
                <w:szCs w:val="24"/>
              </w:rPr>
              <w:t xml:space="preserve">период </w:t>
            </w:r>
            <w:r w:rsidR="00B67463">
              <w:rPr>
                <w:sz w:val="24"/>
                <w:szCs w:val="24"/>
              </w:rPr>
              <w:t xml:space="preserve">                         </w:t>
            </w:r>
            <w:r w:rsidRPr="00197F2E">
              <w:rPr>
                <w:sz w:val="24"/>
                <w:szCs w:val="24"/>
              </w:rPr>
              <w:t>20</w:t>
            </w:r>
            <w:r w:rsidR="00625087">
              <w:rPr>
                <w:sz w:val="24"/>
                <w:szCs w:val="24"/>
              </w:rPr>
              <w:t>1</w:t>
            </w:r>
            <w:r w:rsidR="009069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E2F22" w:rsidRPr="0044251B" w:rsidRDefault="008E2F22" w:rsidP="00DD3105">
      <w:pPr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В соответствии с требованиями Федеральных законов от </w:t>
      </w:r>
      <w:r w:rsidR="00DD3105" w:rsidRPr="0044251B">
        <w:rPr>
          <w:sz w:val="28"/>
          <w:szCs w:val="28"/>
        </w:rPr>
        <w:t>21.12.1994</w:t>
      </w:r>
      <w:r w:rsidR="00906950">
        <w:rPr>
          <w:sz w:val="28"/>
          <w:szCs w:val="28"/>
        </w:rPr>
        <w:t xml:space="preserve">    </w:t>
      </w:r>
      <w:r w:rsidR="00DD3105" w:rsidRPr="0044251B">
        <w:rPr>
          <w:sz w:val="28"/>
          <w:szCs w:val="28"/>
        </w:rPr>
        <w:t xml:space="preserve"> №</w:t>
      </w:r>
      <w:r w:rsidR="00906950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>68-ФЗ «О защите населения и территорий от чрезвычайных ситуаций природного и техног</w:t>
      </w:r>
      <w:r w:rsidR="003E05C1">
        <w:rPr>
          <w:sz w:val="28"/>
          <w:szCs w:val="28"/>
        </w:rPr>
        <w:t>енного характера», от 21.12.1994</w:t>
      </w:r>
      <w:r w:rsidRPr="0044251B">
        <w:rPr>
          <w:sz w:val="28"/>
          <w:szCs w:val="28"/>
        </w:rPr>
        <w:t xml:space="preserve"> №</w:t>
      </w:r>
      <w:r w:rsidR="00906950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 xml:space="preserve">69-ФЗ «О пожарной безопасности», в соответствии с законом Алтайского края от 10.02.2005 </w:t>
      </w:r>
      <w:r w:rsidR="00625087">
        <w:rPr>
          <w:sz w:val="28"/>
          <w:szCs w:val="28"/>
        </w:rPr>
        <w:t xml:space="preserve">                    </w:t>
      </w:r>
      <w:r w:rsidRPr="0044251B">
        <w:rPr>
          <w:sz w:val="28"/>
          <w:szCs w:val="28"/>
        </w:rPr>
        <w:t>№</w:t>
      </w:r>
      <w:r w:rsidR="00906950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>4-ЗС «О пожарной</w:t>
      </w:r>
      <w:r w:rsidR="0044251B">
        <w:rPr>
          <w:sz w:val="28"/>
          <w:szCs w:val="28"/>
        </w:rPr>
        <w:t xml:space="preserve"> безопасности в Алтайском крае»</w:t>
      </w:r>
      <w:r w:rsidRPr="0044251B">
        <w:rPr>
          <w:sz w:val="28"/>
          <w:szCs w:val="28"/>
        </w:rPr>
        <w:t xml:space="preserve"> и в целях усиления мер пожарной безопасности на территории района в весенне-летний пожароопасный период 201</w:t>
      </w:r>
      <w:r w:rsidR="00906950">
        <w:rPr>
          <w:sz w:val="28"/>
          <w:szCs w:val="28"/>
        </w:rPr>
        <w:t>9</w:t>
      </w:r>
      <w:r w:rsidRPr="0044251B">
        <w:rPr>
          <w:sz w:val="28"/>
          <w:szCs w:val="28"/>
        </w:rPr>
        <w:t xml:space="preserve"> года, </w:t>
      </w:r>
      <w:r w:rsidR="0044251B" w:rsidRPr="0044251B">
        <w:rPr>
          <w:sz w:val="28"/>
          <w:szCs w:val="28"/>
        </w:rPr>
        <w:t>п о с т а н о в л я ю:</w:t>
      </w:r>
    </w:p>
    <w:p w:rsidR="008E2F22" w:rsidRPr="0044251B" w:rsidRDefault="00625087" w:rsidP="00DD310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Рекомендовать главам</w:t>
      </w:r>
      <w:r w:rsidR="008E2F22" w:rsidRPr="0044251B">
        <w:rPr>
          <w:sz w:val="28"/>
          <w:szCs w:val="28"/>
        </w:rPr>
        <w:t xml:space="preserve"> сельсоветов: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на</w:t>
      </w:r>
      <w:r w:rsidR="00DD3105" w:rsidRPr="0044251B">
        <w:rPr>
          <w:sz w:val="28"/>
          <w:szCs w:val="28"/>
        </w:rPr>
        <w:t xml:space="preserve"> контроль выполнение первичных мер пожарной</w:t>
      </w:r>
      <w:r w:rsidR="00DD3105">
        <w:rPr>
          <w:sz w:val="28"/>
          <w:szCs w:val="28"/>
        </w:rPr>
        <w:t xml:space="preserve"> безопасности</w:t>
      </w:r>
      <w:r w:rsidR="00ED436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собственниками домовладений</w:t>
      </w:r>
      <w:r w:rsidR="008E2F22" w:rsidRPr="0044251B">
        <w:rPr>
          <w:sz w:val="28"/>
          <w:szCs w:val="28"/>
        </w:rPr>
        <w:t>;</w:t>
      </w:r>
    </w:p>
    <w:p w:rsidR="008E2F22" w:rsidRPr="0044251B" w:rsidRDefault="00625087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847E82">
        <w:rPr>
          <w:sz w:val="28"/>
          <w:szCs w:val="28"/>
        </w:rPr>
        <w:t>до 2</w:t>
      </w:r>
      <w:r w:rsidR="00906950">
        <w:rPr>
          <w:sz w:val="28"/>
          <w:szCs w:val="28"/>
        </w:rPr>
        <w:t>5</w:t>
      </w:r>
      <w:r w:rsidRPr="00C447FA">
        <w:rPr>
          <w:sz w:val="28"/>
          <w:szCs w:val="28"/>
        </w:rPr>
        <w:t xml:space="preserve"> </w:t>
      </w:r>
      <w:r w:rsidR="00DD3105" w:rsidRPr="00C447FA">
        <w:rPr>
          <w:sz w:val="28"/>
          <w:szCs w:val="28"/>
        </w:rPr>
        <w:t>апреля</w:t>
      </w:r>
      <w:r w:rsidR="003E05C1" w:rsidRPr="00C447FA">
        <w:rPr>
          <w:sz w:val="28"/>
          <w:szCs w:val="28"/>
        </w:rPr>
        <w:t xml:space="preserve"> 201</w:t>
      </w:r>
      <w:r w:rsidR="00906950">
        <w:rPr>
          <w:sz w:val="28"/>
          <w:szCs w:val="28"/>
        </w:rPr>
        <w:t>9</w:t>
      </w:r>
      <w:r w:rsidR="0044251B">
        <w:rPr>
          <w:sz w:val="28"/>
          <w:szCs w:val="28"/>
        </w:rPr>
        <w:t xml:space="preserve"> </w:t>
      </w:r>
      <w:r w:rsidR="00DD3105">
        <w:rPr>
          <w:sz w:val="28"/>
          <w:szCs w:val="28"/>
        </w:rPr>
        <w:t xml:space="preserve">года </w:t>
      </w:r>
      <w:r w:rsidR="00DD3105" w:rsidRPr="0044251B">
        <w:rPr>
          <w:sz w:val="28"/>
          <w:szCs w:val="28"/>
        </w:rPr>
        <w:t>провести</w:t>
      </w:r>
      <w:r w:rsidR="008E2F22" w:rsidRPr="0044251B">
        <w:rPr>
          <w:sz w:val="28"/>
          <w:szCs w:val="28"/>
        </w:rPr>
        <w:t xml:space="preserve"> сходы граждан </w:t>
      </w:r>
      <w:r w:rsidR="00DD3105">
        <w:rPr>
          <w:sz w:val="28"/>
          <w:szCs w:val="28"/>
        </w:rPr>
        <w:t xml:space="preserve">                              </w:t>
      </w:r>
      <w:r w:rsidR="008E2F22" w:rsidRPr="0044251B">
        <w:rPr>
          <w:sz w:val="28"/>
          <w:szCs w:val="28"/>
        </w:rPr>
        <w:t xml:space="preserve">и </w:t>
      </w:r>
      <w:r w:rsidR="00DD3105" w:rsidRPr="0044251B">
        <w:rPr>
          <w:sz w:val="28"/>
          <w:szCs w:val="28"/>
        </w:rPr>
        <w:t xml:space="preserve">организовать работу по </w:t>
      </w:r>
      <w:r w:rsidR="00847E82">
        <w:rPr>
          <w:sz w:val="28"/>
          <w:szCs w:val="28"/>
        </w:rPr>
        <w:t>доведению до населения мер</w:t>
      </w:r>
      <w:r w:rsidR="00DD3105" w:rsidRPr="0044251B">
        <w:rPr>
          <w:sz w:val="28"/>
          <w:szCs w:val="28"/>
        </w:rPr>
        <w:t xml:space="preserve"> пожарной</w:t>
      </w:r>
      <w:r w:rsidR="008E2F22" w:rsidRPr="0044251B">
        <w:rPr>
          <w:sz w:val="28"/>
          <w:szCs w:val="28"/>
        </w:rPr>
        <w:t xml:space="preserve"> безопасности;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операторами ЖКХ </w:t>
      </w:r>
      <w:r w:rsidR="008E2F22" w:rsidRPr="0044251B">
        <w:rPr>
          <w:sz w:val="28"/>
          <w:szCs w:val="28"/>
        </w:rPr>
        <w:t>привести в соответствие все виды пожарного водоснабжения для оперативного и беспрепятственного забора воды пожарными автомобилями;</w:t>
      </w:r>
    </w:p>
    <w:p w:rsidR="008E2F22" w:rsidRPr="0044251B" w:rsidRDefault="008E2F22" w:rsidP="00DD3105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 провести мероприятия по </w:t>
      </w:r>
      <w:r w:rsidR="00DD3105" w:rsidRPr="0044251B">
        <w:rPr>
          <w:sz w:val="28"/>
          <w:szCs w:val="28"/>
        </w:rPr>
        <w:t>опашке и подготовке минерализованных полос по</w:t>
      </w:r>
      <w:r w:rsidRPr="0044251B">
        <w:rPr>
          <w:sz w:val="28"/>
          <w:szCs w:val="28"/>
        </w:rPr>
        <w:t xml:space="preserve"> </w:t>
      </w:r>
      <w:r w:rsidR="00DD3105" w:rsidRPr="0044251B">
        <w:rPr>
          <w:sz w:val="28"/>
          <w:szCs w:val="28"/>
        </w:rPr>
        <w:t>периметру населённых пунктов для предотвращения перехода лесостепных и сельскохозяйственных возгораний на населённые</w:t>
      </w:r>
      <w:r w:rsidRPr="0044251B">
        <w:rPr>
          <w:sz w:val="28"/>
          <w:szCs w:val="28"/>
        </w:rPr>
        <w:t xml:space="preserve"> пункты;</w:t>
      </w:r>
    </w:p>
    <w:p w:rsidR="008E2F22" w:rsidRPr="0044251B" w:rsidRDefault="00847E82" w:rsidP="00DD3105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44251B">
        <w:rPr>
          <w:sz w:val="28"/>
          <w:szCs w:val="28"/>
        </w:rPr>
        <w:t>работу</w:t>
      </w:r>
      <w:r w:rsidR="00DD3105" w:rsidRPr="0044251B">
        <w:rPr>
          <w:sz w:val="28"/>
          <w:szCs w:val="28"/>
        </w:rPr>
        <w:t xml:space="preserve"> с председателями садоводческих </w:t>
      </w:r>
      <w:r w:rsidRPr="0044251B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и</w:t>
      </w:r>
      <w:r w:rsidR="00DD3105" w:rsidRPr="0044251B">
        <w:rPr>
          <w:sz w:val="28"/>
          <w:szCs w:val="28"/>
        </w:rPr>
        <w:t xml:space="preserve"> обществ по выполнению мер пожарной безопасности </w:t>
      </w:r>
      <w:r w:rsidR="00DD3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D3105" w:rsidRPr="0044251B">
        <w:rPr>
          <w:sz w:val="28"/>
          <w:szCs w:val="28"/>
        </w:rPr>
        <w:t>на территории садоводств</w:t>
      </w:r>
      <w:r w:rsidR="008E2F22" w:rsidRPr="0044251B">
        <w:rPr>
          <w:sz w:val="28"/>
          <w:szCs w:val="28"/>
        </w:rPr>
        <w:t>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на контроль </w:t>
      </w:r>
      <w:r w:rsidR="008E2F22" w:rsidRPr="0044251B">
        <w:rPr>
          <w:sz w:val="28"/>
          <w:szCs w:val="28"/>
        </w:rPr>
        <w:t xml:space="preserve">очистку </w:t>
      </w:r>
      <w:r w:rsidRPr="0044251B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домовладельцами                         </w:t>
      </w:r>
      <w:r w:rsidR="008E2F22" w:rsidRPr="0044251B">
        <w:rPr>
          <w:sz w:val="28"/>
          <w:szCs w:val="28"/>
        </w:rPr>
        <w:t>от мусора, сухой травы;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сжигание сухой травы и мусора н</w:t>
      </w:r>
      <w:r w:rsidR="00847E82">
        <w:rPr>
          <w:sz w:val="28"/>
          <w:szCs w:val="28"/>
        </w:rPr>
        <w:t xml:space="preserve">а территории населенных пунктов и </w:t>
      </w:r>
      <w:r w:rsidRPr="0044251B">
        <w:rPr>
          <w:sz w:val="28"/>
          <w:szCs w:val="28"/>
        </w:rPr>
        <w:t>садоводств;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lastRenderedPageBreak/>
        <w:t xml:space="preserve">запретить установку несанкционированных преград на улицах </w:t>
      </w:r>
      <w:r w:rsidR="00DD3105">
        <w:rPr>
          <w:sz w:val="28"/>
          <w:szCs w:val="28"/>
        </w:rPr>
        <w:t xml:space="preserve">                  </w:t>
      </w:r>
      <w:r w:rsidRPr="0044251B">
        <w:rPr>
          <w:sz w:val="28"/>
          <w:szCs w:val="28"/>
        </w:rPr>
        <w:t>и переулках, затрудняющих проезд пожарных автомобилей;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работниками энергохозяйств </w:t>
      </w:r>
      <w:r w:rsidR="008E2F22" w:rsidRPr="0044251B">
        <w:rPr>
          <w:sz w:val="28"/>
          <w:szCs w:val="28"/>
        </w:rPr>
        <w:t>организовать отключение</w:t>
      </w:r>
      <w:r>
        <w:rPr>
          <w:sz w:val="28"/>
          <w:szCs w:val="28"/>
        </w:rPr>
        <w:t xml:space="preserve"> нежилых, пустующих зданий </w:t>
      </w:r>
      <w:r w:rsidR="008E2F22" w:rsidRPr="0044251B">
        <w:rPr>
          <w:sz w:val="28"/>
          <w:szCs w:val="28"/>
        </w:rPr>
        <w:t xml:space="preserve">и сооружений </w:t>
      </w:r>
      <w:r>
        <w:rPr>
          <w:sz w:val="28"/>
          <w:szCs w:val="28"/>
        </w:rPr>
        <w:t xml:space="preserve">                                               </w:t>
      </w:r>
      <w:r w:rsidR="008E2F22" w:rsidRPr="0044251B">
        <w:rPr>
          <w:sz w:val="28"/>
          <w:szCs w:val="28"/>
        </w:rPr>
        <w:t>от электроснабжения;</w:t>
      </w:r>
    </w:p>
    <w:p w:rsidR="008E2F22" w:rsidRPr="0044251B" w:rsidRDefault="008E2F22" w:rsidP="00DD3105">
      <w:pPr>
        <w:numPr>
          <w:ilvl w:val="1"/>
          <w:numId w:val="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создать </w:t>
      </w:r>
      <w:r w:rsidR="00DD3105" w:rsidRPr="0044251B">
        <w:rPr>
          <w:sz w:val="28"/>
          <w:szCs w:val="28"/>
        </w:rPr>
        <w:t>уголки пожарной безопасности в</w:t>
      </w:r>
      <w:r w:rsidRPr="0044251B">
        <w:rPr>
          <w:sz w:val="28"/>
          <w:szCs w:val="28"/>
        </w:rPr>
        <w:t xml:space="preserve"> </w:t>
      </w:r>
      <w:r w:rsidR="00DD3105" w:rsidRPr="0044251B">
        <w:rPr>
          <w:sz w:val="28"/>
          <w:szCs w:val="28"/>
        </w:rPr>
        <w:t>местах массового</w:t>
      </w:r>
      <w:r w:rsidR="00847E82">
        <w:rPr>
          <w:sz w:val="28"/>
          <w:szCs w:val="28"/>
        </w:rPr>
        <w:t xml:space="preserve"> пребывания людей</w:t>
      </w:r>
      <w:r w:rsidRPr="0044251B">
        <w:rPr>
          <w:sz w:val="28"/>
          <w:szCs w:val="28"/>
        </w:rPr>
        <w:t>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организовать совместные рейды с участковыми уполномоченными полиции и сотрудниками органов государственного пожарного надзора (ТО </w:t>
      </w:r>
      <w:r w:rsidR="00DD3105" w:rsidRPr="0044251B">
        <w:rPr>
          <w:sz w:val="28"/>
          <w:szCs w:val="28"/>
        </w:rPr>
        <w:t>НД №</w:t>
      </w:r>
      <w:r w:rsidRPr="0044251B">
        <w:rPr>
          <w:sz w:val="28"/>
          <w:szCs w:val="28"/>
        </w:rPr>
        <w:t xml:space="preserve">8 УНД ГУ МЧС России по Алтайскому </w:t>
      </w:r>
      <w:r w:rsidR="00847E82">
        <w:rPr>
          <w:sz w:val="28"/>
          <w:szCs w:val="28"/>
        </w:rPr>
        <w:t xml:space="preserve">краю)  </w:t>
      </w:r>
      <w:r w:rsidR="00DD3105">
        <w:rPr>
          <w:sz w:val="28"/>
          <w:szCs w:val="28"/>
        </w:rPr>
        <w:t xml:space="preserve">     </w:t>
      </w:r>
      <w:r w:rsidRPr="0044251B">
        <w:rPr>
          <w:sz w:val="28"/>
          <w:szCs w:val="28"/>
        </w:rPr>
        <w:t>в места проживания граждан, ведущих асоциальный образ жизни, для проведения профилактических мер по исключению случаев бытовых правонарушений и возникновения пожаров.</w:t>
      </w:r>
    </w:p>
    <w:p w:rsidR="008E2F22" w:rsidRPr="0044251B" w:rsidRDefault="00DD3105" w:rsidP="00DD3105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Предложить руководителям предприятий и организаций</w:t>
      </w:r>
      <w:r w:rsidR="008E2F22" w:rsidRPr="0044251B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 xml:space="preserve">района, </w:t>
      </w:r>
      <w:r w:rsidR="003E05C1">
        <w:rPr>
          <w:sz w:val="28"/>
          <w:szCs w:val="28"/>
        </w:rPr>
        <w:t>независимо от</w:t>
      </w:r>
      <w:r w:rsidR="003E05C1" w:rsidRPr="0044251B">
        <w:rPr>
          <w:sz w:val="28"/>
          <w:szCs w:val="28"/>
        </w:rPr>
        <w:t xml:space="preserve"> формы собственности</w:t>
      </w:r>
      <w:r w:rsidR="008E2F22" w:rsidRPr="0044251B">
        <w:rPr>
          <w:sz w:val="28"/>
          <w:szCs w:val="28"/>
        </w:rPr>
        <w:t xml:space="preserve"> и </w:t>
      </w:r>
      <w:r w:rsidR="003E05C1" w:rsidRPr="0044251B">
        <w:rPr>
          <w:sz w:val="28"/>
          <w:szCs w:val="28"/>
        </w:rPr>
        <w:t>вида деятельности</w:t>
      </w:r>
      <w:r w:rsidR="008E2F22" w:rsidRPr="0044251B">
        <w:rPr>
          <w:sz w:val="28"/>
          <w:szCs w:val="28"/>
        </w:rPr>
        <w:t>:</w:t>
      </w:r>
    </w:p>
    <w:p w:rsidR="008E2F22" w:rsidRPr="0044251B" w:rsidRDefault="003E05C1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произвести очистку территории от скопления горючих отходов, мусора и организовать</w:t>
      </w:r>
      <w:r>
        <w:rPr>
          <w:sz w:val="28"/>
          <w:szCs w:val="28"/>
        </w:rPr>
        <w:t xml:space="preserve"> их</w:t>
      </w:r>
      <w:r w:rsidRPr="0044251B">
        <w:rPr>
          <w:sz w:val="28"/>
          <w:szCs w:val="28"/>
        </w:rPr>
        <w:t xml:space="preserve"> вывоз за пределы населённых</w:t>
      </w:r>
      <w:r w:rsidR="008E2F22" w:rsidRPr="0044251B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                                  на отведенные</w:t>
      </w:r>
      <w:r w:rsidRPr="0044251B">
        <w:rPr>
          <w:sz w:val="28"/>
          <w:szCs w:val="28"/>
        </w:rPr>
        <w:t xml:space="preserve"> свалки</w:t>
      </w:r>
      <w:r w:rsidR="008E2F22" w:rsidRPr="0044251B">
        <w:rPr>
          <w:sz w:val="28"/>
          <w:szCs w:val="28"/>
        </w:rPr>
        <w:t>;</w:t>
      </w:r>
    </w:p>
    <w:p w:rsidR="008E2F22" w:rsidRPr="0044251B" w:rsidRDefault="008E2F22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проведение сельхозпалов;</w:t>
      </w:r>
    </w:p>
    <w:p w:rsidR="008E2F22" w:rsidRPr="0044251B" w:rsidRDefault="00945BF4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спланировать и провести работу по обучению сотрудников </w:t>
      </w:r>
      <w:r w:rsidR="00DD3105" w:rsidRPr="0044251B">
        <w:rPr>
          <w:sz w:val="28"/>
          <w:szCs w:val="28"/>
        </w:rPr>
        <w:t xml:space="preserve">мерам </w:t>
      </w:r>
      <w:r w:rsidR="003E05C1" w:rsidRPr="0044251B">
        <w:rPr>
          <w:sz w:val="28"/>
          <w:szCs w:val="28"/>
        </w:rPr>
        <w:t>пожарной безопасности, тренировку внештатных пожарных расчетов</w:t>
      </w:r>
      <w:r w:rsidR="008E2F22" w:rsidRPr="0044251B">
        <w:rPr>
          <w:sz w:val="28"/>
          <w:szCs w:val="28"/>
        </w:rPr>
        <w:t xml:space="preserve">  </w:t>
      </w:r>
      <w:r w:rsidR="00DD3105">
        <w:rPr>
          <w:sz w:val="28"/>
          <w:szCs w:val="28"/>
        </w:rPr>
        <w:t xml:space="preserve">                       </w:t>
      </w:r>
      <w:r w:rsidR="003E05C1" w:rsidRPr="0044251B">
        <w:rPr>
          <w:sz w:val="28"/>
          <w:szCs w:val="28"/>
        </w:rPr>
        <w:t>по действиям при возникновении внештатных</w:t>
      </w:r>
      <w:r w:rsidR="008E2F22" w:rsidRPr="0044251B">
        <w:rPr>
          <w:sz w:val="28"/>
          <w:szCs w:val="28"/>
        </w:rPr>
        <w:t xml:space="preserve"> ситуаций.</w:t>
      </w:r>
    </w:p>
    <w:p w:rsidR="008E2F22" w:rsidRPr="0044251B" w:rsidRDefault="008E2F22" w:rsidP="00DD310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Начальнику отдела сельского хозяйства и продо</w:t>
      </w:r>
      <w:r w:rsidR="00906950">
        <w:rPr>
          <w:sz w:val="28"/>
          <w:szCs w:val="28"/>
        </w:rPr>
        <w:t>вольствия администрации района</w:t>
      </w:r>
      <w:r w:rsidRPr="0044251B">
        <w:rPr>
          <w:sz w:val="28"/>
          <w:szCs w:val="28"/>
        </w:rPr>
        <w:t>:</w:t>
      </w:r>
    </w:p>
    <w:p w:rsidR="008E2F22" w:rsidRPr="0044251B" w:rsidRDefault="008E2F22" w:rsidP="00DD31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3.1. </w:t>
      </w:r>
      <w:r w:rsidR="00945BF4" w:rsidRPr="0044251B">
        <w:rPr>
          <w:sz w:val="28"/>
          <w:szCs w:val="28"/>
        </w:rPr>
        <w:t>по согласованию</w:t>
      </w:r>
      <w:r w:rsidRPr="0044251B">
        <w:rPr>
          <w:sz w:val="28"/>
          <w:szCs w:val="28"/>
        </w:rPr>
        <w:t xml:space="preserve"> </w:t>
      </w:r>
      <w:r w:rsidR="0044251B">
        <w:rPr>
          <w:sz w:val="28"/>
          <w:szCs w:val="28"/>
        </w:rPr>
        <w:t>с</w:t>
      </w:r>
      <w:r w:rsidRPr="0044251B">
        <w:rPr>
          <w:sz w:val="28"/>
          <w:szCs w:val="28"/>
        </w:rPr>
        <w:t xml:space="preserve"> ТО НД № 8 УНД ГУ</w:t>
      </w:r>
      <w:r w:rsidR="003A17EB">
        <w:rPr>
          <w:sz w:val="28"/>
          <w:szCs w:val="28"/>
        </w:rPr>
        <w:t xml:space="preserve"> МЧС России </w:t>
      </w:r>
      <w:r w:rsidR="00DD3105">
        <w:rPr>
          <w:sz w:val="28"/>
          <w:szCs w:val="28"/>
        </w:rPr>
        <w:t xml:space="preserve">                                </w:t>
      </w:r>
      <w:r w:rsidR="003A17EB">
        <w:rPr>
          <w:sz w:val="28"/>
          <w:szCs w:val="28"/>
        </w:rPr>
        <w:t xml:space="preserve">по Алтайскому краю </w:t>
      </w:r>
      <w:r w:rsidR="00945BF4" w:rsidRPr="0044251B">
        <w:rPr>
          <w:sz w:val="28"/>
          <w:szCs w:val="28"/>
        </w:rPr>
        <w:t>провести проверки противопожарного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состояния стоянок сельхозтехники</w:t>
      </w:r>
      <w:r w:rsidRPr="0044251B">
        <w:rPr>
          <w:sz w:val="28"/>
          <w:szCs w:val="28"/>
        </w:rPr>
        <w:t xml:space="preserve">, </w:t>
      </w:r>
      <w:r w:rsidR="00945BF4" w:rsidRPr="0044251B">
        <w:rPr>
          <w:sz w:val="28"/>
          <w:szCs w:val="28"/>
        </w:rPr>
        <w:t>мехтоков, зерноскладов, мест хранения грубых кормов</w:t>
      </w:r>
      <w:r w:rsidRPr="0044251B">
        <w:rPr>
          <w:sz w:val="28"/>
          <w:szCs w:val="28"/>
        </w:rPr>
        <w:t xml:space="preserve">, </w:t>
      </w:r>
      <w:r w:rsidR="00945BF4" w:rsidRPr="0044251B">
        <w:rPr>
          <w:sz w:val="28"/>
          <w:szCs w:val="28"/>
        </w:rPr>
        <w:t>складов ГСМ</w:t>
      </w:r>
      <w:r w:rsidRPr="0044251B">
        <w:rPr>
          <w:sz w:val="28"/>
          <w:szCs w:val="28"/>
        </w:rPr>
        <w:t xml:space="preserve">, особое </w:t>
      </w:r>
      <w:r w:rsidR="00945BF4" w:rsidRPr="0044251B">
        <w:rPr>
          <w:sz w:val="28"/>
          <w:szCs w:val="28"/>
        </w:rPr>
        <w:t>внимание обратить на их</w:t>
      </w:r>
      <w:r w:rsidR="0044251B">
        <w:rPr>
          <w:sz w:val="28"/>
          <w:szCs w:val="28"/>
        </w:rPr>
        <w:t xml:space="preserve"> подготовку </w:t>
      </w:r>
      <w:r w:rsidRPr="0044251B">
        <w:rPr>
          <w:sz w:val="28"/>
          <w:szCs w:val="28"/>
        </w:rPr>
        <w:t xml:space="preserve">  </w:t>
      </w:r>
      <w:r w:rsidR="00DD3105">
        <w:rPr>
          <w:sz w:val="28"/>
          <w:szCs w:val="28"/>
        </w:rPr>
        <w:t xml:space="preserve">                           </w:t>
      </w:r>
      <w:r w:rsidR="00945BF4" w:rsidRPr="0044251B">
        <w:rPr>
          <w:sz w:val="28"/>
          <w:szCs w:val="28"/>
        </w:rPr>
        <w:t xml:space="preserve">к </w:t>
      </w:r>
      <w:r w:rsidR="003E05C1" w:rsidRPr="0044251B">
        <w:rPr>
          <w:sz w:val="28"/>
          <w:szCs w:val="28"/>
        </w:rPr>
        <w:t xml:space="preserve">эксплуатации </w:t>
      </w:r>
      <w:r w:rsidR="003E05C1">
        <w:rPr>
          <w:sz w:val="28"/>
          <w:szCs w:val="28"/>
        </w:rPr>
        <w:t>в</w:t>
      </w:r>
      <w:r w:rsidR="00945BF4" w:rsidRPr="0044251B">
        <w:rPr>
          <w:sz w:val="28"/>
          <w:szCs w:val="28"/>
        </w:rPr>
        <w:t xml:space="preserve"> период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посевной и уборочной кампаний</w:t>
      </w:r>
      <w:r w:rsidRPr="0044251B">
        <w:rPr>
          <w:sz w:val="28"/>
          <w:szCs w:val="28"/>
        </w:rPr>
        <w:t xml:space="preserve">; </w:t>
      </w:r>
    </w:p>
    <w:p w:rsidR="008E2F22" w:rsidRPr="0044251B" w:rsidRDefault="008E2F22" w:rsidP="00DD31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3.2. </w:t>
      </w:r>
      <w:r w:rsidR="00625087" w:rsidRPr="0044251B">
        <w:rPr>
          <w:sz w:val="28"/>
          <w:szCs w:val="28"/>
        </w:rPr>
        <w:t xml:space="preserve">рекомендовать </w:t>
      </w:r>
      <w:r w:rsidR="00945BF4" w:rsidRPr="0044251B">
        <w:rPr>
          <w:sz w:val="28"/>
          <w:szCs w:val="28"/>
        </w:rPr>
        <w:t>руководителям сельхозпредприятий</w:t>
      </w:r>
      <w:r w:rsidRPr="0044251B">
        <w:rPr>
          <w:sz w:val="28"/>
          <w:szCs w:val="28"/>
        </w:rPr>
        <w:t xml:space="preserve"> </w:t>
      </w:r>
      <w:r w:rsidR="00945BF4">
        <w:rPr>
          <w:sz w:val="28"/>
          <w:szCs w:val="28"/>
        </w:rPr>
        <w:t xml:space="preserve">района </w:t>
      </w:r>
      <w:r w:rsidR="00945BF4" w:rsidRPr="0044251B">
        <w:rPr>
          <w:sz w:val="28"/>
          <w:szCs w:val="28"/>
        </w:rPr>
        <w:t>принять меры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по обеспечению пожарной безопасности</w:t>
      </w:r>
      <w:r w:rsidRPr="0044251B">
        <w:rPr>
          <w:sz w:val="28"/>
          <w:szCs w:val="28"/>
        </w:rPr>
        <w:t xml:space="preserve"> в период проведения сельско</w:t>
      </w:r>
      <w:r w:rsidR="0044251B">
        <w:rPr>
          <w:sz w:val="28"/>
          <w:szCs w:val="28"/>
        </w:rPr>
        <w:t>хозяйственных работ и проведения</w:t>
      </w:r>
      <w:r w:rsidRPr="0044251B">
        <w:rPr>
          <w:sz w:val="28"/>
          <w:szCs w:val="28"/>
        </w:rPr>
        <w:t xml:space="preserve"> инструктажей с </w:t>
      </w:r>
      <w:r w:rsidR="00945BF4" w:rsidRPr="0044251B">
        <w:rPr>
          <w:sz w:val="28"/>
          <w:szCs w:val="28"/>
        </w:rPr>
        <w:t>механизаторами по правилам пожарной</w:t>
      </w:r>
      <w:r w:rsidR="00945BF4">
        <w:rPr>
          <w:sz w:val="28"/>
          <w:szCs w:val="28"/>
        </w:rPr>
        <w:t xml:space="preserve"> безопасности при заготовке</w:t>
      </w:r>
      <w:r w:rsidR="00945BF4" w:rsidRPr="0044251B">
        <w:rPr>
          <w:sz w:val="28"/>
          <w:szCs w:val="28"/>
        </w:rPr>
        <w:t xml:space="preserve"> грубых кормов и уборке урожая, обеспечить уборочные агрегаты средствами пожаротушения (</w:t>
      </w:r>
      <w:r w:rsidRPr="0044251B">
        <w:rPr>
          <w:sz w:val="28"/>
          <w:szCs w:val="28"/>
        </w:rPr>
        <w:t>огнетушителями).</w:t>
      </w:r>
    </w:p>
    <w:p w:rsidR="00ED4369" w:rsidRPr="00ED4369" w:rsidRDefault="003E05C1" w:rsidP="00DD3105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F22" w:rsidRPr="00ED4369">
        <w:rPr>
          <w:sz w:val="28"/>
          <w:szCs w:val="28"/>
        </w:rPr>
        <w:t xml:space="preserve">Начальнику отдела ГО и </w:t>
      </w:r>
      <w:r w:rsidR="0044251B" w:rsidRPr="00ED4369">
        <w:rPr>
          <w:sz w:val="28"/>
          <w:szCs w:val="28"/>
        </w:rPr>
        <w:t xml:space="preserve">ЧС администрации района </w:t>
      </w:r>
      <w:r w:rsidR="008E2F22" w:rsidRPr="00ED4369">
        <w:rPr>
          <w:sz w:val="28"/>
          <w:szCs w:val="28"/>
        </w:rPr>
        <w:t>Абаноков</w:t>
      </w:r>
      <w:r w:rsidR="0044251B" w:rsidRPr="00ED4369">
        <w:rPr>
          <w:sz w:val="28"/>
          <w:szCs w:val="28"/>
        </w:rPr>
        <w:t>у Р.К.</w:t>
      </w:r>
      <w:r w:rsidR="008E2F22" w:rsidRPr="00ED4369">
        <w:rPr>
          <w:sz w:val="28"/>
          <w:szCs w:val="28"/>
        </w:rPr>
        <w:t xml:space="preserve"> организовать проведение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следующих </w:t>
      </w:r>
      <w:r w:rsidR="0044251B" w:rsidRPr="00ED4369">
        <w:rPr>
          <w:sz w:val="28"/>
          <w:szCs w:val="28"/>
        </w:rPr>
        <w:t>заседаний КЧС и ПБ</w:t>
      </w:r>
      <w:r w:rsidR="00ED4369" w:rsidRPr="00ED4369">
        <w:rPr>
          <w:sz w:val="28"/>
          <w:szCs w:val="28"/>
        </w:rPr>
        <w:t>:</w:t>
      </w:r>
      <w:r w:rsidR="0044251B" w:rsidRPr="00ED4369">
        <w:rPr>
          <w:sz w:val="28"/>
          <w:szCs w:val="28"/>
        </w:rPr>
        <w:t xml:space="preserve"> </w:t>
      </w:r>
    </w:p>
    <w:p w:rsidR="008E2F22" w:rsidRPr="00ED4369" w:rsidRDefault="00CE2BC6" w:rsidP="00DD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0DA">
        <w:rPr>
          <w:sz w:val="28"/>
          <w:szCs w:val="28"/>
        </w:rPr>
        <w:t>22</w:t>
      </w:r>
      <w:r w:rsidR="00625087">
        <w:rPr>
          <w:sz w:val="28"/>
          <w:szCs w:val="28"/>
        </w:rPr>
        <w:t>.03.201</w:t>
      </w:r>
      <w:r w:rsidR="009B10DA">
        <w:rPr>
          <w:sz w:val="28"/>
          <w:szCs w:val="28"/>
        </w:rPr>
        <w:t>9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«Об организации и проведении мероприятий </w:t>
      </w:r>
      <w:r w:rsidR="003E05C1">
        <w:rPr>
          <w:sz w:val="28"/>
          <w:szCs w:val="28"/>
        </w:rPr>
        <w:t xml:space="preserve">                                  </w:t>
      </w:r>
      <w:r w:rsidR="00ED4369" w:rsidRPr="00ED4369">
        <w:rPr>
          <w:sz w:val="28"/>
          <w:szCs w:val="28"/>
        </w:rPr>
        <w:t xml:space="preserve">по предупреждению и ликвидации пожаров в лесных массивах района </w:t>
      </w:r>
      <w:r w:rsidR="00ED4369">
        <w:rPr>
          <w:sz w:val="28"/>
          <w:szCs w:val="28"/>
        </w:rPr>
        <w:t xml:space="preserve">                          </w:t>
      </w:r>
      <w:r w:rsidR="00945BF4">
        <w:rPr>
          <w:sz w:val="28"/>
          <w:szCs w:val="28"/>
        </w:rPr>
        <w:t>в 2018</w:t>
      </w:r>
      <w:r w:rsidR="00ED4369" w:rsidRPr="00ED4369">
        <w:rPr>
          <w:sz w:val="28"/>
          <w:szCs w:val="28"/>
        </w:rPr>
        <w:t xml:space="preserve"> году»</w:t>
      </w:r>
      <w:r w:rsidR="00945BF4">
        <w:rPr>
          <w:sz w:val="28"/>
          <w:szCs w:val="28"/>
        </w:rPr>
        <w:t>;</w:t>
      </w:r>
    </w:p>
    <w:p w:rsidR="00ED4369" w:rsidRPr="00ED4369" w:rsidRDefault="009B10DA" w:rsidP="00DD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BF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B67463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>«Организация взаимодействия муниципального образования с сельхозпроизводителями и крупными фермерскими хозяйствами по предотвращению сельхозпалов на те</w:t>
      </w:r>
      <w:r w:rsidR="00945BF4">
        <w:rPr>
          <w:sz w:val="28"/>
          <w:szCs w:val="28"/>
        </w:rPr>
        <w:t>рритории Первомайского района»;</w:t>
      </w:r>
      <w:r w:rsidR="00ED4369" w:rsidRPr="00ED4369">
        <w:rPr>
          <w:sz w:val="28"/>
          <w:szCs w:val="28"/>
        </w:rPr>
        <w:t xml:space="preserve">                      </w:t>
      </w:r>
    </w:p>
    <w:p w:rsidR="008E2F22" w:rsidRPr="00ED4369" w:rsidRDefault="003E05C1" w:rsidP="00DD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10DA">
        <w:rPr>
          <w:sz w:val="28"/>
          <w:szCs w:val="28"/>
        </w:rPr>
        <w:t>19</w:t>
      </w:r>
      <w:r w:rsidR="00625087">
        <w:rPr>
          <w:sz w:val="28"/>
          <w:szCs w:val="28"/>
        </w:rPr>
        <w:t>.04.201</w:t>
      </w:r>
      <w:r w:rsidR="009B10DA">
        <w:rPr>
          <w:sz w:val="28"/>
          <w:szCs w:val="28"/>
        </w:rPr>
        <w:t>9</w:t>
      </w:r>
      <w:r w:rsidR="008E2F22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«Организация взаимодействия муниципального </w:t>
      </w:r>
      <w:r w:rsidR="00945BF4" w:rsidRPr="00ED4369">
        <w:rPr>
          <w:sz w:val="28"/>
          <w:szCs w:val="28"/>
        </w:rPr>
        <w:t>образования с</w:t>
      </w:r>
      <w:r w:rsidR="00ED4369" w:rsidRPr="00ED4369">
        <w:rPr>
          <w:sz w:val="28"/>
          <w:szCs w:val="28"/>
        </w:rPr>
        <w:t xml:space="preserve"> садоводческими товариществами района по предупреждению пожаров на территори</w:t>
      </w:r>
      <w:r w:rsidR="00945BF4">
        <w:rPr>
          <w:sz w:val="28"/>
          <w:szCs w:val="28"/>
        </w:rPr>
        <w:t>и садоводств».</w:t>
      </w:r>
    </w:p>
    <w:p w:rsidR="008E2F22" w:rsidRPr="0044251B" w:rsidRDefault="0044251B" w:rsidP="00DD310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="008E2F22" w:rsidRPr="0044251B">
        <w:rPr>
          <w:sz w:val="28"/>
          <w:szCs w:val="28"/>
        </w:rPr>
        <w:t xml:space="preserve">Настоящее постановление разместить на официальном </w:t>
      </w:r>
      <w:r w:rsidR="00DD3105">
        <w:rPr>
          <w:sz w:val="28"/>
          <w:szCs w:val="28"/>
        </w:rPr>
        <w:t xml:space="preserve">                            </w:t>
      </w:r>
      <w:r w:rsidR="008E2F22" w:rsidRPr="0044251B">
        <w:rPr>
          <w:sz w:val="28"/>
          <w:szCs w:val="28"/>
        </w:rPr>
        <w:t>интернет-сайте адми</w:t>
      </w:r>
      <w:r>
        <w:rPr>
          <w:sz w:val="28"/>
          <w:szCs w:val="28"/>
        </w:rPr>
        <w:t>нистрации Первомайского  района</w:t>
      </w:r>
      <w:r w:rsidR="008E2F22" w:rsidRPr="0044251B">
        <w:rPr>
          <w:sz w:val="28"/>
          <w:szCs w:val="28"/>
        </w:rPr>
        <w:t xml:space="preserve"> </w:t>
      </w:r>
      <w:hyperlink r:id="rId7" w:history="1">
        <w:r w:rsidR="008E2F22" w:rsidRPr="0044251B">
          <w:rPr>
            <w:rStyle w:val="a5"/>
            <w:sz w:val="28"/>
            <w:szCs w:val="28"/>
          </w:rPr>
          <w:t>www.perv-</w:t>
        </w:r>
        <w:r w:rsidR="008E2F22" w:rsidRPr="0044251B">
          <w:rPr>
            <w:rStyle w:val="a5"/>
            <w:sz w:val="28"/>
            <w:szCs w:val="28"/>
            <w:lang w:val="en-US"/>
          </w:rPr>
          <w:t>alt</w:t>
        </w:r>
        <w:r w:rsidR="008E2F22" w:rsidRPr="0044251B">
          <w:rPr>
            <w:rStyle w:val="a5"/>
            <w:sz w:val="28"/>
            <w:szCs w:val="28"/>
          </w:rPr>
          <w:t>.</w:t>
        </w:r>
        <w:r w:rsidR="008E2F22" w:rsidRPr="0044251B">
          <w:rPr>
            <w:rStyle w:val="a5"/>
            <w:sz w:val="28"/>
            <w:szCs w:val="28"/>
            <w:lang w:val="en-US"/>
          </w:rPr>
          <w:t>ru</w:t>
        </w:r>
      </w:hyperlink>
      <w:r w:rsidR="003E05C1">
        <w:rPr>
          <w:sz w:val="28"/>
          <w:szCs w:val="28"/>
          <w:u w:val="single"/>
        </w:rPr>
        <w:t>.</w:t>
      </w:r>
    </w:p>
    <w:p w:rsidR="008E2F22" w:rsidRPr="0044251B" w:rsidRDefault="0044251B" w:rsidP="00DD310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2F22" w:rsidRPr="0044251B">
        <w:rPr>
          <w:sz w:val="28"/>
          <w:szCs w:val="28"/>
        </w:rPr>
        <w:t>Контроль за исполнением настоящего постановления возложить на              заместителя главы администрации района по архитектуре, строительству, жилищно-комм</w:t>
      </w:r>
      <w:r w:rsidR="003E05C1">
        <w:rPr>
          <w:sz w:val="28"/>
          <w:szCs w:val="28"/>
        </w:rPr>
        <w:t>унальному и газовому хозяйству</w:t>
      </w:r>
      <w:r>
        <w:rPr>
          <w:sz w:val="28"/>
          <w:szCs w:val="28"/>
        </w:rPr>
        <w:t xml:space="preserve"> </w:t>
      </w:r>
      <w:r w:rsidR="00DD3105">
        <w:rPr>
          <w:sz w:val="28"/>
          <w:szCs w:val="28"/>
        </w:rPr>
        <w:t xml:space="preserve">Никулина А.А. </w:t>
      </w: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CE2BC6" w:rsidRDefault="00CE2BC6" w:rsidP="00CE2BC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главы администрации района</w:t>
      </w:r>
    </w:p>
    <w:p w:rsidR="00CE2BC6" w:rsidRDefault="00CE2BC6" w:rsidP="00CE2BC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экономике,   земельно-имущественным </w:t>
      </w:r>
    </w:p>
    <w:p w:rsidR="00CE2BC6" w:rsidRDefault="00CE2BC6" w:rsidP="00CE2BC6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отношениям, труду и сельскому хозяйству                                </w:t>
      </w:r>
      <w:r w:rsidR="00360ACA" w:rsidRPr="00360ACA">
        <w:rPr>
          <w:snapToGrid w:val="0"/>
          <w:sz w:val="28"/>
          <w:szCs w:val="28"/>
        </w:rPr>
        <w:t xml:space="preserve">  </w:t>
      </w:r>
      <w:r w:rsidR="00360ACA">
        <w:rPr>
          <w:snapToGrid w:val="0"/>
          <w:sz w:val="28"/>
          <w:szCs w:val="28"/>
        </w:rPr>
        <w:t>Д.В.</w:t>
      </w:r>
      <w:r>
        <w:rPr>
          <w:snapToGrid w:val="0"/>
          <w:sz w:val="28"/>
          <w:szCs w:val="28"/>
        </w:rPr>
        <w:t xml:space="preserve">  Шипунов </w:t>
      </w:r>
    </w:p>
    <w:p w:rsidR="000C2DC0" w:rsidRPr="0044251B" w:rsidRDefault="000C2DC0" w:rsidP="000C2DC0">
      <w:pPr>
        <w:rPr>
          <w:sz w:val="28"/>
          <w:szCs w:val="28"/>
        </w:rPr>
      </w:pPr>
    </w:p>
    <w:p w:rsidR="000C2DC0" w:rsidRPr="0044251B" w:rsidRDefault="000C2DC0" w:rsidP="000C2DC0">
      <w:pPr>
        <w:rPr>
          <w:sz w:val="28"/>
          <w:szCs w:val="28"/>
        </w:rPr>
      </w:pPr>
    </w:p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AC4B21" w:rsidRDefault="00091D6A" w:rsidP="00CF74FB">
      <w:pPr>
        <w:rPr>
          <w:sz w:val="28"/>
          <w:szCs w:val="28"/>
        </w:rPr>
        <w:sectPr w:rsidR="00AC4B21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777EA8" w:rsidRDefault="00777EA8" w:rsidP="00CF74FB">
      <w:pPr>
        <w:tabs>
          <w:tab w:val="left" w:pos="1216"/>
        </w:tabs>
        <w:rPr>
          <w:sz w:val="28"/>
          <w:szCs w:val="28"/>
        </w:rPr>
      </w:pPr>
    </w:p>
    <w:sectPr w:rsidR="00777EA8" w:rsidSect="008764C9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6A" w:rsidRDefault="00091D6A">
      <w:r>
        <w:separator/>
      </w:r>
    </w:p>
  </w:endnote>
  <w:endnote w:type="continuationSeparator" w:id="0">
    <w:p w:rsidR="00091D6A" w:rsidRDefault="000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6A" w:rsidRDefault="00091D6A">
      <w:r>
        <w:separator/>
      </w:r>
    </w:p>
  </w:footnote>
  <w:footnote w:type="continuationSeparator" w:id="0">
    <w:p w:rsidR="00091D6A" w:rsidRDefault="0009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C227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46CFD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2158"/>
    <w:rsid w:val="000453CB"/>
    <w:rsid w:val="00045F0B"/>
    <w:rsid w:val="000469FA"/>
    <w:rsid w:val="00047521"/>
    <w:rsid w:val="0008363C"/>
    <w:rsid w:val="00091D6A"/>
    <w:rsid w:val="000A60DD"/>
    <w:rsid w:val="000C2DC0"/>
    <w:rsid w:val="00111175"/>
    <w:rsid w:val="00124B01"/>
    <w:rsid w:val="00185585"/>
    <w:rsid w:val="001879DD"/>
    <w:rsid w:val="001B7A5D"/>
    <w:rsid w:val="001C227B"/>
    <w:rsid w:val="001E243D"/>
    <w:rsid w:val="001E4DF8"/>
    <w:rsid w:val="002003D9"/>
    <w:rsid w:val="0021486C"/>
    <w:rsid w:val="00222118"/>
    <w:rsid w:val="00222D45"/>
    <w:rsid w:val="00230C39"/>
    <w:rsid w:val="0023501A"/>
    <w:rsid w:val="002576EC"/>
    <w:rsid w:val="00266076"/>
    <w:rsid w:val="00266405"/>
    <w:rsid w:val="002A3643"/>
    <w:rsid w:val="002A7E8F"/>
    <w:rsid w:val="002B6DCE"/>
    <w:rsid w:val="002C3B21"/>
    <w:rsid w:val="002F42C0"/>
    <w:rsid w:val="00305824"/>
    <w:rsid w:val="00311191"/>
    <w:rsid w:val="00325520"/>
    <w:rsid w:val="00345B54"/>
    <w:rsid w:val="00347A08"/>
    <w:rsid w:val="00360ACA"/>
    <w:rsid w:val="00386F48"/>
    <w:rsid w:val="003A17EB"/>
    <w:rsid w:val="003D0B1A"/>
    <w:rsid w:val="003D4661"/>
    <w:rsid w:val="003D7516"/>
    <w:rsid w:val="003D7772"/>
    <w:rsid w:val="003E029D"/>
    <w:rsid w:val="003E05C1"/>
    <w:rsid w:val="003E1CF5"/>
    <w:rsid w:val="003E555E"/>
    <w:rsid w:val="003F5778"/>
    <w:rsid w:val="00401069"/>
    <w:rsid w:val="00406014"/>
    <w:rsid w:val="00420800"/>
    <w:rsid w:val="00436800"/>
    <w:rsid w:val="0044251B"/>
    <w:rsid w:val="004524C4"/>
    <w:rsid w:val="0048170F"/>
    <w:rsid w:val="00490098"/>
    <w:rsid w:val="004906C6"/>
    <w:rsid w:val="004E57B8"/>
    <w:rsid w:val="00500CE0"/>
    <w:rsid w:val="00504475"/>
    <w:rsid w:val="00506D08"/>
    <w:rsid w:val="00510AF4"/>
    <w:rsid w:val="0051104C"/>
    <w:rsid w:val="0053260F"/>
    <w:rsid w:val="00561DF8"/>
    <w:rsid w:val="005B2E9F"/>
    <w:rsid w:val="005B4F3E"/>
    <w:rsid w:val="005C5755"/>
    <w:rsid w:val="005D3D4F"/>
    <w:rsid w:val="005F5CCA"/>
    <w:rsid w:val="006001BD"/>
    <w:rsid w:val="00614FDE"/>
    <w:rsid w:val="006214FD"/>
    <w:rsid w:val="00625087"/>
    <w:rsid w:val="006273C2"/>
    <w:rsid w:val="00637074"/>
    <w:rsid w:val="00663164"/>
    <w:rsid w:val="00673B4B"/>
    <w:rsid w:val="00675B60"/>
    <w:rsid w:val="006868C8"/>
    <w:rsid w:val="006940E2"/>
    <w:rsid w:val="006B18A4"/>
    <w:rsid w:val="00720BEC"/>
    <w:rsid w:val="007261AA"/>
    <w:rsid w:val="00731624"/>
    <w:rsid w:val="007416DD"/>
    <w:rsid w:val="00773222"/>
    <w:rsid w:val="00777EA8"/>
    <w:rsid w:val="008053B1"/>
    <w:rsid w:val="008206D0"/>
    <w:rsid w:val="00847E82"/>
    <w:rsid w:val="00876452"/>
    <w:rsid w:val="008764C9"/>
    <w:rsid w:val="00881B78"/>
    <w:rsid w:val="008A6201"/>
    <w:rsid w:val="008C5EF5"/>
    <w:rsid w:val="008E0F9E"/>
    <w:rsid w:val="008E2F22"/>
    <w:rsid w:val="008E58F7"/>
    <w:rsid w:val="008E7A7C"/>
    <w:rsid w:val="008F7175"/>
    <w:rsid w:val="00902BB7"/>
    <w:rsid w:val="00906950"/>
    <w:rsid w:val="00945BF4"/>
    <w:rsid w:val="00977173"/>
    <w:rsid w:val="00997BD5"/>
    <w:rsid w:val="009B10DA"/>
    <w:rsid w:val="009D0900"/>
    <w:rsid w:val="009F0345"/>
    <w:rsid w:val="00A10F91"/>
    <w:rsid w:val="00A119D5"/>
    <w:rsid w:val="00A264EB"/>
    <w:rsid w:val="00A56B61"/>
    <w:rsid w:val="00AA5EF1"/>
    <w:rsid w:val="00AB568C"/>
    <w:rsid w:val="00AC4B21"/>
    <w:rsid w:val="00AD4F8B"/>
    <w:rsid w:val="00AF2839"/>
    <w:rsid w:val="00B4371A"/>
    <w:rsid w:val="00B6052F"/>
    <w:rsid w:val="00B67463"/>
    <w:rsid w:val="00B91766"/>
    <w:rsid w:val="00B94E24"/>
    <w:rsid w:val="00BB1D7C"/>
    <w:rsid w:val="00BC29BB"/>
    <w:rsid w:val="00BC383A"/>
    <w:rsid w:val="00BD594D"/>
    <w:rsid w:val="00BE19F0"/>
    <w:rsid w:val="00C447FA"/>
    <w:rsid w:val="00C46CFD"/>
    <w:rsid w:val="00C563B2"/>
    <w:rsid w:val="00C65963"/>
    <w:rsid w:val="00CB1CD4"/>
    <w:rsid w:val="00CB48FE"/>
    <w:rsid w:val="00CB738B"/>
    <w:rsid w:val="00CC292B"/>
    <w:rsid w:val="00CE1E53"/>
    <w:rsid w:val="00CE2BC6"/>
    <w:rsid w:val="00CE6977"/>
    <w:rsid w:val="00CF21E9"/>
    <w:rsid w:val="00CF74FB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C705E"/>
    <w:rsid w:val="00DD3105"/>
    <w:rsid w:val="00DF1BDF"/>
    <w:rsid w:val="00E1727E"/>
    <w:rsid w:val="00E25C25"/>
    <w:rsid w:val="00E26B6F"/>
    <w:rsid w:val="00E33256"/>
    <w:rsid w:val="00E34B67"/>
    <w:rsid w:val="00E352AA"/>
    <w:rsid w:val="00E46028"/>
    <w:rsid w:val="00E51EEE"/>
    <w:rsid w:val="00E5735E"/>
    <w:rsid w:val="00E612A5"/>
    <w:rsid w:val="00E635A1"/>
    <w:rsid w:val="00E74022"/>
    <w:rsid w:val="00E759D8"/>
    <w:rsid w:val="00EC7876"/>
    <w:rsid w:val="00ED2EF3"/>
    <w:rsid w:val="00ED4369"/>
    <w:rsid w:val="00EF21F1"/>
    <w:rsid w:val="00EF7B69"/>
    <w:rsid w:val="00F03FFA"/>
    <w:rsid w:val="00F226DB"/>
    <w:rsid w:val="00F24A51"/>
    <w:rsid w:val="00F51263"/>
    <w:rsid w:val="00F52B26"/>
    <w:rsid w:val="00F57806"/>
    <w:rsid w:val="00F70612"/>
    <w:rsid w:val="00F74D0E"/>
    <w:rsid w:val="00F77D81"/>
    <w:rsid w:val="00F77E12"/>
    <w:rsid w:val="00F904D8"/>
    <w:rsid w:val="00FE10E6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98EDA"/>
  <w15:docId w15:val="{6694DC98-A873-42C4-BFEC-EB23D83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308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72</cp:revision>
  <cp:lastPrinted>2019-03-13T08:01:00Z</cp:lastPrinted>
  <dcterms:created xsi:type="dcterms:W3CDTF">2015-11-02T01:10:00Z</dcterms:created>
  <dcterms:modified xsi:type="dcterms:W3CDTF">2019-04-15T06:08:00Z</dcterms:modified>
</cp:coreProperties>
</file>