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D03C0B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D03C0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543475" w:rsidRDefault="00214089" w:rsidP="00322F99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E1C54">
              <w:rPr>
                <w:sz w:val="24"/>
                <w:szCs w:val="24"/>
              </w:rPr>
              <w:t xml:space="preserve"> </w:t>
            </w:r>
            <w:r w:rsidR="00322F99">
              <w:rPr>
                <w:sz w:val="24"/>
                <w:szCs w:val="24"/>
              </w:rPr>
              <w:t xml:space="preserve">   </w:t>
            </w:r>
            <w:r w:rsidR="008E1C54">
              <w:rPr>
                <w:sz w:val="24"/>
                <w:szCs w:val="24"/>
              </w:rPr>
              <w:t xml:space="preserve">внесении </w:t>
            </w:r>
            <w:r w:rsidR="00322F99">
              <w:rPr>
                <w:sz w:val="24"/>
                <w:szCs w:val="24"/>
              </w:rPr>
              <w:t xml:space="preserve">     </w:t>
            </w:r>
            <w:r w:rsidR="00543475">
              <w:rPr>
                <w:sz w:val="24"/>
                <w:szCs w:val="24"/>
              </w:rPr>
              <w:t xml:space="preserve">изменений </w:t>
            </w:r>
            <w:r w:rsidR="00322F99">
              <w:rPr>
                <w:sz w:val="24"/>
                <w:szCs w:val="24"/>
              </w:rPr>
              <w:t xml:space="preserve">   </w:t>
            </w:r>
            <w:proofErr w:type="gramStart"/>
            <w:r w:rsidR="00543475">
              <w:rPr>
                <w:sz w:val="24"/>
                <w:szCs w:val="24"/>
              </w:rPr>
              <w:t>в</w:t>
            </w:r>
            <w:proofErr w:type="gramEnd"/>
          </w:p>
          <w:p w:rsidR="006868C8" w:rsidRDefault="0004024E" w:rsidP="00322F99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3475">
              <w:rPr>
                <w:sz w:val="24"/>
                <w:szCs w:val="24"/>
              </w:rPr>
              <w:t>остановление администрации</w:t>
            </w:r>
          </w:p>
          <w:p w:rsidR="00823748" w:rsidRDefault="00B07B39" w:rsidP="00322F99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Первомайского </w:t>
            </w:r>
            <w:r w:rsidR="00322F9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района</w:t>
            </w:r>
            <w:r w:rsidR="008A6BEF">
              <w:rPr>
                <w:sz w:val="24"/>
                <w:szCs w:val="24"/>
              </w:rPr>
              <w:t xml:space="preserve"> </w:t>
            </w:r>
            <w:r w:rsidR="00322F99"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543475" w:rsidRPr="007261AA" w:rsidRDefault="00B07B39" w:rsidP="00322F99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12.10.2015</w:t>
            </w:r>
            <w:r w:rsidR="00322F99">
              <w:rPr>
                <w:sz w:val="24"/>
                <w:szCs w:val="24"/>
              </w:rPr>
              <w:t xml:space="preserve">  </w:t>
            </w:r>
            <w:r w:rsidR="00543475">
              <w:rPr>
                <w:sz w:val="24"/>
                <w:szCs w:val="24"/>
              </w:rPr>
              <w:t>№</w:t>
            </w:r>
            <w:r w:rsidR="00322F9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1739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262EE7">
            <w:pPr>
              <w:spacing w:line="240" w:lineRule="exact"/>
              <w:ind w:right="-568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262EE7">
            <w:pPr>
              <w:spacing w:line="240" w:lineRule="exact"/>
              <w:ind w:right="-568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262EE7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262EE7">
            <w:pPr>
              <w:spacing w:line="240" w:lineRule="exact"/>
              <w:ind w:right="-568"/>
              <w:rPr>
                <w:sz w:val="28"/>
                <w:szCs w:val="28"/>
              </w:rPr>
            </w:pPr>
          </w:p>
        </w:tc>
      </w:tr>
    </w:tbl>
    <w:p w:rsidR="00BE2AE5" w:rsidRDefault="00CC480B" w:rsidP="00752857">
      <w:pPr>
        <w:ind w:left="142" w:right="-56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ст. 179 Бюджетного кодекса РФ</w:t>
      </w:r>
      <w:r w:rsidR="008E1C54">
        <w:rPr>
          <w:bCs/>
          <w:sz w:val="28"/>
          <w:szCs w:val="28"/>
        </w:rPr>
        <w:t xml:space="preserve"> </w:t>
      </w:r>
      <w:r w:rsidR="00C03ED3">
        <w:rPr>
          <w:bCs/>
          <w:sz w:val="28"/>
          <w:szCs w:val="28"/>
        </w:rPr>
        <w:t xml:space="preserve">в соответствии с решением Первомайского районного Собрания депутатов от 13.12.2018 </w:t>
      </w:r>
      <w:r w:rsidR="00322F99">
        <w:rPr>
          <w:bCs/>
          <w:sz w:val="28"/>
          <w:szCs w:val="28"/>
        </w:rPr>
        <w:t>№</w:t>
      </w:r>
      <w:r w:rsidR="00C03ED3">
        <w:rPr>
          <w:bCs/>
          <w:sz w:val="28"/>
          <w:szCs w:val="28"/>
        </w:rPr>
        <w:t xml:space="preserve"> </w:t>
      </w:r>
      <w:r w:rsidR="00322F99">
        <w:rPr>
          <w:bCs/>
          <w:sz w:val="28"/>
          <w:szCs w:val="28"/>
        </w:rPr>
        <w:t>1</w:t>
      </w:r>
      <w:r w:rsidR="00C03ED3">
        <w:rPr>
          <w:bCs/>
          <w:sz w:val="28"/>
          <w:szCs w:val="28"/>
        </w:rPr>
        <w:t xml:space="preserve">16 «О районном бюджете на 2019 год» </w:t>
      </w:r>
      <w:r w:rsidR="00413224" w:rsidRPr="008063E0">
        <w:rPr>
          <w:spacing w:val="40"/>
          <w:sz w:val="28"/>
          <w:szCs w:val="28"/>
        </w:rPr>
        <w:t>постановляю:</w:t>
      </w:r>
    </w:p>
    <w:p w:rsidR="00B07B39" w:rsidRPr="008E1C54" w:rsidRDefault="00543475" w:rsidP="008E1C54">
      <w:pPr>
        <w:numPr>
          <w:ilvl w:val="0"/>
          <w:numId w:val="1"/>
        </w:numPr>
        <w:tabs>
          <w:tab w:val="left" w:pos="993"/>
          <w:tab w:val="left" w:pos="1134"/>
        </w:tabs>
        <w:ind w:left="142" w:right="-568" w:firstLine="567"/>
        <w:jc w:val="both"/>
        <w:rPr>
          <w:bCs/>
          <w:sz w:val="28"/>
          <w:szCs w:val="28"/>
        </w:rPr>
      </w:pPr>
      <w:r w:rsidRPr="00B07B39">
        <w:rPr>
          <w:bCs/>
          <w:sz w:val="28"/>
          <w:szCs w:val="28"/>
        </w:rPr>
        <w:t>Внести в</w:t>
      </w:r>
      <w:r w:rsidR="008E1C54">
        <w:rPr>
          <w:bCs/>
          <w:sz w:val="28"/>
          <w:szCs w:val="28"/>
        </w:rPr>
        <w:t xml:space="preserve"> </w:t>
      </w:r>
      <w:r w:rsidR="0035734C">
        <w:rPr>
          <w:bCs/>
          <w:sz w:val="28"/>
          <w:szCs w:val="28"/>
        </w:rPr>
        <w:t>постановление</w:t>
      </w:r>
      <w:r w:rsidR="008E1C54">
        <w:rPr>
          <w:bCs/>
          <w:sz w:val="28"/>
          <w:szCs w:val="28"/>
        </w:rPr>
        <w:t xml:space="preserve"> </w:t>
      </w:r>
      <w:r w:rsidRPr="00B07B39">
        <w:rPr>
          <w:bCs/>
          <w:sz w:val="28"/>
          <w:szCs w:val="28"/>
        </w:rPr>
        <w:t>администрации</w:t>
      </w:r>
      <w:r w:rsidR="008E1C54">
        <w:rPr>
          <w:bCs/>
          <w:sz w:val="28"/>
          <w:szCs w:val="28"/>
        </w:rPr>
        <w:t xml:space="preserve"> </w:t>
      </w:r>
      <w:r w:rsidR="00B07B39" w:rsidRPr="00B07B39">
        <w:rPr>
          <w:bCs/>
          <w:sz w:val="28"/>
          <w:szCs w:val="28"/>
        </w:rPr>
        <w:t>района от 12.10.2015</w:t>
      </w:r>
      <w:r w:rsidR="008E1C54">
        <w:rPr>
          <w:bCs/>
          <w:sz w:val="28"/>
          <w:szCs w:val="28"/>
        </w:rPr>
        <w:t xml:space="preserve"> </w:t>
      </w:r>
      <w:r w:rsidR="00B07B39" w:rsidRPr="008E1C54">
        <w:rPr>
          <w:bCs/>
          <w:sz w:val="28"/>
          <w:szCs w:val="28"/>
        </w:rPr>
        <w:t>№</w:t>
      </w:r>
      <w:r w:rsidR="008A6BEF">
        <w:rPr>
          <w:bCs/>
          <w:sz w:val="28"/>
          <w:szCs w:val="28"/>
        </w:rPr>
        <w:t xml:space="preserve"> </w:t>
      </w:r>
      <w:r w:rsidR="00B07B39" w:rsidRPr="008E1C54">
        <w:rPr>
          <w:bCs/>
          <w:sz w:val="28"/>
          <w:szCs w:val="28"/>
        </w:rPr>
        <w:t>1739</w:t>
      </w:r>
      <w:r w:rsidR="008E1C54">
        <w:rPr>
          <w:bCs/>
          <w:sz w:val="28"/>
          <w:szCs w:val="28"/>
        </w:rPr>
        <w:t xml:space="preserve"> </w:t>
      </w:r>
      <w:r w:rsidR="00B07B39" w:rsidRPr="008E1C54">
        <w:rPr>
          <w:bCs/>
          <w:sz w:val="28"/>
          <w:szCs w:val="28"/>
        </w:rPr>
        <w:t>«Об утверждении муниципальной программы «Обеспечение населения Первомайского района жилищно - коммунальными услугами» на 2015 - 2020 годы»</w:t>
      </w:r>
      <w:r w:rsidR="00C03ED3" w:rsidRPr="008E1C54">
        <w:rPr>
          <w:bCs/>
          <w:sz w:val="28"/>
          <w:szCs w:val="28"/>
        </w:rPr>
        <w:t>,</w:t>
      </w:r>
      <w:r w:rsidR="008E1C54">
        <w:rPr>
          <w:bCs/>
          <w:sz w:val="28"/>
          <w:szCs w:val="28"/>
        </w:rPr>
        <w:t xml:space="preserve"> </w:t>
      </w:r>
      <w:proofErr w:type="gramStart"/>
      <w:r w:rsidR="00823748" w:rsidRPr="008E1C54">
        <w:rPr>
          <w:bCs/>
          <w:sz w:val="28"/>
          <w:szCs w:val="28"/>
        </w:rPr>
        <w:t>утвержденную</w:t>
      </w:r>
      <w:proofErr w:type="gramEnd"/>
      <w:r w:rsidR="00823748" w:rsidRPr="008E1C54">
        <w:rPr>
          <w:bCs/>
          <w:sz w:val="28"/>
          <w:szCs w:val="28"/>
        </w:rPr>
        <w:t xml:space="preserve"> постановлением администрации Первомайского района от 12.10.2015 № 1739 </w:t>
      </w:r>
      <w:r w:rsidR="00B07B39" w:rsidRPr="008E1C54">
        <w:rPr>
          <w:bCs/>
          <w:sz w:val="28"/>
          <w:szCs w:val="28"/>
        </w:rPr>
        <w:t>следующие изменения:</w:t>
      </w:r>
    </w:p>
    <w:p w:rsidR="001D54D4" w:rsidRDefault="008E1C54" w:rsidP="00C03ED3">
      <w:pPr>
        <w:numPr>
          <w:ilvl w:val="0"/>
          <w:numId w:val="5"/>
        </w:numPr>
        <w:ind w:left="142" w:right="-56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823748">
        <w:rPr>
          <w:bCs/>
          <w:sz w:val="28"/>
          <w:szCs w:val="28"/>
        </w:rPr>
        <w:t>П</w:t>
      </w:r>
      <w:r w:rsidR="001D54D4">
        <w:rPr>
          <w:bCs/>
          <w:sz w:val="28"/>
          <w:szCs w:val="28"/>
        </w:rPr>
        <w:t>аспорте муниципальной программы  строку «Объемы финансирования программы (по годам)» изложить в следующей редакции:</w:t>
      </w:r>
    </w:p>
    <w:p w:rsidR="00414E05" w:rsidRDefault="00414E05" w:rsidP="00262EE7">
      <w:pPr>
        <w:tabs>
          <w:tab w:val="left" w:pos="993"/>
          <w:tab w:val="left" w:pos="1134"/>
        </w:tabs>
        <w:ind w:right="-568"/>
        <w:jc w:val="both"/>
        <w:rPr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1131A6" w:rsidRPr="001131A6" w:rsidTr="00752857">
        <w:tc>
          <w:tcPr>
            <w:tcW w:w="2127" w:type="dxa"/>
            <w:shd w:val="clear" w:color="auto" w:fill="auto"/>
          </w:tcPr>
          <w:p w:rsidR="00D50A04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Объемы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финансирования программы</w:t>
            </w:r>
          </w:p>
        </w:tc>
        <w:tc>
          <w:tcPr>
            <w:tcW w:w="7654" w:type="dxa"/>
            <w:shd w:val="clear" w:color="auto" w:fill="auto"/>
          </w:tcPr>
          <w:p w:rsidR="00D50A04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муниципальной программы</w:t>
            </w:r>
          </w:p>
          <w:p w:rsidR="00D50A04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 «Обеспечение населения Первомайского района  жилищно-</w:t>
            </w:r>
          </w:p>
          <w:p w:rsidR="00D50A04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коммунальными </w:t>
            </w:r>
          </w:p>
          <w:p w:rsidR="00D50A04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услугами» на 2015 - 2020 годы (далее – «муниципал</w:t>
            </w:r>
            <w:r w:rsidR="00CC480B">
              <w:rPr>
                <w:rFonts w:ascii="Times New Roman" w:hAnsi="Times New Roman" w:cs="Times New Roman"/>
                <w:sz w:val="24"/>
                <w:szCs w:val="28"/>
              </w:rPr>
              <w:t xml:space="preserve">ьная программа») </w:t>
            </w:r>
          </w:p>
          <w:p w:rsidR="00414E05" w:rsidRPr="001131A6" w:rsidRDefault="00CC480B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составит 173981</w:t>
            </w:r>
            <w:r w:rsidR="00414E05" w:rsidRPr="001131A6">
              <w:rPr>
                <w:rFonts w:ascii="Times New Roman" w:hAnsi="Times New Roman" w:cs="Times New Roman"/>
                <w:sz w:val="24"/>
                <w:szCs w:val="28"/>
              </w:rPr>
              <w:t>,6 тыс. руб., из них: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за счет сре</w:t>
            </w:r>
            <w:proofErr w:type="gramStart"/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дств кр</w:t>
            </w:r>
            <w:proofErr w:type="gramEnd"/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аевого бюджета – 71326,0 тыс. руб., в том числе: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2015 году – 24305,5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2016 году – 3200,0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2017 году – 43821,1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за счет </w:t>
            </w:r>
            <w:r w:rsidR="00CC480B">
              <w:rPr>
                <w:rFonts w:ascii="Times New Roman" w:hAnsi="Times New Roman" w:cs="Times New Roman"/>
                <w:sz w:val="24"/>
                <w:szCs w:val="28"/>
              </w:rPr>
              <w:t>средств местных бюджетов – 76795,0</w:t>
            </w: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,0 тыс. руб., в том числе: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2015 году – 10556,0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2016 году – 20760,0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2017 году – 13980,0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2018 году – 16499,0 тыс. руб.;</w:t>
            </w:r>
          </w:p>
          <w:p w:rsidR="00414E05" w:rsidRPr="001131A6" w:rsidRDefault="00CC480B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2019 году - 1040</w:t>
            </w:r>
            <w:r w:rsidR="00414E05" w:rsidRPr="001131A6">
              <w:rPr>
                <w:rFonts w:ascii="Times New Roman" w:hAnsi="Times New Roman" w:cs="Times New Roman"/>
                <w:sz w:val="24"/>
                <w:szCs w:val="28"/>
              </w:rPr>
              <w:t>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2020 году - 13960,0 тыс. руб.;</w:t>
            </w:r>
          </w:p>
          <w:p w:rsidR="00F506E8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за счет средств внебюджетных источников - 25860,0 тыс. руб., </w:t>
            </w:r>
            <w:proofErr w:type="gramStart"/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том числе: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2015 году - 2460,0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2016 году - 5450,0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2017 году - 5150,0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2018 году - 4470,0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2019 году - 4080,0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2020 году - 4250,0 тыс. руб.</w:t>
            </w:r>
          </w:p>
          <w:p w:rsidR="00F506E8" w:rsidRDefault="00414E05" w:rsidP="00262EE7">
            <w:pPr>
              <w:tabs>
                <w:tab w:val="left" w:pos="993"/>
                <w:tab w:val="left" w:pos="1134"/>
              </w:tabs>
              <w:ind w:right="-568"/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 xml:space="preserve">Объемы финансирования муниципальной программы за счет средств </w:t>
            </w:r>
          </w:p>
          <w:p w:rsidR="00F506E8" w:rsidRDefault="00414E05" w:rsidP="00262EE7">
            <w:pPr>
              <w:tabs>
                <w:tab w:val="left" w:pos="993"/>
                <w:tab w:val="left" w:pos="1134"/>
              </w:tabs>
              <w:ind w:right="-568"/>
              <w:jc w:val="both"/>
              <w:rPr>
                <w:sz w:val="24"/>
                <w:szCs w:val="28"/>
              </w:rPr>
            </w:pPr>
            <w:proofErr w:type="gramStart"/>
            <w:r w:rsidRPr="001131A6">
              <w:rPr>
                <w:sz w:val="24"/>
                <w:szCs w:val="28"/>
              </w:rPr>
              <w:t>краевого</w:t>
            </w:r>
            <w:proofErr w:type="gramEnd"/>
            <w:r w:rsidRPr="001131A6">
              <w:rPr>
                <w:sz w:val="24"/>
                <w:szCs w:val="28"/>
              </w:rPr>
              <w:t xml:space="preserve"> бюджетов подлежат ежегодному уточнению в </w:t>
            </w:r>
          </w:p>
          <w:p w:rsidR="00F506E8" w:rsidRDefault="00414E05" w:rsidP="00262EE7">
            <w:pPr>
              <w:tabs>
                <w:tab w:val="left" w:pos="993"/>
                <w:tab w:val="left" w:pos="1134"/>
              </w:tabs>
              <w:ind w:right="-568"/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 xml:space="preserve">соответствии с законами о краевом бюджетах на </w:t>
            </w:r>
            <w:proofErr w:type="gramStart"/>
            <w:r w:rsidRPr="001131A6">
              <w:rPr>
                <w:sz w:val="24"/>
                <w:szCs w:val="28"/>
              </w:rPr>
              <w:t>очередной</w:t>
            </w:r>
            <w:proofErr w:type="gramEnd"/>
          </w:p>
          <w:p w:rsidR="00F506E8" w:rsidRDefault="00414E05" w:rsidP="00262EE7">
            <w:pPr>
              <w:tabs>
                <w:tab w:val="left" w:pos="993"/>
                <w:tab w:val="left" w:pos="1134"/>
              </w:tabs>
              <w:ind w:right="-568"/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 xml:space="preserve">финансовый год и на плановый период. Объемы финансирования </w:t>
            </w:r>
          </w:p>
          <w:p w:rsidR="00F506E8" w:rsidRDefault="00414E05" w:rsidP="00262EE7">
            <w:pPr>
              <w:tabs>
                <w:tab w:val="left" w:pos="993"/>
                <w:tab w:val="left" w:pos="1134"/>
              </w:tabs>
              <w:ind w:right="-568"/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>муниципальной программы за счет средств местных бюджетов</w:t>
            </w:r>
          </w:p>
          <w:p w:rsidR="00F506E8" w:rsidRDefault="00414E05" w:rsidP="00262EE7">
            <w:pPr>
              <w:tabs>
                <w:tab w:val="left" w:pos="993"/>
                <w:tab w:val="left" w:pos="1134"/>
              </w:tabs>
              <w:ind w:right="-568"/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 xml:space="preserve">подлежат ежегодному уточнению в соответствии с решениями </w:t>
            </w:r>
          </w:p>
          <w:p w:rsidR="00752857" w:rsidRDefault="00414E05" w:rsidP="00262EE7">
            <w:pPr>
              <w:tabs>
                <w:tab w:val="left" w:pos="993"/>
                <w:tab w:val="left" w:pos="1134"/>
              </w:tabs>
              <w:ind w:right="-568"/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 xml:space="preserve">представительных органов местного самоуправления о местных </w:t>
            </w:r>
          </w:p>
          <w:p w:rsidR="00414E05" w:rsidRPr="001131A6" w:rsidRDefault="00414E05" w:rsidP="00262EE7">
            <w:pPr>
              <w:tabs>
                <w:tab w:val="left" w:pos="993"/>
                <w:tab w:val="left" w:pos="1134"/>
              </w:tabs>
              <w:ind w:right="-568"/>
              <w:jc w:val="both"/>
              <w:rPr>
                <w:bCs/>
                <w:sz w:val="28"/>
                <w:szCs w:val="28"/>
              </w:rPr>
            </w:pPr>
            <w:proofErr w:type="gramStart"/>
            <w:r w:rsidRPr="001131A6">
              <w:rPr>
                <w:sz w:val="24"/>
                <w:szCs w:val="28"/>
              </w:rPr>
              <w:t>бюджетах</w:t>
            </w:r>
            <w:proofErr w:type="gramEnd"/>
            <w:r w:rsidRPr="001131A6">
              <w:rPr>
                <w:sz w:val="24"/>
                <w:szCs w:val="28"/>
              </w:rPr>
              <w:t xml:space="preserve"> на очередной финансовый год и на плановый период</w:t>
            </w:r>
          </w:p>
        </w:tc>
      </w:tr>
    </w:tbl>
    <w:p w:rsidR="001D54D4" w:rsidRDefault="001D54D4" w:rsidP="00262EE7">
      <w:pPr>
        <w:tabs>
          <w:tab w:val="left" w:pos="993"/>
          <w:tab w:val="left" w:pos="1134"/>
        </w:tabs>
        <w:ind w:right="-568"/>
        <w:jc w:val="both"/>
        <w:rPr>
          <w:bCs/>
          <w:sz w:val="28"/>
          <w:szCs w:val="28"/>
        </w:rPr>
      </w:pPr>
    </w:p>
    <w:p w:rsidR="00414E05" w:rsidRDefault="00823748" w:rsidP="00C03ED3">
      <w:pPr>
        <w:numPr>
          <w:ilvl w:val="0"/>
          <w:numId w:val="5"/>
        </w:numPr>
        <w:ind w:left="142" w:right="-56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</w:t>
      </w:r>
      <w:r w:rsidR="00414E05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е</w:t>
      </w:r>
      <w:r w:rsidR="00414E05">
        <w:rPr>
          <w:bCs/>
          <w:sz w:val="28"/>
          <w:szCs w:val="28"/>
        </w:rPr>
        <w:t xml:space="preserve"> 4. Ресурсное обеспечение муниципальной программы строку «Общий объем финансирования программы (по годам)» изложить в следующей редакции:</w:t>
      </w:r>
    </w:p>
    <w:p w:rsidR="00414E05" w:rsidRPr="0009154F" w:rsidRDefault="00823748" w:rsidP="001D6B8F">
      <w:pPr>
        <w:pStyle w:val="ConsPlusNormal"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4E05" w:rsidRPr="0009154F">
        <w:rPr>
          <w:rFonts w:ascii="Times New Roman" w:hAnsi="Times New Roman" w:cs="Times New Roman"/>
          <w:sz w:val="28"/>
          <w:szCs w:val="28"/>
        </w:rPr>
        <w:t>Общий объем финансирования муниц</w:t>
      </w:r>
      <w:r w:rsidR="0074300F">
        <w:rPr>
          <w:rFonts w:ascii="Times New Roman" w:hAnsi="Times New Roman" w:cs="Times New Roman"/>
          <w:sz w:val="28"/>
          <w:szCs w:val="28"/>
        </w:rPr>
        <w:t>ипальной программы составляет 173981</w:t>
      </w:r>
      <w:r w:rsidR="00414E05" w:rsidRPr="0009154F">
        <w:rPr>
          <w:rFonts w:ascii="Times New Roman" w:hAnsi="Times New Roman" w:cs="Times New Roman"/>
          <w:sz w:val="28"/>
          <w:szCs w:val="28"/>
        </w:rPr>
        <w:t>,6 тыс. руб., из них:</w:t>
      </w:r>
    </w:p>
    <w:p w:rsidR="00414E05" w:rsidRPr="0009154F" w:rsidRDefault="00414E05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0915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9154F">
        <w:rPr>
          <w:rFonts w:ascii="Times New Roman" w:hAnsi="Times New Roman" w:cs="Times New Roman"/>
          <w:sz w:val="28"/>
          <w:szCs w:val="28"/>
        </w:rPr>
        <w:t>аевого бюджета – 71326,6 тыс. руб., в том числе:</w:t>
      </w:r>
    </w:p>
    <w:p w:rsidR="00414E05" w:rsidRPr="0009154F" w:rsidRDefault="00414E05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24305,5 тыс. руб.;</w:t>
      </w:r>
    </w:p>
    <w:p w:rsidR="00414E05" w:rsidRPr="0009154F" w:rsidRDefault="00414E05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3200,0 тыс. руб.;</w:t>
      </w:r>
    </w:p>
    <w:p w:rsidR="00414E05" w:rsidRPr="0009154F" w:rsidRDefault="00414E05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43821,1 тыс. руб.;</w:t>
      </w:r>
    </w:p>
    <w:p w:rsidR="00414E05" w:rsidRPr="0009154F" w:rsidRDefault="00414E05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4300F">
        <w:rPr>
          <w:rFonts w:ascii="Times New Roman" w:hAnsi="Times New Roman" w:cs="Times New Roman"/>
          <w:sz w:val="28"/>
          <w:szCs w:val="28"/>
        </w:rPr>
        <w:t>средств местных бюджетов – 73835</w:t>
      </w:r>
      <w:r w:rsidRPr="0009154F">
        <w:rPr>
          <w:rFonts w:ascii="Times New Roman" w:hAnsi="Times New Roman" w:cs="Times New Roman"/>
          <w:sz w:val="28"/>
          <w:szCs w:val="28"/>
        </w:rPr>
        <w:t>,0 тыс. руб., в том числе:</w:t>
      </w:r>
    </w:p>
    <w:p w:rsidR="00414E05" w:rsidRPr="0009154F" w:rsidRDefault="00414E05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10556,0 тыс. руб.;</w:t>
      </w:r>
    </w:p>
    <w:p w:rsidR="00414E05" w:rsidRPr="0009154F" w:rsidRDefault="00414E05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20760,0 тыс. руб.;</w:t>
      </w:r>
    </w:p>
    <w:p w:rsidR="00414E05" w:rsidRPr="0009154F" w:rsidRDefault="00414E05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13980,0 тыс. руб.;</w:t>
      </w:r>
    </w:p>
    <w:p w:rsidR="00414E05" w:rsidRPr="0009154F" w:rsidRDefault="00AD24AC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16499</w:t>
      </w:r>
      <w:r w:rsidR="00414E05"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414E05" w:rsidRPr="0009154F" w:rsidRDefault="00CC480B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- 1040</w:t>
      </w:r>
      <w:r w:rsidR="00414E05"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414E05" w:rsidRPr="0009154F" w:rsidRDefault="00414E05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- 13960,0 тыс. руб.;</w:t>
      </w:r>
    </w:p>
    <w:p w:rsidR="00414E05" w:rsidRPr="0009154F" w:rsidRDefault="00414E05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- 25860,0 тыс. руб., в том числе:</w:t>
      </w:r>
    </w:p>
    <w:p w:rsidR="00414E05" w:rsidRPr="0009154F" w:rsidRDefault="00414E05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- 2460,0 тыс. руб.;</w:t>
      </w:r>
    </w:p>
    <w:p w:rsidR="00414E05" w:rsidRPr="0009154F" w:rsidRDefault="00414E05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- 5450,0 тыс. руб.;</w:t>
      </w:r>
    </w:p>
    <w:p w:rsidR="00414E05" w:rsidRPr="0009154F" w:rsidRDefault="00414E05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- 5150,0 тыс. руб.;</w:t>
      </w:r>
    </w:p>
    <w:p w:rsidR="00414E05" w:rsidRPr="0009154F" w:rsidRDefault="00414E05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- 4470,0 тыс. руб.;</w:t>
      </w:r>
    </w:p>
    <w:p w:rsidR="00414E05" w:rsidRPr="0009154F" w:rsidRDefault="00414E05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- 4080,0 тыс. руб.;</w:t>
      </w:r>
    </w:p>
    <w:p w:rsidR="00414E05" w:rsidRPr="0009154F" w:rsidRDefault="00414E05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- 4250,0 тыс. руб.</w:t>
      </w:r>
    </w:p>
    <w:p w:rsidR="00414E05" w:rsidRPr="0009154F" w:rsidRDefault="00414E05" w:rsidP="001D6B8F">
      <w:pPr>
        <w:pStyle w:val="ConsPlusNormal"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Объем финансирования подлежит ежегодному уточнению в соответствии с законами о  краевом бюджетах, решениями представительных органов Первомайского района о местном бюджете на очередной финансовый год и на плановый период.</w:t>
      </w:r>
    </w:p>
    <w:p w:rsidR="00414E05" w:rsidRDefault="00571FA2" w:rsidP="001D6B8F">
      <w:pPr>
        <w:pStyle w:val="ConsPlusNormal"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ar12411" w:tooltip="Ссылка на текущий документ" w:history="1">
        <w:r w:rsidR="00414E05" w:rsidRPr="00B23EA4">
          <w:rPr>
            <w:rFonts w:ascii="Times New Roman" w:hAnsi="Times New Roman" w:cs="Times New Roman"/>
            <w:sz w:val="28"/>
            <w:szCs w:val="28"/>
          </w:rPr>
          <w:t>Объем</w:t>
        </w:r>
      </w:hyperlink>
      <w:r w:rsidR="00414E05" w:rsidRPr="0009154F">
        <w:rPr>
          <w:rFonts w:ascii="Times New Roman" w:hAnsi="Times New Roman" w:cs="Times New Roman"/>
          <w:sz w:val="28"/>
          <w:szCs w:val="28"/>
        </w:rPr>
        <w:t xml:space="preserve"> финансовых ресурсов, необходимых для реализации муниципальной программы, представлен в приложении 3.</w:t>
      </w:r>
      <w:r w:rsidR="005A1E18">
        <w:rPr>
          <w:rFonts w:ascii="Times New Roman" w:hAnsi="Times New Roman" w:cs="Times New Roman"/>
          <w:sz w:val="28"/>
          <w:szCs w:val="28"/>
        </w:rPr>
        <w:t>»;</w:t>
      </w:r>
    </w:p>
    <w:p w:rsidR="00800771" w:rsidRDefault="00823748" w:rsidP="00C03ED3">
      <w:pPr>
        <w:numPr>
          <w:ilvl w:val="0"/>
          <w:numId w:val="5"/>
        </w:numPr>
        <w:tabs>
          <w:tab w:val="left" w:pos="0"/>
        </w:tabs>
        <w:ind w:left="0" w:right="-56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 «П</w:t>
      </w:r>
      <w:r w:rsidR="00800771">
        <w:rPr>
          <w:bCs/>
          <w:sz w:val="28"/>
          <w:szCs w:val="28"/>
        </w:rPr>
        <w:t xml:space="preserve">аспорте подпрограммы № 1 строку  «Объемы </w:t>
      </w:r>
      <w:r w:rsidR="005A1E18">
        <w:rPr>
          <w:bCs/>
          <w:sz w:val="28"/>
          <w:szCs w:val="28"/>
        </w:rPr>
        <w:t xml:space="preserve">и источники </w:t>
      </w:r>
      <w:r w:rsidR="00800771">
        <w:rPr>
          <w:bCs/>
          <w:sz w:val="28"/>
          <w:szCs w:val="28"/>
        </w:rPr>
        <w:t xml:space="preserve">финансирования </w:t>
      </w:r>
      <w:r w:rsidR="005A1E18">
        <w:rPr>
          <w:bCs/>
          <w:sz w:val="28"/>
          <w:szCs w:val="28"/>
        </w:rPr>
        <w:t xml:space="preserve">реализации </w:t>
      </w:r>
      <w:r w:rsidR="00800771">
        <w:rPr>
          <w:bCs/>
          <w:sz w:val="28"/>
          <w:szCs w:val="28"/>
        </w:rPr>
        <w:t>подпрограммы</w:t>
      </w:r>
      <w:r w:rsidR="005A1E18">
        <w:rPr>
          <w:bCs/>
          <w:sz w:val="28"/>
          <w:szCs w:val="28"/>
        </w:rPr>
        <w:t xml:space="preserve"> по годам</w:t>
      </w:r>
      <w:r w:rsidR="00800771">
        <w:rPr>
          <w:bCs/>
          <w:sz w:val="28"/>
          <w:szCs w:val="28"/>
        </w:rPr>
        <w:t>» изложить в следующей редакции:</w:t>
      </w:r>
    </w:p>
    <w:p w:rsidR="00800771" w:rsidRPr="0009154F" w:rsidRDefault="001D6B8F" w:rsidP="001D6B8F">
      <w:pPr>
        <w:pStyle w:val="ConsPlusNormal"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0771" w:rsidRPr="0009154F">
        <w:rPr>
          <w:rFonts w:ascii="Times New Roman" w:hAnsi="Times New Roman" w:cs="Times New Roman"/>
          <w:sz w:val="28"/>
          <w:szCs w:val="28"/>
        </w:rPr>
        <w:t>общий объе</w:t>
      </w:r>
      <w:r w:rsidR="00800771">
        <w:rPr>
          <w:rFonts w:ascii="Times New Roman" w:hAnsi="Times New Roman" w:cs="Times New Roman"/>
          <w:sz w:val="28"/>
          <w:szCs w:val="28"/>
        </w:rPr>
        <w:t>м финансирования подпрограммы №</w:t>
      </w:r>
      <w:r w:rsidR="008E1C54">
        <w:rPr>
          <w:rFonts w:ascii="Times New Roman" w:hAnsi="Times New Roman" w:cs="Times New Roman"/>
          <w:sz w:val="28"/>
          <w:szCs w:val="28"/>
        </w:rPr>
        <w:t xml:space="preserve"> </w:t>
      </w:r>
      <w:r w:rsidR="00C4126D">
        <w:rPr>
          <w:rFonts w:ascii="Times New Roman" w:hAnsi="Times New Roman" w:cs="Times New Roman"/>
          <w:sz w:val="28"/>
          <w:szCs w:val="28"/>
        </w:rPr>
        <w:t>1</w:t>
      </w:r>
      <w:r w:rsidR="008E1C54">
        <w:rPr>
          <w:rFonts w:ascii="Times New Roman" w:hAnsi="Times New Roman" w:cs="Times New Roman"/>
          <w:sz w:val="28"/>
          <w:szCs w:val="28"/>
        </w:rPr>
        <w:t xml:space="preserve"> </w:t>
      </w:r>
      <w:r w:rsidR="00800771">
        <w:rPr>
          <w:rFonts w:ascii="Times New Roman" w:hAnsi="Times New Roman" w:cs="Times New Roman"/>
          <w:sz w:val="28"/>
          <w:szCs w:val="28"/>
        </w:rPr>
        <w:t>«Развитие водоснабжения, водоотведение и очистки сточных вод»</w:t>
      </w:r>
      <w:r w:rsidR="005A1E18">
        <w:rPr>
          <w:rFonts w:ascii="Times New Roman" w:hAnsi="Times New Roman" w:cs="Times New Roman"/>
          <w:sz w:val="28"/>
          <w:szCs w:val="28"/>
        </w:rPr>
        <w:t xml:space="preserve">  на 2015 - 2020 годы</w:t>
      </w:r>
      <w:r w:rsidR="00800771" w:rsidRPr="0009154F">
        <w:rPr>
          <w:rFonts w:ascii="Times New Roman" w:hAnsi="Times New Roman" w:cs="Times New Roman"/>
          <w:sz w:val="28"/>
          <w:szCs w:val="28"/>
        </w:rPr>
        <w:t xml:space="preserve"> </w:t>
      </w:r>
      <w:r w:rsidR="00800771" w:rsidRPr="0009154F">
        <w:rPr>
          <w:rFonts w:ascii="Times New Roman" w:hAnsi="Times New Roman" w:cs="Times New Roman"/>
          <w:sz w:val="28"/>
          <w:szCs w:val="28"/>
        </w:rPr>
        <w:lastRenderedPageBreak/>
        <w:t xml:space="preserve">за счет всех источников финансирования – </w:t>
      </w:r>
      <w:r w:rsidR="00C4126D">
        <w:rPr>
          <w:rFonts w:ascii="Times New Roman" w:hAnsi="Times New Roman" w:cs="Times New Roman"/>
          <w:sz w:val="28"/>
          <w:szCs w:val="28"/>
        </w:rPr>
        <w:t>11690,0</w:t>
      </w:r>
      <w:r w:rsidR="00800771" w:rsidRPr="0009154F">
        <w:rPr>
          <w:rFonts w:ascii="Times New Roman" w:hAnsi="Times New Roman" w:cs="Times New Roman"/>
          <w:sz w:val="28"/>
          <w:szCs w:val="28"/>
        </w:rPr>
        <w:t>,0 тыс. руб., из них:</w:t>
      </w:r>
    </w:p>
    <w:p w:rsidR="00800771" w:rsidRPr="0009154F" w:rsidRDefault="00800771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1100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800771" w:rsidRPr="0009154F" w:rsidRDefault="00800771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280</w:t>
      </w:r>
      <w:r w:rsidRPr="0009154F">
        <w:rPr>
          <w:rFonts w:ascii="Times New Roman" w:hAnsi="Times New Roman" w:cs="Times New Roman"/>
          <w:sz w:val="28"/>
          <w:szCs w:val="28"/>
        </w:rPr>
        <w:t>0,0 тыс. руб.;</w:t>
      </w:r>
    </w:p>
    <w:p w:rsidR="00800771" w:rsidRPr="0009154F" w:rsidRDefault="00800771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</w:t>
      </w:r>
      <w:r w:rsidRPr="000915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154F">
        <w:rPr>
          <w:rFonts w:ascii="Times New Roman" w:hAnsi="Times New Roman" w:cs="Times New Roman"/>
          <w:sz w:val="28"/>
          <w:szCs w:val="28"/>
        </w:rPr>
        <w:t>0,0 тыс. руб.;</w:t>
      </w:r>
    </w:p>
    <w:p w:rsidR="00800771" w:rsidRPr="0009154F" w:rsidRDefault="00800771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2420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800771" w:rsidRPr="0009154F" w:rsidRDefault="00800771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370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800771" w:rsidRPr="0009154F" w:rsidRDefault="00800771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2700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800771" w:rsidRPr="0009154F" w:rsidRDefault="00800771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C4126D">
        <w:rPr>
          <w:rFonts w:ascii="Times New Roman" w:hAnsi="Times New Roman" w:cs="Times New Roman"/>
          <w:sz w:val="28"/>
          <w:szCs w:val="28"/>
        </w:rPr>
        <w:t xml:space="preserve"> 2070</w:t>
      </w:r>
      <w:r w:rsidRPr="0009154F">
        <w:rPr>
          <w:rFonts w:ascii="Times New Roman" w:hAnsi="Times New Roman" w:cs="Times New Roman"/>
          <w:sz w:val="28"/>
          <w:szCs w:val="28"/>
        </w:rPr>
        <w:t>,0 тыс. руб., в том числе по годам:</w:t>
      </w:r>
    </w:p>
    <w:p w:rsidR="00800771" w:rsidRPr="0009154F" w:rsidRDefault="00800771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400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800771" w:rsidRPr="0009154F" w:rsidRDefault="00800771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700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800771" w:rsidRPr="0009154F" w:rsidRDefault="00800771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- 200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800771" w:rsidRPr="0009154F" w:rsidRDefault="00800771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800771" w:rsidRPr="0009154F" w:rsidRDefault="00800771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- </w:t>
      </w:r>
      <w:r>
        <w:rPr>
          <w:rFonts w:ascii="Times New Roman" w:hAnsi="Times New Roman" w:cs="Times New Roman"/>
          <w:sz w:val="28"/>
          <w:szCs w:val="28"/>
        </w:rPr>
        <w:t>370</w:t>
      </w:r>
      <w:r w:rsidRPr="00A46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54F">
        <w:rPr>
          <w:rFonts w:ascii="Times New Roman" w:hAnsi="Times New Roman" w:cs="Times New Roman"/>
          <w:sz w:val="28"/>
          <w:szCs w:val="28"/>
        </w:rPr>
        <w:t>0 тыс. руб.;</w:t>
      </w:r>
    </w:p>
    <w:p w:rsidR="00800771" w:rsidRPr="0009154F" w:rsidRDefault="00800771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20</w:t>
      </w:r>
      <w:r w:rsidRPr="0009154F">
        <w:rPr>
          <w:rFonts w:ascii="Times New Roman" w:hAnsi="Times New Roman" w:cs="Times New Roman"/>
          <w:sz w:val="28"/>
          <w:szCs w:val="28"/>
        </w:rPr>
        <w:t>0,0 тыс. руб.;</w:t>
      </w:r>
    </w:p>
    <w:p w:rsidR="00800771" w:rsidRPr="0009154F" w:rsidRDefault="00800771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 внебюджетных источников – 11950</w:t>
      </w:r>
      <w:r w:rsidRPr="0009154F">
        <w:rPr>
          <w:rFonts w:ascii="Times New Roman" w:hAnsi="Times New Roman" w:cs="Times New Roman"/>
          <w:sz w:val="28"/>
          <w:szCs w:val="28"/>
        </w:rPr>
        <w:t>,0 тыс. руб., в том числе по годам:</w:t>
      </w:r>
    </w:p>
    <w:p w:rsidR="00800771" w:rsidRPr="0009154F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70</w:t>
      </w:r>
      <w:r w:rsidR="00800771" w:rsidRPr="0009154F">
        <w:rPr>
          <w:rFonts w:ascii="Times New Roman" w:hAnsi="Times New Roman" w:cs="Times New Roman"/>
          <w:sz w:val="28"/>
          <w:szCs w:val="28"/>
        </w:rPr>
        <w:t>0,0 тыс. руб.;</w:t>
      </w:r>
    </w:p>
    <w:p w:rsidR="00800771" w:rsidRPr="0009154F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210</w:t>
      </w:r>
      <w:r w:rsidR="00800771" w:rsidRPr="0009154F">
        <w:rPr>
          <w:rFonts w:ascii="Times New Roman" w:hAnsi="Times New Roman" w:cs="Times New Roman"/>
          <w:sz w:val="28"/>
          <w:szCs w:val="28"/>
        </w:rPr>
        <w:t>0,0 тыс. руб.;</w:t>
      </w:r>
    </w:p>
    <w:p w:rsidR="00800771" w:rsidRPr="0009154F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- 2100</w:t>
      </w:r>
      <w:r w:rsidR="00800771"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800771" w:rsidRPr="0009154F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- 220</w:t>
      </w:r>
      <w:r w:rsidR="00800771" w:rsidRPr="0009154F">
        <w:rPr>
          <w:rFonts w:ascii="Times New Roman" w:hAnsi="Times New Roman" w:cs="Times New Roman"/>
          <w:sz w:val="28"/>
          <w:szCs w:val="28"/>
        </w:rPr>
        <w:t>0,0 тыс. руб.;</w:t>
      </w:r>
    </w:p>
    <w:p w:rsidR="00800771" w:rsidRPr="0009154F" w:rsidRDefault="00800771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C4126D">
        <w:rPr>
          <w:rFonts w:ascii="Times New Roman" w:hAnsi="Times New Roman" w:cs="Times New Roman"/>
          <w:sz w:val="28"/>
          <w:szCs w:val="28"/>
        </w:rPr>
        <w:t>2330</w:t>
      </w:r>
      <w:r w:rsidRPr="00A46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54F">
        <w:rPr>
          <w:rFonts w:ascii="Times New Roman" w:hAnsi="Times New Roman" w:cs="Times New Roman"/>
          <w:sz w:val="28"/>
          <w:szCs w:val="28"/>
        </w:rPr>
        <w:t>0 тыс. руб.;</w:t>
      </w:r>
    </w:p>
    <w:p w:rsidR="00800771" w:rsidRPr="0009154F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</w:t>
      </w:r>
      <w:r w:rsidR="00800771" w:rsidRPr="000915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800771" w:rsidRPr="0009154F">
        <w:rPr>
          <w:rFonts w:ascii="Times New Roman" w:hAnsi="Times New Roman" w:cs="Times New Roman"/>
          <w:sz w:val="28"/>
          <w:szCs w:val="28"/>
        </w:rPr>
        <w:t>0,0 тыс. руб.</w:t>
      </w:r>
    </w:p>
    <w:p w:rsidR="00800771" w:rsidRDefault="00800771" w:rsidP="001D6B8F">
      <w:pPr>
        <w:ind w:left="142" w:right="-568" w:firstLine="567"/>
        <w:jc w:val="both"/>
        <w:rPr>
          <w:bCs/>
          <w:sz w:val="28"/>
          <w:szCs w:val="28"/>
        </w:rPr>
      </w:pPr>
      <w:r w:rsidRPr="0009154F">
        <w:rPr>
          <w:sz w:val="28"/>
          <w:szCs w:val="28"/>
        </w:rPr>
        <w:t>Объемы финансирования за счет средств местных бюдже</w:t>
      </w:r>
      <w:r>
        <w:rPr>
          <w:sz w:val="28"/>
          <w:szCs w:val="28"/>
        </w:rPr>
        <w:t>т</w:t>
      </w:r>
      <w:r w:rsidRPr="0009154F">
        <w:rPr>
          <w:sz w:val="28"/>
          <w:szCs w:val="28"/>
        </w:rPr>
        <w:t>ов подлежат ежегодному уточнению в соответствии с решениями представительных органов о местных бюджетах на очередной финансовый год и на плановый период</w:t>
      </w:r>
      <w:proofErr w:type="gramStart"/>
      <w:r>
        <w:rPr>
          <w:sz w:val="28"/>
          <w:szCs w:val="28"/>
        </w:rPr>
        <w:t>.</w:t>
      </w:r>
      <w:r w:rsidR="005A1E18">
        <w:rPr>
          <w:sz w:val="28"/>
          <w:szCs w:val="28"/>
        </w:rPr>
        <w:t>»;</w:t>
      </w:r>
      <w:proofErr w:type="gramEnd"/>
    </w:p>
    <w:p w:rsidR="00800771" w:rsidRDefault="00752857" w:rsidP="00C03ED3">
      <w:pPr>
        <w:numPr>
          <w:ilvl w:val="0"/>
          <w:numId w:val="5"/>
        </w:numPr>
        <w:tabs>
          <w:tab w:val="left" w:pos="0"/>
        </w:tabs>
        <w:ind w:left="142" w:right="-56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8E1C54">
        <w:rPr>
          <w:bCs/>
          <w:sz w:val="28"/>
          <w:szCs w:val="28"/>
        </w:rPr>
        <w:t xml:space="preserve"> </w:t>
      </w:r>
      <w:r w:rsidR="00C4126D">
        <w:rPr>
          <w:bCs/>
          <w:sz w:val="28"/>
          <w:szCs w:val="28"/>
        </w:rPr>
        <w:t>раздел</w:t>
      </w:r>
      <w:r w:rsidR="005A1E18">
        <w:rPr>
          <w:bCs/>
          <w:sz w:val="28"/>
          <w:szCs w:val="28"/>
        </w:rPr>
        <w:t>е</w:t>
      </w:r>
      <w:r w:rsidR="00C4126D">
        <w:rPr>
          <w:bCs/>
          <w:sz w:val="28"/>
          <w:szCs w:val="28"/>
        </w:rPr>
        <w:t xml:space="preserve"> 5</w:t>
      </w:r>
      <w:r w:rsidR="005A1E18">
        <w:rPr>
          <w:bCs/>
          <w:sz w:val="28"/>
          <w:szCs w:val="28"/>
        </w:rPr>
        <w:t>.</w:t>
      </w:r>
      <w:r w:rsidR="008E1C54">
        <w:rPr>
          <w:bCs/>
          <w:sz w:val="28"/>
          <w:szCs w:val="28"/>
        </w:rPr>
        <w:t xml:space="preserve"> </w:t>
      </w:r>
      <w:r w:rsidR="005A1E18">
        <w:rPr>
          <w:bCs/>
          <w:sz w:val="28"/>
          <w:szCs w:val="28"/>
        </w:rPr>
        <w:t xml:space="preserve">Ресурсное обеспечение </w:t>
      </w:r>
      <w:r w:rsidR="00695007">
        <w:rPr>
          <w:bCs/>
          <w:sz w:val="28"/>
          <w:szCs w:val="28"/>
        </w:rPr>
        <w:t>под</w:t>
      </w:r>
      <w:r w:rsidR="005A1E18">
        <w:rPr>
          <w:bCs/>
          <w:sz w:val="28"/>
          <w:szCs w:val="28"/>
        </w:rPr>
        <w:t>программы</w:t>
      </w:r>
      <w:r w:rsidR="00695007">
        <w:rPr>
          <w:bCs/>
          <w:sz w:val="28"/>
          <w:szCs w:val="28"/>
        </w:rPr>
        <w:t xml:space="preserve"> №</w:t>
      </w:r>
      <w:r w:rsidR="008E1C54">
        <w:rPr>
          <w:bCs/>
          <w:sz w:val="28"/>
          <w:szCs w:val="28"/>
        </w:rPr>
        <w:t xml:space="preserve"> </w:t>
      </w:r>
      <w:r w:rsidR="00695007">
        <w:rPr>
          <w:bCs/>
          <w:sz w:val="28"/>
          <w:szCs w:val="28"/>
        </w:rPr>
        <w:t>1</w:t>
      </w:r>
      <w:r w:rsidR="005A1E18">
        <w:rPr>
          <w:bCs/>
          <w:sz w:val="28"/>
          <w:szCs w:val="28"/>
        </w:rPr>
        <w:t xml:space="preserve"> строку «</w:t>
      </w:r>
      <w:r w:rsidR="00695007">
        <w:rPr>
          <w:bCs/>
          <w:sz w:val="28"/>
          <w:szCs w:val="28"/>
        </w:rPr>
        <w:t>Предполагаемый о</w:t>
      </w:r>
      <w:r w:rsidR="005A1E18">
        <w:rPr>
          <w:bCs/>
          <w:sz w:val="28"/>
          <w:szCs w:val="28"/>
        </w:rPr>
        <w:t>бщий объем финансирования</w:t>
      </w:r>
      <w:r w:rsidR="00C03ED3">
        <w:rPr>
          <w:bCs/>
          <w:sz w:val="28"/>
          <w:szCs w:val="28"/>
        </w:rPr>
        <w:t>»</w:t>
      </w:r>
      <w:r w:rsidR="005A1E18">
        <w:rPr>
          <w:bCs/>
          <w:sz w:val="28"/>
          <w:szCs w:val="28"/>
        </w:rPr>
        <w:t xml:space="preserve"> изложить в следующей редакции: </w:t>
      </w:r>
    </w:p>
    <w:p w:rsidR="00800771" w:rsidRPr="0009154F" w:rsidRDefault="00C03ED3" w:rsidP="001D6B8F">
      <w:pPr>
        <w:pStyle w:val="ConsPlusNormal"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0771" w:rsidRPr="0009154F">
        <w:rPr>
          <w:rFonts w:ascii="Times New Roman" w:hAnsi="Times New Roman" w:cs="Times New Roman"/>
          <w:sz w:val="28"/>
          <w:szCs w:val="28"/>
        </w:rPr>
        <w:t>Предполагаемый общий объем финансиров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695007">
        <w:rPr>
          <w:rFonts w:ascii="Times New Roman" w:hAnsi="Times New Roman" w:cs="Times New Roman"/>
          <w:sz w:val="28"/>
          <w:szCs w:val="28"/>
        </w:rPr>
        <w:t xml:space="preserve"> составит 11690,0 тыс. руб.,</w:t>
      </w:r>
      <w:r w:rsidR="00800771" w:rsidRPr="0009154F">
        <w:rPr>
          <w:rFonts w:ascii="Times New Roman" w:hAnsi="Times New Roman" w:cs="Times New Roman"/>
          <w:sz w:val="28"/>
          <w:szCs w:val="28"/>
        </w:rPr>
        <w:t xml:space="preserve"> за счет всех </w:t>
      </w:r>
      <w:r w:rsidR="00C4126D">
        <w:rPr>
          <w:rFonts w:ascii="Times New Roman" w:hAnsi="Times New Roman" w:cs="Times New Roman"/>
          <w:sz w:val="28"/>
          <w:szCs w:val="28"/>
        </w:rPr>
        <w:t>и</w:t>
      </w:r>
      <w:r w:rsidR="00695007">
        <w:rPr>
          <w:rFonts w:ascii="Times New Roman" w:hAnsi="Times New Roman" w:cs="Times New Roman"/>
          <w:sz w:val="28"/>
          <w:szCs w:val="28"/>
        </w:rPr>
        <w:t>сточников финансирования</w:t>
      </w:r>
      <w:r w:rsidR="00800771" w:rsidRPr="0009154F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2015 году – 1100,0 тыс. руб.;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2016 году – 2800,0 тыс. руб.;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2017 году – 2300,0 тыс. руб.;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2018 году – 2420,0 тыс. руб.;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2019 году – 370,0 тыс. руб.;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2020 году – 2700,0 тыс. руб.;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– 2070</w:t>
      </w:r>
      <w:r w:rsidRPr="00C4126D">
        <w:rPr>
          <w:rFonts w:ascii="Times New Roman" w:hAnsi="Times New Roman" w:cs="Times New Roman"/>
          <w:sz w:val="28"/>
          <w:szCs w:val="28"/>
        </w:rPr>
        <w:t>,0 тыс. руб., в том числе по годам: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2015 году – 400,0 тыс. руб.;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2016 году – 700,0 тыс. руб.;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2017 году - 200,0 тыс. руб.;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2018 году -200,0 тыс. руб.;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2019 году - 370,0 тыс. руб.;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2020 году – 200,0 тыс. руб.;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средства внебюджетных источников – 11950,0 тыс. руб., в том числе по годам: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2015 году – 700,0 тыс. руб.;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2016 году – 2100,0 тыс. руб.;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lastRenderedPageBreak/>
        <w:t>в 2017 году - 2100,0 тыс. руб.;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2018 году - 2200,0 тыс. руб.;</w:t>
      </w:r>
    </w:p>
    <w:p w:rsidR="00C4126D" w:rsidRP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2019 году - 2330,0 тыс. руб.;</w:t>
      </w:r>
    </w:p>
    <w:p w:rsidR="00C4126D" w:rsidRDefault="00C4126D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C4126D">
        <w:rPr>
          <w:rFonts w:ascii="Times New Roman" w:hAnsi="Times New Roman" w:cs="Times New Roman"/>
          <w:sz w:val="28"/>
          <w:szCs w:val="28"/>
        </w:rPr>
        <w:t>в 2020 году – 2500,0 тыс. руб.</w:t>
      </w:r>
    </w:p>
    <w:p w:rsidR="00800771" w:rsidRPr="0009154F" w:rsidRDefault="00800771" w:rsidP="001D6B8F">
      <w:pPr>
        <w:pStyle w:val="ConsPlusNormal"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решениями Первомайского района о местном бюджете на очередной финансовый год и на плановый период.</w:t>
      </w:r>
    </w:p>
    <w:p w:rsidR="00800771" w:rsidRPr="00AD24AC" w:rsidRDefault="00571FA2" w:rsidP="001D6B8F">
      <w:pPr>
        <w:pStyle w:val="ConsPlusNormal"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ar12411" w:tooltip="Ссылка на текущий документ" w:history="1">
        <w:r w:rsidR="00800771" w:rsidRPr="00A46A78">
          <w:rPr>
            <w:rFonts w:ascii="Times New Roman" w:hAnsi="Times New Roman" w:cs="Times New Roman"/>
            <w:color w:val="000000"/>
            <w:sz w:val="28"/>
            <w:szCs w:val="28"/>
          </w:rPr>
          <w:t>Объемы</w:t>
        </w:r>
      </w:hyperlink>
      <w:r w:rsidR="00322F99">
        <w:t xml:space="preserve"> </w:t>
      </w:r>
      <w:r w:rsidR="00800771" w:rsidRPr="0009154F">
        <w:rPr>
          <w:rFonts w:ascii="Times New Roman" w:hAnsi="Times New Roman" w:cs="Times New Roman"/>
          <w:sz w:val="28"/>
          <w:szCs w:val="28"/>
        </w:rPr>
        <w:t>финансовых ресурсов, необходимы</w:t>
      </w:r>
      <w:r w:rsidR="00C4126D">
        <w:rPr>
          <w:rFonts w:ascii="Times New Roman" w:hAnsi="Times New Roman" w:cs="Times New Roman"/>
          <w:sz w:val="28"/>
          <w:szCs w:val="28"/>
        </w:rPr>
        <w:t>х для реализации подпрограммы №</w:t>
      </w:r>
      <w:r w:rsidR="008E1C54">
        <w:rPr>
          <w:rFonts w:ascii="Times New Roman" w:hAnsi="Times New Roman" w:cs="Times New Roman"/>
          <w:sz w:val="28"/>
          <w:szCs w:val="28"/>
        </w:rPr>
        <w:t xml:space="preserve"> </w:t>
      </w:r>
      <w:r w:rsidR="00C4126D">
        <w:rPr>
          <w:rFonts w:ascii="Times New Roman" w:hAnsi="Times New Roman" w:cs="Times New Roman"/>
          <w:sz w:val="28"/>
          <w:szCs w:val="28"/>
        </w:rPr>
        <w:t>1</w:t>
      </w:r>
      <w:r w:rsidR="00800771" w:rsidRPr="0009154F">
        <w:rPr>
          <w:rFonts w:ascii="Times New Roman" w:hAnsi="Times New Roman" w:cs="Times New Roman"/>
          <w:sz w:val="28"/>
          <w:szCs w:val="28"/>
        </w:rPr>
        <w:t>, представлены в приложении 3 к муниципальной программе</w:t>
      </w:r>
      <w:proofErr w:type="gramStart"/>
      <w:r w:rsidR="00800771" w:rsidRPr="0009154F">
        <w:rPr>
          <w:rFonts w:ascii="Times New Roman" w:hAnsi="Times New Roman" w:cs="Times New Roman"/>
          <w:sz w:val="28"/>
          <w:szCs w:val="28"/>
        </w:rPr>
        <w:t>.</w:t>
      </w:r>
      <w:r w:rsidR="0069500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95BFA" w:rsidRDefault="00C03ED3" w:rsidP="00C03ED3">
      <w:pPr>
        <w:numPr>
          <w:ilvl w:val="0"/>
          <w:numId w:val="5"/>
        </w:numPr>
        <w:ind w:left="142" w:right="-56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8E1C54">
        <w:rPr>
          <w:bCs/>
          <w:sz w:val="28"/>
          <w:szCs w:val="28"/>
        </w:rPr>
        <w:t xml:space="preserve"> </w:t>
      </w:r>
      <w:r w:rsidR="00695007">
        <w:rPr>
          <w:bCs/>
          <w:sz w:val="28"/>
          <w:szCs w:val="28"/>
        </w:rPr>
        <w:t>П</w:t>
      </w:r>
      <w:r w:rsidR="00AD24AC">
        <w:rPr>
          <w:bCs/>
          <w:sz w:val="28"/>
          <w:szCs w:val="28"/>
        </w:rPr>
        <w:t xml:space="preserve">аспорте подпрограммы № 2 строку </w:t>
      </w:r>
      <w:r w:rsidR="00606C52">
        <w:rPr>
          <w:bCs/>
          <w:sz w:val="28"/>
          <w:szCs w:val="28"/>
        </w:rPr>
        <w:t xml:space="preserve"> «Объем</w:t>
      </w:r>
      <w:r w:rsidR="00AD24AC">
        <w:rPr>
          <w:bCs/>
          <w:sz w:val="28"/>
          <w:szCs w:val="28"/>
        </w:rPr>
        <w:t xml:space="preserve">ы финансирования </w:t>
      </w:r>
      <w:proofErr w:type="spellStart"/>
      <w:r w:rsidR="00AD24AC">
        <w:rPr>
          <w:bCs/>
          <w:sz w:val="28"/>
          <w:szCs w:val="28"/>
        </w:rPr>
        <w:t>подпрограммы</w:t>
      </w:r>
      <w:proofErr w:type="gramStart"/>
      <w:r w:rsidR="00606C52">
        <w:rPr>
          <w:bCs/>
          <w:sz w:val="28"/>
          <w:szCs w:val="28"/>
        </w:rPr>
        <w:t>»</w:t>
      </w:r>
      <w:r w:rsidR="00AD24AC">
        <w:rPr>
          <w:bCs/>
          <w:sz w:val="28"/>
          <w:szCs w:val="28"/>
        </w:rPr>
        <w:t>и</w:t>
      </w:r>
      <w:proofErr w:type="gramEnd"/>
      <w:r w:rsidR="00AD24AC">
        <w:rPr>
          <w:bCs/>
          <w:sz w:val="28"/>
          <w:szCs w:val="28"/>
        </w:rPr>
        <w:t>зложить</w:t>
      </w:r>
      <w:proofErr w:type="spellEnd"/>
      <w:r w:rsidR="00AD24AC">
        <w:rPr>
          <w:bCs/>
          <w:sz w:val="28"/>
          <w:szCs w:val="28"/>
        </w:rPr>
        <w:t xml:space="preserve"> в следующей редакции:</w:t>
      </w:r>
    </w:p>
    <w:p w:rsidR="001823B6" w:rsidRPr="0009154F" w:rsidRDefault="00695007" w:rsidP="00C03ED3">
      <w:pPr>
        <w:pStyle w:val="ConsPlusNormal"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6B8F">
        <w:rPr>
          <w:rFonts w:ascii="Times New Roman" w:hAnsi="Times New Roman" w:cs="Times New Roman"/>
          <w:sz w:val="28"/>
          <w:szCs w:val="28"/>
        </w:rPr>
        <w:t>о</w:t>
      </w:r>
      <w:r w:rsidR="001823B6" w:rsidRPr="0009154F">
        <w:rPr>
          <w:rFonts w:ascii="Times New Roman" w:hAnsi="Times New Roman" w:cs="Times New Roman"/>
          <w:sz w:val="28"/>
          <w:szCs w:val="28"/>
        </w:rPr>
        <w:t>бщий объем финансирования подпрограммы №</w:t>
      </w:r>
      <w:r w:rsidR="008E1C54">
        <w:rPr>
          <w:rFonts w:ascii="Times New Roman" w:hAnsi="Times New Roman" w:cs="Times New Roman"/>
          <w:sz w:val="28"/>
          <w:szCs w:val="28"/>
        </w:rPr>
        <w:t xml:space="preserve"> </w:t>
      </w:r>
      <w:r w:rsidR="001823B6" w:rsidRPr="0009154F">
        <w:rPr>
          <w:rFonts w:ascii="Times New Roman" w:hAnsi="Times New Roman" w:cs="Times New Roman"/>
          <w:sz w:val="28"/>
          <w:szCs w:val="28"/>
        </w:rPr>
        <w:t xml:space="preserve">2 </w:t>
      </w:r>
      <w:r w:rsidR="001823B6">
        <w:rPr>
          <w:rFonts w:ascii="Times New Roman" w:hAnsi="Times New Roman" w:cs="Times New Roman"/>
          <w:sz w:val="28"/>
          <w:szCs w:val="28"/>
        </w:rPr>
        <w:t>«</w:t>
      </w:r>
      <w:r w:rsidR="001823B6" w:rsidRPr="0009154F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</w:t>
      </w:r>
      <w:r w:rsidR="001823B6">
        <w:rPr>
          <w:rFonts w:ascii="Times New Roman" w:hAnsi="Times New Roman" w:cs="Times New Roman"/>
          <w:sz w:val="28"/>
          <w:szCs w:val="28"/>
        </w:rPr>
        <w:t>»</w:t>
      </w:r>
      <w:r w:rsidR="001823B6" w:rsidRPr="0009154F">
        <w:rPr>
          <w:rFonts w:ascii="Times New Roman" w:hAnsi="Times New Roman" w:cs="Times New Roman"/>
          <w:sz w:val="28"/>
          <w:szCs w:val="28"/>
        </w:rPr>
        <w:t xml:space="preserve">  на 2015 - 2020 за счет всех источников финансирования – </w:t>
      </w:r>
      <w:r w:rsidR="0074300F">
        <w:rPr>
          <w:rFonts w:ascii="Times New Roman" w:hAnsi="Times New Roman" w:cs="Times New Roman"/>
          <w:sz w:val="28"/>
          <w:szCs w:val="28"/>
        </w:rPr>
        <w:t>8669</w:t>
      </w:r>
      <w:r w:rsidR="001823B6" w:rsidRPr="0009154F">
        <w:rPr>
          <w:rFonts w:ascii="Times New Roman" w:hAnsi="Times New Roman" w:cs="Times New Roman"/>
          <w:sz w:val="28"/>
          <w:szCs w:val="28"/>
        </w:rPr>
        <w:t>,0 тыс. руб., из них: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910,0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870,0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1030,0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4799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1823B6" w:rsidRPr="0009154F" w:rsidRDefault="0074300F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- 130</w:t>
      </w:r>
      <w:r w:rsidR="001823B6"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1060,0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4300F">
        <w:rPr>
          <w:rFonts w:ascii="Times New Roman" w:hAnsi="Times New Roman" w:cs="Times New Roman"/>
          <w:sz w:val="28"/>
          <w:szCs w:val="28"/>
        </w:rPr>
        <w:t>280</w:t>
      </w:r>
      <w:r w:rsidRPr="0009154F">
        <w:rPr>
          <w:rFonts w:ascii="Times New Roman" w:hAnsi="Times New Roman" w:cs="Times New Roman"/>
          <w:sz w:val="28"/>
          <w:szCs w:val="28"/>
        </w:rPr>
        <w:t>,0 тыс. руб., в том числе по годам: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150,0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120,0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- 180,0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154F">
        <w:rPr>
          <w:rFonts w:ascii="Times New Roman" w:hAnsi="Times New Roman" w:cs="Times New Roman"/>
          <w:sz w:val="28"/>
          <w:szCs w:val="28"/>
        </w:rPr>
        <w:t xml:space="preserve"> 490,0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74300F">
        <w:rPr>
          <w:rFonts w:ascii="Times New Roman" w:hAnsi="Times New Roman" w:cs="Times New Roman"/>
          <w:sz w:val="28"/>
          <w:szCs w:val="28"/>
        </w:rPr>
        <w:t>1</w:t>
      </w:r>
      <w:r w:rsidR="00DE770B">
        <w:rPr>
          <w:rFonts w:ascii="Times New Roman" w:hAnsi="Times New Roman" w:cs="Times New Roman"/>
          <w:sz w:val="28"/>
          <w:szCs w:val="28"/>
        </w:rPr>
        <w:t>30</w:t>
      </w:r>
      <w:r w:rsidRPr="00A46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54F">
        <w:rPr>
          <w:rFonts w:ascii="Times New Roman" w:hAnsi="Times New Roman" w:cs="Times New Roman"/>
          <w:sz w:val="28"/>
          <w:szCs w:val="28"/>
        </w:rPr>
        <w:t>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210,0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средства внебюджетных источников – 5120,0 тыс. руб., в том числе по годам: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760,0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750,0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- 850,0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- 1150,0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- 850</w:t>
      </w:r>
      <w:r w:rsidRPr="00A46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54F">
        <w:rPr>
          <w:rFonts w:ascii="Times New Roman" w:hAnsi="Times New Roman" w:cs="Times New Roman"/>
          <w:sz w:val="28"/>
          <w:szCs w:val="28"/>
        </w:rPr>
        <w:t>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850,0 тыс. руб.</w:t>
      </w:r>
    </w:p>
    <w:p w:rsidR="00AD24AC" w:rsidRDefault="001823B6" w:rsidP="001D6B8F">
      <w:pPr>
        <w:ind w:left="142" w:right="-568" w:firstLine="567"/>
        <w:jc w:val="both"/>
        <w:rPr>
          <w:bCs/>
          <w:sz w:val="28"/>
          <w:szCs w:val="28"/>
        </w:rPr>
      </w:pPr>
      <w:r w:rsidRPr="0009154F">
        <w:rPr>
          <w:sz w:val="28"/>
          <w:szCs w:val="28"/>
        </w:rPr>
        <w:t>Объемы финансирования за счет средств местных бюдже</w:t>
      </w:r>
      <w:r>
        <w:rPr>
          <w:sz w:val="28"/>
          <w:szCs w:val="28"/>
        </w:rPr>
        <w:t>т</w:t>
      </w:r>
      <w:r w:rsidRPr="0009154F">
        <w:rPr>
          <w:sz w:val="28"/>
          <w:szCs w:val="28"/>
        </w:rPr>
        <w:t>ов подлежат ежегодному уточнению в соответствии с решениями представительных органов о местных бюджетах на очередной финансовый год и на плановый период</w:t>
      </w:r>
      <w:proofErr w:type="gramStart"/>
      <w:r w:rsidR="00A13E84">
        <w:rPr>
          <w:sz w:val="28"/>
          <w:szCs w:val="28"/>
        </w:rPr>
        <w:t>.</w:t>
      </w:r>
      <w:r w:rsidR="00695007">
        <w:rPr>
          <w:sz w:val="28"/>
          <w:szCs w:val="28"/>
        </w:rPr>
        <w:t>»;</w:t>
      </w:r>
      <w:proofErr w:type="gramEnd"/>
    </w:p>
    <w:p w:rsidR="001823B6" w:rsidRDefault="001823B6" w:rsidP="00C03ED3">
      <w:pPr>
        <w:numPr>
          <w:ilvl w:val="0"/>
          <w:numId w:val="5"/>
        </w:numPr>
        <w:tabs>
          <w:tab w:val="left" w:pos="0"/>
        </w:tabs>
        <w:ind w:left="142" w:right="-56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3. </w:t>
      </w:r>
      <w:r w:rsidR="0069500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Объем финансирования подпрограммы №</w:t>
      </w:r>
      <w:r w:rsidR="00695007">
        <w:rPr>
          <w:bCs/>
          <w:sz w:val="28"/>
          <w:szCs w:val="28"/>
        </w:rPr>
        <w:t xml:space="preserve"> 2 </w:t>
      </w:r>
      <w:r>
        <w:rPr>
          <w:bCs/>
          <w:sz w:val="28"/>
          <w:szCs w:val="28"/>
        </w:rPr>
        <w:t>изложить в следующей редакции:</w:t>
      </w:r>
    </w:p>
    <w:p w:rsidR="001823B6" w:rsidRPr="0009154F" w:rsidRDefault="00695007" w:rsidP="001D6B8F">
      <w:pPr>
        <w:pStyle w:val="ConsPlusNormal"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23B6" w:rsidRPr="0009154F">
        <w:rPr>
          <w:rFonts w:ascii="Times New Roman" w:hAnsi="Times New Roman" w:cs="Times New Roman"/>
          <w:sz w:val="28"/>
          <w:szCs w:val="28"/>
        </w:rPr>
        <w:t xml:space="preserve">Предполагаемый общий объем финансирования (в ценах 2015 года) составляет за счет всех </w:t>
      </w:r>
      <w:r w:rsidR="0074300F">
        <w:rPr>
          <w:rFonts w:ascii="Times New Roman" w:hAnsi="Times New Roman" w:cs="Times New Roman"/>
          <w:sz w:val="28"/>
          <w:szCs w:val="28"/>
        </w:rPr>
        <w:t>источников финансирования – 8669</w:t>
      </w:r>
      <w:r w:rsidR="001823B6" w:rsidRPr="0009154F">
        <w:rPr>
          <w:rFonts w:ascii="Times New Roman" w:hAnsi="Times New Roman" w:cs="Times New Roman"/>
          <w:sz w:val="28"/>
          <w:szCs w:val="28"/>
        </w:rPr>
        <w:t>,0 тыс. руб., из них: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910,0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870,0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1030,0 тыс. руб.;</w:t>
      </w:r>
    </w:p>
    <w:p w:rsidR="001823B6" w:rsidRPr="0009154F" w:rsidRDefault="00184657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 году – 4799</w:t>
      </w:r>
      <w:r w:rsidR="001823B6"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1823B6" w:rsidRPr="0009154F" w:rsidRDefault="0074300F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- 130</w:t>
      </w:r>
      <w:r w:rsidR="001823B6"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1060,0 тыс. руб.;</w:t>
      </w:r>
    </w:p>
    <w:p w:rsidR="001823B6" w:rsidRPr="0009154F" w:rsidRDefault="00184657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1823B6" w:rsidRPr="0009154F">
        <w:rPr>
          <w:rFonts w:ascii="Times New Roman" w:hAnsi="Times New Roman" w:cs="Times New Roman"/>
          <w:sz w:val="28"/>
          <w:szCs w:val="28"/>
        </w:rPr>
        <w:t>3</w:t>
      </w:r>
      <w:r w:rsidR="0074300F">
        <w:rPr>
          <w:rFonts w:ascii="Times New Roman" w:hAnsi="Times New Roman" w:cs="Times New Roman"/>
          <w:sz w:val="28"/>
          <w:szCs w:val="28"/>
        </w:rPr>
        <w:t>28</w:t>
      </w:r>
      <w:r w:rsidR="001823B6" w:rsidRPr="0009154F">
        <w:rPr>
          <w:rFonts w:ascii="Times New Roman" w:hAnsi="Times New Roman" w:cs="Times New Roman"/>
          <w:sz w:val="28"/>
          <w:szCs w:val="28"/>
        </w:rPr>
        <w:t>0,0 тыс. руб., в том числе по годам: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150,0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120,0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- 180,0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- </w:t>
      </w:r>
      <w:r w:rsidR="00184657">
        <w:rPr>
          <w:rFonts w:ascii="Times New Roman" w:hAnsi="Times New Roman" w:cs="Times New Roman"/>
          <w:sz w:val="28"/>
          <w:szCs w:val="28"/>
        </w:rPr>
        <w:t>2</w:t>
      </w:r>
      <w:r w:rsidRPr="0009154F">
        <w:rPr>
          <w:rFonts w:ascii="Times New Roman" w:hAnsi="Times New Roman" w:cs="Times New Roman"/>
          <w:sz w:val="28"/>
          <w:szCs w:val="28"/>
        </w:rPr>
        <w:t>490,0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74300F">
        <w:rPr>
          <w:rFonts w:ascii="Times New Roman" w:hAnsi="Times New Roman" w:cs="Times New Roman"/>
          <w:sz w:val="28"/>
          <w:szCs w:val="28"/>
        </w:rPr>
        <w:t>1</w:t>
      </w:r>
      <w:r w:rsidR="00DE770B">
        <w:rPr>
          <w:rFonts w:ascii="Times New Roman" w:hAnsi="Times New Roman" w:cs="Times New Roman"/>
          <w:sz w:val="28"/>
          <w:szCs w:val="28"/>
        </w:rPr>
        <w:t>30</w:t>
      </w:r>
      <w:r w:rsidRPr="00A46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54F">
        <w:rPr>
          <w:rFonts w:ascii="Times New Roman" w:hAnsi="Times New Roman" w:cs="Times New Roman"/>
          <w:sz w:val="28"/>
          <w:szCs w:val="28"/>
        </w:rPr>
        <w:t>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210,0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средства внебюджетных источников – 5120,0 тыс. руб., в том числе по годам: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760,0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750,0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- 850,0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- 1150,0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- 850</w:t>
      </w:r>
      <w:r w:rsidRPr="00A46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54F">
        <w:rPr>
          <w:rFonts w:ascii="Times New Roman" w:hAnsi="Times New Roman" w:cs="Times New Roman"/>
          <w:sz w:val="28"/>
          <w:szCs w:val="28"/>
        </w:rPr>
        <w:t>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850,0 тыс. руб.</w:t>
      </w:r>
    </w:p>
    <w:p w:rsidR="001823B6" w:rsidRPr="0009154F" w:rsidRDefault="001823B6" w:rsidP="001D6B8F">
      <w:pPr>
        <w:pStyle w:val="ConsPlusNormal"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решениями Первомайского района о местном бюджете на очередной финансовый год и на плановый период.</w:t>
      </w:r>
    </w:p>
    <w:p w:rsidR="001021FA" w:rsidRDefault="00571FA2" w:rsidP="001D6B8F">
      <w:pPr>
        <w:pStyle w:val="ConsPlusNormal"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ar12411" w:tooltip="Ссылка на текущий документ" w:history="1">
        <w:r w:rsidR="001823B6" w:rsidRPr="00A46A78">
          <w:rPr>
            <w:rFonts w:ascii="Times New Roman" w:hAnsi="Times New Roman" w:cs="Times New Roman"/>
            <w:color w:val="000000"/>
            <w:sz w:val="28"/>
            <w:szCs w:val="28"/>
          </w:rPr>
          <w:t>Объемы</w:t>
        </w:r>
      </w:hyperlink>
      <w:r w:rsidR="00322F99">
        <w:t xml:space="preserve"> </w:t>
      </w:r>
      <w:r w:rsidR="001823B6" w:rsidRPr="0009154F"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подпрограммы №</w:t>
      </w:r>
      <w:r w:rsidR="008E1C54">
        <w:rPr>
          <w:rFonts w:ascii="Times New Roman" w:hAnsi="Times New Roman" w:cs="Times New Roman"/>
          <w:sz w:val="28"/>
          <w:szCs w:val="28"/>
        </w:rPr>
        <w:t xml:space="preserve"> </w:t>
      </w:r>
      <w:r w:rsidR="001823B6" w:rsidRPr="0009154F">
        <w:rPr>
          <w:rFonts w:ascii="Times New Roman" w:hAnsi="Times New Roman" w:cs="Times New Roman"/>
          <w:sz w:val="28"/>
          <w:szCs w:val="28"/>
        </w:rPr>
        <w:t>2, представлены в приложении 3 к муниципальной программе</w:t>
      </w:r>
      <w:proofErr w:type="gramStart"/>
      <w:r w:rsidR="001823B6" w:rsidRPr="0009154F">
        <w:rPr>
          <w:rFonts w:ascii="Times New Roman" w:hAnsi="Times New Roman" w:cs="Times New Roman"/>
          <w:sz w:val="28"/>
          <w:szCs w:val="28"/>
        </w:rPr>
        <w:t>.</w:t>
      </w:r>
      <w:r w:rsidR="00262EE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84657" w:rsidRDefault="00C03ED3" w:rsidP="00C03ED3">
      <w:pPr>
        <w:pStyle w:val="ConsPlusNormal"/>
        <w:numPr>
          <w:ilvl w:val="0"/>
          <w:numId w:val="5"/>
        </w:numPr>
        <w:ind w:left="284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74054">
        <w:rPr>
          <w:rFonts w:ascii="Times New Roman" w:hAnsi="Times New Roman" w:cs="Times New Roman"/>
          <w:sz w:val="28"/>
          <w:szCs w:val="28"/>
        </w:rPr>
        <w:t>троку табличной части</w:t>
      </w:r>
      <w:r w:rsidR="00184657">
        <w:rPr>
          <w:rFonts w:ascii="Times New Roman" w:hAnsi="Times New Roman" w:cs="Times New Roman"/>
          <w:sz w:val="28"/>
          <w:szCs w:val="28"/>
        </w:rPr>
        <w:t xml:space="preserve"> программы приложения №</w:t>
      </w:r>
      <w:r w:rsidR="008E1C54">
        <w:rPr>
          <w:rFonts w:ascii="Times New Roman" w:hAnsi="Times New Roman" w:cs="Times New Roman"/>
          <w:sz w:val="28"/>
          <w:szCs w:val="28"/>
        </w:rPr>
        <w:t xml:space="preserve"> </w:t>
      </w:r>
      <w:r w:rsidR="00184657">
        <w:rPr>
          <w:rFonts w:ascii="Times New Roman" w:hAnsi="Times New Roman" w:cs="Times New Roman"/>
          <w:sz w:val="28"/>
          <w:szCs w:val="28"/>
        </w:rPr>
        <w:t>3 «Перечень мероприятий муниципальной</w:t>
      </w:r>
      <w:r w:rsidR="00F74054">
        <w:rPr>
          <w:rFonts w:ascii="Times New Roman" w:hAnsi="Times New Roman" w:cs="Times New Roman"/>
          <w:sz w:val="28"/>
          <w:szCs w:val="28"/>
        </w:rPr>
        <w:t xml:space="preserve"> программы Первомайского района»</w:t>
      </w:r>
      <w:r w:rsidR="00B63015">
        <w:rPr>
          <w:rFonts w:ascii="Times New Roman" w:hAnsi="Times New Roman" w:cs="Times New Roman"/>
          <w:sz w:val="28"/>
          <w:szCs w:val="28"/>
        </w:rPr>
        <w:t xml:space="preserve"> Цель </w:t>
      </w:r>
      <w:proofErr w:type="gramStart"/>
      <w:r w:rsidR="00B6301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B63015">
        <w:rPr>
          <w:rFonts w:ascii="Times New Roman" w:hAnsi="Times New Roman" w:cs="Times New Roman"/>
          <w:sz w:val="28"/>
          <w:szCs w:val="28"/>
        </w:rPr>
        <w:t>овышение качества и надежности предоставления жилищно-коммунальн</w:t>
      </w:r>
      <w:r w:rsidR="00262EE7">
        <w:rPr>
          <w:rFonts w:ascii="Times New Roman" w:hAnsi="Times New Roman" w:cs="Times New Roman"/>
          <w:sz w:val="28"/>
          <w:szCs w:val="28"/>
        </w:rPr>
        <w:t>ых услуг Первомайского района</w:t>
      </w:r>
      <w:r w:rsidR="008E1C54">
        <w:rPr>
          <w:rFonts w:ascii="Times New Roman" w:hAnsi="Times New Roman" w:cs="Times New Roman"/>
          <w:sz w:val="28"/>
          <w:szCs w:val="28"/>
        </w:rPr>
        <w:t xml:space="preserve"> </w:t>
      </w:r>
      <w:r w:rsidR="00F74054">
        <w:rPr>
          <w:rFonts w:ascii="Times New Roman" w:hAnsi="Times New Roman" w:cs="Times New Roman"/>
          <w:sz w:val="28"/>
          <w:szCs w:val="28"/>
        </w:rPr>
        <w:t>«Всего по программе»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(прилагается);</w:t>
      </w:r>
    </w:p>
    <w:p w:rsidR="000D4D7E" w:rsidRPr="000D4D7E" w:rsidRDefault="00C03ED3" w:rsidP="00C03ED3">
      <w:pPr>
        <w:pStyle w:val="ConsPlusNormal"/>
        <w:numPr>
          <w:ilvl w:val="0"/>
          <w:numId w:val="5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05D7">
        <w:rPr>
          <w:rFonts w:ascii="Times New Roman" w:hAnsi="Times New Roman" w:cs="Times New Roman"/>
          <w:sz w:val="28"/>
          <w:szCs w:val="28"/>
        </w:rPr>
        <w:t>троку табличной части программы приложения №</w:t>
      </w:r>
      <w:r w:rsidR="008E1C54">
        <w:rPr>
          <w:rFonts w:ascii="Times New Roman" w:hAnsi="Times New Roman" w:cs="Times New Roman"/>
          <w:sz w:val="28"/>
          <w:szCs w:val="28"/>
        </w:rPr>
        <w:t xml:space="preserve"> </w:t>
      </w:r>
      <w:r w:rsidR="00C505D7">
        <w:rPr>
          <w:rFonts w:ascii="Times New Roman" w:hAnsi="Times New Roman" w:cs="Times New Roman"/>
          <w:sz w:val="28"/>
          <w:szCs w:val="28"/>
        </w:rPr>
        <w:t xml:space="preserve">4 «Объем финансовых ресурсов, необходимых для реализации муниципальной программы </w:t>
      </w:r>
      <w:r w:rsidR="00C505D7" w:rsidRPr="00C505D7">
        <w:rPr>
          <w:rFonts w:ascii="Times New Roman" w:hAnsi="Times New Roman" w:cs="Times New Roman"/>
          <w:bCs/>
          <w:sz w:val="28"/>
          <w:szCs w:val="28"/>
        </w:rPr>
        <w:t>«Обеспечение населения Первомайского района жилищно - коммунальными услугами» на 2015 - 2020 годы»</w:t>
      </w:r>
      <w:r w:rsidR="00C505D7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(прилагается).</w:t>
      </w:r>
    </w:p>
    <w:p w:rsidR="00413224" w:rsidRPr="008063E0" w:rsidRDefault="00606C52" w:rsidP="001D6B8F">
      <w:pPr>
        <w:ind w:left="142" w:right="-568" w:firstLine="567"/>
        <w:contextualSpacing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2</w:t>
      </w:r>
      <w:r w:rsidR="00413224" w:rsidRPr="008063E0">
        <w:rPr>
          <w:bCs/>
          <w:sz w:val="28"/>
          <w:szCs w:val="28"/>
        </w:rPr>
        <w:t xml:space="preserve">. </w:t>
      </w:r>
      <w:r>
        <w:rPr>
          <w:iCs/>
          <w:sz w:val="28"/>
          <w:szCs w:val="28"/>
        </w:rPr>
        <w:t>Опубликовать настоящее</w:t>
      </w:r>
      <w:r w:rsidR="008E1C5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постановление</w:t>
      </w:r>
      <w:r w:rsidR="00413224" w:rsidRPr="008063E0">
        <w:rPr>
          <w:iCs/>
          <w:sz w:val="28"/>
          <w:szCs w:val="28"/>
        </w:rPr>
        <w:t xml:space="preserve"> на официальном интернет-сайте (</w:t>
      </w:r>
      <w:hyperlink r:id="rId9" w:history="1">
        <w:r w:rsidR="00413224" w:rsidRPr="008063E0">
          <w:rPr>
            <w:rStyle w:val="a5"/>
            <w:iCs/>
            <w:sz w:val="28"/>
            <w:szCs w:val="28"/>
            <w:lang w:val="en-US"/>
          </w:rPr>
          <w:t>www</w:t>
        </w:r>
        <w:r w:rsidR="00413224" w:rsidRPr="008063E0">
          <w:rPr>
            <w:rStyle w:val="a5"/>
            <w:iCs/>
            <w:sz w:val="28"/>
            <w:szCs w:val="28"/>
          </w:rPr>
          <w:t>.</w:t>
        </w:r>
        <w:proofErr w:type="spellStart"/>
        <w:r w:rsidR="00413224" w:rsidRPr="008063E0">
          <w:rPr>
            <w:rStyle w:val="a5"/>
            <w:iCs/>
            <w:sz w:val="28"/>
            <w:szCs w:val="28"/>
            <w:lang w:val="en-US"/>
          </w:rPr>
          <w:t>perv</w:t>
        </w:r>
        <w:proofErr w:type="spellEnd"/>
        <w:r w:rsidR="00413224" w:rsidRPr="008063E0">
          <w:rPr>
            <w:rStyle w:val="a5"/>
            <w:iCs/>
            <w:sz w:val="28"/>
            <w:szCs w:val="28"/>
          </w:rPr>
          <w:t>-</w:t>
        </w:r>
        <w:r w:rsidR="00413224" w:rsidRPr="008063E0">
          <w:rPr>
            <w:rStyle w:val="a5"/>
            <w:iCs/>
            <w:sz w:val="28"/>
            <w:szCs w:val="28"/>
            <w:lang w:val="en-US"/>
          </w:rPr>
          <w:t>alt</w:t>
        </w:r>
        <w:r w:rsidR="00413224" w:rsidRPr="008063E0">
          <w:rPr>
            <w:rStyle w:val="a5"/>
            <w:iCs/>
            <w:sz w:val="28"/>
            <w:szCs w:val="28"/>
          </w:rPr>
          <w:t>.</w:t>
        </w:r>
        <w:r w:rsidR="00413224" w:rsidRPr="008063E0">
          <w:rPr>
            <w:rStyle w:val="a5"/>
            <w:iCs/>
            <w:sz w:val="28"/>
            <w:szCs w:val="28"/>
            <w:lang w:val="en-US"/>
          </w:rPr>
          <w:t>ru</w:t>
        </w:r>
      </w:hyperlink>
      <w:r w:rsidR="00413224" w:rsidRPr="008063E0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и информационном стенде</w:t>
      </w:r>
      <w:r w:rsidR="00413224" w:rsidRPr="008063E0">
        <w:rPr>
          <w:iCs/>
          <w:sz w:val="28"/>
          <w:szCs w:val="28"/>
        </w:rPr>
        <w:t xml:space="preserve"> администрации Первомайского района.</w:t>
      </w:r>
    </w:p>
    <w:p w:rsidR="00F359CA" w:rsidRDefault="00606C52" w:rsidP="001D6B8F">
      <w:pPr>
        <w:ind w:left="142" w:right="-56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62EE7">
        <w:rPr>
          <w:bCs/>
          <w:sz w:val="28"/>
          <w:szCs w:val="28"/>
        </w:rPr>
        <w:t xml:space="preserve">. </w:t>
      </w:r>
      <w:proofErr w:type="gramStart"/>
      <w:r w:rsidR="00262EE7">
        <w:rPr>
          <w:bCs/>
          <w:sz w:val="28"/>
          <w:szCs w:val="28"/>
        </w:rPr>
        <w:t xml:space="preserve">Контроль </w:t>
      </w:r>
      <w:r w:rsidR="00413224" w:rsidRPr="008063E0">
        <w:rPr>
          <w:bCs/>
          <w:sz w:val="28"/>
          <w:szCs w:val="28"/>
        </w:rPr>
        <w:t>за</w:t>
      </w:r>
      <w:proofErr w:type="gramEnd"/>
      <w:r w:rsidR="00413224" w:rsidRPr="008063E0">
        <w:rPr>
          <w:bCs/>
          <w:sz w:val="28"/>
          <w:szCs w:val="28"/>
        </w:rPr>
        <w:t xml:space="preserve"> исполнением настоящего</w:t>
      </w:r>
      <w:r w:rsidR="00322F99">
        <w:rPr>
          <w:bCs/>
          <w:sz w:val="28"/>
          <w:szCs w:val="28"/>
        </w:rPr>
        <w:t xml:space="preserve"> </w:t>
      </w:r>
      <w:r w:rsidR="00262EE7">
        <w:rPr>
          <w:iCs/>
          <w:sz w:val="28"/>
          <w:szCs w:val="28"/>
        </w:rPr>
        <w:t>постановления</w:t>
      </w:r>
      <w:r w:rsidR="00322F99">
        <w:rPr>
          <w:iCs/>
          <w:sz w:val="28"/>
          <w:szCs w:val="28"/>
        </w:rPr>
        <w:t xml:space="preserve"> </w:t>
      </w:r>
      <w:r w:rsidR="00F80F44">
        <w:rPr>
          <w:bCs/>
          <w:sz w:val="28"/>
          <w:szCs w:val="28"/>
        </w:rPr>
        <w:t xml:space="preserve">возложить </w:t>
      </w:r>
      <w:r w:rsidR="00413224" w:rsidRPr="008063E0">
        <w:rPr>
          <w:bCs/>
          <w:sz w:val="28"/>
          <w:szCs w:val="28"/>
        </w:rPr>
        <w:t>на заместителя главы администрации района по архитектуре,</w:t>
      </w:r>
      <w:r w:rsidR="00414F06">
        <w:rPr>
          <w:bCs/>
          <w:sz w:val="28"/>
          <w:szCs w:val="28"/>
        </w:rPr>
        <w:t xml:space="preserve"> строительству,</w:t>
      </w:r>
      <w:r w:rsidR="00413224" w:rsidRPr="008063E0">
        <w:rPr>
          <w:bCs/>
          <w:sz w:val="28"/>
          <w:szCs w:val="28"/>
        </w:rPr>
        <w:t xml:space="preserve"> жилищно-коммунальному и газовому хозяйству </w:t>
      </w:r>
      <w:r w:rsidR="00F10198">
        <w:rPr>
          <w:bCs/>
          <w:sz w:val="28"/>
          <w:szCs w:val="28"/>
        </w:rPr>
        <w:t>Никулина А.А</w:t>
      </w:r>
      <w:r w:rsidR="00413224" w:rsidRPr="008063E0">
        <w:rPr>
          <w:bCs/>
          <w:sz w:val="28"/>
          <w:szCs w:val="28"/>
        </w:rPr>
        <w:t xml:space="preserve">. </w:t>
      </w:r>
    </w:p>
    <w:p w:rsidR="0035734C" w:rsidRDefault="0035734C" w:rsidP="00752857">
      <w:pPr>
        <w:ind w:left="142" w:right="-568"/>
        <w:jc w:val="both"/>
        <w:rPr>
          <w:bCs/>
          <w:sz w:val="28"/>
          <w:szCs w:val="28"/>
        </w:rPr>
      </w:pPr>
    </w:p>
    <w:p w:rsidR="0035734C" w:rsidRDefault="0035734C" w:rsidP="00752857">
      <w:pPr>
        <w:ind w:left="142" w:right="-568"/>
        <w:jc w:val="both"/>
        <w:rPr>
          <w:bCs/>
          <w:sz w:val="28"/>
          <w:szCs w:val="28"/>
        </w:rPr>
      </w:pPr>
    </w:p>
    <w:p w:rsidR="001D6B8F" w:rsidRPr="00DE770B" w:rsidRDefault="001D6B8F" w:rsidP="00752857">
      <w:pPr>
        <w:ind w:left="142" w:right="-568"/>
        <w:jc w:val="both"/>
        <w:rPr>
          <w:bCs/>
          <w:sz w:val="28"/>
          <w:szCs w:val="28"/>
        </w:rPr>
      </w:pPr>
    </w:p>
    <w:p w:rsidR="006254A4" w:rsidRPr="00262EE7" w:rsidRDefault="006868C8" w:rsidP="00752857">
      <w:pPr>
        <w:pStyle w:val="4"/>
        <w:ind w:left="142" w:right="-568"/>
        <w:jc w:val="both"/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</w:r>
      <w:r w:rsidR="008E1C54">
        <w:rPr>
          <w:b w:val="0"/>
          <w:bCs/>
        </w:rPr>
        <w:t xml:space="preserve">                                                            </w:t>
      </w:r>
      <w:r w:rsidR="00F10198">
        <w:rPr>
          <w:b w:val="0"/>
          <w:bCs/>
        </w:rPr>
        <w:t>А.Е. Иванов</w:t>
      </w:r>
      <w:r w:rsidR="00571FA2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7.35pt;margin-top:752.5pt;width:226.65pt;height:46.45pt;z-index:251657728;mso-position-horizontal-relative:page;mso-position-vertical-relative:page" strokecolor="white">
            <v:textbox style="mso-next-textbox:#_x0000_s1035">
              <w:txbxContent>
                <w:p w:rsidR="008E1C54" w:rsidRDefault="008E1C54" w:rsidP="009775B0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Стакина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Ю.А.</w:t>
                  </w:r>
                </w:p>
                <w:p w:rsidR="008E1C54" w:rsidRPr="006254A4" w:rsidRDefault="008E1C5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6254A4" w:rsidRDefault="006254A4" w:rsidP="00752857">
      <w:pPr>
        <w:pStyle w:val="ConsPlusNormal"/>
        <w:ind w:left="142" w:right="-568"/>
        <w:jc w:val="both"/>
        <w:outlineLvl w:val="1"/>
      </w:pPr>
    </w:p>
    <w:p w:rsidR="003C695F" w:rsidRDefault="003C695F" w:rsidP="00B1321B">
      <w:pPr>
        <w:pStyle w:val="ConsPlusNormal"/>
        <w:jc w:val="both"/>
        <w:outlineLvl w:val="1"/>
        <w:sectPr w:rsidR="003C695F" w:rsidSect="00322F99">
          <w:headerReference w:type="default" r:id="rId10"/>
          <w:headerReference w:type="first" r:id="rId11"/>
          <w:type w:val="continuous"/>
          <w:pgSz w:w="11906" w:h="16838"/>
          <w:pgMar w:top="851" w:right="1418" w:bottom="1134" w:left="1418" w:header="312" w:footer="720" w:gutter="0"/>
          <w:cols w:space="720"/>
          <w:titlePg/>
          <w:docGrid w:linePitch="272"/>
        </w:sectPr>
      </w:pPr>
    </w:p>
    <w:p w:rsidR="003C695F" w:rsidRDefault="003C695F" w:rsidP="00B1321B">
      <w:pPr>
        <w:pStyle w:val="ConsPlusNormal"/>
        <w:jc w:val="both"/>
        <w:outlineLvl w:val="1"/>
      </w:pPr>
    </w:p>
    <w:p w:rsidR="00B1321B" w:rsidRPr="0035734C" w:rsidRDefault="008E1C54" w:rsidP="00B1321B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B1321B" w:rsidRPr="0035734C">
        <w:rPr>
          <w:rFonts w:ascii="Times New Roman" w:hAnsi="Times New Roman" w:cs="Times New Roman"/>
        </w:rPr>
        <w:t>УТВЕРЖДЕНЫ</w:t>
      </w:r>
    </w:p>
    <w:p w:rsidR="00B1321B" w:rsidRPr="0035734C" w:rsidRDefault="00B1321B" w:rsidP="00B1321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5734C">
        <w:rPr>
          <w:rFonts w:ascii="Times New Roman" w:hAnsi="Times New Roman" w:cs="Times New Roman"/>
        </w:rPr>
        <w:t xml:space="preserve"> </w:t>
      </w:r>
      <w:r w:rsidR="008E1C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35734C">
        <w:rPr>
          <w:rFonts w:ascii="Times New Roman" w:hAnsi="Times New Roman" w:cs="Times New Roman"/>
        </w:rPr>
        <w:t xml:space="preserve"> постановлением администрации</w:t>
      </w:r>
    </w:p>
    <w:p w:rsidR="00B1321B" w:rsidRPr="0035734C" w:rsidRDefault="00B1321B" w:rsidP="00B1321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5734C">
        <w:rPr>
          <w:rFonts w:ascii="Times New Roman" w:hAnsi="Times New Roman" w:cs="Times New Roman"/>
        </w:rPr>
        <w:t xml:space="preserve">  </w:t>
      </w:r>
      <w:r w:rsidR="008E1C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35734C">
        <w:rPr>
          <w:rFonts w:ascii="Times New Roman" w:hAnsi="Times New Roman" w:cs="Times New Roman"/>
        </w:rPr>
        <w:t xml:space="preserve"> Первомайского района</w:t>
      </w:r>
    </w:p>
    <w:p w:rsidR="00B1321B" w:rsidRPr="0035734C" w:rsidRDefault="00B1321B" w:rsidP="00B1321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5734C">
        <w:rPr>
          <w:rFonts w:ascii="Times New Roman" w:hAnsi="Times New Roman" w:cs="Times New Roman"/>
        </w:rPr>
        <w:t xml:space="preserve"> </w:t>
      </w:r>
      <w:r w:rsidR="008E1C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D03C0B">
        <w:rPr>
          <w:rFonts w:ascii="Times New Roman" w:hAnsi="Times New Roman" w:cs="Times New Roman"/>
        </w:rPr>
        <w:t>от 06.02.2019 № 136</w:t>
      </w:r>
    </w:p>
    <w:p w:rsidR="00B1321B" w:rsidRPr="0035734C" w:rsidRDefault="00B1321B" w:rsidP="00B1321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2470B7" w:rsidRPr="0035734C" w:rsidRDefault="00B1321B" w:rsidP="00B1321B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35734C">
        <w:rPr>
          <w:rFonts w:ascii="Times New Roman" w:hAnsi="Times New Roman" w:cs="Times New Roman"/>
        </w:rPr>
        <w:t>Изменения в строку табличной части приложение №4 «Муниципальная программа «Обеспечение населения Первомайского района жилищно-коммунальными услугами» на 2015 - 2020 годы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2438"/>
        <w:gridCol w:w="144"/>
        <w:gridCol w:w="1358"/>
        <w:gridCol w:w="1368"/>
        <w:gridCol w:w="1306"/>
        <w:gridCol w:w="1134"/>
        <w:gridCol w:w="1134"/>
        <w:gridCol w:w="1134"/>
        <w:gridCol w:w="2770"/>
      </w:tblGrid>
      <w:tr w:rsidR="00B1321B" w:rsidRPr="0035734C" w:rsidTr="000524E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Источники и направления расходов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 xml:space="preserve">Сумма расходов, тыс. рублей                         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Всего</w:t>
            </w:r>
          </w:p>
        </w:tc>
      </w:tr>
      <w:tr w:rsidR="00B1321B" w:rsidRPr="0035734C" w:rsidTr="000524E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10</w:t>
            </w:r>
          </w:p>
        </w:tc>
      </w:tr>
      <w:tr w:rsidR="00B1321B" w:rsidRPr="0035734C" w:rsidTr="000524E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Муниципальная программа «Обеспечение населения Первомайского района жилищно-коммунальными услугами» на 2015 - 2020 годы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Всего финансовых затрат, в том числе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64021,5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45910,0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79451,1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35969,0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A515BD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20120</w:t>
            </w:r>
            <w:r w:rsidR="00B1321B" w:rsidRPr="003573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33210,0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288432,6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24305,5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43821,1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71326,6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10556,0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20760,0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16499,0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C4126D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1040</w:t>
            </w:r>
            <w:r w:rsidR="00B1321B" w:rsidRPr="003573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13960,0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86546,0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29160,0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21950,0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19470,0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19080,0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19250,0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130560,0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64021,5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45910,0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79451,1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6254A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35969</w:t>
            </w:r>
            <w:r w:rsidR="00B1321B" w:rsidRPr="003573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A515BD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20120</w:t>
            </w:r>
            <w:r w:rsidR="00B1321B" w:rsidRPr="003573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33210,0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288432,6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24305,5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43821,1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71326,6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10556,0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20760,0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6254A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16499</w:t>
            </w:r>
            <w:r w:rsidR="00B1321B" w:rsidRPr="003573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A515BD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1040</w:t>
            </w:r>
            <w:r w:rsidR="00B1321B" w:rsidRPr="003573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13960,0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86546,0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29160,0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21950,0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19470,0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19080,0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19250,0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130560,0</w:t>
            </w:r>
          </w:p>
        </w:tc>
      </w:tr>
      <w:tr w:rsidR="00B1321B" w:rsidRPr="0035734C" w:rsidTr="000524E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571FA2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280" w:tooltip="Ссылка на текущий документ" w:history="1">
              <w:r w:rsidR="00B1321B" w:rsidRPr="0035734C">
                <w:rPr>
                  <w:rFonts w:ascii="Times New Roman" w:hAnsi="Times New Roman" w:cs="Times New Roman"/>
                  <w:color w:val="000000"/>
                </w:rPr>
                <w:t>Подпрограмма № 1</w:t>
              </w:r>
            </w:hyperlink>
            <w:r w:rsidR="00B1321B" w:rsidRPr="0035734C">
              <w:rPr>
                <w:rFonts w:ascii="Times New Roman" w:hAnsi="Times New Roman" w:cs="Times New Roman"/>
              </w:rPr>
              <w:t xml:space="preserve"> «Развитие водоснабжения, водоотведения и </w:t>
            </w:r>
            <w:r w:rsidR="00B1321B" w:rsidRPr="0035734C">
              <w:rPr>
                <w:rFonts w:ascii="Times New Roman" w:hAnsi="Times New Roman" w:cs="Times New Roman"/>
              </w:rPr>
              <w:lastRenderedPageBreak/>
              <w:t>очистки сточных вод»  на 2015 - 2020 годы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lastRenderedPageBreak/>
              <w:t>Всего финансовых затрат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A515BD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2700</w:t>
            </w:r>
            <w:r w:rsidR="00B1321B" w:rsidRPr="003573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13850,0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A515BD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37</w:t>
            </w:r>
            <w:r w:rsidR="00F80F44" w:rsidRPr="0035734C">
              <w:rPr>
                <w:rFonts w:ascii="Times New Roman" w:hAnsi="Times New Roman" w:cs="Times New Roman"/>
              </w:rPr>
              <w:t>0</w:t>
            </w:r>
            <w:r w:rsidR="00B1321B" w:rsidRPr="003573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1900,0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11950,0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A515BD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270</w:t>
            </w:r>
            <w:r w:rsidR="00F80F44" w:rsidRPr="0035734C">
              <w:rPr>
                <w:rFonts w:ascii="Times New Roman" w:hAnsi="Times New Roman" w:cs="Times New Roman"/>
              </w:rPr>
              <w:t>0</w:t>
            </w:r>
            <w:r w:rsidR="00B1321B" w:rsidRPr="003573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13850,0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A515BD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37</w:t>
            </w:r>
            <w:r w:rsidR="00F80F44" w:rsidRPr="0035734C">
              <w:rPr>
                <w:rFonts w:ascii="Times New Roman" w:hAnsi="Times New Roman" w:cs="Times New Roman"/>
              </w:rPr>
              <w:t>0</w:t>
            </w:r>
            <w:r w:rsidR="00B1321B" w:rsidRPr="003573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1900,0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11950,0</w:t>
            </w:r>
          </w:p>
        </w:tc>
      </w:tr>
      <w:tr w:rsidR="00B1321B" w:rsidRPr="0035734C" w:rsidTr="000524E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571FA2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657" w:tooltip="Ссылка на текущий документ" w:history="1">
              <w:r w:rsidR="00B1321B" w:rsidRPr="0035734C">
                <w:rPr>
                  <w:rFonts w:ascii="Times New Roman" w:hAnsi="Times New Roman" w:cs="Times New Roman"/>
                  <w:color w:val="000000"/>
                </w:rPr>
                <w:t>Подпрограмма № 2</w:t>
              </w:r>
            </w:hyperlink>
            <w:r w:rsidR="00B1321B" w:rsidRPr="0035734C">
              <w:rPr>
                <w:rFonts w:ascii="Times New Roman" w:hAnsi="Times New Roman" w:cs="Times New Roman"/>
              </w:rPr>
              <w:t xml:space="preserve"> «Модернизация объектов коммунальной инфраструктуры» на 2015 - 2020 годы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Всего финансовых затрат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4799,0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A515BD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9</w:t>
            </w:r>
            <w:r w:rsidR="003C695F" w:rsidRPr="0035734C">
              <w:rPr>
                <w:rFonts w:ascii="Times New Roman" w:hAnsi="Times New Roman" w:cs="Times New Roman"/>
              </w:rPr>
              <w:t>80</w:t>
            </w:r>
            <w:r w:rsidR="00B1321B" w:rsidRPr="003573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1060,0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9719,0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A515BD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</w:t>
            </w:r>
            <w:r w:rsidR="003C695F" w:rsidRPr="0035734C">
              <w:rPr>
                <w:rFonts w:ascii="Times New Roman" w:hAnsi="Times New Roman" w:cs="Times New Roman"/>
              </w:rPr>
              <w:t>30</w:t>
            </w:r>
            <w:r w:rsidR="00B1321B" w:rsidRPr="003573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1350,0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5210,0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A515BD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9</w:t>
            </w:r>
            <w:r w:rsidR="003C695F" w:rsidRPr="0035734C">
              <w:rPr>
                <w:rFonts w:ascii="Times New Roman" w:hAnsi="Times New Roman" w:cs="Times New Roman"/>
              </w:rPr>
              <w:t>80</w:t>
            </w:r>
            <w:r w:rsidR="00B1321B" w:rsidRPr="003573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1060,0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6560,0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3C695F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330</w:t>
            </w:r>
            <w:r w:rsidR="00B1321B" w:rsidRPr="003573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1350,0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5210,0</w:t>
            </w:r>
          </w:p>
        </w:tc>
      </w:tr>
      <w:tr w:rsidR="00B1321B" w:rsidRPr="0035734C" w:rsidTr="000524E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571FA2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ar783" w:tooltip="Ссылка на текущий документ" w:history="1">
              <w:r w:rsidR="00B1321B" w:rsidRPr="0035734C">
                <w:rPr>
                  <w:rFonts w:ascii="Times New Roman" w:hAnsi="Times New Roman" w:cs="Times New Roman"/>
                  <w:color w:val="000000"/>
                </w:rPr>
                <w:t>Подпрограмма № 3</w:t>
              </w:r>
            </w:hyperlink>
            <w:r w:rsidR="00B1321B" w:rsidRPr="0035734C">
              <w:rPr>
                <w:rFonts w:ascii="Times New Roman" w:hAnsi="Times New Roman" w:cs="Times New Roman"/>
              </w:rPr>
              <w:t xml:space="preserve"> «Газификация Первомайского района» на 2015 - 2020 годы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Всего финансовых затрат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62011,5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42240,0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76121,1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28750,0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29450,0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29450,0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268022,6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24305,5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43821,1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71326,6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10006,0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19940,0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12650,0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13550,0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83296,0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27700,0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19100,0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15900,0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15900,0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113400,0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62011,5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42240,0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76121,1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28750,0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29450,0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29450,0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268022,6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24305,5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43821,1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71326,6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10006,0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19940,0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12650,0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13550,0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83296,0</w:t>
            </w:r>
          </w:p>
        </w:tc>
      </w:tr>
      <w:tr w:rsidR="00B1321B" w:rsidRPr="0035734C" w:rsidTr="000524E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27700,0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19100,0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15900,0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15900,0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21B" w:rsidRPr="0035734C" w:rsidRDefault="00B1321B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113400,0</w:t>
            </w:r>
          </w:p>
        </w:tc>
      </w:tr>
    </w:tbl>
    <w:p w:rsidR="002470B7" w:rsidRPr="0035734C" w:rsidRDefault="002470B7" w:rsidP="005D3D4F">
      <w:pPr>
        <w:rPr>
          <w:sz w:val="28"/>
          <w:szCs w:val="28"/>
        </w:rPr>
      </w:pPr>
    </w:p>
    <w:p w:rsidR="002470B7" w:rsidRPr="0035734C" w:rsidRDefault="002470B7" w:rsidP="005D3D4F">
      <w:pPr>
        <w:rPr>
          <w:sz w:val="28"/>
          <w:szCs w:val="28"/>
        </w:rPr>
      </w:pPr>
    </w:p>
    <w:p w:rsidR="002470B7" w:rsidRPr="0035734C" w:rsidRDefault="002470B7" w:rsidP="005D3D4F">
      <w:pPr>
        <w:rPr>
          <w:sz w:val="28"/>
          <w:szCs w:val="28"/>
        </w:rPr>
      </w:pPr>
    </w:p>
    <w:p w:rsidR="002470B7" w:rsidRPr="0035734C" w:rsidRDefault="002470B7" w:rsidP="005D3D4F">
      <w:pPr>
        <w:rPr>
          <w:sz w:val="28"/>
          <w:szCs w:val="28"/>
        </w:rPr>
      </w:pPr>
    </w:p>
    <w:p w:rsidR="002470B7" w:rsidRPr="0035734C" w:rsidRDefault="002470B7" w:rsidP="005D3D4F">
      <w:pPr>
        <w:rPr>
          <w:sz w:val="28"/>
          <w:szCs w:val="28"/>
        </w:rPr>
      </w:pPr>
    </w:p>
    <w:p w:rsidR="002470B7" w:rsidRPr="0035734C" w:rsidRDefault="002470B7" w:rsidP="005D3D4F">
      <w:pPr>
        <w:rPr>
          <w:sz w:val="28"/>
          <w:szCs w:val="28"/>
        </w:rPr>
      </w:pPr>
    </w:p>
    <w:p w:rsidR="002470B7" w:rsidRPr="0035734C" w:rsidRDefault="002470B7" w:rsidP="005D3D4F">
      <w:pPr>
        <w:rPr>
          <w:sz w:val="28"/>
          <w:szCs w:val="28"/>
        </w:rPr>
      </w:pPr>
    </w:p>
    <w:p w:rsidR="002470B7" w:rsidRPr="0035734C" w:rsidRDefault="002470B7" w:rsidP="005D3D4F">
      <w:pPr>
        <w:rPr>
          <w:sz w:val="28"/>
          <w:szCs w:val="28"/>
        </w:rPr>
      </w:pPr>
    </w:p>
    <w:p w:rsidR="002470B7" w:rsidRPr="0035734C" w:rsidRDefault="002470B7" w:rsidP="005D3D4F">
      <w:pPr>
        <w:rPr>
          <w:sz w:val="28"/>
          <w:szCs w:val="28"/>
        </w:rPr>
      </w:pPr>
    </w:p>
    <w:p w:rsidR="002470B7" w:rsidRPr="0035734C" w:rsidRDefault="002470B7" w:rsidP="005D3D4F">
      <w:pPr>
        <w:rPr>
          <w:sz w:val="28"/>
          <w:szCs w:val="28"/>
        </w:rPr>
      </w:pPr>
    </w:p>
    <w:p w:rsidR="002470B7" w:rsidRPr="0035734C" w:rsidRDefault="002470B7" w:rsidP="005D3D4F">
      <w:pPr>
        <w:rPr>
          <w:sz w:val="28"/>
          <w:szCs w:val="28"/>
        </w:rPr>
      </w:pPr>
    </w:p>
    <w:p w:rsidR="002470B7" w:rsidRPr="0035734C" w:rsidRDefault="002470B7" w:rsidP="005D3D4F">
      <w:pPr>
        <w:rPr>
          <w:sz w:val="28"/>
          <w:szCs w:val="28"/>
        </w:rPr>
      </w:pPr>
    </w:p>
    <w:p w:rsidR="002470B7" w:rsidRPr="0035734C" w:rsidRDefault="002470B7" w:rsidP="005D3D4F">
      <w:pPr>
        <w:rPr>
          <w:sz w:val="28"/>
          <w:szCs w:val="28"/>
        </w:rPr>
      </w:pPr>
    </w:p>
    <w:p w:rsidR="002470B7" w:rsidRPr="0035734C" w:rsidRDefault="002470B7" w:rsidP="005D3D4F">
      <w:pPr>
        <w:rPr>
          <w:sz w:val="28"/>
          <w:szCs w:val="28"/>
        </w:rPr>
      </w:pPr>
    </w:p>
    <w:p w:rsidR="002470B7" w:rsidRPr="0035734C" w:rsidRDefault="002470B7" w:rsidP="005D3D4F">
      <w:pPr>
        <w:rPr>
          <w:sz w:val="28"/>
          <w:szCs w:val="28"/>
        </w:rPr>
      </w:pPr>
    </w:p>
    <w:p w:rsidR="002C0FFF" w:rsidRPr="0035734C" w:rsidRDefault="002C0FFF" w:rsidP="005D3D4F">
      <w:pPr>
        <w:rPr>
          <w:sz w:val="28"/>
          <w:szCs w:val="28"/>
        </w:rPr>
      </w:pPr>
    </w:p>
    <w:p w:rsidR="00F74054" w:rsidRPr="0035734C" w:rsidRDefault="00F74054" w:rsidP="005D3D4F">
      <w:pPr>
        <w:rPr>
          <w:sz w:val="28"/>
          <w:szCs w:val="28"/>
        </w:rPr>
      </w:pPr>
    </w:p>
    <w:p w:rsidR="00F74054" w:rsidRPr="0035734C" w:rsidRDefault="00F74054" w:rsidP="005D3D4F">
      <w:pPr>
        <w:rPr>
          <w:sz w:val="28"/>
          <w:szCs w:val="28"/>
        </w:rPr>
      </w:pPr>
    </w:p>
    <w:p w:rsidR="00F74054" w:rsidRPr="0035734C" w:rsidRDefault="00F74054" w:rsidP="005D3D4F">
      <w:pPr>
        <w:rPr>
          <w:sz w:val="28"/>
          <w:szCs w:val="28"/>
        </w:rPr>
      </w:pPr>
    </w:p>
    <w:p w:rsidR="009263EB" w:rsidRPr="0035734C" w:rsidRDefault="009263EB" w:rsidP="005D3D4F">
      <w:pPr>
        <w:rPr>
          <w:sz w:val="28"/>
          <w:szCs w:val="28"/>
        </w:rPr>
      </w:pPr>
    </w:p>
    <w:p w:rsidR="00F359CA" w:rsidRPr="0035734C" w:rsidRDefault="00F359CA" w:rsidP="005D3D4F">
      <w:pPr>
        <w:rPr>
          <w:sz w:val="28"/>
          <w:szCs w:val="28"/>
        </w:rPr>
      </w:pPr>
    </w:p>
    <w:p w:rsidR="00F359CA" w:rsidRDefault="00F359CA" w:rsidP="005D3D4F">
      <w:pPr>
        <w:rPr>
          <w:sz w:val="28"/>
          <w:szCs w:val="28"/>
        </w:rPr>
      </w:pPr>
    </w:p>
    <w:p w:rsidR="0035734C" w:rsidRPr="0035734C" w:rsidRDefault="0035734C" w:rsidP="005D3D4F">
      <w:pPr>
        <w:rPr>
          <w:sz w:val="28"/>
          <w:szCs w:val="28"/>
        </w:rPr>
      </w:pPr>
    </w:p>
    <w:p w:rsidR="006254A4" w:rsidRPr="0035734C" w:rsidRDefault="008E1C54" w:rsidP="006254A4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54A4" w:rsidRPr="0035734C">
        <w:rPr>
          <w:rFonts w:ascii="Times New Roman" w:hAnsi="Times New Roman" w:cs="Times New Roman"/>
        </w:rPr>
        <w:t>УТВЕРЖДЕНЫ</w:t>
      </w:r>
    </w:p>
    <w:p w:rsidR="006254A4" w:rsidRPr="0035734C" w:rsidRDefault="006254A4" w:rsidP="006254A4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5734C">
        <w:rPr>
          <w:rFonts w:ascii="Times New Roman" w:hAnsi="Times New Roman" w:cs="Times New Roman"/>
        </w:rPr>
        <w:t xml:space="preserve"> </w:t>
      </w:r>
      <w:r w:rsidR="008E1C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734C">
        <w:rPr>
          <w:rFonts w:ascii="Times New Roman" w:hAnsi="Times New Roman" w:cs="Times New Roman"/>
        </w:rPr>
        <w:t>постановлением администрации</w:t>
      </w:r>
    </w:p>
    <w:p w:rsidR="006254A4" w:rsidRPr="0035734C" w:rsidRDefault="008E1C54" w:rsidP="006254A4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6254A4" w:rsidRPr="0035734C">
        <w:rPr>
          <w:rFonts w:ascii="Times New Roman" w:hAnsi="Times New Roman" w:cs="Times New Roman"/>
        </w:rPr>
        <w:t xml:space="preserve"> Первомайского района</w:t>
      </w:r>
    </w:p>
    <w:p w:rsidR="006254A4" w:rsidRPr="0035734C" w:rsidRDefault="006254A4" w:rsidP="006254A4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35734C">
        <w:rPr>
          <w:rFonts w:ascii="Times New Roman" w:hAnsi="Times New Roman" w:cs="Times New Roman"/>
        </w:rPr>
        <w:t xml:space="preserve"> </w:t>
      </w:r>
      <w:r w:rsidR="008E1C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D03C0B">
        <w:rPr>
          <w:rFonts w:ascii="Times New Roman" w:hAnsi="Times New Roman" w:cs="Times New Roman"/>
        </w:rPr>
        <w:t>от 06.02.2019 № 136</w:t>
      </w:r>
    </w:p>
    <w:p w:rsidR="009B60E4" w:rsidRPr="0035734C" w:rsidRDefault="009B60E4" w:rsidP="009B60E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F74054" w:rsidRPr="0035734C" w:rsidRDefault="00F74054" w:rsidP="00F74054">
      <w:pPr>
        <w:pStyle w:val="ConsPlusNormal"/>
        <w:jc w:val="both"/>
        <w:rPr>
          <w:rFonts w:ascii="Times New Roman" w:hAnsi="Times New Roman" w:cs="Times New Roman"/>
        </w:rPr>
      </w:pPr>
    </w:p>
    <w:p w:rsidR="00F74054" w:rsidRPr="0035734C" w:rsidRDefault="009B60E4" w:rsidP="009B60E4">
      <w:pPr>
        <w:pStyle w:val="ConsPlusNormal"/>
        <w:ind w:firstLine="284"/>
        <w:jc w:val="both"/>
        <w:rPr>
          <w:rFonts w:ascii="Times New Roman" w:hAnsi="Times New Roman" w:cs="Times New Roman"/>
        </w:rPr>
      </w:pPr>
      <w:bookmarkStart w:id="0" w:name="Par1297"/>
      <w:bookmarkEnd w:id="0"/>
      <w:r w:rsidRPr="0035734C">
        <w:rPr>
          <w:rFonts w:ascii="Times New Roman" w:hAnsi="Times New Roman" w:cs="Times New Roman"/>
        </w:rPr>
        <w:t>Изменения в строку табличной части приложение №3 «Перечень мероприятий муниципальной программы Первомайского района «Цель - повышение качества и надежности предоставления жилищно-коммунальных услуг Первомайского района»</w:t>
      </w:r>
    </w:p>
    <w:tbl>
      <w:tblPr>
        <w:tblW w:w="1542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9"/>
        <w:gridCol w:w="964"/>
        <w:gridCol w:w="850"/>
        <w:gridCol w:w="427"/>
        <w:gridCol w:w="1247"/>
        <w:gridCol w:w="1247"/>
        <w:gridCol w:w="1247"/>
        <w:gridCol w:w="1134"/>
        <w:gridCol w:w="1134"/>
        <w:gridCol w:w="1134"/>
        <w:gridCol w:w="1331"/>
        <w:gridCol w:w="29"/>
        <w:gridCol w:w="1646"/>
        <w:gridCol w:w="26"/>
      </w:tblGrid>
      <w:tr w:rsidR="00F74054" w:rsidRPr="0035734C" w:rsidTr="00F740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5734C">
              <w:rPr>
                <w:rFonts w:ascii="Times New Roman" w:hAnsi="Times New Roman" w:cs="Times New Roman"/>
              </w:rPr>
              <w:t>п</w:t>
            </w:r>
            <w:proofErr w:type="gramEnd"/>
            <w:r w:rsidRPr="003573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Цель, задача, мероприятие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Срок реализации (годы)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 xml:space="preserve">Участник </w:t>
            </w:r>
            <w:proofErr w:type="spellStart"/>
            <w:proofErr w:type="gramStart"/>
            <w:r w:rsidRPr="0035734C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35734C">
              <w:rPr>
                <w:rFonts w:ascii="Times New Roman" w:hAnsi="Times New Roman" w:cs="Times New Roman"/>
              </w:rPr>
              <w:t>-мы</w:t>
            </w:r>
            <w:proofErr w:type="gramEnd"/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F74054" w:rsidRPr="0035734C" w:rsidTr="000524ED">
        <w:trPr>
          <w:gridAfter w:val="1"/>
          <w:wAfter w:w="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054" w:rsidRPr="0035734C" w:rsidTr="000524ED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ind w:left="-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</w:t>
            </w:r>
          </w:p>
        </w:tc>
      </w:tr>
      <w:tr w:rsidR="00F74054" w:rsidRPr="0035734C" w:rsidTr="000524ED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Цель - повышение качества и надежности предоставления жилищно-коммунальных услуг населению Первомайского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054" w:rsidRPr="0035734C" w:rsidTr="000524ED">
        <w:trPr>
          <w:gridAfter w:val="1"/>
          <w:wAfter w:w="2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2015 - 2020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64021,5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45910,0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79451,1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35969,0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A515BD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20120</w:t>
            </w:r>
            <w:r w:rsidR="00F74054" w:rsidRPr="003573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33210,0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288432,6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всего</w:t>
            </w:r>
          </w:p>
        </w:tc>
      </w:tr>
      <w:tr w:rsidR="00F74054" w:rsidRPr="0035734C" w:rsidTr="000524ED">
        <w:trPr>
          <w:gridAfter w:val="1"/>
          <w:wAfter w:w="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24305,5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43821,1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71326,6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F74054" w:rsidRPr="0035734C" w:rsidTr="000524ED">
        <w:trPr>
          <w:gridAfter w:val="1"/>
          <w:wAfter w:w="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10556,0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20760,0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16499,0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A515BD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1040</w:t>
            </w:r>
            <w:r w:rsidR="00F74054" w:rsidRPr="003573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13960,0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86546,0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F74054" w:rsidRPr="0035734C" w:rsidTr="000524ED">
        <w:trPr>
          <w:gridAfter w:val="1"/>
          <w:wAfter w:w="2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29160,0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21950,0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21650,0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19470,0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19080,0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19250,0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130560,0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734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74054" w:rsidRPr="0035734C" w:rsidTr="009263EB">
        <w:tc>
          <w:tcPr>
            <w:tcW w:w="15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054" w:rsidRPr="0035734C" w:rsidRDefault="00F74054" w:rsidP="009263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" w:name="Par1403"/>
            <w:bookmarkEnd w:id="1"/>
          </w:p>
        </w:tc>
      </w:tr>
    </w:tbl>
    <w:p w:rsidR="00F74054" w:rsidRPr="0035734C" w:rsidRDefault="00F74054" w:rsidP="005D3D4F">
      <w:pPr>
        <w:rPr>
          <w:sz w:val="28"/>
          <w:szCs w:val="28"/>
        </w:rPr>
      </w:pPr>
    </w:p>
    <w:p w:rsidR="00F74054" w:rsidRPr="0035734C" w:rsidRDefault="00F74054" w:rsidP="005D3D4F">
      <w:pPr>
        <w:rPr>
          <w:sz w:val="28"/>
          <w:szCs w:val="28"/>
        </w:rPr>
      </w:pPr>
    </w:p>
    <w:p w:rsidR="00F74054" w:rsidRPr="0035734C" w:rsidRDefault="00F74054" w:rsidP="005D3D4F">
      <w:pPr>
        <w:rPr>
          <w:sz w:val="28"/>
          <w:szCs w:val="28"/>
        </w:rPr>
      </w:pPr>
    </w:p>
    <w:p w:rsidR="00F74054" w:rsidRPr="0035734C" w:rsidRDefault="00F74054" w:rsidP="005D3D4F">
      <w:pPr>
        <w:rPr>
          <w:sz w:val="28"/>
          <w:szCs w:val="28"/>
        </w:rPr>
      </w:pPr>
    </w:p>
    <w:p w:rsidR="003C3BB2" w:rsidRDefault="003C3BB2" w:rsidP="009B60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734C" w:rsidRDefault="0035734C" w:rsidP="009B60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5734C" w:rsidSect="003C695F">
      <w:pgSz w:w="16838" w:h="11906" w:orient="landscape"/>
      <w:pgMar w:top="1418" w:right="1134" w:bottom="850" w:left="1134" w:header="31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A2" w:rsidRDefault="00571FA2">
      <w:r>
        <w:separator/>
      </w:r>
    </w:p>
  </w:endnote>
  <w:endnote w:type="continuationSeparator" w:id="0">
    <w:p w:rsidR="00571FA2" w:rsidRDefault="0057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A2" w:rsidRDefault="00571FA2">
      <w:r>
        <w:separator/>
      </w:r>
    </w:p>
  </w:footnote>
  <w:footnote w:type="continuationSeparator" w:id="0">
    <w:p w:rsidR="00571FA2" w:rsidRDefault="0057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6016"/>
      <w:docPartObj>
        <w:docPartGallery w:val="Page Numbers (Top of Page)"/>
        <w:docPartUnique/>
      </w:docPartObj>
    </w:sdtPr>
    <w:sdtEndPr/>
    <w:sdtContent>
      <w:p w:rsidR="00322F99" w:rsidRDefault="00571FA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C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1C54" w:rsidRPr="00E612A5" w:rsidRDefault="008E1C54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54" w:rsidRDefault="00571FA2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15pt;height:55.75pt">
          <v:imagedata r:id="rId1" o:title="gerb_per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DAA"/>
    <w:multiLevelType w:val="hybridMultilevel"/>
    <w:tmpl w:val="C916EDEE"/>
    <w:lvl w:ilvl="0" w:tplc="87E60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E23C92"/>
    <w:multiLevelType w:val="hybridMultilevel"/>
    <w:tmpl w:val="9CA00E56"/>
    <w:lvl w:ilvl="0" w:tplc="6194C762">
      <w:start w:val="1"/>
      <w:numFmt w:val="decimal"/>
      <w:lvlText w:val="%1)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80306F7"/>
    <w:multiLevelType w:val="hybridMultilevel"/>
    <w:tmpl w:val="EAB0FF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99685E"/>
    <w:multiLevelType w:val="hybridMultilevel"/>
    <w:tmpl w:val="18A83DE4"/>
    <w:lvl w:ilvl="0" w:tplc="9DDC6D98">
      <w:start w:val="1"/>
      <w:numFmt w:val="decimal"/>
      <w:lvlText w:val="%1.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BE303A"/>
    <w:multiLevelType w:val="hybridMultilevel"/>
    <w:tmpl w:val="FCA63342"/>
    <w:lvl w:ilvl="0" w:tplc="35C064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4089"/>
    <w:rsid w:val="00004CBA"/>
    <w:rsid w:val="00033E3B"/>
    <w:rsid w:val="0004024E"/>
    <w:rsid w:val="00041AB2"/>
    <w:rsid w:val="000524ED"/>
    <w:rsid w:val="00054C50"/>
    <w:rsid w:val="00055861"/>
    <w:rsid w:val="00060FC3"/>
    <w:rsid w:val="00077435"/>
    <w:rsid w:val="000A60DD"/>
    <w:rsid w:val="000B5849"/>
    <w:rsid w:val="000D3289"/>
    <w:rsid w:val="000D4D7E"/>
    <w:rsid w:val="000F5A06"/>
    <w:rsid w:val="001021FA"/>
    <w:rsid w:val="00111175"/>
    <w:rsid w:val="001131A6"/>
    <w:rsid w:val="00116648"/>
    <w:rsid w:val="00130383"/>
    <w:rsid w:val="00135994"/>
    <w:rsid w:val="00143D0B"/>
    <w:rsid w:val="00150137"/>
    <w:rsid w:val="00157BBB"/>
    <w:rsid w:val="0016010D"/>
    <w:rsid w:val="00164EA0"/>
    <w:rsid w:val="00170BF6"/>
    <w:rsid w:val="001823B6"/>
    <w:rsid w:val="00184657"/>
    <w:rsid w:val="001906B6"/>
    <w:rsid w:val="00195BFA"/>
    <w:rsid w:val="001B7A5D"/>
    <w:rsid w:val="001D54D4"/>
    <w:rsid w:val="001D6B8F"/>
    <w:rsid w:val="001E243D"/>
    <w:rsid w:val="001E29DB"/>
    <w:rsid w:val="001E786D"/>
    <w:rsid w:val="002003D9"/>
    <w:rsid w:val="00214089"/>
    <w:rsid w:val="0021486C"/>
    <w:rsid w:val="00240379"/>
    <w:rsid w:val="002470B7"/>
    <w:rsid w:val="00251438"/>
    <w:rsid w:val="00262EE7"/>
    <w:rsid w:val="00266076"/>
    <w:rsid w:val="00266405"/>
    <w:rsid w:val="00273FA9"/>
    <w:rsid w:val="002A3643"/>
    <w:rsid w:val="002B4992"/>
    <w:rsid w:val="002C0FFF"/>
    <w:rsid w:val="002D184D"/>
    <w:rsid w:val="002E0CEE"/>
    <w:rsid w:val="002E5032"/>
    <w:rsid w:val="002F047F"/>
    <w:rsid w:val="003111EF"/>
    <w:rsid w:val="00322F99"/>
    <w:rsid w:val="00324A27"/>
    <w:rsid w:val="00325520"/>
    <w:rsid w:val="00345B54"/>
    <w:rsid w:val="00347A08"/>
    <w:rsid w:val="0035734C"/>
    <w:rsid w:val="00370782"/>
    <w:rsid w:val="00386F48"/>
    <w:rsid w:val="003B25E5"/>
    <w:rsid w:val="003C3BB2"/>
    <w:rsid w:val="003C695F"/>
    <w:rsid w:val="003C7920"/>
    <w:rsid w:val="003E029D"/>
    <w:rsid w:val="003F254A"/>
    <w:rsid w:val="00401069"/>
    <w:rsid w:val="00413224"/>
    <w:rsid w:val="00414E05"/>
    <w:rsid w:val="00414F06"/>
    <w:rsid w:val="00424830"/>
    <w:rsid w:val="0044488F"/>
    <w:rsid w:val="004868A0"/>
    <w:rsid w:val="004B2E8A"/>
    <w:rsid w:val="004B6A93"/>
    <w:rsid w:val="004E2519"/>
    <w:rsid w:val="004E2B6A"/>
    <w:rsid w:val="004E4723"/>
    <w:rsid w:val="004F415C"/>
    <w:rsid w:val="00500CE0"/>
    <w:rsid w:val="0053260F"/>
    <w:rsid w:val="0054248E"/>
    <w:rsid w:val="00543475"/>
    <w:rsid w:val="005532DB"/>
    <w:rsid w:val="005612B0"/>
    <w:rsid w:val="00571FA2"/>
    <w:rsid w:val="005A1E18"/>
    <w:rsid w:val="005D3D4F"/>
    <w:rsid w:val="005F4974"/>
    <w:rsid w:val="006001BD"/>
    <w:rsid w:val="00606C52"/>
    <w:rsid w:val="006214FD"/>
    <w:rsid w:val="00622AAC"/>
    <w:rsid w:val="006254A4"/>
    <w:rsid w:val="006273C2"/>
    <w:rsid w:val="00634E1B"/>
    <w:rsid w:val="00670BE3"/>
    <w:rsid w:val="00673B4B"/>
    <w:rsid w:val="0068019F"/>
    <w:rsid w:val="006868C8"/>
    <w:rsid w:val="006940E2"/>
    <w:rsid w:val="00695007"/>
    <w:rsid w:val="006B18A4"/>
    <w:rsid w:val="006B3156"/>
    <w:rsid w:val="006E500D"/>
    <w:rsid w:val="007051B9"/>
    <w:rsid w:val="00711692"/>
    <w:rsid w:val="00720BEC"/>
    <w:rsid w:val="007249AC"/>
    <w:rsid w:val="007261AA"/>
    <w:rsid w:val="0074300F"/>
    <w:rsid w:val="00752857"/>
    <w:rsid w:val="007A6AFE"/>
    <w:rsid w:val="007C608A"/>
    <w:rsid w:val="007E1744"/>
    <w:rsid w:val="00800771"/>
    <w:rsid w:val="00804B73"/>
    <w:rsid w:val="008063E0"/>
    <w:rsid w:val="00814004"/>
    <w:rsid w:val="00823748"/>
    <w:rsid w:val="00840EB9"/>
    <w:rsid w:val="00847ECE"/>
    <w:rsid w:val="008769AD"/>
    <w:rsid w:val="008A6201"/>
    <w:rsid w:val="008A6BEF"/>
    <w:rsid w:val="008D5349"/>
    <w:rsid w:val="008D6181"/>
    <w:rsid w:val="008E1C54"/>
    <w:rsid w:val="00901B35"/>
    <w:rsid w:val="00902BB7"/>
    <w:rsid w:val="00904590"/>
    <w:rsid w:val="00912F40"/>
    <w:rsid w:val="009263EB"/>
    <w:rsid w:val="009268E0"/>
    <w:rsid w:val="009344B6"/>
    <w:rsid w:val="009364CF"/>
    <w:rsid w:val="00954F0F"/>
    <w:rsid w:val="00961CC5"/>
    <w:rsid w:val="009649A2"/>
    <w:rsid w:val="00964B58"/>
    <w:rsid w:val="00977173"/>
    <w:rsid w:val="009775B0"/>
    <w:rsid w:val="00982908"/>
    <w:rsid w:val="00995CFE"/>
    <w:rsid w:val="00997BD5"/>
    <w:rsid w:val="009B60E4"/>
    <w:rsid w:val="009D0900"/>
    <w:rsid w:val="00A10F91"/>
    <w:rsid w:val="00A13E84"/>
    <w:rsid w:val="00A46A78"/>
    <w:rsid w:val="00A50FAC"/>
    <w:rsid w:val="00A515BD"/>
    <w:rsid w:val="00A57B74"/>
    <w:rsid w:val="00A97544"/>
    <w:rsid w:val="00AD24AC"/>
    <w:rsid w:val="00AD6A29"/>
    <w:rsid w:val="00AE34A2"/>
    <w:rsid w:val="00B07504"/>
    <w:rsid w:val="00B07B39"/>
    <w:rsid w:val="00B1321B"/>
    <w:rsid w:val="00B23EA4"/>
    <w:rsid w:val="00B26FBE"/>
    <w:rsid w:val="00B32D3B"/>
    <w:rsid w:val="00B34E69"/>
    <w:rsid w:val="00B4371A"/>
    <w:rsid w:val="00B448FC"/>
    <w:rsid w:val="00B63015"/>
    <w:rsid w:val="00B631C3"/>
    <w:rsid w:val="00B712F1"/>
    <w:rsid w:val="00B76563"/>
    <w:rsid w:val="00B80758"/>
    <w:rsid w:val="00B91766"/>
    <w:rsid w:val="00BA188B"/>
    <w:rsid w:val="00BD594D"/>
    <w:rsid w:val="00BE19F0"/>
    <w:rsid w:val="00BE2AE5"/>
    <w:rsid w:val="00C03ED3"/>
    <w:rsid w:val="00C4126D"/>
    <w:rsid w:val="00C505D7"/>
    <w:rsid w:val="00C65963"/>
    <w:rsid w:val="00C66FB7"/>
    <w:rsid w:val="00C95574"/>
    <w:rsid w:val="00CB48FE"/>
    <w:rsid w:val="00CC480B"/>
    <w:rsid w:val="00CC5D0C"/>
    <w:rsid w:val="00CC734C"/>
    <w:rsid w:val="00CE01DD"/>
    <w:rsid w:val="00CE1E53"/>
    <w:rsid w:val="00D03C0B"/>
    <w:rsid w:val="00D50A04"/>
    <w:rsid w:val="00D77613"/>
    <w:rsid w:val="00D8661E"/>
    <w:rsid w:val="00DB16E8"/>
    <w:rsid w:val="00DC705E"/>
    <w:rsid w:val="00DD2C28"/>
    <w:rsid w:val="00DE770B"/>
    <w:rsid w:val="00DF1BDF"/>
    <w:rsid w:val="00DF2187"/>
    <w:rsid w:val="00E0259D"/>
    <w:rsid w:val="00E02671"/>
    <w:rsid w:val="00E26B6F"/>
    <w:rsid w:val="00E352AA"/>
    <w:rsid w:val="00E51EEE"/>
    <w:rsid w:val="00E562F5"/>
    <w:rsid w:val="00E5735E"/>
    <w:rsid w:val="00E612A5"/>
    <w:rsid w:val="00E74022"/>
    <w:rsid w:val="00E759D8"/>
    <w:rsid w:val="00EC0ED7"/>
    <w:rsid w:val="00EC19A5"/>
    <w:rsid w:val="00EF2B42"/>
    <w:rsid w:val="00EF7B69"/>
    <w:rsid w:val="00F03FFA"/>
    <w:rsid w:val="00F10198"/>
    <w:rsid w:val="00F359CA"/>
    <w:rsid w:val="00F369A5"/>
    <w:rsid w:val="00F506E8"/>
    <w:rsid w:val="00F5668E"/>
    <w:rsid w:val="00F57806"/>
    <w:rsid w:val="00F63941"/>
    <w:rsid w:val="00F72E4E"/>
    <w:rsid w:val="00F74054"/>
    <w:rsid w:val="00F77D81"/>
    <w:rsid w:val="00F77E12"/>
    <w:rsid w:val="00F80F44"/>
    <w:rsid w:val="00F97237"/>
    <w:rsid w:val="00FB4066"/>
    <w:rsid w:val="00FC18A5"/>
    <w:rsid w:val="00FE59E5"/>
    <w:rsid w:val="00FF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9"/>
  </w:style>
  <w:style w:type="paragraph" w:styleId="1">
    <w:name w:val="heading 1"/>
    <w:basedOn w:val="a"/>
    <w:next w:val="a"/>
    <w:qFormat/>
    <w:rsid w:val="000B58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58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58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584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584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584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584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584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584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849"/>
    <w:rPr>
      <w:sz w:val="26"/>
    </w:rPr>
  </w:style>
  <w:style w:type="paragraph" w:styleId="a4">
    <w:name w:val="Body Text Indent"/>
    <w:basedOn w:val="a"/>
    <w:rsid w:val="000B5849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ConsPlusNormal">
    <w:name w:val="ConsPlusNormal"/>
    <w:rsid w:val="001D54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414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322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PR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EB3E-A133-4C70-98D4-0AE9258D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877</TotalTime>
  <Pages>1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user</dc:creator>
  <cp:keywords/>
  <cp:lastModifiedBy>User_PR</cp:lastModifiedBy>
  <cp:revision>55</cp:revision>
  <cp:lastPrinted>2019-02-11T07:27:00Z</cp:lastPrinted>
  <dcterms:created xsi:type="dcterms:W3CDTF">2017-03-16T03:52:00Z</dcterms:created>
  <dcterms:modified xsi:type="dcterms:W3CDTF">2019-02-12T03:57:00Z</dcterms:modified>
</cp:coreProperties>
</file>