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2331"/>
        <w:gridCol w:w="1496"/>
        <w:gridCol w:w="1134"/>
      </w:tblGrid>
      <w:tr w:rsidR="000D7E6A" w:rsidRPr="00063958" w:rsidTr="00DB081E">
        <w:trPr>
          <w:cantSplit/>
          <w:trHeight w:val="567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E187A" w:rsidRPr="00063958" w:rsidTr="00DB081E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E187A" w:rsidRPr="00DB081E" w:rsidRDefault="00D93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</w:t>
            </w:r>
            <w:bookmarkStart w:id="0" w:name="_GoBack"/>
            <w:bookmarkEnd w:id="0"/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E187A" w:rsidRPr="00DB081E" w:rsidRDefault="000E187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DB081E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0E187A" w:rsidRPr="00DB081E" w:rsidRDefault="00D9344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D7E6A" w:rsidRPr="00063958" w:rsidTr="00DB081E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DB081E">
        <w:trPr>
          <w:cantSplit/>
          <w:trHeight w:val="44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  <w:p w:rsidR="0050678E" w:rsidRDefault="0050678E" w:rsidP="006A7CE1">
            <w:pPr>
              <w:spacing w:line="240" w:lineRule="exact"/>
              <w:rPr>
                <w:sz w:val="28"/>
                <w:szCs w:val="28"/>
              </w:rPr>
            </w:pPr>
          </w:p>
          <w:p w:rsidR="0050678E" w:rsidRDefault="0050678E" w:rsidP="006A7CE1">
            <w:pPr>
              <w:spacing w:line="240" w:lineRule="exact"/>
              <w:rPr>
                <w:sz w:val="28"/>
                <w:szCs w:val="28"/>
              </w:rPr>
            </w:pPr>
          </w:p>
          <w:p w:rsidR="0050678E" w:rsidRPr="00063958" w:rsidRDefault="0050678E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64597E" w:rsidTr="00DB081E">
        <w:trPr>
          <w:cantSplit/>
          <w:trHeight w:val="1200"/>
        </w:trPr>
        <w:tc>
          <w:tcPr>
            <w:tcW w:w="4395" w:type="dxa"/>
            <w:gridSpan w:val="2"/>
          </w:tcPr>
          <w:p w:rsidR="000A7B8F" w:rsidRPr="0064597E" w:rsidRDefault="00A66810" w:rsidP="000A7B8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деятельности администрации района по социально - экономическому развитию Первомайского района в 2020 году</w:t>
            </w:r>
          </w:p>
          <w:p w:rsidR="000D7E6A" w:rsidRPr="0064597E" w:rsidRDefault="000D7E6A" w:rsidP="00C52F4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64597E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64597E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64597E" w:rsidTr="00DB081E">
        <w:trPr>
          <w:cantSplit/>
          <w:trHeight w:hRule="exact" w:val="252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64597E" w:rsidRDefault="000D7E6A" w:rsidP="003168A6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64597E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A7B8F" w:rsidRPr="0064597E" w:rsidRDefault="000A7B8F" w:rsidP="00A66810">
      <w:pPr>
        <w:ind w:firstLine="567"/>
        <w:jc w:val="both"/>
        <w:rPr>
          <w:sz w:val="28"/>
          <w:szCs w:val="28"/>
        </w:rPr>
      </w:pPr>
      <w:r w:rsidRPr="0064597E">
        <w:rPr>
          <w:sz w:val="28"/>
          <w:szCs w:val="28"/>
        </w:rPr>
        <w:t xml:space="preserve">Заслушав и обсудив </w:t>
      </w:r>
      <w:r w:rsidR="00A66810">
        <w:rPr>
          <w:sz w:val="28"/>
          <w:szCs w:val="28"/>
        </w:rPr>
        <w:t>доклад первого заместителя главы администрации Первомайского района Д.В. Шипунова по социально-экономическому развитию Первомайского района в 2020 году</w:t>
      </w:r>
      <w:r w:rsidRPr="0064597E">
        <w:rPr>
          <w:sz w:val="28"/>
          <w:szCs w:val="28"/>
        </w:rPr>
        <w:t>, в соответствии с пунктами 7,8 статьи 27 Устава муниципального образования Первомайский район</w:t>
      </w:r>
      <w:r w:rsidR="00FC76B1" w:rsidRPr="0064597E">
        <w:rPr>
          <w:sz w:val="28"/>
          <w:szCs w:val="28"/>
        </w:rPr>
        <w:t xml:space="preserve"> Алтайского края</w:t>
      </w:r>
      <w:r w:rsidRPr="0064597E">
        <w:rPr>
          <w:sz w:val="28"/>
          <w:szCs w:val="28"/>
        </w:rPr>
        <w:t xml:space="preserve"> </w:t>
      </w:r>
      <w:proofErr w:type="gramStart"/>
      <w:r w:rsidRPr="0064597E">
        <w:rPr>
          <w:sz w:val="28"/>
          <w:szCs w:val="28"/>
        </w:rPr>
        <w:t xml:space="preserve">районное </w:t>
      </w:r>
      <w:r w:rsidRPr="0064597E">
        <w:rPr>
          <w:iCs/>
          <w:sz w:val="28"/>
          <w:szCs w:val="28"/>
        </w:rPr>
        <w:t xml:space="preserve"> Собрание</w:t>
      </w:r>
      <w:proofErr w:type="gramEnd"/>
      <w:r w:rsidRPr="0064597E">
        <w:rPr>
          <w:iCs/>
          <w:sz w:val="28"/>
          <w:szCs w:val="28"/>
        </w:rPr>
        <w:t xml:space="preserve"> депутатов РЕШИЛО:</w:t>
      </w:r>
    </w:p>
    <w:p w:rsidR="000A7B8F" w:rsidRPr="0064597E" w:rsidRDefault="000A7B8F" w:rsidP="000A7B8F">
      <w:pPr>
        <w:ind w:firstLine="624"/>
        <w:jc w:val="both"/>
        <w:rPr>
          <w:sz w:val="28"/>
          <w:szCs w:val="28"/>
        </w:rPr>
      </w:pPr>
    </w:p>
    <w:p w:rsidR="000A7B8F" w:rsidRPr="0064597E" w:rsidRDefault="003709EE" w:rsidP="00A66810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64597E">
        <w:rPr>
          <w:sz w:val="28"/>
          <w:szCs w:val="28"/>
        </w:rPr>
        <w:t>1.</w:t>
      </w:r>
      <w:r w:rsidRPr="0064597E">
        <w:rPr>
          <w:sz w:val="28"/>
          <w:szCs w:val="28"/>
        </w:rPr>
        <w:tab/>
      </w:r>
      <w:r w:rsidR="00A66810">
        <w:rPr>
          <w:sz w:val="28"/>
          <w:szCs w:val="28"/>
        </w:rPr>
        <w:t>Доклад первого заместителя главы администрации Первомайского района Д.В. Шипунова по социально-экономическому развитию Первомайского района в 2020 году</w:t>
      </w:r>
      <w:r w:rsidR="000A7B8F" w:rsidRPr="0064597E">
        <w:rPr>
          <w:sz w:val="28"/>
          <w:szCs w:val="28"/>
        </w:rPr>
        <w:t xml:space="preserve"> принять к сведению.</w:t>
      </w:r>
    </w:p>
    <w:p w:rsidR="000A7B8F" w:rsidRPr="005B10FA" w:rsidRDefault="003709EE" w:rsidP="00A66810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0FA">
        <w:rPr>
          <w:sz w:val="28"/>
          <w:szCs w:val="28"/>
        </w:rPr>
        <w:t>2.</w:t>
      </w:r>
      <w:r w:rsidR="0050678E" w:rsidRPr="005B10FA">
        <w:rPr>
          <w:sz w:val="28"/>
          <w:szCs w:val="28"/>
        </w:rPr>
        <w:tab/>
      </w:r>
      <w:r w:rsidR="00A66810">
        <w:rPr>
          <w:sz w:val="28"/>
          <w:szCs w:val="28"/>
        </w:rPr>
        <w:t xml:space="preserve">Считать в 2021 году приоритетными задачами в деятельности </w:t>
      </w:r>
      <w:r w:rsidR="006D6F61" w:rsidRPr="005B10FA">
        <w:rPr>
          <w:sz w:val="28"/>
          <w:szCs w:val="28"/>
        </w:rPr>
        <w:t>администраци</w:t>
      </w:r>
      <w:r w:rsidR="00A66810">
        <w:rPr>
          <w:sz w:val="28"/>
          <w:szCs w:val="28"/>
        </w:rPr>
        <w:t>и</w:t>
      </w:r>
      <w:r w:rsidR="006D6F61" w:rsidRPr="005B10FA">
        <w:rPr>
          <w:sz w:val="28"/>
          <w:szCs w:val="28"/>
        </w:rPr>
        <w:t xml:space="preserve"> Первомайского района</w:t>
      </w:r>
      <w:r w:rsidR="000A7B8F" w:rsidRPr="005B10FA">
        <w:rPr>
          <w:sz w:val="28"/>
          <w:szCs w:val="28"/>
        </w:rPr>
        <w:t>:</w:t>
      </w:r>
    </w:p>
    <w:p w:rsidR="0064597E" w:rsidRDefault="000F5E53" w:rsidP="00A6681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4597E">
        <w:rPr>
          <w:sz w:val="28"/>
          <w:szCs w:val="28"/>
        </w:rPr>
        <w:t>1</w:t>
      </w:r>
      <w:r w:rsidR="002D3166" w:rsidRPr="0064597E">
        <w:rPr>
          <w:sz w:val="28"/>
          <w:szCs w:val="28"/>
        </w:rPr>
        <w:t>)</w:t>
      </w:r>
      <w:r w:rsidR="00A66810">
        <w:rPr>
          <w:sz w:val="28"/>
          <w:szCs w:val="28"/>
        </w:rPr>
        <w:t xml:space="preserve"> </w:t>
      </w:r>
      <w:r w:rsidR="009D1953">
        <w:rPr>
          <w:sz w:val="28"/>
          <w:szCs w:val="28"/>
        </w:rPr>
        <w:t>продолж</w:t>
      </w:r>
      <w:r w:rsidR="00A66810">
        <w:rPr>
          <w:sz w:val="28"/>
          <w:szCs w:val="28"/>
        </w:rPr>
        <w:t>ение</w:t>
      </w:r>
      <w:r w:rsidRPr="0064597E">
        <w:rPr>
          <w:sz w:val="28"/>
          <w:szCs w:val="28"/>
        </w:rPr>
        <w:t xml:space="preserve"> работ</w:t>
      </w:r>
      <w:r w:rsidR="00A66810">
        <w:rPr>
          <w:sz w:val="28"/>
          <w:szCs w:val="28"/>
        </w:rPr>
        <w:t>ы</w:t>
      </w:r>
      <w:r w:rsidRPr="0064597E">
        <w:rPr>
          <w:sz w:val="28"/>
          <w:szCs w:val="28"/>
        </w:rPr>
        <w:t xml:space="preserve"> по</w:t>
      </w:r>
      <w:r w:rsidR="0064597E" w:rsidRPr="0064597E">
        <w:rPr>
          <w:sz w:val="28"/>
          <w:szCs w:val="28"/>
        </w:rPr>
        <w:t xml:space="preserve"> инвентаризаци</w:t>
      </w:r>
      <w:r w:rsidR="009D1953">
        <w:rPr>
          <w:sz w:val="28"/>
          <w:szCs w:val="28"/>
        </w:rPr>
        <w:t>и</w:t>
      </w:r>
      <w:r w:rsidR="0064597E" w:rsidRPr="0064597E">
        <w:rPr>
          <w:sz w:val="28"/>
          <w:szCs w:val="28"/>
        </w:rPr>
        <w:t xml:space="preserve"> объектов ЖКХ</w:t>
      </w:r>
      <w:r w:rsidR="007A7A56">
        <w:rPr>
          <w:sz w:val="28"/>
          <w:szCs w:val="28"/>
        </w:rPr>
        <w:t>,</w:t>
      </w:r>
      <w:r w:rsidR="0064597E" w:rsidRPr="0064597E">
        <w:rPr>
          <w:sz w:val="28"/>
          <w:szCs w:val="28"/>
        </w:rPr>
        <w:t xml:space="preserve"> расположенных на территории Первомайского района;</w:t>
      </w:r>
    </w:p>
    <w:p w:rsidR="00A710D4" w:rsidRPr="00A710D4" w:rsidRDefault="007A7A56" w:rsidP="00A668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710D4" w:rsidRPr="00A651A8">
        <w:rPr>
          <w:sz w:val="28"/>
          <w:szCs w:val="28"/>
        </w:rPr>
        <w:t>модерниз</w:t>
      </w:r>
      <w:r w:rsidR="00A66810">
        <w:rPr>
          <w:sz w:val="28"/>
          <w:szCs w:val="28"/>
        </w:rPr>
        <w:t>ацию</w:t>
      </w:r>
      <w:r>
        <w:rPr>
          <w:sz w:val="28"/>
          <w:szCs w:val="28"/>
        </w:rPr>
        <w:t xml:space="preserve"> систем</w:t>
      </w:r>
      <w:r w:rsidR="00A6681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710D4" w:rsidRPr="00A651A8">
        <w:rPr>
          <w:sz w:val="28"/>
          <w:szCs w:val="28"/>
        </w:rPr>
        <w:t>ЖКХ</w:t>
      </w:r>
      <w:r w:rsidR="00A710D4">
        <w:rPr>
          <w:sz w:val="28"/>
          <w:szCs w:val="28"/>
        </w:rPr>
        <w:t xml:space="preserve"> района, </w:t>
      </w:r>
      <w:r w:rsidR="00A66810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новы</w:t>
      </w:r>
      <w:r w:rsidR="00A66810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710D4">
        <w:rPr>
          <w:sz w:val="28"/>
          <w:szCs w:val="28"/>
        </w:rPr>
        <w:t>площад</w:t>
      </w:r>
      <w:r w:rsidR="00A66810">
        <w:rPr>
          <w:sz w:val="28"/>
          <w:szCs w:val="28"/>
        </w:rPr>
        <w:t>ок</w:t>
      </w:r>
      <w:r w:rsidR="00A710D4">
        <w:rPr>
          <w:sz w:val="28"/>
          <w:szCs w:val="28"/>
        </w:rPr>
        <w:t xml:space="preserve"> для сбора ТКО</w:t>
      </w:r>
      <w:r w:rsidR="00A710D4" w:rsidRPr="00A710D4">
        <w:rPr>
          <w:sz w:val="28"/>
          <w:szCs w:val="28"/>
        </w:rPr>
        <w:t>;</w:t>
      </w:r>
    </w:p>
    <w:p w:rsidR="000F5E53" w:rsidRPr="0064597E" w:rsidRDefault="007A7A56" w:rsidP="00A668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3166" w:rsidRPr="0064597E">
        <w:rPr>
          <w:sz w:val="28"/>
          <w:szCs w:val="28"/>
        </w:rPr>
        <w:t>)</w:t>
      </w:r>
      <w:r w:rsidR="00A66810">
        <w:rPr>
          <w:sz w:val="28"/>
          <w:szCs w:val="28"/>
        </w:rPr>
        <w:t xml:space="preserve"> систематизацию</w:t>
      </w:r>
      <w:r>
        <w:rPr>
          <w:sz w:val="28"/>
          <w:szCs w:val="28"/>
        </w:rPr>
        <w:t xml:space="preserve"> </w:t>
      </w:r>
      <w:r w:rsidR="000F5E53" w:rsidRPr="0064597E">
        <w:rPr>
          <w:sz w:val="28"/>
          <w:szCs w:val="28"/>
        </w:rPr>
        <w:t>работ</w:t>
      </w:r>
      <w:r w:rsidR="00A66810">
        <w:rPr>
          <w:sz w:val="28"/>
          <w:szCs w:val="28"/>
        </w:rPr>
        <w:t>ы</w:t>
      </w:r>
      <w:r w:rsidR="000F5E53" w:rsidRPr="0064597E">
        <w:rPr>
          <w:sz w:val="28"/>
          <w:szCs w:val="28"/>
        </w:rPr>
        <w:t xml:space="preserve"> по инвентаризации муниципального </w:t>
      </w:r>
      <w:r w:rsidR="0064597E" w:rsidRPr="0064597E">
        <w:rPr>
          <w:sz w:val="28"/>
          <w:szCs w:val="28"/>
        </w:rPr>
        <w:t>жилого фонда</w:t>
      </w:r>
      <w:r>
        <w:rPr>
          <w:sz w:val="28"/>
          <w:szCs w:val="28"/>
        </w:rPr>
        <w:t>, прове</w:t>
      </w:r>
      <w:r w:rsidR="00A66810">
        <w:rPr>
          <w:sz w:val="28"/>
          <w:szCs w:val="28"/>
        </w:rPr>
        <w:t>дение</w:t>
      </w:r>
      <w:r>
        <w:rPr>
          <w:sz w:val="28"/>
          <w:szCs w:val="28"/>
        </w:rPr>
        <w:t xml:space="preserve"> оптимизаци</w:t>
      </w:r>
      <w:r w:rsidR="00A668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F5E53" w:rsidRPr="0064597E">
        <w:rPr>
          <w:sz w:val="28"/>
          <w:szCs w:val="28"/>
        </w:rPr>
        <w:t>способ</w:t>
      </w:r>
      <w:r w:rsidR="002D3166" w:rsidRPr="0064597E">
        <w:rPr>
          <w:sz w:val="28"/>
          <w:szCs w:val="28"/>
        </w:rPr>
        <w:t>ов</w:t>
      </w:r>
      <w:r w:rsidR="000F5E53" w:rsidRPr="0064597E">
        <w:rPr>
          <w:sz w:val="28"/>
          <w:szCs w:val="28"/>
        </w:rPr>
        <w:t xml:space="preserve"> и услови</w:t>
      </w:r>
      <w:r w:rsidR="00CC3B76" w:rsidRPr="0064597E">
        <w:rPr>
          <w:sz w:val="28"/>
          <w:szCs w:val="28"/>
        </w:rPr>
        <w:t>й</w:t>
      </w:r>
      <w:r w:rsidR="000F5E53" w:rsidRPr="0064597E">
        <w:rPr>
          <w:sz w:val="28"/>
          <w:szCs w:val="28"/>
        </w:rPr>
        <w:t xml:space="preserve"> его использования</w:t>
      </w:r>
      <w:r w:rsidR="002D3166" w:rsidRPr="0064597E">
        <w:rPr>
          <w:sz w:val="28"/>
          <w:szCs w:val="28"/>
        </w:rPr>
        <w:t>;</w:t>
      </w:r>
    </w:p>
    <w:p w:rsidR="000F5E53" w:rsidRPr="0064597E" w:rsidRDefault="007A7A56" w:rsidP="00A6681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3166" w:rsidRPr="0064597E">
        <w:rPr>
          <w:sz w:val="28"/>
          <w:szCs w:val="28"/>
        </w:rPr>
        <w:t>)</w:t>
      </w:r>
      <w:r w:rsidR="002D3166" w:rsidRPr="0064597E">
        <w:rPr>
          <w:sz w:val="28"/>
          <w:szCs w:val="28"/>
        </w:rPr>
        <w:tab/>
        <w:t>п</w:t>
      </w:r>
      <w:r w:rsidR="000F5E53" w:rsidRPr="0064597E">
        <w:rPr>
          <w:sz w:val="28"/>
          <w:szCs w:val="28"/>
        </w:rPr>
        <w:t>родолж</w:t>
      </w:r>
      <w:r w:rsidR="00A66810">
        <w:rPr>
          <w:sz w:val="28"/>
          <w:szCs w:val="28"/>
        </w:rPr>
        <w:t>ение</w:t>
      </w:r>
      <w:r w:rsidR="000F5E53" w:rsidRPr="0064597E">
        <w:rPr>
          <w:sz w:val="28"/>
          <w:szCs w:val="28"/>
        </w:rPr>
        <w:t xml:space="preserve"> претензионн</w:t>
      </w:r>
      <w:r w:rsidR="00A66810">
        <w:rPr>
          <w:sz w:val="28"/>
          <w:szCs w:val="28"/>
        </w:rPr>
        <w:t>ой</w:t>
      </w:r>
      <w:r w:rsidR="000F5E53" w:rsidRPr="0064597E">
        <w:rPr>
          <w:sz w:val="28"/>
          <w:szCs w:val="28"/>
        </w:rPr>
        <w:t xml:space="preserve"> работ</w:t>
      </w:r>
      <w:r w:rsidR="00A66810">
        <w:rPr>
          <w:sz w:val="28"/>
          <w:szCs w:val="28"/>
        </w:rPr>
        <w:t>ы</w:t>
      </w:r>
      <w:r w:rsidR="000F5E53" w:rsidRPr="0064597E">
        <w:rPr>
          <w:sz w:val="28"/>
          <w:szCs w:val="28"/>
        </w:rPr>
        <w:t xml:space="preserve"> в части полномерного взимания соответствующей платы за предоставление муниципального имущества хозяйствующим субъектам на территории района</w:t>
      </w:r>
      <w:r w:rsidR="002D3166" w:rsidRPr="0064597E">
        <w:rPr>
          <w:sz w:val="28"/>
          <w:szCs w:val="28"/>
        </w:rPr>
        <w:t>;</w:t>
      </w:r>
    </w:p>
    <w:p w:rsidR="000F5E53" w:rsidRPr="0064597E" w:rsidRDefault="007A7A56" w:rsidP="00A668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3166" w:rsidRPr="0064597E">
        <w:rPr>
          <w:sz w:val="28"/>
          <w:szCs w:val="28"/>
        </w:rPr>
        <w:t>)</w:t>
      </w:r>
      <w:r w:rsidR="000F5E53" w:rsidRPr="0064597E">
        <w:rPr>
          <w:sz w:val="28"/>
          <w:szCs w:val="28"/>
        </w:rPr>
        <w:t xml:space="preserve"> обеспеч</w:t>
      </w:r>
      <w:r w:rsidR="00A66810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="000F5E53" w:rsidRPr="0064597E">
        <w:rPr>
          <w:sz w:val="28"/>
          <w:szCs w:val="28"/>
        </w:rPr>
        <w:t>инвестиционн</w:t>
      </w:r>
      <w:r w:rsidR="00A66810">
        <w:rPr>
          <w:sz w:val="28"/>
          <w:szCs w:val="28"/>
        </w:rPr>
        <w:t>ой</w:t>
      </w:r>
      <w:r>
        <w:rPr>
          <w:sz w:val="28"/>
          <w:szCs w:val="28"/>
        </w:rPr>
        <w:t xml:space="preserve"> привлекательност</w:t>
      </w:r>
      <w:r w:rsidR="00A66810">
        <w:rPr>
          <w:sz w:val="28"/>
          <w:szCs w:val="28"/>
        </w:rPr>
        <w:t>и</w:t>
      </w:r>
      <w:r>
        <w:rPr>
          <w:sz w:val="28"/>
          <w:szCs w:val="28"/>
        </w:rPr>
        <w:t xml:space="preserve"> района</w:t>
      </w:r>
      <w:r w:rsidR="000F5E53" w:rsidRPr="0064597E">
        <w:rPr>
          <w:sz w:val="28"/>
          <w:szCs w:val="28"/>
        </w:rPr>
        <w:t xml:space="preserve"> с целью привлечения дополнительных трудовых и финансовых ресурсов</w:t>
      </w:r>
      <w:r w:rsidR="002D3166" w:rsidRPr="0064597E">
        <w:rPr>
          <w:sz w:val="28"/>
          <w:szCs w:val="28"/>
        </w:rPr>
        <w:t>;</w:t>
      </w:r>
    </w:p>
    <w:p w:rsidR="000F5E53" w:rsidRPr="0064597E" w:rsidRDefault="007A7A56" w:rsidP="00A6681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3166" w:rsidRPr="0064597E">
        <w:rPr>
          <w:sz w:val="28"/>
          <w:szCs w:val="28"/>
        </w:rPr>
        <w:t>)</w:t>
      </w:r>
      <w:r w:rsidR="002D3166" w:rsidRPr="0064597E">
        <w:rPr>
          <w:sz w:val="28"/>
          <w:szCs w:val="28"/>
        </w:rPr>
        <w:tab/>
      </w:r>
      <w:r>
        <w:rPr>
          <w:sz w:val="28"/>
          <w:szCs w:val="28"/>
        </w:rPr>
        <w:t>продолж</w:t>
      </w:r>
      <w:r w:rsidR="00A66810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="0064597E" w:rsidRPr="00A651A8">
        <w:rPr>
          <w:sz w:val="28"/>
          <w:szCs w:val="28"/>
        </w:rPr>
        <w:t>реализаци</w:t>
      </w:r>
      <w:r w:rsidR="00A66810">
        <w:rPr>
          <w:sz w:val="28"/>
          <w:szCs w:val="28"/>
        </w:rPr>
        <w:t>и</w:t>
      </w:r>
      <w:r w:rsidR="0064597E" w:rsidRPr="00A651A8">
        <w:rPr>
          <w:sz w:val="28"/>
          <w:szCs w:val="28"/>
        </w:rPr>
        <w:t xml:space="preserve"> сельских предпринимательских проектов, в том числе посредством участия и привлечения грантов на поддержку местных инициатив;</w:t>
      </w:r>
    </w:p>
    <w:p w:rsidR="000F5E53" w:rsidRPr="0064597E" w:rsidRDefault="007A7A56" w:rsidP="00A6681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3166" w:rsidRPr="0064597E">
        <w:rPr>
          <w:sz w:val="28"/>
          <w:szCs w:val="28"/>
        </w:rPr>
        <w:t>)</w:t>
      </w:r>
      <w:r w:rsidR="00A6681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 w:rsidR="00A66810">
        <w:rPr>
          <w:sz w:val="28"/>
          <w:szCs w:val="28"/>
        </w:rPr>
        <w:t>дение</w:t>
      </w:r>
      <w:r w:rsidR="0064597E" w:rsidRPr="0064597E">
        <w:rPr>
          <w:sz w:val="28"/>
          <w:szCs w:val="28"/>
        </w:rPr>
        <w:t xml:space="preserve"> капитальн</w:t>
      </w:r>
      <w:r w:rsidR="00A66810">
        <w:rPr>
          <w:sz w:val="28"/>
          <w:szCs w:val="28"/>
        </w:rPr>
        <w:t>ого</w:t>
      </w:r>
      <w:r w:rsidR="0064597E" w:rsidRPr="0064597E">
        <w:rPr>
          <w:sz w:val="28"/>
          <w:szCs w:val="28"/>
        </w:rPr>
        <w:t xml:space="preserve"> ремонт</w:t>
      </w:r>
      <w:r w:rsidR="00A66810">
        <w:rPr>
          <w:sz w:val="28"/>
          <w:szCs w:val="28"/>
        </w:rPr>
        <w:t>а</w:t>
      </w:r>
      <w:r w:rsidR="0064597E" w:rsidRPr="0064597E">
        <w:rPr>
          <w:sz w:val="28"/>
          <w:szCs w:val="28"/>
        </w:rPr>
        <w:t xml:space="preserve"> Первомайского и Северного Домов культуры в рамках Национальных проектов «Культура», «Культура малой родины</w:t>
      </w:r>
      <w:r w:rsidR="002D3166" w:rsidRPr="0064597E">
        <w:rPr>
          <w:sz w:val="28"/>
          <w:szCs w:val="28"/>
        </w:rPr>
        <w:t>»;</w:t>
      </w:r>
    </w:p>
    <w:p w:rsidR="002D3166" w:rsidRPr="0064597E" w:rsidRDefault="007A7A56" w:rsidP="000F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D3166" w:rsidRPr="0064597E">
        <w:rPr>
          <w:sz w:val="28"/>
          <w:szCs w:val="28"/>
        </w:rPr>
        <w:t>)</w:t>
      </w:r>
      <w:r w:rsidR="00A66810">
        <w:rPr>
          <w:sz w:val="28"/>
          <w:szCs w:val="28"/>
        </w:rPr>
        <w:t xml:space="preserve"> </w:t>
      </w:r>
      <w:r>
        <w:rPr>
          <w:sz w:val="28"/>
          <w:szCs w:val="28"/>
        </w:rPr>
        <w:t>созда</w:t>
      </w:r>
      <w:r w:rsidR="00A66810">
        <w:rPr>
          <w:sz w:val="28"/>
          <w:szCs w:val="28"/>
        </w:rPr>
        <w:t>ние</w:t>
      </w:r>
      <w:r>
        <w:rPr>
          <w:sz w:val="28"/>
          <w:szCs w:val="28"/>
        </w:rPr>
        <w:t xml:space="preserve"> услови</w:t>
      </w:r>
      <w:r w:rsidR="00A66810">
        <w:rPr>
          <w:sz w:val="28"/>
          <w:szCs w:val="28"/>
        </w:rPr>
        <w:t>й</w:t>
      </w:r>
      <w:r>
        <w:rPr>
          <w:sz w:val="28"/>
          <w:szCs w:val="28"/>
        </w:rPr>
        <w:t xml:space="preserve"> для </w:t>
      </w:r>
      <w:r w:rsidR="002D3166" w:rsidRPr="0064597E">
        <w:rPr>
          <w:sz w:val="28"/>
          <w:szCs w:val="28"/>
        </w:rPr>
        <w:t>п</w:t>
      </w:r>
      <w:r w:rsidR="000F5E53" w:rsidRPr="0064597E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="000F5E53" w:rsidRPr="0064597E">
        <w:rPr>
          <w:sz w:val="28"/>
          <w:szCs w:val="28"/>
        </w:rPr>
        <w:t xml:space="preserve"> квалификации учительского корпуса и качества образования</w:t>
      </w:r>
      <w:r>
        <w:rPr>
          <w:sz w:val="28"/>
          <w:szCs w:val="28"/>
        </w:rPr>
        <w:t xml:space="preserve"> в районе</w:t>
      </w:r>
      <w:r w:rsidR="000F5E53" w:rsidRPr="0064597E">
        <w:rPr>
          <w:sz w:val="28"/>
          <w:szCs w:val="28"/>
        </w:rPr>
        <w:t>, сохран</w:t>
      </w:r>
      <w:r w:rsidR="00A66810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="000F5E53" w:rsidRPr="0064597E">
        <w:rPr>
          <w:sz w:val="28"/>
          <w:szCs w:val="28"/>
        </w:rPr>
        <w:t>и укреп</w:t>
      </w:r>
      <w:r w:rsidR="00A66810">
        <w:rPr>
          <w:sz w:val="28"/>
          <w:szCs w:val="28"/>
        </w:rPr>
        <w:t>ление</w:t>
      </w:r>
      <w:r>
        <w:rPr>
          <w:sz w:val="28"/>
          <w:szCs w:val="28"/>
        </w:rPr>
        <w:t xml:space="preserve"> здоровь</w:t>
      </w:r>
      <w:r w:rsidR="00A66810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</w:t>
      </w:r>
      <w:r w:rsidR="00CC3B76" w:rsidRPr="0064597E">
        <w:rPr>
          <w:sz w:val="28"/>
          <w:szCs w:val="28"/>
        </w:rPr>
        <w:t xml:space="preserve"> и педагогов;</w:t>
      </w:r>
    </w:p>
    <w:p w:rsidR="000F5E53" w:rsidRPr="0064597E" w:rsidRDefault="007A7A56" w:rsidP="000F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C3B76" w:rsidRPr="0064597E">
        <w:rPr>
          <w:sz w:val="28"/>
          <w:szCs w:val="28"/>
        </w:rPr>
        <w:t>)</w:t>
      </w:r>
      <w:r w:rsidR="00A66810">
        <w:rPr>
          <w:sz w:val="28"/>
          <w:szCs w:val="28"/>
        </w:rPr>
        <w:t xml:space="preserve"> </w:t>
      </w:r>
      <w:r w:rsidR="00CC3B76" w:rsidRPr="0064597E">
        <w:rPr>
          <w:sz w:val="28"/>
          <w:szCs w:val="28"/>
        </w:rPr>
        <w:t>о</w:t>
      </w:r>
      <w:r w:rsidR="000F5E53" w:rsidRPr="0064597E">
        <w:rPr>
          <w:sz w:val="28"/>
          <w:szCs w:val="28"/>
        </w:rPr>
        <w:t>беспеч</w:t>
      </w:r>
      <w:r w:rsidR="00A66810">
        <w:rPr>
          <w:sz w:val="28"/>
          <w:szCs w:val="28"/>
        </w:rPr>
        <w:t>ение</w:t>
      </w:r>
      <w:r w:rsidR="000F5E53" w:rsidRPr="0064597E">
        <w:rPr>
          <w:sz w:val="28"/>
          <w:szCs w:val="28"/>
        </w:rPr>
        <w:t xml:space="preserve"> дальнейш</w:t>
      </w:r>
      <w:r w:rsidR="00A66810">
        <w:rPr>
          <w:sz w:val="28"/>
          <w:szCs w:val="28"/>
        </w:rPr>
        <w:t>его</w:t>
      </w:r>
      <w:r w:rsidR="000F5E53" w:rsidRPr="0064597E">
        <w:rPr>
          <w:sz w:val="28"/>
          <w:szCs w:val="28"/>
        </w:rPr>
        <w:t xml:space="preserve"> переход</w:t>
      </w:r>
      <w:r w:rsidR="00A66810">
        <w:rPr>
          <w:sz w:val="28"/>
          <w:szCs w:val="28"/>
        </w:rPr>
        <w:t>а</w:t>
      </w:r>
      <w:r>
        <w:rPr>
          <w:sz w:val="28"/>
          <w:szCs w:val="28"/>
        </w:rPr>
        <w:t xml:space="preserve"> на</w:t>
      </w:r>
      <w:r w:rsidR="000F5E53" w:rsidRPr="0064597E">
        <w:rPr>
          <w:sz w:val="28"/>
          <w:szCs w:val="28"/>
        </w:rPr>
        <w:t xml:space="preserve"> федеральные образовательные стандарты, в том числе для детей </w:t>
      </w:r>
      <w:r>
        <w:rPr>
          <w:sz w:val="28"/>
          <w:szCs w:val="28"/>
        </w:rPr>
        <w:t>с ограниченными возможностями, внедр</w:t>
      </w:r>
      <w:r w:rsidR="00A66810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="000F5E53" w:rsidRPr="0064597E">
        <w:rPr>
          <w:sz w:val="28"/>
          <w:szCs w:val="28"/>
        </w:rPr>
        <w:t>независим</w:t>
      </w:r>
      <w:r w:rsidR="00A66810">
        <w:rPr>
          <w:sz w:val="28"/>
          <w:szCs w:val="28"/>
        </w:rPr>
        <w:t>ой</w:t>
      </w:r>
      <w:r w:rsidR="000F5E53" w:rsidRPr="0064597E">
        <w:rPr>
          <w:sz w:val="28"/>
          <w:szCs w:val="28"/>
        </w:rPr>
        <w:t xml:space="preserve"> систем</w:t>
      </w:r>
      <w:r w:rsidR="00A66810">
        <w:rPr>
          <w:sz w:val="28"/>
          <w:szCs w:val="28"/>
        </w:rPr>
        <w:t>ы</w:t>
      </w:r>
      <w:r w:rsidR="000F5E53" w:rsidRPr="0064597E">
        <w:rPr>
          <w:sz w:val="28"/>
          <w:szCs w:val="28"/>
        </w:rPr>
        <w:t xml:space="preserve"> оценки качества образования.</w:t>
      </w:r>
    </w:p>
    <w:p w:rsidR="000A7B8F" w:rsidRPr="0064597E" w:rsidRDefault="00381C14" w:rsidP="003709E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4597E">
        <w:rPr>
          <w:sz w:val="28"/>
          <w:szCs w:val="28"/>
        </w:rPr>
        <w:t>3</w:t>
      </w:r>
      <w:r w:rsidR="00A6040A" w:rsidRPr="0064597E">
        <w:rPr>
          <w:sz w:val="28"/>
          <w:szCs w:val="28"/>
        </w:rPr>
        <w:t>. Контроль над исполнением</w:t>
      </w:r>
      <w:r w:rsidR="000A7B8F" w:rsidRPr="0064597E">
        <w:rPr>
          <w:sz w:val="28"/>
          <w:szCs w:val="28"/>
        </w:rPr>
        <w:t xml:space="preserve"> настоящего решения возложить на</w:t>
      </w:r>
      <w:r w:rsidR="00A6040A" w:rsidRPr="0064597E">
        <w:rPr>
          <w:sz w:val="28"/>
          <w:szCs w:val="28"/>
        </w:rPr>
        <w:t xml:space="preserve"> председателя Первомайского районного Собрания депутатов Алтайского края (Ю.А. Фролова)</w:t>
      </w:r>
      <w:r w:rsidR="000A7B8F" w:rsidRPr="0064597E">
        <w:rPr>
          <w:sz w:val="28"/>
          <w:szCs w:val="28"/>
        </w:rPr>
        <w:t>.</w:t>
      </w:r>
    </w:p>
    <w:p w:rsidR="000A7B8F" w:rsidRPr="0064597E" w:rsidRDefault="000A7B8F" w:rsidP="003709E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709EE" w:rsidRPr="0064597E" w:rsidRDefault="003709EE" w:rsidP="000A7B8F">
      <w:pPr>
        <w:rPr>
          <w:bCs/>
          <w:sz w:val="28"/>
          <w:szCs w:val="28"/>
        </w:rPr>
      </w:pPr>
    </w:p>
    <w:p w:rsidR="00CC3B76" w:rsidRPr="0064597E" w:rsidRDefault="00CC3B76" w:rsidP="000A7B8F">
      <w:pPr>
        <w:rPr>
          <w:bCs/>
          <w:sz w:val="28"/>
          <w:szCs w:val="28"/>
        </w:rPr>
      </w:pPr>
    </w:p>
    <w:p w:rsidR="00BF6AD8" w:rsidRPr="0064597E" w:rsidRDefault="00010B55" w:rsidP="000A7B8F">
      <w:pPr>
        <w:rPr>
          <w:sz w:val="28"/>
          <w:szCs w:val="28"/>
        </w:rPr>
      </w:pPr>
      <w:r w:rsidRPr="0064597E">
        <w:rPr>
          <w:bCs/>
          <w:sz w:val="28"/>
          <w:szCs w:val="28"/>
        </w:rPr>
        <w:t>Председатель</w:t>
      </w:r>
      <w:r w:rsidR="00C45887">
        <w:rPr>
          <w:bCs/>
          <w:sz w:val="28"/>
          <w:szCs w:val="28"/>
        </w:rPr>
        <w:t xml:space="preserve"> </w:t>
      </w:r>
      <w:r w:rsidR="003709EE" w:rsidRPr="0064597E">
        <w:rPr>
          <w:bCs/>
          <w:sz w:val="28"/>
          <w:szCs w:val="28"/>
        </w:rPr>
        <w:t>районного Собрания депутатов</w:t>
      </w:r>
      <w:r w:rsidR="002B7CA2" w:rsidRPr="0064597E">
        <w:rPr>
          <w:bCs/>
          <w:sz w:val="28"/>
          <w:szCs w:val="28"/>
        </w:rPr>
        <w:tab/>
      </w:r>
      <w:r w:rsidR="002B7CA2" w:rsidRPr="0064597E">
        <w:rPr>
          <w:bCs/>
          <w:sz w:val="28"/>
          <w:szCs w:val="28"/>
        </w:rPr>
        <w:tab/>
      </w:r>
      <w:r w:rsidR="00C45887">
        <w:rPr>
          <w:bCs/>
          <w:sz w:val="28"/>
          <w:szCs w:val="28"/>
        </w:rPr>
        <w:t xml:space="preserve">                </w:t>
      </w:r>
      <w:r w:rsidRPr="0064597E">
        <w:rPr>
          <w:bCs/>
          <w:sz w:val="28"/>
          <w:szCs w:val="28"/>
        </w:rPr>
        <w:t>Ю.А. Фролова</w:t>
      </w:r>
    </w:p>
    <w:sectPr w:rsidR="00BF6AD8" w:rsidRPr="0064597E" w:rsidSect="003709EE">
      <w:headerReference w:type="default" r:id="rId7"/>
      <w:headerReference w:type="first" r:id="rId8"/>
      <w:type w:val="continuous"/>
      <w:pgSz w:w="11906" w:h="16838"/>
      <w:pgMar w:top="1134" w:right="850" w:bottom="426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AF" w:rsidRDefault="001211AF">
      <w:r>
        <w:separator/>
      </w:r>
    </w:p>
  </w:endnote>
  <w:endnote w:type="continuationSeparator" w:id="0">
    <w:p w:rsidR="001211AF" w:rsidRDefault="0012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AF" w:rsidRDefault="001211AF">
      <w:r>
        <w:separator/>
      </w:r>
    </w:p>
  </w:footnote>
  <w:footnote w:type="continuationSeparator" w:id="0">
    <w:p w:rsidR="001211AF" w:rsidRDefault="0012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8E" w:rsidRDefault="005B0D52">
    <w:pPr>
      <w:pStyle w:val="a7"/>
      <w:jc w:val="center"/>
    </w:pPr>
    <w:r>
      <w:rPr>
        <w:noProof/>
      </w:rPr>
      <w:fldChar w:fldCharType="begin"/>
    </w:r>
    <w:r w:rsidR="007B0518">
      <w:rPr>
        <w:noProof/>
      </w:rPr>
      <w:instrText xml:space="preserve"> PAGE   \* MERGEFORMAT </w:instrText>
    </w:r>
    <w:r>
      <w:rPr>
        <w:noProof/>
      </w:rPr>
      <w:fldChar w:fldCharType="separate"/>
    </w:r>
    <w:r w:rsidR="00D93448">
      <w:rPr>
        <w:noProof/>
      </w:rPr>
      <w:t>2</w:t>
    </w:r>
    <w:r>
      <w:rPr>
        <w:noProof/>
      </w:rPr>
      <w:fldChar w:fldCharType="end"/>
    </w:r>
  </w:p>
  <w:p w:rsidR="00843004" w:rsidRDefault="00843004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04" w:rsidRDefault="00927D8F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367E5"/>
    <w:multiLevelType w:val="hybridMultilevel"/>
    <w:tmpl w:val="1B700E9A"/>
    <w:lvl w:ilvl="0" w:tplc="E6C84E7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8E5E24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17"/>
    <w:rsid w:val="00004017"/>
    <w:rsid w:val="00010B55"/>
    <w:rsid w:val="00013FE5"/>
    <w:rsid w:val="00016A46"/>
    <w:rsid w:val="000605A0"/>
    <w:rsid w:val="00081631"/>
    <w:rsid w:val="00087CED"/>
    <w:rsid w:val="000A588B"/>
    <w:rsid w:val="000A7B8F"/>
    <w:rsid w:val="000D7E6A"/>
    <w:rsid w:val="000E187A"/>
    <w:rsid w:val="000F2DFE"/>
    <w:rsid w:val="000F5E53"/>
    <w:rsid w:val="00111175"/>
    <w:rsid w:val="001211AF"/>
    <w:rsid w:val="00140A4E"/>
    <w:rsid w:val="001416A9"/>
    <w:rsid w:val="00154894"/>
    <w:rsid w:val="0017608E"/>
    <w:rsid w:val="001E243D"/>
    <w:rsid w:val="002003D9"/>
    <w:rsid w:val="00203372"/>
    <w:rsid w:val="0021486C"/>
    <w:rsid w:val="00216F5A"/>
    <w:rsid w:val="00266405"/>
    <w:rsid w:val="00277A23"/>
    <w:rsid w:val="00287A40"/>
    <w:rsid w:val="002B7CA2"/>
    <w:rsid w:val="002D1476"/>
    <w:rsid w:val="002D3166"/>
    <w:rsid w:val="002F74D1"/>
    <w:rsid w:val="003168A6"/>
    <w:rsid w:val="003304CA"/>
    <w:rsid w:val="00343A65"/>
    <w:rsid w:val="00345B54"/>
    <w:rsid w:val="00347A08"/>
    <w:rsid w:val="003709EE"/>
    <w:rsid w:val="00381C14"/>
    <w:rsid w:val="0038685E"/>
    <w:rsid w:val="00386F48"/>
    <w:rsid w:val="003870D6"/>
    <w:rsid w:val="003A0FE6"/>
    <w:rsid w:val="003A59C7"/>
    <w:rsid w:val="003C4155"/>
    <w:rsid w:val="003E029D"/>
    <w:rsid w:val="004352F0"/>
    <w:rsid w:val="004573AD"/>
    <w:rsid w:val="004642E2"/>
    <w:rsid w:val="004A0E9D"/>
    <w:rsid w:val="004B1522"/>
    <w:rsid w:val="0050678E"/>
    <w:rsid w:val="0052276D"/>
    <w:rsid w:val="0053260F"/>
    <w:rsid w:val="005574A0"/>
    <w:rsid w:val="0058160B"/>
    <w:rsid w:val="005930E4"/>
    <w:rsid w:val="005A4D41"/>
    <w:rsid w:val="005B0D52"/>
    <w:rsid w:val="005B10FA"/>
    <w:rsid w:val="005C7BBB"/>
    <w:rsid w:val="005D1C77"/>
    <w:rsid w:val="005D7E50"/>
    <w:rsid w:val="006001BD"/>
    <w:rsid w:val="0060063F"/>
    <w:rsid w:val="00616BAD"/>
    <w:rsid w:val="00617585"/>
    <w:rsid w:val="006200FD"/>
    <w:rsid w:val="006273C2"/>
    <w:rsid w:val="00630D4C"/>
    <w:rsid w:val="006317AE"/>
    <w:rsid w:val="0064597E"/>
    <w:rsid w:val="0064654C"/>
    <w:rsid w:val="006940E2"/>
    <w:rsid w:val="006A5AA8"/>
    <w:rsid w:val="006A7CE1"/>
    <w:rsid w:val="006B18A4"/>
    <w:rsid w:val="006D6F61"/>
    <w:rsid w:val="00701E4D"/>
    <w:rsid w:val="00720BEC"/>
    <w:rsid w:val="0073033F"/>
    <w:rsid w:val="00735C8B"/>
    <w:rsid w:val="0078206F"/>
    <w:rsid w:val="0078421F"/>
    <w:rsid w:val="007A7A56"/>
    <w:rsid w:val="007B0518"/>
    <w:rsid w:val="007B7555"/>
    <w:rsid w:val="008273F9"/>
    <w:rsid w:val="00843004"/>
    <w:rsid w:val="00867FEC"/>
    <w:rsid w:val="008976E3"/>
    <w:rsid w:val="008A6201"/>
    <w:rsid w:val="008C6C71"/>
    <w:rsid w:val="008E3C49"/>
    <w:rsid w:val="00922138"/>
    <w:rsid w:val="00927D8F"/>
    <w:rsid w:val="00944B81"/>
    <w:rsid w:val="00977173"/>
    <w:rsid w:val="0099291E"/>
    <w:rsid w:val="009954F9"/>
    <w:rsid w:val="009C10D7"/>
    <w:rsid w:val="009C441E"/>
    <w:rsid w:val="009D0900"/>
    <w:rsid w:val="009D1953"/>
    <w:rsid w:val="00A04CA8"/>
    <w:rsid w:val="00A10F91"/>
    <w:rsid w:val="00A20CAD"/>
    <w:rsid w:val="00A6040A"/>
    <w:rsid w:val="00A66810"/>
    <w:rsid w:val="00A710D4"/>
    <w:rsid w:val="00A770E8"/>
    <w:rsid w:val="00A777D1"/>
    <w:rsid w:val="00A942F0"/>
    <w:rsid w:val="00AD4188"/>
    <w:rsid w:val="00AF5941"/>
    <w:rsid w:val="00AF5F00"/>
    <w:rsid w:val="00B4371A"/>
    <w:rsid w:val="00B47A83"/>
    <w:rsid w:val="00B50D33"/>
    <w:rsid w:val="00BA0E2F"/>
    <w:rsid w:val="00BA550E"/>
    <w:rsid w:val="00BB0B40"/>
    <w:rsid w:val="00BC3C5C"/>
    <w:rsid w:val="00BC6B87"/>
    <w:rsid w:val="00BD571D"/>
    <w:rsid w:val="00BD594D"/>
    <w:rsid w:val="00BD5FAE"/>
    <w:rsid w:val="00BE06A1"/>
    <w:rsid w:val="00BE1F82"/>
    <w:rsid w:val="00BE7743"/>
    <w:rsid w:val="00BF6AD8"/>
    <w:rsid w:val="00C25EC1"/>
    <w:rsid w:val="00C265BF"/>
    <w:rsid w:val="00C45887"/>
    <w:rsid w:val="00C52F4D"/>
    <w:rsid w:val="00C8243B"/>
    <w:rsid w:val="00CB48FE"/>
    <w:rsid w:val="00CC3B76"/>
    <w:rsid w:val="00CE1E53"/>
    <w:rsid w:val="00D0007F"/>
    <w:rsid w:val="00D1631D"/>
    <w:rsid w:val="00D77613"/>
    <w:rsid w:val="00D8661E"/>
    <w:rsid w:val="00D93448"/>
    <w:rsid w:val="00D93F6D"/>
    <w:rsid w:val="00DB081E"/>
    <w:rsid w:val="00DC46D1"/>
    <w:rsid w:val="00DD15BF"/>
    <w:rsid w:val="00DF7CB7"/>
    <w:rsid w:val="00E13112"/>
    <w:rsid w:val="00E169BB"/>
    <w:rsid w:val="00E21BF3"/>
    <w:rsid w:val="00E352AA"/>
    <w:rsid w:val="00E51EEE"/>
    <w:rsid w:val="00E74022"/>
    <w:rsid w:val="00E80E97"/>
    <w:rsid w:val="00EA5085"/>
    <w:rsid w:val="00ED2972"/>
    <w:rsid w:val="00F073C2"/>
    <w:rsid w:val="00F12EC8"/>
    <w:rsid w:val="00F16F11"/>
    <w:rsid w:val="00F41671"/>
    <w:rsid w:val="00F5134C"/>
    <w:rsid w:val="00F533D2"/>
    <w:rsid w:val="00F57806"/>
    <w:rsid w:val="00F77D81"/>
    <w:rsid w:val="00F77E12"/>
    <w:rsid w:val="00F93237"/>
    <w:rsid w:val="00FC4A75"/>
    <w:rsid w:val="00FC6CF4"/>
    <w:rsid w:val="00FC76B1"/>
    <w:rsid w:val="00FD02EF"/>
    <w:rsid w:val="00FD2C34"/>
    <w:rsid w:val="00FF4828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022E48-5408-4013-85D7-0A6B99F0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C2"/>
  </w:style>
  <w:style w:type="paragraph" w:styleId="1">
    <w:name w:val="heading 1"/>
    <w:basedOn w:val="a"/>
    <w:next w:val="a"/>
    <w:qFormat/>
    <w:rsid w:val="00F073C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3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073C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F073C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073C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073C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073C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073C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F073C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73C2"/>
    <w:rPr>
      <w:sz w:val="26"/>
    </w:rPr>
  </w:style>
  <w:style w:type="paragraph" w:styleId="a4">
    <w:name w:val="Body Text Indent"/>
    <w:basedOn w:val="a"/>
    <w:rsid w:val="00F073C2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table" w:styleId="ab">
    <w:name w:val="Table Grid"/>
    <w:basedOn w:val="a1"/>
    <w:rsid w:val="00A2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50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2;&#1085;&#1085;&#1072;\Application%20Data\Microsoft\&#1064;&#1072;&#1073;&#1083;&#1086;&#1085;&#1099;\&#1056;&#1057;&#1044;_&#1088;&#1077;&#1096;&#1077;&#1085;&#1080;&#1077;_&#1056;&#1086;&#1082;&#1082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РСД_решение_Роккель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Жанна</dc:creator>
  <cp:lastModifiedBy>Начальник ОМСУ</cp:lastModifiedBy>
  <cp:revision>3</cp:revision>
  <cp:lastPrinted>2021-03-26T04:05:00Z</cp:lastPrinted>
  <dcterms:created xsi:type="dcterms:W3CDTF">2021-03-26T04:19:00Z</dcterms:created>
  <dcterms:modified xsi:type="dcterms:W3CDTF">2021-04-06T02:44:00Z</dcterms:modified>
</cp:coreProperties>
</file>