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Pr="00547513" w:rsidRDefault="00F16F11" w:rsidP="00016A46">
      <w:pPr>
        <w:pStyle w:val="1"/>
        <w:jc w:val="center"/>
        <w:rPr>
          <w:b/>
        </w:rPr>
      </w:pPr>
      <w:r w:rsidRPr="00547513">
        <w:rPr>
          <w:b/>
        </w:rPr>
        <w:t>ПЕРВОМАЙСКОЕ</w:t>
      </w:r>
      <w:r w:rsidR="00016A46" w:rsidRPr="00547513">
        <w:rPr>
          <w:b/>
        </w:rPr>
        <w:t xml:space="preserve"> РАЙОНН</w:t>
      </w:r>
      <w:r w:rsidRPr="00547513">
        <w:rPr>
          <w:b/>
        </w:rPr>
        <w:t>ОЕ</w:t>
      </w:r>
      <w:r w:rsidR="00016A46" w:rsidRPr="00547513">
        <w:rPr>
          <w:b/>
        </w:rPr>
        <w:t xml:space="preserve"> СО</w:t>
      </w:r>
      <w:r w:rsidRPr="00547513">
        <w:rPr>
          <w:b/>
        </w:rPr>
        <w:t>БРАНИЕ</w:t>
      </w:r>
      <w:r w:rsidR="00016A46" w:rsidRPr="00547513">
        <w:rPr>
          <w:b/>
        </w:rPr>
        <w:t xml:space="preserve"> </w:t>
      </w:r>
      <w:r w:rsidRPr="00547513">
        <w:rPr>
          <w:b/>
        </w:rPr>
        <w:t>ДЕПУТАТОВ</w:t>
      </w:r>
    </w:p>
    <w:p w:rsidR="00016A46" w:rsidRPr="00547513" w:rsidRDefault="00016A46" w:rsidP="00016A46">
      <w:pPr>
        <w:pStyle w:val="1"/>
        <w:jc w:val="center"/>
        <w:rPr>
          <w:b/>
        </w:rPr>
      </w:pPr>
      <w:r w:rsidRPr="00547513">
        <w:rPr>
          <w:b/>
        </w:rPr>
        <w:t>АЛТАЙСКОГО КРАЯ</w:t>
      </w:r>
    </w:p>
    <w:p w:rsidR="001E243D" w:rsidRPr="00547513" w:rsidRDefault="001E243D" w:rsidP="001E243D">
      <w:pPr>
        <w:jc w:val="center"/>
        <w:rPr>
          <w:b/>
          <w:sz w:val="16"/>
        </w:rPr>
      </w:pPr>
    </w:p>
    <w:p w:rsidR="001E243D" w:rsidRPr="00547513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547513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Pr="00547513" w:rsidRDefault="001E243D" w:rsidP="001E243D">
      <w:pPr>
        <w:jc w:val="center"/>
        <w:rPr>
          <w:sz w:val="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835"/>
        <w:gridCol w:w="1560"/>
        <w:gridCol w:w="2189"/>
        <w:gridCol w:w="2347"/>
        <w:gridCol w:w="992"/>
        <w:gridCol w:w="425"/>
      </w:tblGrid>
      <w:tr w:rsidR="000D7E6A" w:rsidRPr="00547513" w:rsidTr="002A5F69">
        <w:trPr>
          <w:cantSplit/>
          <w:trHeight w:val="567"/>
        </w:trPr>
        <w:tc>
          <w:tcPr>
            <w:tcW w:w="10348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547513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547513" w:rsidTr="002A5F69">
        <w:trPr>
          <w:gridAfter w:val="1"/>
          <w:wAfter w:w="425" w:type="dxa"/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127DDC" w:rsidRDefault="00FE37C1" w:rsidP="0093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</w:tc>
        <w:tc>
          <w:tcPr>
            <w:tcW w:w="609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547513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0D7E6A" w:rsidRPr="00127DDC" w:rsidRDefault="00FE37C1" w:rsidP="006A7C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D7E6A" w:rsidRPr="00547513" w:rsidTr="002A5F69">
        <w:trPr>
          <w:cantSplit/>
        </w:trPr>
        <w:tc>
          <w:tcPr>
            <w:tcW w:w="10348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47513" w:rsidRDefault="000D7E6A" w:rsidP="002A5F6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7513">
              <w:rPr>
                <w:sz w:val="24"/>
              </w:rPr>
              <w:t>г.  Новоалтайск</w:t>
            </w:r>
          </w:p>
        </w:tc>
      </w:tr>
      <w:tr w:rsidR="000D7E6A" w:rsidRPr="0061521C" w:rsidTr="002A5F69">
        <w:trPr>
          <w:cantSplit/>
          <w:trHeight w:val="596"/>
        </w:trPr>
        <w:tc>
          <w:tcPr>
            <w:tcW w:w="10348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61521C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  <w:p w:rsidR="0056035B" w:rsidRPr="0061521C" w:rsidRDefault="0056035B" w:rsidP="006A7CE1">
            <w:pPr>
              <w:spacing w:line="240" w:lineRule="exact"/>
              <w:rPr>
                <w:sz w:val="24"/>
                <w:szCs w:val="24"/>
              </w:rPr>
            </w:pPr>
          </w:p>
          <w:p w:rsidR="0056035B" w:rsidRPr="0061521C" w:rsidRDefault="0056035B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61521C" w:rsidTr="00122483">
        <w:trPr>
          <w:cantSplit/>
          <w:trHeight w:val="1345"/>
        </w:trPr>
        <w:tc>
          <w:tcPr>
            <w:tcW w:w="4395" w:type="dxa"/>
            <w:gridSpan w:val="2"/>
          </w:tcPr>
          <w:p w:rsidR="008250FB" w:rsidRPr="00122483" w:rsidRDefault="002A5F69" w:rsidP="00212B7D">
            <w:pPr>
              <w:pStyle w:val="ad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О</w:t>
            </w:r>
            <w:r w:rsidR="00920415">
              <w:rPr>
                <w:b w:val="0"/>
                <w:bCs w:val="0"/>
              </w:rPr>
              <w:t>б утверждении</w:t>
            </w:r>
            <w:r w:rsidRPr="0061521C">
              <w:rPr>
                <w:b w:val="0"/>
                <w:bCs w:val="0"/>
              </w:rPr>
              <w:t xml:space="preserve"> единой схем</w:t>
            </w:r>
            <w:r w:rsidR="00920415">
              <w:rPr>
                <w:b w:val="0"/>
                <w:bCs w:val="0"/>
              </w:rPr>
              <w:t>ы</w:t>
            </w:r>
            <w:r w:rsidRPr="0061521C">
              <w:rPr>
                <w:b w:val="0"/>
                <w:bCs w:val="0"/>
              </w:rPr>
              <w:t xml:space="preserve"> </w:t>
            </w:r>
            <w:r w:rsidR="0061521C" w:rsidRPr="0061521C">
              <w:rPr>
                <w:b w:val="0"/>
                <w:bCs w:val="0"/>
              </w:rPr>
              <w:t>денежного вознаграждения</w:t>
            </w:r>
            <w:r w:rsidRPr="0061521C">
              <w:rPr>
                <w:b w:val="0"/>
                <w:bCs w:val="0"/>
              </w:rPr>
              <w:t xml:space="preserve"> главы </w:t>
            </w:r>
            <w:r w:rsidR="0061521C" w:rsidRPr="0061521C">
              <w:rPr>
                <w:b w:val="0"/>
                <w:bCs w:val="0"/>
              </w:rPr>
              <w:t xml:space="preserve">Первомайского </w:t>
            </w:r>
            <w:r w:rsidRPr="0061521C">
              <w:rPr>
                <w:b w:val="0"/>
                <w:bCs w:val="0"/>
              </w:rPr>
              <w:t xml:space="preserve">района, размеров </w:t>
            </w:r>
            <w:r w:rsidRPr="0061521C">
              <w:rPr>
                <w:b w:val="0"/>
              </w:rPr>
              <w:t>должностных окладов муниципальных служащих органов местного самоуправления муниципального образования Первомайский район Алтайского края</w:t>
            </w:r>
          </w:p>
        </w:tc>
        <w:tc>
          <w:tcPr>
            <w:tcW w:w="218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1521C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1521C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61521C" w:rsidTr="00122483">
        <w:trPr>
          <w:cantSplit/>
          <w:trHeight w:hRule="exact" w:val="108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61521C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61521C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E590E" w:rsidRPr="00243FF8" w:rsidRDefault="008E590E" w:rsidP="00931C6A">
      <w:pPr>
        <w:pStyle w:val="ad"/>
        <w:ind w:firstLine="851"/>
        <w:jc w:val="both"/>
        <w:rPr>
          <w:b w:val="0"/>
          <w:bCs w:val="0"/>
          <w:sz w:val="27"/>
          <w:szCs w:val="27"/>
        </w:rPr>
      </w:pPr>
    </w:p>
    <w:p w:rsidR="00931C6A" w:rsidRPr="00243FF8" w:rsidRDefault="00122483" w:rsidP="00C44F9C">
      <w:pPr>
        <w:pStyle w:val="ad"/>
        <w:ind w:firstLine="851"/>
        <w:jc w:val="both"/>
        <w:rPr>
          <w:b w:val="0"/>
          <w:bCs w:val="0"/>
          <w:sz w:val="27"/>
          <w:szCs w:val="27"/>
        </w:rPr>
      </w:pPr>
      <w:r w:rsidRPr="00243FF8">
        <w:rPr>
          <w:b w:val="0"/>
          <w:bCs w:val="0"/>
          <w:sz w:val="27"/>
          <w:szCs w:val="27"/>
        </w:rPr>
        <w:t xml:space="preserve">В соответствии </w:t>
      </w:r>
      <w:r w:rsidR="00430FF0">
        <w:rPr>
          <w:b w:val="0"/>
          <w:bCs w:val="0"/>
          <w:sz w:val="27"/>
          <w:szCs w:val="27"/>
        </w:rPr>
        <w:t xml:space="preserve">с постановлением Правительства </w:t>
      </w:r>
      <w:r w:rsidR="00C44F9C">
        <w:rPr>
          <w:b w:val="0"/>
          <w:bCs w:val="0"/>
          <w:sz w:val="27"/>
          <w:szCs w:val="27"/>
        </w:rPr>
        <w:t xml:space="preserve">Алтайского края от 31.07.2020 № 331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</w:t>
      </w:r>
      <w:r w:rsidR="0061521C" w:rsidRPr="00243FF8">
        <w:rPr>
          <w:b w:val="0"/>
          <w:bCs w:val="0"/>
          <w:sz w:val="27"/>
          <w:szCs w:val="27"/>
        </w:rPr>
        <w:t>ст</w:t>
      </w:r>
      <w:r w:rsidRPr="00243FF8">
        <w:rPr>
          <w:b w:val="0"/>
          <w:bCs w:val="0"/>
          <w:sz w:val="27"/>
          <w:szCs w:val="27"/>
        </w:rPr>
        <w:t>атьей</w:t>
      </w:r>
      <w:r w:rsidR="0061521C" w:rsidRPr="00243FF8">
        <w:rPr>
          <w:b w:val="0"/>
          <w:bCs w:val="0"/>
          <w:sz w:val="27"/>
          <w:szCs w:val="27"/>
        </w:rPr>
        <w:t xml:space="preserve"> </w:t>
      </w:r>
      <w:r w:rsidRPr="00243FF8">
        <w:rPr>
          <w:b w:val="0"/>
          <w:bCs w:val="0"/>
          <w:sz w:val="27"/>
          <w:szCs w:val="27"/>
        </w:rPr>
        <w:t>3</w:t>
      </w:r>
      <w:r w:rsidR="00854E2F" w:rsidRPr="00243FF8">
        <w:rPr>
          <w:b w:val="0"/>
          <w:bCs w:val="0"/>
          <w:sz w:val="27"/>
          <w:szCs w:val="27"/>
        </w:rPr>
        <w:t>0</w:t>
      </w:r>
      <w:r w:rsidR="0061521C" w:rsidRPr="00243FF8">
        <w:rPr>
          <w:b w:val="0"/>
          <w:bCs w:val="0"/>
          <w:sz w:val="27"/>
          <w:szCs w:val="27"/>
        </w:rPr>
        <w:t xml:space="preserve"> Устава муниципального образования Первомайский район</w:t>
      </w:r>
      <w:r w:rsidR="00854E2F" w:rsidRPr="00243FF8">
        <w:rPr>
          <w:b w:val="0"/>
          <w:bCs w:val="0"/>
          <w:sz w:val="27"/>
          <w:szCs w:val="27"/>
        </w:rPr>
        <w:t xml:space="preserve"> </w:t>
      </w:r>
      <w:r w:rsidRPr="00243FF8">
        <w:rPr>
          <w:b w:val="0"/>
          <w:bCs w:val="0"/>
          <w:sz w:val="27"/>
          <w:szCs w:val="27"/>
        </w:rPr>
        <w:t xml:space="preserve">Первомайское </w:t>
      </w:r>
      <w:r w:rsidR="00931C6A" w:rsidRPr="00243FF8">
        <w:rPr>
          <w:b w:val="0"/>
          <w:bCs w:val="0"/>
          <w:sz w:val="27"/>
          <w:szCs w:val="27"/>
        </w:rPr>
        <w:t>районное Собрание депутатов РЕШИЛО:</w:t>
      </w:r>
    </w:p>
    <w:p w:rsidR="00931C6A" w:rsidRPr="00243FF8" w:rsidRDefault="00931C6A" w:rsidP="00931C6A">
      <w:pPr>
        <w:pStyle w:val="ad"/>
        <w:ind w:firstLine="851"/>
        <w:jc w:val="both"/>
        <w:rPr>
          <w:b w:val="0"/>
          <w:bCs w:val="0"/>
          <w:sz w:val="27"/>
          <w:szCs w:val="27"/>
        </w:rPr>
      </w:pPr>
    </w:p>
    <w:p w:rsidR="00100FD6" w:rsidRDefault="00931C6A" w:rsidP="00100FD6">
      <w:pPr>
        <w:ind w:firstLine="709"/>
        <w:jc w:val="both"/>
        <w:rPr>
          <w:bCs/>
          <w:sz w:val="27"/>
          <w:szCs w:val="27"/>
        </w:rPr>
      </w:pPr>
      <w:r w:rsidRPr="00243FF8">
        <w:rPr>
          <w:bCs/>
          <w:sz w:val="27"/>
          <w:szCs w:val="27"/>
        </w:rPr>
        <w:t xml:space="preserve">1. </w:t>
      </w:r>
      <w:r w:rsidR="00202B76">
        <w:rPr>
          <w:bCs/>
          <w:sz w:val="27"/>
          <w:szCs w:val="27"/>
        </w:rPr>
        <w:t>Утвердить</w:t>
      </w:r>
      <w:r w:rsidR="004E0C00">
        <w:rPr>
          <w:bCs/>
          <w:sz w:val="27"/>
          <w:szCs w:val="27"/>
        </w:rPr>
        <w:t xml:space="preserve"> </w:t>
      </w:r>
      <w:r w:rsidR="00100FD6" w:rsidRPr="00100FD6">
        <w:rPr>
          <w:bCs/>
          <w:sz w:val="27"/>
          <w:szCs w:val="27"/>
        </w:rPr>
        <w:t>Единую</w:t>
      </w:r>
      <w:r w:rsidR="00100FD6">
        <w:rPr>
          <w:bCs/>
          <w:sz w:val="27"/>
          <w:szCs w:val="27"/>
        </w:rPr>
        <w:t xml:space="preserve"> </w:t>
      </w:r>
      <w:r w:rsidR="00100FD6" w:rsidRPr="00100FD6">
        <w:rPr>
          <w:bCs/>
          <w:sz w:val="27"/>
          <w:szCs w:val="27"/>
        </w:rPr>
        <w:t>схему денежного вознаграждения главы Первомайского района, размеров должностных окладов муниципальных служащих органов местного самоуправления муниципального образования Первомайский район Алтайского края (прилагается).</w:t>
      </w:r>
    </w:p>
    <w:p w:rsidR="00100FD6" w:rsidRPr="00100FD6" w:rsidRDefault="00100FD6" w:rsidP="00100FD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Признать утратившим силу </w:t>
      </w:r>
      <w:r w:rsidR="00212B7D" w:rsidRPr="00212B7D">
        <w:rPr>
          <w:bCs/>
          <w:sz w:val="27"/>
          <w:szCs w:val="27"/>
        </w:rPr>
        <w:t>решение районного Собрания депутатов от 25.06.2019 № 58 «Об утверждении единой схемы денежного вознаграждения главы Первомайского района, размеров должностных окладов муниципальных служащих органов местного самоуправления муниципального образования Первомайский район Алтайского края»</w:t>
      </w:r>
      <w:r w:rsidR="00212B7D">
        <w:rPr>
          <w:bCs/>
          <w:sz w:val="27"/>
          <w:szCs w:val="27"/>
        </w:rPr>
        <w:t>.</w:t>
      </w:r>
    </w:p>
    <w:p w:rsidR="00931C6A" w:rsidRPr="00243FF8" w:rsidRDefault="00212B7D" w:rsidP="00854E2F">
      <w:pPr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3</w:t>
      </w:r>
      <w:r w:rsidR="00931C6A" w:rsidRPr="00243FF8">
        <w:rPr>
          <w:spacing w:val="-6"/>
          <w:sz w:val="27"/>
          <w:szCs w:val="27"/>
        </w:rPr>
        <w:t xml:space="preserve">. </w:t>
      </w:r>
      <w:r w:rsidR="00931C6A" w:rsidRPr="00243FF8">
        <w:rPr>
          <w:sz w:val="27"/>
          <w:szCs w:val="27"/>
        </w:rPr>
        <w:t>Настоящее решение обнародовать на официальном интернет-сайте (</w:t>
      </w:r>
      <w:hyperlink r:id="rId7" w:history="1">
        <w:r w:rsidR="00931C6A" w:rsidRPr="00243FF8">
          <w:rPr>
            <w:rStyle w:val="a5"/>
            <w:sz w:val="27"/>
            <w:szCs w:val="27"/>
            <w:lang w:val="en-US"/>
          </w:rPr>
          <w:t>www</w:t>
        </w:r>
        <w:r w:rsidR="00931C6A" w:rsidRPr="00243FF8">
          <w:rPr>
            <w:rStyle w:val="a5"/>
            <w:sz w:val="27"/>
            <w:szCs w:val="27"/>
          </w:rPr>
          <w:t>.</w:t>
        </w:r>
        <w:r w:rsidR="00931C6A" w:rsidRPr="00243FF8">
          <w:rPr>
            <w:rStyle w:val="a5"/>
            <w:sz w:val="27"/>
            <w:szCs w:val="27"/>
            <w:lang w:val="en-US"/>
          </w:rPr>
          <w:t>perv</w:t>
        </w:r>
        <w:r w:rsidR="00931C6A" w:rsidRPr="00243FF8">
          <w:rPr>
            <w:rStyle w:val="a5"/>
            <w:sz w:val="27"/>
            <w:szCs w:val="27"/>
          </w:rPr>
          <w:t>-</w:t>
        </w:r>
        <w:r w:rsidR="00931C6A" w:rsidRPr="00243FF8">
          <w:rPr>
            <w:rStyle w:val="a5"/>
            <w:sz w:val="27"/>
            <w:szCs w:val="27"/>
            <w:lang w:val="en-US"/>
          </w:rPr>
          <w:t>alt</w:t>
        </w:r>
        <w:r w:rsidR="00931C6A" w:rsidRPr="00243FF8">
          <w:rPr>
            <w:rStyle w:val="a5"/>
            <w:sz w:val="27"/>
            <w:szCs w:val="27"/>
          </w:rPr>
          <w:t>.</w:t>
        </w:r>
        <w:r w:rsidR="00931C6A" w:rsidRPr="00243FF8">
          <w:rPr>
            <w:rStyle w:val="a5"/>
            <w:sz w:val="27"/>
            <w:szCs w:val="27"/>
            <w:lang w:val="en-US"/>
          </w:rPr>
          <w:t>ru</w:t>
        </w:r>
      </w:hyperlink>
      <w:r w:rsidR="00931C6A" w:rsidRPr="00243FF8">
        <w:rPr>
          <w:sz w:val="27"/>
          <w:szCs w:val="27"/>
        </w:rPr>
        <w:t>) и информационном стенде администрации Первомайского района.</w:t>
      </w:r>
    </w:p>
    <w:p w:rsidR="00A3328D" w:rsidRDefault="00212B7D" w:rsidP="00931C6A">
      <w:pPr>
        <w:pStyle w:val="ad"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4</w:t>
      </w:r>
      <w:r w:rsidR="00931C6A" w:rsidRPr="00243FF8">
        <w:rPr>
          <w:b w:val="0"/>
          <w:bCs w:val="0"/>
          <w:sz w:val="27"/>
          <w:szCs w:val="27"/>
        </w:rPr>
        <w:t xml:space="preserve">. </w:t>
      </w:r>
      <w:r w:rsidR="00A3328D">
        <w:rPr>
          <w:b w:val="0"/>
          <w:bCs w:val="0"/>
          <w:sz w:val="27"/>
          <w:szCs w:val="27"/>
        </w:rPr>
        <w:t>Настоящее решение вступает в силу с 01 октября 2020 года.</w:t>
      </w:r>
    </w:p>
    <w:p w:rsidR="00931C6A" w:rsidRPr="00243FF8" w:rsidRDefault="00A3328D" w:rsidP="00931C6A">
      <w:pPr>
        <w:pStyle w:val="ad"/>
        <w:ind w:firstLine="709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5. </w:t>
      </w:r>
      <w:r w:rsidR="00931C6A" w:rsidRPr="00243FF8">
        <w:rPr>
          <w:b w:val="0"/>
          <w:bCs w:val="0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="00931C6A" w:rsidRPr="00243FF8">
        <w:rPr>
          <w:b w:val="0"/>
          <w:sz w:val="27"/>
          <w:szCs w:val="27"/>
        </w:rPr>
        <w:t>по местному самоуправлению и социальным вопросам</w:t>
      </w:r>
      <w:r w:rsidR="00AF1856" w:rsidRPr="00243FF8">
        <w:rPr>
          <w:b w:val="0"/>
          <w:bCs w:val="0"/>
          <w:sz w:val="27"/>
          <w:szCs w:val="27"/>
        </w:rPr>
        <w:t xml:space="preserve"> (А.Г.Дуров</w:t>
      </w:r>
      <w:r w:rsidR="00931C6A" w:rsidRPr="00243FF8">
        <w:rPr>
          <w:b w:val="0"/>
          <w:bCs w:val="0"/>
          <w:sz w:val="27"/>
          <w:szCs w:val="27"/>
        </w:rPr>
        <w:t>).</w:t>
      </w:r>
    </w:p>
    <w:p w:rsidR="00FA7B0F" w:rsidRPr="00243FF8" w:rsidRDefault="00FA7B0F" w:rsidP="00BE2F6E">
      <w:pPr>
        <w:jc w:val="both"/>
        <w:rPr>
          <w:sz w:val="27"/>
          <w:szCs w:val="27"/>
        </w:rPr>
      </w:pPr>
    </w:p>
    <w:p w:rsidR="0061521C" w:rsidRPr="00243FF8" w:rsidRDefault="0061521C" w:rsidP="00BE2F6E">
      <w:pPr>
        <w:jc w:val="both"/>
        <w:rPr>
          <w:sz w:val="27"/>
          <w:szCs w:val="27"/>
        </w:rPr>
      </w:pPr>
    </w:p>
    <w:p w:rsidR="00BE2F6E" w:rsidRPr="00243FF8" w:rsidRDefault="00AF361E" w:rsidP="00BE2F6E">
      <w:pPr>
        <w:jc w:val="both"/>
        <w:rPr>
          <w:sz w:val="27"/>
          <w:szCs w:val="27"/>
        </w:rPr>
      </w:pPr>
      <w:r w:rsidRPr="00243FF8">
        <w:rPr>
          <w:sz w:val="27"/>
          <w:szCs w:val="27"/>
        </w:rPr>
        <w:t xml:space="preserve">Председатель районного Собрания депутатов </w:t>
      </w:r>
      <w:r w:rsidR="00532F26" w:rsidRPr="00243FF8">
        <w:rPr>
          <w:sz w:val="27"/>
          <w:szCs w:val="27"/>
        </w:rPr>
        <w:tab/>
      </w:r>
      <w:r w:rsidR="00532F26" w:rsidRPr="00243FF8">
        <w:rPr>
          <w:sz w:val="27"/>
          <w:szCs w:val="27"/>
        </w:rPr>
        <w:tab/>
      </w:r>
      <w:r w:rsidR="00532F26" w:rsidRPr="00243FF8">
        <w:rPr>
          <w:sz w:val="27"/>
          <w:szCs w:val="27"/>
        </w:rPr>
        <w:tab/>
      </w:r>
      <w:r w:rsidR="0002345A" w:rsidRPr="00243FF8">
        <w:rPr>
          <w:sz w:val="27"/>
          <w:szCs w:val="27"/>
        </w:rPr>
        <w:t xml:space="preserve">  </w:t>
      </w:r>
      <w:r w:rsidR="00243FF8">
        <w:rPr>
          <w:sz w:val="27"/>
          <w:szCs w:val="27"/>
        </w:rPr>
        <w:t xml:space="preserve">    </w:t>
      </w:r>
      <w:r w:rsidR="000C74DA" w:rsidRPr="00243FF8">
        <w:rPr>
          <w:sz w:val="27"/>
          <w:szCs w:val="27"/>
        </w:rPr>
        <w:t xml:space="preserve">       </w:t>
      </w:r>
      <w:r w:rsidR="0091634A" w:rsidRPr="00243FF8">
        <w:rPr>
          <w:sz w:val="27"/>
          <w:szCs w:val="27"/>
        </w:rPr>
        <w:t xml:space="preserve"> </w:t>
      </w:r>
      <w:r w:rsidR="0026002C" w:rsidRPr="00243FF8">
        <w:rPr>
          <w:sz w:val="27"/>
          <w:szCs w:val="27"/>
        </w:rPr>
        <w:t>Ю.А. Фролова</w:t>
      </w:r>
    </w:p>
    <w:p w:rsidR="0065478C" w:rsidRPr="0061521C" w:rsidRDefault="0065478C" w:rsidP="00931C6A">
      <w:pPr>
        <w:ind w:left="6480"/>
        <w:jc w:val="both"/>
        <w:rPr>
          <w:sz w:val="26"/>
          <w:szCs w:val="26"/>
        </w:rPr>
      </w:pPr>
    </w:p>
    <w:p w:rsidR="00AF1856" w:rsidRDefault="00AF1856" w:rsidP="00931C6A">
      <w:pPr>
        <w:ind w:left="6480"/>
        <w:jc w:val="both"/>
        <w:rPr>
          <w:sz w:val="26"/>
          <w:szCs w:val="26"/>
        </w:rPr>
      </w:pPr>
    </w:p>
    <w:p w:rsidR="00212B7D" w:rsidRDefault="00212B7D" w:rsidP="00931C6A">
      <w:pPr>
        <w:ind w:left="6480"/>
        <w:jc w:val="both"/>
        <w:rPr>
          <w:sz w:val="26"/>
          <w:szCs w:val="26"/>
        </w:rPr>
      </w:pPr>
    </w:p>
    <w:p w:rsidR="00212B7D" w:rsidRDefault="00212B7D" w:rsidP="00931C6A">
      <w:pPr>
        <w:ind w:left="6480"/>
        <w:jc w:val="both"/>
        <w:rPr>
          <w:sz w:val="26"/>
          <w:szCs w:val="26"/>
        </w:rPr>
      </w:pPr>
    </w:p>
    <w:p w:rsidR="00212B7D" w:rsidRDefault="00212B7D" w:rsidP="00931C6A">
      <w:pPr>
        <w:ind w:left="6480"/>
        <w:jc w:val="both"/>
        <w:rPr>
          <w:sz w:val="26"/>
          <w:szCs w:val="26"/>
        </w:rPr>
      </w:pPr>
    </w:p>
    <w:p w:rsidR="00212B7D" w:rsidRDefault="00212B7D" w:rsidP="00931C6A">
      <w:pPr>
        <w:ind w:left="6480"/>
        <w:jc w:val="both"/>
        <w:rPr>
          <w:sz w:val="26"/>
          <w:szCs w:val="26"/>
        </w:rPr>
      </w:pPr>
    </w:p>
    <w:p w:rsidR="00212B7D" w:rsidRPr="0061521C" w:rsidRDefault="00670098" w:rsidP="00212B7D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12B7D" w:rsidRPr="0061521C" w:rsidRDefault="00212B7D" w:rsidP="00212B7D">
      <w:pPr>
        <w:jc w:val="both"/>
        <w:rPr>
          <w:sz w:val="24"/>
          <w:szCs w:val="24"/>
        </w:rPr>
      </w:pP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="00670098">
        <w:rPr>
          <w:sz w:val="24"/>
          <w:szCs w:val="24"/>
        </w:rPr>
        <w:t xml:space="preserve">к </w:t>
      </w:r>
      <w:r w:rsidRPr="0061521C">
        <w:rPr>
          <w:sz w:val="24"/>
          <w:szCs w:val="24"/>
        </w:rPr>
        <w:t>решени</w:t>
      </w:r>
      <w:r w:rsidR="00670098">
        <w:rPr>
          <w:sz w:val="24"/>
          <w:szCs w:val="24"/>
        </w:rPr>
        <w:t>ю</w:t>
      </w:r>
      <w:r w:rsidRPr="0061521C">
        <w:rPr>
          <w:sz w:val="24"/>
          <w:szCs w:val="24"/>
        </w:rPr>
        <w:t xml:space="preserve"> районного </w:t>
      </w:r>
    </w:p>
    <w:p w:rsidR="00212B7D" w:rsidRPr="0061521C" w:rsidRDefault="00212B7D" w:rsidP="00212B7D">
      <w:pPr>
        <w:ind w:left="5760" w:firstLine="720"/>
        <w:jc w:val="both"/>
        <w:rPr>
          <w:sz w:val="24"/>
          <w:szCs w:val="24"/>
        </w:rPr>
      </w:pPr>
      <w:r w:rsidRPr="0061521C">
        <w:rPr>
          <w:sz w:val="24"/>
          <w:szCs w:val="24"/>
        </w:rPr>
        <w:t>Собрания  депутатов</w:t>
      </w:r>
    </w:p>
    <w:p w:rsidR="00212B7D" w:rsidRPr="0061521C" w:rsidRDefault="00212B7D" w:rsidP="00212B7D">
      <w:pPr>
        <w:jc w:val="both"/>
        <w:rPr>
          <w:sz w:val="24"/>
          <w:szCs w:val="24"/>
        </w:rPr>
      </w:pP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Pr="0061521C">
        <w:rPr>
          <w:sz w:val="24"/>
          <w:szCs w:val="24"/>
        </w:rPr>
        <w:tab/>
      </w:r>
      <w:r w:rsidR="00670098">
        <w:rPr>
          <w:sz w:val="24"/>
          <w:szCs w:val="24"/>
        </w:rPr>
        <w:t>от</w:t>
      </w:r>
      <w:r w:rsidRPr="0061521C">
        <w:rPr>
          <w:sz w:val="24"/>
          <w:szCs w:val="24"/>
        </w:rPr>
        <w:t xml:space="preserve"> </w:t>
      </w:r>
      <w:r w:rsidR="00FE37C1">
        <w:rPr>
          <w:sz w:val="24"/>
          <w:szCs w:val="24"/>
        </w:rPr>
        <w:t>25.08.2020</w:t>
      </w:r>
      <w:r w:rsidR="00670098">
        <w:rPr>
          <w:sz w:val="24"/>
          <w:szCs w:val="24"/>
        </w:rPr>
        <w:t xml:space="preserve"> № </w:t>
      </w:r>
      <w:r w:rsidR="00FE37C1">
        <w:rPr>
          <w:sz w:val="24"/>
          <w:szCs w:val="24"/>
        </w:rPr>
        <w:t>44</w:t>
      </w:r>
      <w:r w:rsidRPr="0061521C">
        <w:rPr>
          <w:sz w:val="24"/>
          <w:szCs w:val="24"/>
        </w:rPr>
        <w:t xml:space="preserve"> </w:t>
      </w:r>
    </w:p>
    <w:p w:rsidR="00212B7D" w:rsidRPr="0061521C" w:rsidRDefault="00212B7D" w:rsidP="00212B7D">
      <w:pPr>
        <w:pStyle w:val="ad"/>
        <w:jc w:val="left"/>
        <w:rPr>
          <w:b w:val="0"/>
          <w:bCs w:val="0"/>
        </w:rPr>
      </w:pPr>
    </w:p>
    <w:p w:rsidR="00212B7D" w:rsidRPr="0061521C" w:rsidRDefault="00212B7D" w:rsidP="00212B7D">
      <w:pPr>
        <w:pStyle w:val="ad"/>
        <w:jc w:val="left"/>
        <w:rPr>
          <w:b w:val="0"/>
          <w:bCs w:val="0"/>
        </w:rPr>
      </w:pP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</w:p>
    <w:p w:rsidR="00212B7D" w:rsidRPr="0061521C" w:rsidRDefault="00212B7D" w:rsidP="00212B7D">
      <w:pPr>
        <w:pStyle w:val="ad"/>
        <w:rPr>
          <w:b w:val="0"/>
          <w:bCs w:val="0"/>
        </w:rPr>
      </w:pPr>
      <w:r w:rsidRPr="0061521C">
        <w:rPr>
          <w:b w:val="0"/>
          <w:bCs w:val="0"/>
        </w:rPr>
        <w:t>ЕДИНАЯ СХЕМА</w:t>
      </w:r>
    </w:p>
    <w:p w:rsidR="00212B7D" w:rsidRDefault="00212B7D" w:rsidP="00212B7D">
      <w:pPr>
        <w:pStyle w:val="ad"/>
        <w:ind w:firstLine="851"/>
        <w:rPr>
          <w:b w:val="0"/>
        </w:rPr>
      </w:pPr>
      <w:r w:rsidRPr="0061521C">
        <w:rPr>
          <w:b w:val="0"/>
          <w:bCs w:val="0"/>
        </w:rPr>
        <w:t xml:space="preserve">денежного вознаграждения главы Первомайского района, размеров </w:t>
      </w:r>
      <w:r w:rsidRPr="0061521C">
        <w:rPr>
          <w:b w:val="0"/>
        </w:rPr>
        <w:t>должностных окладов муниципальных служащих органов местного самоуправления муниципального образования Первомайский район Алтайского края</w:t>
      </w:r>
    </w:p>
    <w:p w:rsidR="00670098" w:rsidRPr="0061521C" w:rsidRDefault="00670098" w:rsidP="00212B7D">
      <w:pPr>
        <w:pStyle w:val="ad"/>
        <w:ind w:firstLine="851"/>
        <w:rPr>
          <w:b w:val="0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3152"/>
      </w:tblGrid>
      <w:tr w:rsidR="00212B7D" w:rsidRPr="0061521C" w:rsidTr="0021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212B7D">
            <w:pPr>
              <w:pStyle w:val="ad"/>
              <w:spacing w:line="276" w:lineRule="auto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Наименование должностей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212B7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Размер денежного вознаграждения, руб.</w:t>
            </w:r>
          </w:p>
        </w:tc>
      </w:tr>
      <w:tr w:rsidR="00212B7D" w:rsidRPr="0061521C" w:rsidTr="00686F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rPr>
                <w:bCs w:val="0"/>
              </w:rPr>
            </w:pPr>
            <w:r w:rsidRPr="0061521C">
              <w:rPr>
                <w:bCs w:val="0"/>
              </w:rPr>
              <w:t>Выборные муниципальные должности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jc w:val="both"/>
              <w:rPr>
                <w:b w:val="0"/>
                <w:bCs w:val="0"/>
              </w:rPr>
            </w:pPr>
          </w:p>
        </w:tc>
      </w:tr>
      <w:tr w:rsidR="00212B7D" w:rsidRPr="0061521C" w:rsidTr="00686F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Глава Первомайского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lang w:eastAsia="zh-CN"/>
              </w:rPr>
              <w:t>44856</w:t>
            </w:r>
          </w:p>
        </w:tc>
      </w:tr>
      <w:tr w:rsidR="00212B7D" w:rsidRPr="0061521C" w:rsidTr="0021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212B7D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lang w:eastAsia="zh-CN"/>
              </w:rPr>
              <w:t>Должности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Размер должностного оклада,</w:t>
            </w:r>
            <w:r>
              <w:rPr>
                <w:b w:val="0"/>
                <w:bCs w:val="0"/>
              </w:rPr>
              <w:t xml:space="preserve"> </w:t>
            </w:r>
            <w:r w:rsidRPr="0061521C">
              <w:rPr>
                <w:b w:val="0"/>
                <w:bCs w:val="0"/>
              </w:rPr>
              <w:t>руб.</w:t>
            </w:r>
          </w:p>
        </w:tc>
      </w:tr>
      <w:tr w:rsidR="00212B7D" w:rsidRPr="0061521C" w:rsidTr="00686F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bCs w:val="0"/>
                <w:i/>
              </w:rPr>
              <w:t>Высшая 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jc w:val="left"/>
              <w:rPr>
                <w:b w:val="0"/>
                <w:bCs w:val="0"/>
              </w:rPr>
            </w:pP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snapToGrid w:val="0"/>
              </w:rPr>
              <w:t>Первый заместитель главы администрации 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9128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snapToGrid w:val="0"/>
              </w:rPr>
              <w:t>Заместитель главы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8723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E27530" w:rsidRDefault="00212B7D" w:rsidP="00686F77">
            <w:pPr>
              <w:pStyle w:val="ad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Председатель контрольно-счетной палаты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8723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212B7D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bCs w:val="0"/>
                <w:i/>
              </w:rPr>
              <w:t>Главная 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Председатель комитета администрации 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55</w:t>
            </w:r>
            <w:r w:rsidRPr="0061521C">
              <w:rPr>
                <w:b w:val="0"/>
                <w:bCs w:val="0"/>
              </w:rPr>
              <w:t>5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 xml:space="preserve">Аудитор контрольно-счетной палаты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55</w:t>
            </w:r>
            <w:r w:rsidRPr="0061521C">
              <w:rPr>
                <w:b w:val="0"/>
                <w:bCs w:val="0"/>
              </w:rPr>
              <w:t>5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Начальник управления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55</w:t>
            </w:r>
            <w:r w:rsidRPr="0061521C">
              <w:rPr>
                <w:b w:val="0"/>
                <w:bCs w:val="0"/>
              </w:rPr>
              <w:t>5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Начальник отдела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6955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212B7D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bCs w:val="0"/>
                <w:i/>
              </w:rPr>
              <w:t>Ведущая 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Заместитель председателя комитета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6797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Заместитель начальника управления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6797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Начальник (заведующий) отдела в составе комитета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6385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Заместитель начальника </w:t>
            </w:r>
            <w:r w:rsidRPr="0061521C">
              <w:rPr>
                <w:b w:val="0"/>
                <w:bCs w:val="0"/>
              </w:rPr>
              <w:t>отдела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5875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4.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Заместитель начальника (заведующего) отдела в составе комитета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5751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212B7D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bCs w:val="0"/>
                <w:i/>
              </w:rPr>
              <w:t>Старшая 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Cs w:val="0"/>
                <w:i/>
              </w:rPr>
            </w:pPr>
            <w:r w:rsidRPr="0061521C">
              <w:rPr>
                <w:b w:val="0"/>
                <w:bCs w:val="0"/>
              </w:rPr>
              <w:t>Главный специалист аппарата Первомайского районного Собрания депутатов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4030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 xml:space="preserve">Главный специалист комитета, управления, отдела администрации района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4030</w:t>
            </w:r>
          </w:p>
        </w:tc>
      </w:tr>
      <w:tr w:rsidR="00212B7D" w:rsidRPr="0061521C" w:rsidTr="00A332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7D" w:rsidRPr="0061521C" w:rsidRDefault="00212B7D" w:rsidP="00686F77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 xml:space="preserve">Ведущий специалист комитета, управления, отдела администрации района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7D" w:rsidRPr="0061521C" w:rsidRDefault="00212B7D" w:rsidP="00A3328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3818</w:t>
            </w:r>
          </w:p>
        </w:tc>
      </w:tr>
    </w:tbl>
    <w:p w:rsidR="00212B7D" w:rsidRDefault="00212B7D" w:rsidP="00931C6A">
      <w:pPr>
        <w:ind w:left="6480"/>
        <w:jc w:val="both"/>
        <w:rPr>
          <w:sz w:val="26"/>
          <w:szCs w:val="26"/>
        </w:rPr>
      </w:pPr>
    </w:p>
    <w:sectPr w:rsidR="00212B7D" w:rsidSect="00547513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49" w:bottom="142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23" w:rsidRDefault="00BF6A23">
      <w:r>
        <w:separator/>
      </w:r>
    </w:p>
  </w:endnote>
  <w:endnote w:type="continuationSeparator" w:id="1">
    <w:p w:rsidR="00BF6A23" w:rsidRDefault="00BF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23" w:rsidRDefault="00BF6A23">
      <w:r>
        <w:separator/>
      </w:r>
    </w:p>
  </w:footnote>
  <w:footnote w:type="continuationSeparator" w:id="1">
    <w:p w:rsidR="00BF6A23" w:rsidRDefault="00BF6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FB" w:rsidRDefault="00FF35C9">
    <w:pPr>
      <w:pStyle w:val="a7"/>
      <w:jc w:val="center"/>
    </w:pPr>
    <w:fldSimple w:instr="PAGE   \* MERGEFORMAT">
      <w:r w:rsidR="00FE37C1">
        <w:rPr>
          <w:noProof/>
        </w:rPr>
        <w:t>2</w:t>
      </w:r>
    </w:fldSimple>
  </w:p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007DD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17"/>
    <w:rsid w:val="00004017"/>
    <w:rsid w:val="00007636"/>
    <w:rsid w:val="00016A46"/>
    <w:rsid w:val="00020262"/>
    <w:rsid w:val="0002345A"/>
    <w:rsid w:val="00025842"/>
    <w:rsid w:val="00052511"/>
    <w:rsid w:val="00052CA2"/>
    <w:rsid w:val="00057AC1"/>
    <w:rsid w:val="000712ED"/>
    <w:rsid w:val="00080C88"/>
    <w:rsid w:val="00081631"/>
    <w:rsid w:val="00086833"/>
    <w:rsid w:val="000A4D0C"/>
    <w:rsid w:val="000A603F"/>
    <w:rsid w:val="000C74DA"/>
    <w:rsid w:val="000D15C1"/>
    <w:rsid w:val="000D7E6A"/>
    <w:rsid w:val="000E5B1A"/>
    <w:rsid w:val="000F1653"/>
    <w:rsid w:val="000F2DFE"/>
    <w:rsid w:val="00100FD6"/>
    <w:rsid w:val="00101AA0"/>
    <w:rsid w:val="00111175"/>
    <w:rsid w:val="00115247"/>
    <w:rsid w:val="00122483"/>
    <w:rsid w:val="00127DDC"/>
    <w:rsid w:val="001435FA"/>
    <w:rsid w:val="0018532A"/>
    <w:rsid w:val="001928AC"/>
    <w:rsid w:val="00196ABF"/>
    <w:rsid w:val="001A4EBD"/>
    <w:rsid w:val="001B05C3"/>
    <w:rsid w:val="001E243D"/>
    <w:rsid w:val="001F1573"/>
    <w:rsid w:val="001F5A54"/>
    <w:rsid w:val="002003D9"/>
    <w:rsid w:val="00202B76"/>
    <w:rsid w:val="00203372"/>
    <w:rsid w:val="00212B7D"/>
    <w:rsid w:val="0021486C"/>
    <w:rsid w:val="002154F3"/>
    <w:rsid w:val="00224864"/>
    <w:rsid w:val="00227200"/>
    <w:rsid w:val="00233609"/>
    <w:rsid w:val="00243FF8"/>
    <w:rsid w:val="00253862"/>
    <w:rsid w:val="0026002C"/>
    <w:rsid w:val="00261661"/>
    <w:rsid w:val="00266405"/>
    <w:rsid w:val="002723E9"/>
    <w:rsid w:val="002740CA"/>
    <w:rsid w:val="002864BD"/>
    <w:rsid w:val="002A1A98"/>
    <w:rsid w:val="002A2B16"/>
    <w:rsid w:val="002A5F69"/>
    <w:rsid w:val="002A770B"/>
    <w:rsid w:val="002A7ED6"/>
    <w:rsid w:val="002C4A80"/>
    <w:rsid w:val="002C7B58"/>
    <w:rsid w:val="002D45DC"/>
    <w:rsid w:val="002E3DFF"/>
    <w:rsid w:val="002E68D9"/>
    <w:rsid w:val="002F3F96"/>
    <w:rsid w:val="002F74D1"/>
    <w:rsid w:val="003016E7"/>
    <w:rsid w:val="00322578"/>
    <w:rsid w:val="00345B54"/>
    <w:rsid w:val="003476E5"/>
    <w:rsid w:val="00347A08"/>
    <w:rsid w:val="00350EAD"/>
    <w:rsid w:val="00355809"/>
    <w:rsid w:val="00362BB6"/>
    <w:rsid w:val="003815D3"/>
    <w:rsid w:val="00386F48"/>
    <w:rsid w:val="003A56EB"/>
    <w:rsid w:val="003A59C7"/>
    <w:rsid w:val="003D0FB8"/>
    <w:rsid w:val="003D7FC9"/>
    <w:rsid w:val="003E029D"/>
    <w:rsid w:val="003E5943"/>
    <w:rsid w:val="00413339"/>
    <w:rsid w:val="0041514F"/>
    <w:rsid w:val="00430FF0"/>
    <w:rsid w:val="00436170"/>
    <w:rsid w:val="004573AD"/>
    <w:rsid w:val="00461294"/>
    <w:rsid w:val="00465E44"/>
    <w:rsid w:val="0047465B"/>
    <w:rsid w:val="00486D68"/>
    <w:rsid w:val="0049566B"/>
    <w:rsid w:val="004A16A6"/>
    <w:rsid w:val="004B4800"/>
    <w:rsid w:val="004B7260"/>
    <w:rsid w:val="004B790F"/>
    <w:rsid w:val="004C697F"/>
    <w:rsid w:val="004D1E83"/>
    <w:rsid w:val="004E0C00"/>
    <w:rsid w:val="004E2DB1"/>
    <w:rsid w:val="004E539E"/>
    <w:rsid w:val="004F3690"/>
    <w:rsid w:val="0051543E"/>
    <w:rsid w:val="005209F5"/>
    <w:rsid w:val="0052108C"/>
    <w:rsid w:val="00525C1D"/>
    <w:rsid w:val="0053260F"/>
    <w:rsid w:val="00532F26"/>
    <w:rsid w:val="00540270"/>
    <w:rsid w:val="00547513"/>
    <w:rsid w:val="0056035B"/>
    <w:rsid w:val="0058160B"/>
    <w:rsid w:val="00581649"/>
    <w:rsid w:val="00584866"/>
    <w:rsid w:val="005C08C3"/>
    <w:rsid w:val="005C1336"/>
    <w:rsid w:val="005D3DFA"/>
    <w:rsid w:val="005D7E50"/>
    <w:rsid w:val="006001BD"/>
    <w:rsid w:val="006007DD"/>
    <w:rsid w:val="0061377D"/>
    <w:rsid w:val="0061521C"/>
    <w:rsid w:val="00617585"/>
    <w:rsid w:val="006200FD"/>
    <w:rsid w:val="00624D2E"/>
    <w:rsid w:val="006273C2"/>
    <w:rsid w:val="006344A5"/>
    <w:rsid w:val="0065478C"/>
    <w:rsid w:val="00663396"/>
    <w:rsid w:val="00670098"/>
    <w:rsid w:val="00675F33"/>
    <w:rsid w:val="00682256"/>
    <w:rsid w:val="00690AB5"/>
    <w:rsid w:val="006940E2"/>
    <w:rsid w:val="00694117"/>
    <w:rsid w:val="006A5AA8"/>
    <w:rsid w:val="006A7CE1"/>
    <w:rsid w:val="006B18A4"/>
    <w:rsid w:val="006C5F85"/>
    <w:rsid w:val="006D1EE4"/>
    <w:rsid w:val="006D34DF"/>
    <w:rsid w:val="007016E9"/>
    <w:rsid w:val="00705E04"/>
    <w:rsid w:val="007078A6"/>
    <w:rsid w:val="00720BEC"/>
    <w:rsid w:val="0074085D"/>
    <w:rsid w:val="0076679A"/>
    <w:rsid w:val="00771EBD"/>
    <w:rsid w:val="0078421F"/>
    <w:rsid w:val="00785C35"/>
    <w:rsid w:val="007B7555"/>
    <w:rsid w:val="007D0951"/>
    <w:rsid w:val="007D2B79"/>
    <w:rsid w:val="007E7739"/>
    <w:rsid w:val="007F3237"/>
    <w:rsid w:val="007F543A"/>
    <w:rsid w:val="00802C86"/>
    <w:rsid w:val="00817D6B"/>
    <w:rsid w:val="008250FB"/>
    <w:rsid w:val="008273F9"/>
    <w:rsid w:val="0083102B"/>
    <w:rsid w:val="00832CE4"/>
    <w:rsid w:val="008463BA"/>
    <w:rsid w:val="008528A6"/>
    <w:rsid w:val="00854E2F"/>
    <w:rsid w:val="00866242"/>
    <w:rsid w:val="00867FEC"/>
    <w:rsid w:val="00877167"/>
    <w:rsid w:val="008811B6"/>
    <w:rsid w:val="008976E3"/>
    <w:rsid w:val="008A1223"/>
    <w:rsid w:val="008A6201"/>
    <w:rsid w:val="008B1E7E"/>
    <w:rsid w:val="008C6C71"/>
    <w:rsid w:val="008D4633"/>
    <w:rsid w:val="008E590E"/>
    <w:rsid w:val="0090052B"/>
    <w:rsid w:val="00902E64"/>
    <w:rsid w:val="00911875"/>
    <w:rsid w:val="00912766"/>
    <w:rsid w:val="0091634A"/>
    <w:rsid w:val="00917D49"/>
    <w:rsid w:val="00920415"/>
    <w:rsid w:val="00922138"/>
    <w:rsid w:val="009313CB"/>
    <w:rsid w:val="00931C6A"/>
    <w:rsid w:val="009570E5"/>
    <w:rsid w:val="009732E9"/>
    <w:rsid w:val="00977173"/>
    <w:rsid w:val="0099291E"/>
    <w:rsid w:val="009B0DB7"/>
    <w:rsid w:val="009B7E24"/>
    <w:rsid w:val="009C10D7"/>
    <w:rsid w:val="009C1272"/>
    <w:rsid w:val="009D0900"/>
    <w:rsid w:val="009D5065"/>
    <w:rsid w:val="009E214E"/>
    <w:rsid w:val="00A10F91"/>
    <w:rsid w:val="00A20CAD"/>
    <w:rsid w:val="00A3328D"/>
    <w:rsid w:val="00A37736"/>
    <w:rsid w:val="00A41E79"/>
    <w:rsid w:val="00A57E07"/>
    <w:rsid w:val="00A70E9E"/>
    <w:rsid w:val="00A83C27"/>
    <w:rsid w:val="00A848B3"/>
    <w:rsid w:val="00A873A0"/>
    <w:rsid w:val="00A947C3"/>
    <w:rsid w:val="00AB0C47"/>
    <w:rsid w:val="00AD18EB"/>
    <w:rsid w:val="00AE1803"/>
    <w:rsid w:val="00AE259C"/>
    <w:rsid w:val="00AF1856"/>
    <w:rsid w:val="00AF361E"/>
    <w:rsid w:val="00AF5941"/>
    <w:rsid w:val="00AF5F00"/>
    <w:rsid w:val="00AF6F12"/>
    <w:rsid w:val="00B030FC"/>
    <w:rsid w:val="00B060AD"/>
    <w:rsid w:val="00B06D14"/>
    <w:rsid w:val="00B22D37"/>
    <w:rsid w:val="00B4371A"/>
    <w:rsid w:val="00B50D33"/>
    <w:rsid w:val="00B66AC5"/>
    <w:rsid w:val="00B70940"/>
    <w:rsid w:val="00B8386B"/>
    <w:rsid w:val="00B928E4"/>
    <w:rsid w:val="00BA4588"/>
    <w:rsid w:val="00BB5485"/>
    <w:rsid w:val="00BC3C5C"/>
    <w:rsid w:val="00BC6B87"/>
    <w:rsid w:val="00BD2382"/>
    <w:rsid w:val="00BD594D"/>
    <w:rsid w:val="00BD7E8D"/>
    <w:rsid w:val="00BE2F6E"/>
    <w:rsid w:val="00BE7743"/>
    <w:rsid w:val="00BF1EDD"/>
    <w:rsid w:val="00BF4DF8"/>
    <w:rsid w:val="00BF6A23"/>
    <w:rsid w:val="00C16D62"/>
    <w:rsid w:val="00C34237"/>
    <w:rsid w:val="00C36FBD"/>
    <w:rsid w:val="00C443D6"/>
    <w:rsid w:val="00C44F9C"/>
    <w:rsid w:val="00C70C37"/>
    <w:rsid w:val="00C721F9"/>
    <w:rsid w:val="00C74F96"/>
    <w:rsid w:val="00C85F01"/>
    <w:rsid w:val="00CB36C0"/>
    <w:rsid w:val="00CB48FE"/>
    <w:rsid w:val="00CE1E53"/>
    <w:rsid w:val="00D0007F"/>
    <w:rsid w:val="00D0060A"/>
    <w:rsid w:val="00D07C1F"/>
    <w:rsid w:val="00D27986"/>
    <w:rsid w:val="00D34B33"/>
    <w:rsid w:val="00D35F1F"/>
    <w:rsid w:val="00D361E2"/>
    <w:rsid w:val="00D54013"/>
    <w:rsid w:val="00D578A2"/>
    <w:rsid w:val="00D63062"/>
    <w:rsid w:val="00D67A07"/>
    <w:rsid w:val="00D77613"/>
    <w:rsid w:val="00D82B31"/>
    <w:rsid w:val="00D8661E"/>
    <w:rsid w:val="00DA2CA1"/>
    <w:rsid w:val="00DA60F9"/>
    <w:rsid w:val="00DE199F"/>
    <w:rsid w:val="00DF0219"/>
    <w:rsid w:val="00DF7CB7"/>
    <w:rsid w:val="00E117DC"/>
    <w:rsid w:val="00E12FE2"/>
    <w:rsid w:val="00E21B8C"/>
    <w:rsid w:val="00E26479"/>
    <w:rsid w:val="00E352AA"/>
    <w:rsid w:val="00E467EB"/>
    <w:rsid w:val="00E51EEE"/>
    <w:rsid w:val="00E52E66"/>
    <w:rsid w:val="00E74022"/>
    <w:rsid w:val="00E75A84"/>
    <w:rsid w:val="00E829F5"/>
    <w:rsid w:val="00EA1DD2"/>
    <w:rsid w:val="00EB3752"/>
    <w:rsid w:val="00EC1188"/>
    <w:rsid w:val="00EC309E"/>
    <w:rsid w:val="00ED1CDC"/>
    <w:rsid w:val="00ED2972"/>
    <w:rsid w:val="00ED439D"/>
    <w:rsid w:val="00F0019C"/>
    <w:rsid w:val="00F1529D"/>
    <w:rsid w:val="00F16F11"/>
    <w:rsid w:val="00F21E15"/>
    <w:rsid w:val="00F41671"/>
    <w:rsid w:val="00F4466F"/>
    <w:rsid w:val="00F57806"/>
    <w:rsid w:val="00F628FC"/>
    <w:rsid w:val="00F77D81"/>
    <w:rsid w:val="00F77E12"/>
    <w:rsid w:val="00F848B3"/>
    <w:rsid w:val="00F92A8A"/>
    <w:rsid w:val="00F93237"/>
    <w:rsid w:val="00F93FC1"/>
    <w:rsid w:val="00FA0632"/>
    <w:rsid w:val="00FA7348"/>
    <w:rsid w:val="00FA7B0F"/>
    <w:rsid w:val="00FB50F1"/>
    <w:rsid w:val="00FC1F4A"/>
    <w:rsid w:val="00FC4A75"/>
    <w:rsid w:val="00FE2B9E"/>
    <w:rsid w:val="00FE37C1"/>
    <w:rsid w:val="00FE7C86"/>
    <w:rsid w:val="00FF201D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6"/>
  </w:style>
  <w:style w:type="paragraph" w:styleId="1">
    <w:name w:val="heading 1"/>
    <w:basedOn w:val="a"/>
    <w:next w:val="a"/>
    <w:qFormat/>
    <w:rsid w:val="002A7ED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A7ED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ED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A7ED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7ED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A7ED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A7ED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A7ED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A7ED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ED6"/>
    <w:rPr>
      <w:sz w:val="26"/>
    </w:rPr>
  </w:style>
  <w:style w:type="paragraph" w:styleId="a4">
    <w:name w:val="Body Text Indent"/>
    <w:basedOn w:val="a"/>
    <w:rsid w:val="002A7ED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table" w:styleId="ab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Title"/>
    <w:basedOn w:val="a"/>
    <w:link w:val="ae"/>
    <w:qFormat/>
    <w:rsid w:val="00931C6A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931C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C46D-0866-452F-B237-C7008F1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3451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Жанна</dc:creator>
  <cp:lastModifiedBy>Начальник ОМСУ</cp:lastModifiedBy>
  <cp:revision>5</cp:revision>
  <cp:lastPrinted>2020-08-19T03:54:00Z</cp:lastPrinted>
  <dcterms:created xsi:type="dcterms:W3CDTF">2020-08-19T08:50:00Z</dcterms:created>
  <dcterms:modified xsi:type="dcterms:W3CDTF">2020-08-27T04:41:00Z</dcterms:modified>
</cp:coreProperties>
</file>