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7955E0" w:rsidP="00016A46">
      <w:pPr>
        <w:pStyle w:val="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6149E9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 xml:space="preserve">  </w:t>
      </w:r>
      <w:r w:rsidR="00477DE5"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  <w:r>
        <w:rPr>
          <w:rFonts w:ascii="Arial" w:hAnsi="Arial" w:cs="Arial"/>
          <w:b/>
          <w:spacing w:val="84"/>
          <w:sz w:val="36"/>
          <w:szCs w:val="36"/>
        </w:rPr>
        <w:t xml:space="preserve">                       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477DE5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94AB6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594AB6" w:rsidRDefault="00594AB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27.08.2019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594AB6" w:rsidRDefault="00594AB6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94AB6" w:rsidRDefault="00594AB6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72</w:t>
            </w:r>
          </w:p>
        </w:tc>
      </w:tr>
      <w:tr w:rsidR="00477DE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4395" w:type="dxa"/>
            <w:gridSpan w:val="2"/>
          </w:tcPr>
          <w:p w:rsidR="00477DE5" w:rsidRPr="003108D6" w:rsidRDefault="00477DE5" w:rsidP="003108D6">
            <w:pPr>
              <w:jc w:val="both"/>
              <w:rPr>
                <w:sz w:val="28"/>
                <w:szCs w:val="28"/>
              </w:rPr>
            </w:pPr>
            <w:r w:rsidRPr="003108D6">
              <w:rPr>
                <w:sz w:val="28"/>
                <w:szCs w:val="28"/>
              </w:rPr>
              <w:t>О прогнозном плане приватизации</w:t>
            </w:r>
          </w:p>
          <w:p w:rsidR="00477DE5" w:rsidRDefault="00477DE5" w:rsidP="000E1B3C">
            <w:pPr>
              <w:jc w:val="both"/>
              <w:rPr>
                <w:sz w:val="24"/>
                <w:szCs w:val="24"/>
              </w:rPr>
            </w:pPr>
            <w:r w:rsidRPr="003108D6">
              <w:rPr>
                <w:sz w:val="28"/>
                <w:szCs w:val="28"/>
              </w:rPr>
              <w:t>муниципального имущества на 20</w:t>
            </w:r>
            <w:r w:rsidR="000E1B3C">
              <w:rPr>
                <w:sz w:val="28"/>
                <w:szCs w:val="28"/>
              </w:rPr>
              <w:t>20</w:t>
            </w:r>
            <w:r w:rsidRPr="003108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  <w:trHeight w:hRule="exact" w:val="113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Default="00477DE5" w:rsidP="00F6166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063958" w:rsidRDefault="00477DE5" w:rsidP="00221F83">
            <w:pPr>
              <w:tabs>
                <w:tab w:val="left" w:pos="4872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77DE5" w:rsidRDefault="00477DE5" w:rsidP="00C31BC1">
      <w:pPr>
        <w:spacing w:line="276" w:lineRule="auto"/>
        <w:ind w:firstLine="709"/>
        <w:jc w:val="both"/>
        <w:rPr>
          <w:iCs/>
          <w:sz w:val="28"/>
        </w:rPr>
      </w:pPr>
      <w:r w:rsidRPr="006149E9">
        <w:rPr>
          <w:iCs/>
          <w:sz w:val="28"/>
        </w:rPr>
        <w:t xml:space="preserve">На основании пункта 10 статьи 28 Устава муниципального образования Первомайский район </w:t>
      </w:r>
      <w:r w:rsidR="00C31BC1" w:rsidRPr="006149E9">
        <w:rPr>
          <w:iCs/>
          <w:sz w:val="28"/>
        </w:rPr>
        <w:t xml:space="preserve">Первомайское </w:t>
      </w:r>
      <w:r w:rsidRPr="006149E9">
        <w:rPr>
          <w:iCs/>
          <w:sz w:val="28"/>
        </w:rPr>
        <w:t>районное Собрание депутатов Алтайского края РЕШИЛО:</w:t>
      </w:r>
    </w:p>
    <w:p w:rsidR="00DA4A4C" w:rsidRPr="006149E9" w:rsidRDefault="00DA4A4C" w:rsidP="00C31BC1">
      <w:pPr>
        <w:spacing w:line="276" w:lineRule="auto"/>
        <w:ind w:firstLine="709"/>
        <w:jc w:val="both"/>
        <w:rPr>
          <w:iCs/>
          <w:sz w:val="28"/>
        </w:rPr>
      </w:pPr>
    </w:p>
    <w:p w:rsidR="00477DE5" w:rsidRPr="006149E9" w:rsidRDefault="00DA4A4C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1.</w:t>
      </w:r>
      <w:r>
        <w:rPr>
          <w:iCs/>
          <w:sz w:val="28"/>
        </w:rPr>
        <w:tab/>
      </w:r>
      <w:r w:rsidR="00477DE5" w:rsidRPr="006149E9">
        <w:rPr>
          <w:iCs/>
          <w:sz w:val="28"/>
        </w:rPr>
        <w:t xml:space="preserve">Утвердить прогнозный план приватизации </w:t>
      </w:r>
      <w:r w:rsidR="00122A9A" w:rsidRPr="006149E9">
        <w:rPr>
          <w:iCs/>
          <w:sz w:val="28"/>
        </w:rPr>
        <w:t>муниципального имущества на 20</w:t>
      </w:r>
      <w:r w:rsidR="000E1B3C">
        <w:rPr>
          <w:iCs/>
          <w:sz w:val="28"/>
        </w:rPr>
        <w:t>20</w:t>
      </w:r>
      <w:r>
        <w:rPr>
          <w:iCs/>
          <w:sz w:val="28"/>
        </w:rPr>
        <w:t xml:space="preserve"> </w:t>
      </w:r>
      <w:r w:rsidR="00477DE5" w:rsidRPr="006149E9">
        <w:rPr>
          <w:iCs/>
          <w:sz w:val="28"/>
        </w:rPr>
        <w:t>год (приложение).</w:t>
      </w:r>
    </w:p>
    <w:p w:rsidR="00016F59" w:rsidRPr="00765581" w:rsidRDefault="00C31BC1" w:rsidP="00016F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2. </w:t>
      </w:r>
      <w:r w:rsidR="00016F59">
        <w:rPr>
          <w:sz w:val="28"/>
          <w:szCs w:val="28"/>
        </w:rPr>
        <w:t xml:space="preserve">Опубликовать настоящее </w:t>
      </w:r>
      <w:r w:rsidR="00080FF8">
        <w:rPr>
          <w:sz w:val="28"/>
          <w:szCs w:val="28"/>
        </w:rPr>
        <w:t>р</w:t>
      </w:r>
      <w:r w:rsidR="00016F59">
        <w:rPr>
          <w:sz w:val="28"/>
          <w:szCs w:val="28"/>
        </w:rPr>
        <w:t>ешение в газете</w:t>
      </w:r>
      <w:r w:rsidR="00080FF8">
        <w:rPr>
          <w:sz w:val="28"/>
          <w:szCs w:val="28"/>
        </w:rPr>
        <w:t xml:space="preserve"> «Первомайский вестник»</w:t>
      </w:r>
      <w:r w:rsidR="00016F59">
        <w:rPr>
          <w:sz w:val="28"/>
          <w:szCs w:val="28"/>
        </w:rPr>
        <w:t xml:space="preserve"> и обнародовать на официальном интернет-сайте (</w:t>
      </w:r>
      <w:hyperlink r:id="rId7" w:history="1">
        <w:r w:rsidR="00016F59" w:rsidRPr="006D4D18">
          <w:rPr>
            <w:rStyle w:val="a5"/>
            <w:sz w:val="28"/>
            <w:szCs w:val="28"/>
            <w:lang w:val="en-US"/>
          </w:rPr>
          <w:t>www</w:t>
        </w:r>
        <w:r w:rsidR="00016F59" w:rsidRPr="006D4D18">
          <w:rPr>
            <w:rStyle w:val="a5"/>
            <w:sz w:val="28"/>
            <w:szCs w:val="28"/>
          </w:rPr>
          <w:t>.</w:t>
        </w:r>
        <w:r w:rsidR="00016F59" w:rsidRPr="006D4D18">
          <w:rPr>
            <w:rStyle w:val="a5"/>
            <w:sz w:val="28"/>
            <w:szCs w:val="28"/>
            <w:lang w:val="en-US"/>
          </w:rPr>
          <w:t>perv</w:t>
        </w:r>
        <w:r w:rsidR="00016F59" w:rsidRPr="006D4D18">
          <w:rPr>
            <w:rStyle w:val="a5"/>
            <w:sz w:val="28"/>
            <w:szCs w:val="28"/>
          </w:rPr>
          <w:t>-</w:t>
        </w:r>
        <w:r w:rsidR="00016F59" w:rsidRPr="006D4D18">
          <w:rPr>
            <w:rStyle w:val="a5"/>
            <w:sz w:val="28"/>
            <w:szCs w:val="28"/>
            <w:lang w:val="en-US"/>
          </w:rPr>
          <w:t>alt</w:t>
        </w:r>
        <w:r w:rsidR="00016F59" w:rsidRPr="006D4D18">
          <w:rPr>
            <w:rStyle w:val="a5"/>
            <w:sz w:val="28"/>
            <w:szCs w:val="28"/>
          </w:rPr>
          <w:t>.</w:t>
        </w:r>
        <w:r w:rsidR="00016F59" w:rsidRPr="006D4D18">
          <w:rPr>
            <w:rStyle w:val="a5"/>
            <w:sz w:val="28"/>
            <w:szCs w:val="28"/>
            <w:lang w:val="en-US"/>
          </w:rPr>
          <w:t>ru</w:t>
        </w:r>
      </w:hyperlink>
      <w:r w:rsidR="00016F59" w:rsidRPr="00765581">
        <w:rPr>
          <w:sz w:val="28"/>
          <w:szCs w:val="28"/>
        </w:rPr>
        <w:t xml:space="preserve">) </w:t>
      </w:r>
      <w:r w:rsidR="00016F59">
        <w:rPr>
          <w:sz w:val="28"/>
          <w:szCs w:val="28"/>
        </w:rPr>
        <w:t>администрации Первомайского района.</w:t>
      </w:r>
    </w:p>
    <w:p w:rsidR="00C31BC1" w:rsidRPr="006149E9" w:rsidRDefault="00DA4A4C" w:rsidP="00DA4A4C">
      <w:pPr>
        <w:tabs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1BC1" w:rsidRPr="006149E9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C31BC1" w:rsidRPr="006149E9">
        <w:rPr>
          <w:sz w:val="28"/>
          <w:szCs w:val="28"/>
          <w:shd w:val="clear" w:color="auto" w:fill="FFFFFF"/>
        </w:rPr>
        <w:t>по</w:t>
      </w:r>
      <w:r w:rsidR="00C31BC1" w:rsidRPr="006149E9">
        <w:rPr>
          <w:rStyle w:val="apple-converted-space"/>
          <w:sz w:val="28"/>
          <w:szCs w:val="28"/>
          <w:shd w:val="clear" w:color="auto" w:fill="FFFFFF"/>
        </w:rPr>
        <w:t> </w:t>
      </w:r>
      <w:r w:rsidR="00C31BC1" w:rsidRPr="006149E9">
        <w:rPr>
          <w:spacing w:val="-12"/>
          <w:sz w:val="28"/>
          <w:szCs w:val="28"/>
          <w:shd w:val="clear" w:color="auto" w:fill="FFFFFF"/>
        </w:rPr>
        <w:t>вопросам</w:t>
      </w:r>
      <w:r w:rsidR="00C31BC1" w:rsidRPr="006149E9">
        <w:rPr>
          <w:sz w:val="28"/>
          <w:szCs w:val="28"/>
          <w:shd w:val="clear" w:color="auto" w:fill="FFFFFF"/>
        </w:rPr>
        <w:t> экономики, собс</w:t>
      </w:r>
      <w:r>
        <w:rPr>
          <w:sz w:val="28"/>
          <w:szCs w:val="28"/>
          <w:shd w:val="clear" w:color="auto" w:fill="FFFFFF"/>
        </w:rPr>
        <w:t xml:space="preserve">твенности, сельского хозяйства </w:t>
      </w:r>
      <w:r w:rsidR="00C31BC1" w:rsidRPr="006149E9">
        <w:rPr>
          <w:sz w:val="28"/>
          <w:szCs w:val="28"/>
          <w:shd w:val="clear" w:color="auto" w:fill="FFFFFF"/>
        </w:rPr>
        <w:t>и землепользования</w:t>
      </w:r>
      <w:r w:rsidR="00C31BC1" w:rsidRPr="006149E9">
        <w:rPr>
          <w:sz w:val="28"/>
          <w:szCs w:val="28"/>
        </w:rPr>
        <w:t xml:space="preserve"> (Н.А. Горожанин).   </w:t>
      </w:r>
    </w:p>
    <w:p w:rsidR="00C31BC1" w:rsidRPr="006149E9" w:rsidRDefault="00C31BC1" w:rsidP="00C31BC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 </w:t>
      </w:r>
      <w:r w:rsidRPr="006149E9">
        <w:rPr>
          <w:sz w:val="28"/>
          <w:szCs w:val="28"/>
        </w:rPr>
        <w:tab/>
      </w: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</w:p>
    <w:p w:rsidR="00C31BC1" w:rsidRPr="006149E9" w:rsidRDefault="00C31BC1" w:rsidP="00C31BC1">
      <w:pPr>
        <w:spacing w:line="276" w:lineRule="auto"/>
        <w:rPr>
          <w:sz w:val="28"/>
          <w:szCs w:val="28"/>
        </w:rPr>
      </w:pPr>
      <w:r w:rsidRPr="006149E9">
        <w:rPr>
          <w:sz w:val="28"/>
          <w:szCs w:val="28"/>
        </w:rPr>
        <w:t>Председатель  районного Собрания депутатов                             Ю.А. Фролова</w:t>
      </w:r>
    </w:p>
    <w:p w:rsidR="00477DE5" w:rsidRDefault="00477DE5" w:rsidP="00477DE5">
      <w:pPr>
        <w:rPr>
          <w:sz w:val="18"/>
        </w:rPr>
      </w:pPr>
    </w:p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C31BC1" w:rsidRDefault="002E6154" w:rsidP="002E61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C31BC1" w:rsidRDefault="00C31BC1" w:rsidP="002E6154">
      <w:pPr>
        <w:jc w:val="center"/>
        <w:rPr>
          <w:sz w:val="28"/>
          <w:szCs w:val="28"/>
        </w:rPr>
      </w:pPr>
    </w:p>
    <w:p w:rsid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</w:t>
      </w:r>
    </w:p>
    <w:p w:rsidR="00C31BC1" w:rsidRPr="006149E9" w:rsidRDefault="006149E9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149E9">
        <w:rPr>
          <w:sz w:val="24"/>
          <w:szCs w:val="24"/>
        </w:rPr>
        <w:t xml:space="preserve">           Приложение</w:t>
      </w:r>
    </w:p>
    <w:p w:rsidR="006149E9" w:rsidRP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49E9">
        <w:rPr>
          <w:sz w:val="24"/>
          <w:szCs w:val="24"/>
        </w:rPr>
        <w:t xml:space="preserve"> к решению Первомайского</w:t>
      </w:r>
    </w:p>
    <w:p w:rsid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49E9">
        <w:rPr>
          <w:sz w:val="24"/>
          <w:szCs w:val="24"/>
        </w:rPr>
        <w:t>районного Собрания депутатов</w:t>
      </w:r>
    </w:p>
    <w:p w:rsidR="009604EE" w:rsidRDefault="009604EE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Алтайского края</w:t>
      </w:r>
    </w:p>
    <w:p w:rsidR="009604EE" w:rsidRPr="006149E9" w:rsidRDefault="009604EE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</w:t>
      </w:r>
      <w:r w:rsidR="00594AB6">
        <w:rPr>
          <w:sz w:val="24"/>
          <w:szCs w:val="24"/>
        </w:rPr>
        <w:t>27.08.2019</w:t>
      </w:r>
      <w:r w:rsidR="000E1B3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05326">
        <w:rPr>
          <w:sz w:val="24"/>
          <w:szCs w:val="24"/>
        </w:rPr>
        <w:t xml:space="preserve"> </w:t>
      </w:r>
      <w:r w:rsidR="00594AB6">
        <w:rPr>
          <w:sz w:val="24"/>
          <w:szCs w:val="24"/>
        </w:rPr>
        <w:t>72</w:t>
      </w:r>
    </w:p>
    <w:p w:rsidR="002E6154" w:rsidRDefault="00C31BC1" w:rsidP="00C31BC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E6154">
        <w:rPr>
          <w:sz w:val="28"/>
          <w:szCs w:val="28"/>
        </w:rPr>
        <w:t xml:space="preserve"> </w:t>
      </w:r>
    </w:p>
    <w:p w:rsidR="009604EE" w:rsidRDefault="009604EE" w:rsidP="002E6154">
      <w:pPr>
        <w:jc w:val="center"/>
        <w:rPr>
          <w:sz w:val="28"/>
          <w:szCs w:val="28"/>
        </w:rPr>
      </w:pPr>
    </w:p>
    <w:p w:rsidR="002E6154" w:rsidRPr="00380179" w:rsidRDefault="002E6154" w:rsidP="002E6154">
      <w:pPr>
        <w:jc w:val="center"/>
        <w:rPr>
          <w:sz w:val="26"/>
          <w:szCs w:val="26"/>
        </w:rPr>
      </w:pPr>
      <w:r w:rsidRPr="00380179">
        <w:rPr>
          <w:sz w:val="26"/>
          <w:szCs w:val="26"/>
        </w:rPr>
        <w:t>ПРОГНОЗНЫЙ ПЛАН</w:t>
      </w:r>
    </w:p>
    <w:p w:rsidR="002E6154" w:rsidRPr="00380179" w:rsidRDefault="002E6154" w:rsidP="002E6154">
      <w:pPr>
        <w:jc w:val="center"/>
        <w:rPr>
          <w:sz w:val="26"/>
          <w:szCs w:val="26"/>
        </w:rPr>
      </w:pPr>
      <w:r w:rsidRPr="00380179">
        <w:rPr>
          <w:sz w:val="26"/>
          <w:szCs w:val="26"/>
        </w:rPr>
        <w:t>приватизации на 20</w:t>
      </w:r>
      <w:r w:rsidR="000E1B3C">
        <w:rPr>
          <w:sz w:val="26"/>
          <w:szCs w:val="26"/>
        </w:rPr>
        <w:t>20</w:t>
      </w:r>
      <w:r w:rsidRPr="00380179">
        <w:rPr>
          <w:sz w:val="26"/>
          <w:szCs w:val="26"/>
        </w:rPr>
        <w:t xml:space="preserve"> год</w:t>
      </w:r>
    </w:p>
    <w:p w:rsidR="002E6154" w:rsidRPr="00380179" w:rsidRDefault="002E6154" w:rsidP="002E6154">
      <w:pPr>
        <w:jc w:val="center"/>
        <w:rPr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66"/>
        <w:gridCol w:w="2267"/>
        <w:gridCol w:w="2268"/>
      </w:tblGrid>
      <w:tr w:rsidR="00380179" w:rsidRPr="00380179" w:rsidTr="00380179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№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п/п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Наименование и местонахождение имущества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Способ приватизации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Прогнозируемая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стоимость, руб.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</w:tr>
      <w:tr w:rsidR="00380179" w:rsidRPr="00380179" w:rsidTr="00380179">
        <w:trPr>
          <w:trHeight w:val="52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Продажа объектов недвижимости</w:t>
            </w:r>
          </w:p>
        </w:tc>
      </w:tr>
      <w:tr w:rsidR="00380179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Нежилое </w:t>
            </w:r>
            <w:r w:rsidR="00AF13D0">
              <w:rPr>
                <w:sz w:val="26"/>
                <w:szCs w:val="26"/>
              </w:rPr>
              <w:t>здание,</w:t>
            </w:r>
            <w:r w:rsidRPr="00380179">
              <w:rPr>
                <w:sz w:val="26"/>
                <w:szCs w:val="26"/>
              </w:rPr>
              <w:t xml:space="preserve"> общей площадью </w:t>
            </w:r>
            <w:r w:rsidR="00AF13D0">
              <w:rPr>
                <w:sz w:val="26"/>
                <w:szCs w:val="26"/>
              </w:rPr>
              <w:t>300</w:t>
            </w:r>
            <w:r w:rsidR="000E1B3C">
              <w:rPr>
                <w:sz w:val="26"/>
                <w:szCs w:val="26"/>
              </w:rPr>
              <w:t>,</w:t>
            </w:r>
            <w:r w:rsidR="00AF13D0">
              <w:rPr>
                <w:sz w:val="26"/>
                <w:szCs w:val="26"/>
              </w:rPr>
              <w:t>5</w:t>
            </w:r>
            <w:r w:rsidRPr="00380179">
              <w:rPr>
                <w:sz w:val="26"/>
                <w:szCs w:val="26"/>
              </w:rPr>
              <w:t xml:space="preserve">кв.м. Первомайский район, </w:t>
            </w:r>
            <w:r w:rsidR="00AF13D0">
              <w:rPr>
                <w:sz w:val="26"/>
                <w:szCs w:val="26"/>
              </w:rPr>
              <w:t>с. Первомайское, ул. Ленина, 12а</w:t>
            </w:r>
          </w:p>
          <w:p w:rsidR="00AF13D0" w:rsidRDefault="00AF13D0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</w:t>
            </w:r>
          </w:p>
          <w:p w:rsidR="00AF13D0" w:rsidRPr="00380179" w:rsidRDefault="00AF1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22:33:020508:2633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с земельным участком площадью </w:t>
            </w:r>
            <w:r w:rsidR="00AF13D0">
              <w:rPr>
                <w:sz w:val="26"/>
                <w:szCs w:val="26"/>
              </w:rPr>
              <w:t>7</w:t>
            </w:r>
            <w:r w:rsidR="000E1B3C">
              <w:rPr>
                <w:sz w:val="26"/>
                <w:szCs w:val="26"/>
              </w:rPr>
              <w:t>8</w:t>
            </w:r>
            <w:r w:rsidR="00AF13D0">
              <w:rPr>
                <w:sz w:val="26"/>
                <w:szCs w:val="26"/>
              </w:rPr>
              <w:t>7</w:t>
            </w:r>
            <w:r w:rsidRPr="00380179">
              <w:rPr>
                <w:sz w:val="26"/>
                <w:szCs w:val="26"/>
              </w:rPr>
              <w:t xml:space="preserve"> кв. м</w:t>
            </w:r>
          </w:p>
          <w:p w:rsidR="00380179" w:rsidRPr="00380179" w:rsidRDefault="00380179" w:rsidP="00AF13D0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 22:33:0</w:t>
            </w:r>
            <w:r w:rsidR="00AF13D0">
              <w:rPr>
                <w:sz w:val="26"/>
                <w:szCs w:val="26"/>
              </w:rPr>
              <w:t>205</w:t>
            </w:r>
            <w:r w:rsidR="000E1B3C">
              <w:rPr>
                <w:sz w:val="26"/>
                <w:szCs w:val="26"/>
              </w:rPr>
              <w:t>0</w:t>
            </w:r>
            <w:r w:rsidR="00AF13D0">
              <w:rPr>
                <w:sz w:val="26"/>
                <w:szCs w:val="26"/>
              </w:rPr>
              <w:t>8</w:t>
            </w:r>
            <w:r w:rsidRPr="00380179">
              <w:rPr>
                <w:sz w:val="26"/>
                <w:szCs w:val="26"/>
              </w:rPr>
              <w:t>:1</w:t>
            </w:r>
            <w:r w:rsidR="00AF13D0">
              <w:rPr>
                <w:sz w:val="26"/>
                <w:szCs w:val="26"/>
              </w:rPr>
              <w:t>5</w:t>
            </w:r>
            <w:r w:rsidRPr="00380179">
              <w:rPr>
                <w:sz w:val="26"/>
                <w:szCs w:val="26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AF13D0" w:rsidP="000E1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E1B3C">
              <w:rPr>
                <w:sz w:val="26"/>
                <w:szCs w:val="26"/>
              </w:rPr>
              <w:t>2</w:t>
            </w:r>
            <w:r w:rsidR="00380179" w:rsidRPr="00380179">
              <w:rPr>
                <w:sz w:val="26"/>
                <w:szCs w:val="26"/>
              </w:rPr>
              <w:t>0</w:t>
            </w:r>
            <w:r w:rsidR="000E1B3C">
              <w:rPr>
                <w:sz w:val="26"/>
                <w:szCs w:val="26"/>
              </w:rPr>
              <w:t xml:space="preserve"> </w:t>
            </w:r>
            <w:r w:rsidR="00380179" w:rsidRPr="00380179">
              <w:rPr>
                <w:sz w:val="26"/>
                <w:szCs w:val="26"/>
              </w:rPr>
              <w:t>000</w:t>
            </w:r>
          </w:p>
        </w:tc>
      </w:tr>
      <w:tr w:rsidR="00380179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0E1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="009B10F8">
              <w:rPr>
                <w:sz w:val="26"/>
                <w:szCs w:val="26"/>
              </w:rPr>
              <w:t>-контора</w:t>
            </w:r>
            <w:r w:rsidR="00380179" w:rsidRPr="00380179">
              <w:rPr>
                <w:sz w:val="26"/>
                <w:szCs w:val="26"/>
              </w:rPr>
              <w:t xml:space="preserve">, общей площадью </w:t>
            </w:r>
            <w:r w:rsidR="0083758A" w:rsidRPr="0083758A">
              <w:rPr>
                <w:sz w:val="26"/>
                <w:szCs w:val="26"/>
              </w:rPr>
              <w:t>623,5</w:t>
            </w:r>
            <w:r w:rsidR="00380179" w:rsidRPr="00380179">
              <w:rPr>
                <w:sz w:val="26"/>
                <w:szCs w:val="26"/>
              </w:rPr>
              <w:t xml:space="preserve"> кв.м. 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Первомайский район, п. С</w:t>
            </w:r>
            <w:r w:rsidR="000E1B3C">
              <w:rPr>
                <w:sz w:val="26"/>
                <w:szCs w:val="26"/>
              </w:rPr>
              <w:t>еверный</w:t>
            </w:r>
            <w:r w:rsidRPr="00380179">
              <w:rPr>
                <w:sz w:val="26"/>
                <w:szCs w:val="26"/>
              </w:rPr>
              <w:t xml:space="preserve"> </w:t>
            </w:r>
            <w:r w:rsidR="000E1B3C">
              <w:rPr>
                <w:sz w:val="26"/>
                <w:szCs w:val="26"/>
              </w:rPr>
              <w:t>ул. Ленина, 17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с земельным участком площадью </w:t>
            </w:r>
            <w:r w:rsidR="0083758A" w:rsidRPr="0083758A">
              <w:rPr>
                <w:sz w:val="26"/>
                <w:szCs w:val="26"/>
              </w:rPr>
              <w:t>2247 к</w:t>
            </w:r>
            <w:r w:rsidRPr="0083758A">
              <w:rPr>
                <w:sz w:val="26"/>
                <w:szCs w:val="26"/>
              </w:rPr>
              <w:t>в</w:t>
            </w:r>
            <w:r w:rsidRPr="00380179">
              <w:rPr>
                <w:sz w:val="26"/>
                <w:szCs w:val="26"/>
              </w:rPr>
              <w:t>. м</w:t>
            </w:r>
          </w:p>
          <w:p w:rsidR="00380179" w:rsidRPr="00380179" w:rsidRDefault="00380179" w:rsidP="0083758A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Кадастровый номер </w:t>
            </w:r>
            <w:r w:rsidRPr="0083758A">
              <w:rPr>
                <w:sz w:val="26"/>
                <w:szCs w:val="26"/>
              </w:rPr>
              <w:t>22:33:0</w:t>
            </w:r>
            <w:r w:rsidR="0083758A" w:rsidRPr="0083758A">
              <w:rPr>
                <w:sz w:val="26"/>
                <w:szCs w:val="26"/>
              </w:rPr>
              <w:t>10501</w:t>
            </w:r>
            <w:r w:rsidRPr="0083758A">
              <w:rPr>
                <w:sz w:val="26"/>
                <w:szCs w:val="26"/>
              </w:rPr>
              <w:t>:</w:t>
            </w:r>
            <w:r w:rsidR="0083758A" w:rsidRPr="0083758A">
              <w:rPr>
                <w:sz w:val="26"/>
                <w:szCs w:val="26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83758A" w:rsidP="000E1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E1B3C">
              <w:rPr>
                <w:sz w:val="26"/>
                <w:szCs w:val="26"/>
              </w:rPr>
              <w:t>5</w:t>
            </w:r>
            <w:r w:rsidR="00380179" w:rsidRPr="00380179">
              <w:rPr>
                <w:sz w:val="26"/>
                <w:szCs w:val="26"/>
              </w:rPr>
              <w:t>0000</w:t>
            </w:r>
          </w:p>
        </w:tc>
      </w:tr>
      <w:tr w:rsidR="00380179" w:rsidRPr="00380179" w:rsidTr="00380179">
        <w:trPr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Default="000E1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КТП-100кВА-10/0,4</w:t>
            </w:r>
          </w:p>
          <w:p w:rsidR="000E1B3C" w:rsidRPr="00380179" w:rsidRDefault="000E1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электроподстанция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0E1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248 900</w:t>
            </w:r>
          </w:p>
        </w:tc>
      </w:tr>
      <w:tr w:rsidR="00380179" w:rsidRPr="00380179" w:rsidTr="00380179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AF13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1 718</w:t>
            </w:r>
            <w:r w:rsidR="0083758A">
              <w:rPr>
                <w:sz w:val="26"/>
                <w:szCs w:val="26"/>
              </w:rPr>
              <w:t xml:space="preserve"> 900</w:t>
            </w:r>
          </w:p>
        </w:tc>
      </w:tr>
    </w:tbl>
    <w:p w:rsidR="00477DE5" w:rsidRDefault="00477DE5" w:rsidP="002E7D12"/>
    <w:p w:rsidR="00477DE5" w:rsidRDefault="00477DE5" w:rsidP="002E7D12"/>
    <w:p w:rsidR="00F55BAA" w:rsidRDefault="00F55BAA" w:rsidP="002E7D12"/>
    <w:p w:rsidR="000E1B3C" w:rsidRDefault="000E1B3C" w:rsidP="002E7D12"/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p w:rsidR="00AF13D0" w:rsidRDefault="00AF13D0" w:rsidP="00477DE5">
      <w:pPr>
        <w:jc w:val="center"/>
        <w:rPr>
          <w:sz w:val="28"/>
          <w:szCs w:val="28"/>
        </w:rPr>
      </w:pPr>
    </w:p>
    <w:sectPr w:rsidR="00AF13D0" w:rsidSect="00221F83">
      <w:headerReference w:type="even" r:id="rId8"/>
      <w:headerReference w:type="default" r:id="rId9"/>
      <w:headerReference w:type="first" r:id="rId10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45" w:rsidRDefault="00795445">
      <w:r>
        <w:separator/>
      </w:r>
    </w:p>
  </w:endnote>
  <w:endnote w:type="continuationSeparator" w:id="1">
    <w:p w:rsidR="00795445" w:rsidRDefault="0079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45" w:rsidRDefault="00795445">
      <w:r>
        <w:separator/>
      </w:r>
    </w:p>
  </w:footnote>
  <w:footnote w:type="continuationSeparator" w:id="1">
    <w:p w:rsidR="00795445" w:rsidRDefault="00795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4B56C6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3617" w:rsidRDefault="00DE36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4B56C6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AB6">
      <w:rPr>
        <w:rStyle w:val="aa"/>
        <w:noProof/>
      </w:rPr>
      <w:t>2</w:t>
    </w:r>
    <w:r>
      <w:rPr>
        <w:rStyle w:val="aa"/>
      </w:rPr>
      <w:fldChar w:fldCharType="end"/>
    </w:r>
  </w:p>
  <w:p w:rsidR="00DE3617" w:rsidRDefault="00DE3617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0E1B3C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77613"/>
    <w:rsid w:val="000073E2"/>
    <w:rsid w:val="00014AE2"/>
    <w:rsid w:val="00016A46"/>
    <w:rsid w:val="00016F59"/>
    <w:rsid w:val="000257A6"/>
    <w:rsid w:val="000375D6"/>
    <w:rsid w:val="000504E7"/>
    <w:rsid w:val="000526EA"/>
    <w:rsid w:val="0006287B"/>
    <w:rsid w:val="000718BA"/>
    <w:rsid w:val="00080FF8"/>
    <w:rsid w:val="000870DE"/>
    <w:rsid w:val="0009012D"/>
    <w:rsid w:val="00096D09"/>
    <w:rsid w:val="000A6CD6"/>
    <w:rsid w:val="000C7479"/>
    <w:rsid w:val="000D61F3"/>
    <w:rsid w:val="000D7E6A"/>
    <w:rsid w:val="000E0508"/>
    <w:rsid w:val="000E1B3C"/>
    <w:rsid w:val="000F370C"/>
    <w:rsid w:val="00111175"/>
    <w:rsid w:val="001154BC"/>
    <w:rsid w:val="00122A9A"/>
    <w:rsid w:val="00125B33"/>
    <w:rsid w:val="001A6FC7"/>
    <w:rsid w:val="001B1AD3"/>
    <w:rsid w:val="001C3258"/>
    <w:rsid w:val="001C41E6"/>
    <w:rsid w:val="001D69C5"/>
    <w:rsid w:val="001E243D"/>
    <w:rsid w:val="001F0831"/>
    <w:rsid w:val="002003D9"/>
    <w:rsid w:val="002022E5"/>
    <w:rsid w:val="002069C5"/>
    <w:rsid w:val="0021486C"/>
    <w:rsid w:val="0022135D"/>
    <w:rsid w:val="00221F83"/>
    <w:rsid w:val="0023276B"/>
    <w:rsid w:val="00257BE1"/>
    <w:rsid w:val="0026270D"/>
    <w:rsid w:val="00266405"/>
    <w:rsid w:val="0026700E"/>
    <w:rsid w:val="002945EB"/>
    <w:rsid w:val="002A1E96"/>
    <w:rsid w:val="002B670C"/>
    <w:rsid w:val="002C0DFB"/>
    <w:rsid w:val="002C339A"/>
    <w:rsid w:val="002E077F"/>
    <w:rsid w:val="002E6154"/>
    <w:rsid w:val="002E62AA"/>
    <w:rsid w:val="002E7D12"/>
    <w:rsid w:val="002F1401"/>
    <w:rsid w:val="00307C5D"/>
    <w:rsid w:val="003108D6"/>
    <w:rsid w:val="00310AB8"/>
    <w:rsid w:val="00316985"/>
    <w:rsid w:val="003315E3"/>
    <w:rsid w:val="003336AA"/>
    <w:rsid w:val="0033786C"/>
    <w:rsid w:val="00345B54"/>
    <w:rsid w:val="00347A08"/>
    <w:rsid w:val="00366DB9"/>
    <w:rsid w:val="00380179"/>
    <w:rsid w:val="00381F12"/>
    <w:rsid w:val="00386F48"/>
    <w:rsid w:val="003C2EF2"/>
    <w:rsid w:val="003D3A65"/>
    <w:rsid w:val="003E029D"/>
    <w:rsid w:val="003E3479"/>
    <w:rsid w:val="004036C9"/>
    <w:rsid w:val="00403D39"/>
    <w:rsid w:val="00413831"/>
    <w:rsid w:val="00415DE5"/>
    <w:rsid w:val="00440783"/>
    <w:rsid w:val="00456AEA"/>
    <w:rsid w:val="00477DE5"/>
    <w:rsid w:val="00484266"/>
    <w:rsid w:val="00494386"/>
    <w:rsid w:val="004A7AA9"/>
    <w:rsid w:val="004B56C6"/>
    <w:rsid w:val="004D495D"/>
    <w:rsid w:val="00505032"/>
    <w:rsid w:val="0051500C"/>
    <w:rsid w:val="005215AA"/>
    <w:rsid w:val="00526D94"/>
    <w:rsid w:val="0053260F"/>
    <w:rsid w:val="00532EB4"/>
    <w:rsid w:val="0055043F"/>
    <w:rsid w:val="00551AB5"/>
    <w:rsid w:val="00552276"/>
    <w:rsid w:val="00554151"/>
    <w:rsid w:val="00554A0D"/>
    <w:rsid w:val="00561335"/>
    <w:rsid w:val="00566B2A"/>
    <w:rsid w:val="005877A2"/>
    <w:rsid w:val="00594AB6"/>
    <w:rsid w:val="005A3A2F"/>
    <w:rsid w:val="005B411D"/>
    <w:rsid w:val="005E4FCF"/>
    <w:rsid w:val="005F3957"/>
    <w:rsid w:val="006001BD"/>
    <w:rsid w:val="006149E9"/>
    <w:rsid w:val="006273C2"/>
    <w:rsid w:val="00636E48"/>
    <w:rsid w:val="00674A87"/>
    <w:rsid w:val="00682F99"/>
    <w:rsid w:val="00691AE0"/>
    <w:rsid w:val="006940E2"/>
    <w:rsid w:val="006A7CE1"/>
    <w:rsid w:val="006B0A95"/>
    <w:rsid w:val="006B18A4"/>
    <w:rsid w:val="006D4A5C"/>
    <w:rsid w:val="006D5161"/>
    <w:rsid w:val="006F0AD2"/>
    <w:rsid w:val="006F6437"/>
    <w:rsid w:val="00720BEC"/>
    <w:rsid w:val="00742E61"/>
    <w:rsid w:val="00745B7A"/>
    <w:rsid w:val="00752793"/>
    <w:rsid w:val="0075767A"/>
    <w:rsid w:val="00772F71"/>
    <w:rsid w:val="0078249F"/>
    <w:rsid w:val="00782AA4"/>
    <w:rsid w:val="00795445"/>
    <w:rsid w:val="007955E0"/>
    <w:rsid w:val="007B4B1F"/>
    <w:rsid w:val="007B6E65"/>
    <w:rsid w:val="007C066D"/>
    <w:rsid w:val="007C5E93"/>
    <w:rsid w:val="007D2B38"/>
    <w:rsid w:val="007E5D9E"/>
    <w:rsid w:val="00802918"/>
    <w:rsid w:val="00805326"/>
    <w:rsid w:val="00812296"/>
    <w:rsid w:val="00821CA4"/>
    <w:rsid w:val="00821CC6"/>
    <w:rsid w:val="0083758A"/>
    <w:rsid w:val="00853447"/>
    <w:rsid w:val="008A4FC4"/>
    <w:rsid w:val="008A6201"/>
    <w:rsid w:val="008C0E90"/>
    <w:rsid w:val="008D1C1D"/>
    <w:rsid w:val="008D250B"/>
    <w:rsid w:val="008D4FBB"/>
    <w:rsid w:val="008F4BF2"/>
    <w:rsid w:val="009604EE"/>
    <w:rsid w:val="009708E4"/>
    <w:rsid w:val="0097413D"/>
    <w:rsid w:val="0097452E"/>
    <w:rsid w:val="00977173"/>
    <w:rsid w:val="009B10F8"/>
    <w:rsid w:val="009D0900"/>
    <w:rsid w:val="009D4BAC"/>
    <w:rsid w:val="009E0F0E"/>
    <w:rsid w:val="009E1715"/>
    <w:rsid w:val="009E35FE"/>
    <w:rsid w:val="00A10F91"/>
    <w:rsid w:val="00A4541B"/>
    <w:rsid w:val="00A80185"/>
    <w:rsid w:val="00A90A15"/>
    <w:rsid w:val="00A90D52"/>
    <w:rsid w:val="00A96117"/>
    <w:rsid w:val="00A97A6D"/>
    <w:rsid w:val="00AA7DD3"/>
    <w:rsid w:val="00AB341C"/>
    <w:rsid w:val="00AB4069"/>
    <w:rsid w:val="00AC06A7"/>
    <w:rsid w:val="00AE7E37"/>
    <w:rsid w:val="00AF13D0"/>
    <w:rsid w:val="00B3656A"/>
    <w:rsid w:val="00B41DDD"/>
    <w:rsid w:val="00B4371A"/>
    <w:rsid w:val="00B67C41"/>
    <w:rsid w:val="00B7346E"/>
    <w:rsid w:val="00B742E4"/>
    <w:rsid w:val="00BA17AD"/>
    <w:rsid w:val="00BA28E7"/>
    <w:rsid w:val="00BB18A4"/>
    <w:rsid w:val="00BB4E55"/>
    <w:rsid w:val="00BD1C09"/>
    <w:rsid w:val="00BD594D"/>
    <w:rsid w:val="00BD6DBE"/>
    <w:rsid w:val="00BF7312"/>
    <w:rsid w:val="00C31BC1"/>
    <w:rsid w:val="00C433D7"/>
    <w:rsid w:val="00C554C2"/>
    <w:rsid w:val="00C658C9"/>
    <w:rsid w:val="00C7475A"/>
    <w:rsid w:val="00C85513"/>
    <w:rsid w:val="00CA05AD"/>
    <w:rsid w:val="00CA704D"/>
    <w:rsid w:val="00CB48FE"/>
    <w:rsid w:val="00CC689E"/>
    <w:rsid w:val="00CD61E6"/>
    <w:rsid w:val="00CE1E53"/>
    <w:rsid w:val="00CE5347"/>
    <w:rsid w:val="00D00FA0"/>
    <w:rsid w:val="00D0322B"/>
    <w:rsid w:val="00D0390B"/>
    <w:rsid w:val="00D07458"/>
    <w:rsid w:val="00D2797A"/>
    <w:rsid w:val="00D54928"/>
    <w:rsid w:val="00D760B1"/>
    <w:rsid w:val="00D77613"/>
    <w:rsid w:val="00D8661E"/>
    <w:rsid w:val="00D95D5B"/>
    <w:rsid w:val="00DA4A4C"/>
    <w:rsid w:val="00DC3D20"/>
    <w:rsid w:val="00DE3617"/>
    <w:rsid w:val="00DF5080"/>
    <w:rsid w:val="00DF62AD"/>
    <w:rsid w:val="00E352AA"/>
    <w:rsid w:val="00E47BD2"/>
    <w:rsid w:val="00E51EEE"/>
    <w:rsid w:val="00E57734"/>
    <w:rsid w:val="00E7258E"/>
    <w:rsid w:val="00E74022"/>
    <w:rsid w:val="00E90E1E"/>
    <w:rsid w:val="00EA0C56"/>
    <w:rsid w:val="00EB387E"/>
    <w:rsid w:val="00ED2972"/>
    <w:rsid w:val="00ED35A7"/>
    <w:rsid w:val="00EE2E7D"/>
    <w:rsid w:val="00EE7F13"/>
    <w:rsid w:val="00F020A0"/>
    <w:rsid w:val="00F06341"/>
    <w:rsid w:val="00F16387"/>
    <w:rsid w:val="00F22C04"/>
    <w:rsid w:val="00F33098"/>
    <w:rsid w:val="00F34ABA"/>
    <w:rsid w:val="00F372B8"/>
    <w:rsid w:val="00F55BAA"/>
    <w:rsid w:val="00F57806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E2154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12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2462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Начальник ОМСУ</cp:lastModifiedBy>
  <cp:revision>4</cp:revision>
  <cp:lastPrinted>2019-08-28T05:07:00Z</cp:lastPrinted>
  <dcterms:created xsi:type="dcterms:W3CDTF">2019-08-28T05:04:00Z</dcterms:created>
  <dcterms:modified xsi:type="dcterms:W3CDTF">2019-08-28T08:54:00Z</dcterms:modified>
</cp:coreProperties>
</file>