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2331"/>
        <w:gridCol w:w="1496"/>
        <w:gridCol w:w="1701"/>
      </w:tblGrid>
      <w:tr w:rsidR="000D7E6A" w:rsidRPr="00063958">
        <w:trPr>
          <w:cantSplit/>
          <w:trHeight w:val="567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C5176" w:rsidRPr="0006395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FC5176" w:rsidRPr="00892823" w:rsidRDefault="002C7EFF" w:rsidP="002B0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13.12.2018</w:t>
            </w: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FC5176" w:rsidRPr="001E243D" w:rsidRDefault="00FC5176" w:rsidP="002B057F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FC5176" w:rsidRPr="00063958" w:rsidRDefault="002C7EFF" w:rsidP="002B057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  <w:bookmarkStart w:id="0" w:name="_GoBack"/>
            <w:bookmarkEnd w:id="0"/>
          </w:p>
        </w:tc>
      </w:tr>
      <w:tr w:rsidR="00FC5176" w:rsidRPr="00063958">
        <w:trPr>
          <w:cantSplit/>
        </w:trPr>
        <w:tc>
          <w:tcPr>
            <w:tcW w:w="992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5176" w:rsidRPr="00063958" w:rsidRDefault="00FC5176" w:rsidP="002B057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>
        <w:trPr>
          <w:cantSplit/>
          <w:trHeight w:val="787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</w:trPr>
        <w:tc>
          <w:tcPr>
            <w:tcW w:w="4395" w:type="dxa"/>
            <w:gridSpan w:val="2"/>
          </w:tcPr>
          <w:p w:rsidR="006C4444" w:rsidRPr="008F2211" w:rsidRDefault="006C4444" w:rsidP="00F64657">
            <w:pPr>
              <w:ind w:left="-108"/>
              <w:jc w:val="both"/>
              <w:rPr>
                <w:sz w:val="28"/>
                <w:szCs w:val="28"/>
              </w:rPr>
            </w:pPr>
            <w:r w:rsidRPr="008F2211">
              <w:rPr>
                <w:sz w:val="28"/>
                <w:szCs w:val="28"/>
              </w:rPr>
              <w:t>О поощрении Благодарностью Первомайского районного Совета народных депутатов</w:t>
            </w:r>
          </w:p>
          <w:p w:rsidR="000D7E6A" w:rsidRDefault="000D7E6A" w:rsidP="006A7CE1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  <w:trHeight w:hRule="exact" w:val="664"/>
        </w:trPr>
        <w:tc>
          <w:tcPr>
            <w:tcW w:w="4395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Default="000D7E6A" w:rsidP="006A7CE1">
            <w:pPr>
              <w:rPr>
                <w:sz w:val="24"/>
                <w:szCs w:val="24"/>
              </w:rPr>
            </w:pPr>
          </w:p>
          <w:p w:rsidR="00AA3C2F" w:rsidRDefault="00AA3C2F" w:rsidP="006A7CE1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6C4444" w:rsidRPr="008F2211" w:rsidRDefault="006C4444" w:rsidP="008F2211">
      <w:pPr>
        <w:ind w:firstLine="709"/>
        <w:jc w:val="both"/>
        <w:rPr>
          <w:sz w:val="28"/>
          <w:szCs w:val="28"/>
        </w:rPr>
      </w:pPr>
      <w:r w:rsidRPr="008F2211">
        <w:rPr>
          <w:sz w:val="28"/>
          <w:szCs w:val="28"/>
        </w:rPr>
        <w:t>В соответствии с Положением о Благодарности Первомайского районного Совета народных депутатов районное Собрание депутатов РЕШИЛО:</w:t>
      </w:r>
    </w:p>
    <w:p w:rsidR="006C4444" w:rsidRPr="008F2211" w:rsidRDefault="006C4444" w:rsidP="006C4444">
      <w:pPr>
        <w:ind w:firstLine="709"/>
        <w:jc w:val="both"/>
        <w:rPr>
          <w:sz w:val="28"/>
          <w:szCs w:val="28"/>
        </w:rPr>
      </w:pPr>
    </w:p>
    <w:p w:rsidR="005249DA" w:rsidRPr="00131F27" w:rsidRDefault="006C4444" w:rsidP="00131F2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1F27">
        <w:rPr>
          <w:sz w:val="28"/>
          <w:szCs w:val="28"/>
        </w:rPr>
        <w:t>Поощрить Благодарностью Первомайского райо</w:t>
      </w:r>
      <w:r w:rsidR="005249DA" w:rsidRPr="00131F27">
        <w:rPr>
          <w:sz w:val="28"/>
          <w:szCs w:val="28"/>
        </w:rPr>
        <w:t>нного Совета народных депутатов</w:t>
      </w:r>
      <w:r w:rsidR="00131F27">
        <w:rPr>
          <w:sz w:val="28"/>
          <w:szCs w:val="28"/>
        </w:rPr>
        <w:t xml:space="preserve"> </w:t>
      </w:r>
      <w:proofErr w:type="spellStart"/>
      <w:r w:rsidR="00D85625">
        <w:rPr>
          <w:sz w:val="28"/>
          <w:szCs w:val="28"/>
        </w:rPr>
        <w:t>Пилипс</w:t>
      </w:r>
      <w:proofErr w:type="spellEnd"/>
      <w:r w:rsidR="00D85625">
        <w:rPr>
          <w:sz w:val="28"/>
          <w:szCs w:val="28"/>
        </w:rPr>
        <w:t xml:space="preserve"> Светлану Александровну, заместителя генерального директора по маркетингу ЗАО «Санаторий Сосновый </w:t>
      </w:r>
      <w:r w:rsidR="00BF7A1E">
        <w:rPr>
          <w:sz w:val="28"/>
          <w:szCs w:val="28"/>
        </w:rPr>
        <w:t>б</w:t>
      </w:r>
      <w:r w:rsidR="00D85625">
        <w:rPr>
          <w:sz w:val="28"/>
          <w:szCs w:val="28"/>
        </w:rPr>
        <w:t>ор», за многолетний добросовестный труд и в связи с 50-летием со дня рождения</w:t>
      </w:r>
      <w:r w:rsidR="005B0145" w:rsidRPr="00131F27">
        <w:rPr>
          <w:sz w:val="28"/>
          <w:szCs w:val="28"/>
        </w:rPr>
        <w:t>.</w:t>
      </w:r>
    </w:p>
    <w:p w:rsidR="006C4444" w:rsidRPr="008F2211" w:rsidRDefault="00A975A2" w:rsidP="004B2EB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444" w:rsidRPr="008F2211">
        <w:rPr>
          <w:sz w:val="28"/>
          <w:szCs w:val="28"/>
        </w:rPr>
        <w:t>2. Опубликовать настоящее решение в газете «Первомайский вестник»</w:t>
      </w:r>
      <w:r w:rsidR="00BF7A1E">
        <w:rPr>
          <w:sz w:val="28"/>
          <w:szCs w:val="28"/>
        </w:rPr>
        <w:t xml:space="preserve"> и обнародовать на </w:t>
      </w:r>
      <w:r w:rsidR="00BF7A1E">
        <w:rPr>
          <w:iCs/>
          <w:sz w:val="28"/>
          <w:szCs w:val="28"/>
        </w:rPr>
        <w:t>официальном интернет–сайте (</w:t>
      </w:r>
      <w:hyperlink r:id="rId8" w:history="1">
        <w:r w:rsidR="00BF7A1E">
          <w:rPr>
            <w:rStyle w:val="a5"/>
            <w:iCs/>
            <w:sz w:val="28"/>
            <w:szCs w:val="28"/>
            <w:lang w:val="en-US"/>
          </w:rPr>
          <w:t>www</w:t>
        </w:r>
        <w:r w:rsidR="00BF7A1E">
          <w:rPr>
            <w:rStyle w:val="a5"/>
            <w:iCs/>
            <w:sz w:val="28"/>
            <w:szCs w:val="28"/>
          </w:rPr>
          <w:t>.</w:t>
        </w:r>
        <w:proofErr w:type="spellStart"/>
        <w:r w:rsidR="00BF7A1E">
          <w:rPr>
            <w:rStyle w:val="a5"/>
            <w:iCs/>
            <w:sz w:val="28"/>
            <w:szCs w:val="28"/>
            <w:lang w:val="en-US"/>
          </w:rPr>
          <w:t>perv</w:t>
        </w:r>
        <w:proofErr w:type="spellEnd"/>
        <w:r w:rsidR="00BF7A1E">
          <w:rPr>
            <w:rStyle w:val="a5"/>
            <w:iCs/>
            <w:sz w:val="28"/>
            <w:szCs w:val="28"/>
          </w:rPr>
          <w:t>-</w:t>
        </w:r>
        <w:r w:rsidR="00BF7A1E">
          <w:rPr>
            <w:rStyle w:val="a5"/>
            <w:iCs/>
            <w:sz w:val="28"/>
            <w:szCs w:val="28"/>
            <w:lang w:val="en-US"/>
          </w:rPr>
          <w:t>alt</w:t>
        </w:r>
        <w:r w:rsidR="00BF7A1E">
          <w:rPr>
            <w:rStyle w:val="a5"/>
            <w:iCs/>
            <w:sz w:val="28"/>
            <w:szCs w:val="28"/>
          </w:rPr>
          <w:t>.</w:t>
        </w:r>
        <w:proofErr w:type="spellStart"/>
        <w:r w:rsidR="00BF7A1E">
          <w:rPr>
            <w:rStyle w:val="a5"/>
            <w:iCs/>
            <w:sz w:val="28"/>
            <w:szCs w:val="28"/>
            <w:lang w:val="en-US"/>
          </w:rPr>
          <w:t>ru</w:t>
        </w:r>
        <w:proofErr w:type="spellEnd"/>
      </w:hyperlink>
      <w:r w:rsidR="00BF7A1E">
        <w:rPr>
          <w:iCs/>
          <w:sz w:val="28"/>
          <w:szCs w:val="28"/>
        </w:rPr>
        <w:t xml:space="preserve">) </w:t>
      </w:r>
      <w:r w:rsidR="00BF7A1E">
        <w:rPr>
          <w:sz w:val="28"/>
          <w:szCs w:val="28"/>
        </w:rPr>
        <w:t>администрации Первомайского района.</w:t>
      </w:r>
    </w:p>
    <w:p w:rsidR="00B82583" w:rsidRPr="008F2211" w:rsidRDefault="00131F27" w:rsidP="00131F2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6C4444" w:rsidRPr="008F2211">
        <w:rPr>
          <w:sz w:val="28"/>
          <w:szCs w:val="28"/>
        </w:rPr>
        <w:t>Контроль за выполнением настоящего решения возложить на мандатную комиссию (Л.Н. Крюкова).</w:t>
      </w:r>
    </w:p>
    <w:p w:rsidR="00B82583" w:rsidRDefault="00B82583" w:rsidP="00B82583">
      <w:pPr>
        <w:spacing w:line="360" w:lineRule="auto"/>
        <w:ind w:firstLine="709"/>
        <w:jc w:val="both"/>
        <w:rPr>
          <w:sz w:val="28"/>
          <w:szCs w:val="28"/>
        </w:rPr>
      </w:pPr>
    </w:p>
    <w:p w:rsidR="007D62AF" w:rsidRPr="008F2211" w:rsidRDefault="007D62AF" w:rsidP="00B82583">
      <w:pPr>
        <w:spacing w:line="360" w:lineRule="auto"/>
        <w:ind w:firstLine="709"/>
        <w:jc w:val="both"/>
        <w:rPr>
          <w:sz w:val="28"/>
          <w:szCs w:val="28"/>
        </w:rPr>
      </w:pPr>
    </w:p>
    <w:p w:rsidR="001E243D" w:rsidRPr="008F2211" w:rsidRDefault="004B2EBF" w:rsidP="008F2211">
      <w:pPr>
        <w:spacing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Председатель районного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Ю.А. Фролова</w:t>
      </w:r>
    </w:p>
    <w:sectPr w:rsidR="001E243D" w:rsidRPr="008F2211" w:rsidSect="003E029D">
      <w:headerReference w:type="default" r:id="rId9"/>
      <w:footerReference w:type="default" r:id="rId10"/>
      <w:headerReference w:type="first" r:id="rId11"/>
      <w:type w:val="continuous"/>
      <w:pgSz w:w="11906" w:h="16838"/>
      <w:pgMar w:top="1418" w:right="567" w:bottom="1134" w:left="1134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115" w:rsidRDefault="00F50115">
      <w:r>
        <w:separator/>
      </w:r>
    </w:p>
  </w:endnote>
  <w:endnote w:type="continuationSeparator" w:id="0">
    <w:p w:rsidR="00F50115" w:rsidRDefault="00F5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DB" w:rsidRDefault="00007309">
    <w:pPr>
      <w:pStyle w:val="a8"/>
      <w:jc w:val="right"/>
    </w:pPr>
    <w:r>
      <w:fldChar w:fldCharType="begin"/>
    </w:r>
    <w:r w:rsidR="00380486">
      <w:instrText>PAGE   \* MERGEFORMAT</w:instrText>
    </w:r>
    <w:r>
      <w:fldChar w:fldCharType="separate"/>
    </w:r>
    <w:r w:rsidR="008F2211">
      <w:rPr>
        <w:noProof/>
      </w:rPr>
      <w:t>2</w:t>
    </w:r>
    <w:r>
      <w:rPr>
        <w:noProof/>
      </w:rPr>
      <w:fldChar w:fldCharType="end"/>
    </w:r>
  </w:p>
  <w:p w:rsidR="00157BDB" w:rsidRDefault="00157B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115" w:rsidRDefault="00F50115">
      <w:r>
        <w:separator/>
      </w:r>
    </w:p>
  </w:footnote>
  <w:footnote w:type="continuationSeparator" w:id="0">
    <w:p w:rsidR="00F50115" w:rsidRDefault="00F50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DB" w:rsidRDefault="00157BDB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DB" w:rsidRDefault="005249DA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6915"/>
          <wp:effectExtent l="19050" t="0" r="571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57605"/>
    <w:multiLevelType w:val="hybridMultilevel"/>
    <w:tmpl w:val="FDF4073E"/>
    <w:lvl w:ilvl="0" w:tplc="F5B48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717D55"/>
    <w:multiLevelType w:val="hybridMultilevel"/>
    <w:tmpl w:val="EDC2B69E"/>
    <w:lvl w:ilvl="0" w:tplc="411634B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5C3"/>
    <w:rsid w:val="00007309"/>
    <w:rsid w:val="00016A46"/>
    <w:rsid w:val="000223CE"/>
    <w:rsid w:val="00026880"/>
    <w:rsid w:val="00092756"/>
    <w:rsid w:val="00095004"/>
    <w:rsid w:val="00097DF1"/>
    <w:rsid w:val="000B67D2"/>
    <w:rsid w:val="000D2755"/>
    <w:rsid w:val="000D7E6A"/>
    <w:rsid w:val="000F2684"/>
    <w:rsid w:val="000F2DFE"/>
    <w:rsid w:val="00106E9B"/>
    <w:rsid w:val="00111175"/>
    <w:rsid w:val="00131F27"/>
    <w:rsid w:val="00151C28"/>
    <w:rsid w:val="00157BDB"/>
    <w:rsid w:val="001700FF"/>
    <w:rsid w:val="0017561F"/>
    <w:rsid w:val="00181E61"/>
    <w:rsid w:val="0019483A"/>
    <w:rsid w:val="001B2E98"/>
    <w:rsid w:val="001E243D"/>
    <w:rsid w:val="001E576B"/>
    <w:rsid w:val="001F2EA1"/>
    <w:rsid w:val="002003D9"/>
    <w:rsid w:val="00211EC2"/>
    <w:rsid w:val="0021486C"/>
    <w:rsid w:val="0022129E"/>
    <w:rsid w:val="00253CA1"/>
    <w:rsid w:val="00266405"/>
    <w:rsid w:val="00281BB9"/>
    <w:rsid w:val="002C359C"/>
    <w:rsid w:val="002C7EFF"/>
    <w:rsid w:val="002F016E"/>
    <w:rsid w:val="00344EDF"/>
    <w:rsid w:val="00345B54"/>
    <w:rsid w:val="00347A08"/>
    <w:rsid w:val="00362A17"/>
    <w:rsid w:val="00380486"/>
    <w:rsid w:val="00386F48"/>
    <w:rsid w:val="003C4964"/>
    <w:rsid w:val="003D3BA7"/>
    <w:rsid w:val="003E029D"/>
    <w:rsid w:val="003F3B5E"/>
    <w:rsid w:val="004128D3"/>
    <w:rsid w:val="004150A3"/>
    <w:rsid w:val="00461412"/>
    <w:rsid w:val="004B2EBF"/>
    <w:rsid w:val="004B689E"/>
    <w:rsid w:val="004C5CBE"/>
    <w:rsid w:val="005249DA"/>
    <w:rsid w:val="0053260F"/>
    <w:rsid w:val="00532E14"/>
    <w:rsid w:val="0054067E"/>
    <w:rsid w:val="00546FB4"/>
    <w:rsid w:val="0055110E"/>
    <w:rsid w:val="005905A3"/>
    <w:rsid w:val="005A21FC"/>
    <w:rsid w:val="005B0145"/>
    <w:rsid w:val="005B1E31"/>
    <w:rsid w:val="005C25FF"/>
    <w:rsid w:val="005F08F4"/>
    <w:rsid w:val="006001BD"/>
    <w:rsid w:val="006273C2"/>
    <w:rsid w:val="006301DB"/>
    <w:rsid w:val="00631442"/>
    <w:rsid w:val="00633C97"/>
    <w:rsid w:val="006636D3"/>
    <w:rsid w:val="006653C9"/>
    <w:rsid w:val="00675EFF"/>
    <w:rsid w:val="0068452D"/>
    <w:rsid w:val="006940E2"/>
    <w:rsid w:val="006A7CE1"/>
    <w:rsid w:val="006B18A4"/>
    <w:rsid w:val="006C4444"/>
    <w:rsid w:val="006F1CDD"/>
    <w:rsid w:val="00715194"/>
    <w:rsid w:val="00720BEC"/>
    <w:rsid w:val="0073121A"/>
    <w:rsid w:val="0075322D"/>
    <w:rsid w:val="00754726"/>
    <w:rsid w:val="00786998"/>
    <w:rsid w:val="00794030"/>
    <w:rsid w:val="007A6138"/>
    <w:rsid w:val="007B1563"/>
    <w:rsid w:val="007B7555"/>
    <w:rsid w:val="007C2C62"/>
    <w:rsid w:val="007C73F1"/>
    <w:rsid w:val="007D62AF"/>
    <w:rsid w:val="007F164C"/>
    <w:rsid w:val="008021FD"/>
    <w:rsid w:val="00802FF9"/>
    <w:rsid w:val="008106F6"/>
    <w:rsid w:val="00820C23"/>
    <w:rsid w:val="00865805"/>
    <w:rsid w:val="008827A3"/>
    <w:rsid w:val="0089309D"/>
    <w:rsid w:val="008976E3"/>
    <w:rsid w:val="008A6201"/>
    <w:rsid w:val="008D6EAC"/>
    <w:rsid w:val="008E05C4"/>
    <w:rsid w:val="008F04E8"/>
    <w:rsid w:val="008F2211"/>
    <w:rsid w:val="008F5F93"/>
    <w:rsid w:val="009050D2"/>
    <w:rsid w:val="009156E8"/>
    <w:rsid w:val="00915E78"/>
    <w:rsid w:val="009173A8"/>
    <w:rsid w:val="00922138"/>
    <w:rsid w:val="0092248D"/>
    <w:rsid w:val="00977173"/>
    <w:rsid w:val="00984B61"/>
    <w:rsid w:val="009904DD"/>
    <w:rsid w:val="00996935"/>
    <w:rsid w:val="009D0900"/>
    <w:rsid w:val="009E3B4D"/>
    <w:rsid w:val="009F21C5"/>
    <w:rsid w:val="009F781F"/>
    <w:rsid w:val="00A10F91"/>
    <w:rsid w:val="00A2235C"/>
    <w:rsid w:val="00A24D62"/>
    <w:rsid w:val="00A668B0"/>
    <w:rsid w:val="00A862C7"/>
    <w:rsid w:val="00A93AC2"/>
    <w:rsid w:val="00A970B9"/>
    <w:rsid w:val="00A975A2"/>
    <w:rsid w:val="00AA3C2F"/>
    <w:rsid w:val="00AB251F"/>
    <w:rsid w:val="00AF1BE0"/>
    <w:rsid w:val="00AF5F00"/>
    <w:rsid w:val="00B0086B"/>
    <w:rsid w:val="00B03FFC"/>
    <w:rsid w:val="00B4371A"/>
    <w:rsid w:val="00B57980"/>
    <w:rsid w:val="00B7427A"/>
    <w:rsid w:val="00B82583"/>
    <w:rsid w:val="00BA33F3"/>
    <w:rsid w:val="00BB149C"/>
    <w:rsid w:val="00BB71B5"/>
    <w:rsid w:val="00BC3393"/>
    <w:rsid w:val="00BC6B87"/>
    <w:rsid w:val="00BD594D"/>
    <w:rsid w:val="00BD5A1B"/>
    <w:rsid w:val="00BF015E"/>
    <w:rsid w:val="00BF1AC6"/>
    <w:rsid w:val="00BF7A1E"/>
    <w:rsid w:val="00C04F1C"/>
    <w:rsid w:val="00C45466"/>
    <w:rsid w:val="00C5085A"/>
    <w:rsid w:val="00C829CD"/>
    <w:rsid w:val="00CA2151"/>
    <w:rsid w:val="00CB48FE"/>
    <w:rsid w:val="00CC6D09"/>
    <w:rsid w:val="00CE1E53"/>
    <w:rsid w:val="00CE3DDB"/>
    <w:rsid w:val="00D01042"/>
    <w:rsid w:val="00D27BB4"/>
    <w:rsid w:val="00D77613"/>
    <w:rsid w:val="00D85625"/>
    <w:rsid w:val="00D8661E"/>
    <w:rsid w:val="00DD0CA3"/>
    <w:rsid w:val="00DD37C0"/>
    <w:rsid w:val="00DE5F2C"/>
    <w:rsid w:val="00DF641E"/>
    <w:rsid w:val="00E20146"/>
    <w:rsid w:val="00E21926"/>
    <w:rsid w:val="00E352AA"/>
    <w:rsid w:val="00E405C3"/>
    <w:rsid w:val="00E424F8"/>
    <w:rsid w:val="00E456C7"/>
    <w:rsid w:val="00E51EEE"/>
    <w:rsid w:val="00E74022"/>
    <w:rsid w:val="00E814C9"/>
    <w:rsid w:val="00EA0A64"/>
    <w:rsid w:val="00EC23B8"/>
    <w:rsid w:val="00ED2972"/>
    <w:rsid w:val="00EE65F0"/>
    <w:rsid w:val="00EE773E"/>
    <w:rsid w:val="00EF1193"/>
    <w:rsid w:val="00EF263A"/>
    <w:rsid w:val="00F01A16"/>
    <w:rsid w:val="00F16F11"/>
    <w:rsid w:val="00F17166"/>
    <w:rsid w:val="00F4212E"/>
    <w:rsid w:val="00F50115"/>
    <w:rsid w:val="00F57806"/>
    <w:rsid w:val="00F64657"/>
    <w:rsid w:val="00F73546"/>
    <w:rsid w:val="00F77D81"/>
    <w:rsid w:val="00F77E12"/>
    <w:rsid w:val="00FC44C8"/>
    <w:rsid w:val="00FC5176"/>
    <w:rsid w:val="00FE5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7E"/>
  </w:style>
  <w:style w:type="paragraph" w:styleId="1">
    <w:name w:val="heading 1"/>
    <w:basedOn w:val="a"/>
    <w:next w:val="a"/>
    <w:qFormat/>
    <w:rsid w:val="0054067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54067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4067E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4067E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4067E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4067E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54067E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54067E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54067E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067E"/>
    <w:rPr>
      <w:sz w:val="26"/>
    </w:rPr>
  </w:style>
  <w:style w:type="paragraph" w:styleId="a4">
    <w:name w:val="Body Text Indent"/>
    <w:basedOn w:val="a"/>
    <w:rsid w:val="0054067E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22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6;&#1072;&#1085;&#1085;&#1072;\Application%20Data\Microsoft\&#1064;&#1072;&#1073;&#1083;&#1086;&#1085;&#1099;\&#1056;&#1057;&#1044;_&#1088;&#1077;&#1096;&#1077;&#1085;&#1080;&#1077;_&#1056;&#1086;&#1082;&#1082;&#1077;&#1083;&#110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РСД_решение_Роккель</Template>
  <TotalTime>57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Жанна</dc:creator>
  <cp:keywords/>
  <cp:lastModifiedBy>omsu</cp:lastModifiedBy>
  <cp:revision>19</cp:revision>
  <cp:lastPrinted>2016-08-31T08:42:00Z</cp:lastPrinted>
  <dcterms:created xsi:type="dcterms:W3CDTF">2016-06-02T02:34:00Z</dcterms:created>
  <dcterms:modified xsi:type="dcterms:W3CDTF">2018-12-17T00:49:00Z</dcterms:modified>
</cp:coreProperties>
</file>