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169" w:type="dxa"/>
        <w:tblInd w:w="108" w:type="dxa"/>
        <w:tblLayout w:type="fixed"/>
        <w:tblLook w:val="0000"/>
      </w:tblPr>
      <w:tblGrid>
        <w:gridCol w:w="2865"/>
        <w:gridCol w:w="717"/>
        <w:gridCol w:w="2356"/>
        <w:gridCol w:w="1512"/>
        <w:gridCol w:w="1719"/>
      </w:tblGrid>
      <w:tr w:rsidR="000D7E6A" w:rsidRPr="00063958" w:rsidTr="008F6CA9">
        <w:trPr>
          <w:cantSplit/>
          <w:trHeight w:val="445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0D7E6A" w:rsidRPr="00D8661E" w:rsidRDefault="002F0DF6" w:rsidP="00CC1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585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0D7E6A" w:rsidRPr="00063958" w:rsidRDefault="002F0DF6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D7E6A" w:rsidRPr="00063958" w:rsidTr="008F6CA9">
        <w:trPr>
          <w:cantSplit/>
          <w:trHeight w:val="168"/>
        </w:trPr>
        <w:tc>
          <w:tcPr>
            <w:tcW w:w="916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8F6CA9">
        <w:trPr>
          <w:cantSplit/>
          <w:trHeight w:val="890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val="1238"/>
        </w:trPr>
        <w:tc>
          <w:tcPr>
            <w:tcW w:w="3582" w:type="dxa"/>
            <w:gridSpan w:val="2"/>
          </w:tcPr>
          <w:p w:rsidR="00624777" w:rsidRPr="00AB0142" w:rsidRDefault="00624777" w:rsidP="0038315A">
            <w:pPr>
              <w:tabs>
                <w:tab w:val="left" w:pos="31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полномочий депутат</w:t>
            </w:r>
            <w:r w:rsidR="00CC1E1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>
              <w:rPr>
                <w:sz w:val="28"/>
                <w:szCs w:val="28"/>
              </w:rPr>
              <w:t>Алтайского края</w:t>
            </w:r>
          </w:p>
          <w:p w:rsidR="000D7E6A" w:rsidRPr="00212936" w:rsidRDefault="000D7E6A" w:rsidP="00212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hRule="exact" w:val="890"/>
        </w:trPr>
        <w:tc>
          <w:tcPr>
            <w:tcW w:w="3582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A025FB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22, частью 2 статьи 23 Устава муниципального образования Первомайский район, на основании информаци</w:t>
      </w:r>
      <w:r w:rsidR="001A4F89">
        <w:rPr>
          <w:sz w:val="28"/>
        </w:rPr>
        <w:t>й</w:t>
      </w:r>
      <w:r>
        <w:rPr>
          <w:sz w:val="28"/>
        </w:rPr>
        <w:t xml:space="preserve"> о вступлении в должность главы </w:t>
      </w:r>
      <w:r w:rsidR="0059640E">
        <w:rPr>
          <w:sz w:val="28"/>
        </w:rPr>
        <w:t>Боровихинского</w:t>
      </w:r>
      <w:r>
        <w:rPr>
          <w:sz w:val="28"/>
        </w:rPr>
        <w:t xml:space="preserve"> сельсовета Первомайского района Алтайского края</w:t>
      </w:r>
      <w:r w:rsidR="0059640E">
        <w:rPr>
          <w:sz w:val="28"/>
        </w:rPr>
        <w:t>,</w:t>
      </w:r>
      <w:r w:rsidR="00CC1E1B">
        <w:rPr>
          <w:sz w:val="28"/>
        </w:rPr>
        <w:t xml:space="preserve"> главы </w:t>
      </w:r>
      <w:r w:rsidR="0059640E">
        <w:rPr>
          <w:sz w:val="28"/>
        </w:rPr>
        <w:t>Логовского</w:t>
      </w:r>
      <w:r w:rsidR="00CC1E1B">
        <w:rPr>
          <w:sz w:val="28"/>
        </w:rPr>
        <w:t xml:space="preserve"> сельсовета Перв</w:t>
      </w:r>
      <w:r w:rsidR="008F6CA9">
        <w:rPr>
          <w:sz w:val="28"/>
        </w:rPr>
        <w:t>о</w:t>
      </w:r>
      <w:r w:rsidR="00CC1E1B">
        <w:rPr>
          <w:sz w:val="28"/>
        </w:rPr>
        <w:t>майского района Алтайского края</w:t>
      </w:r>
      <w:r w:rsidR="0059640E">
        <w:rPr>
          <w:sz w:val="28"/>
        </w:rPr>
        <w:t xml:space="preserve"> и</w:t>
      </w:r>
      <w:r w:rsidR="0059640E" w:rsidRPr="0059640E">
        <w:rPr>
          <w:sz w:val="28"/>
        </w:rPr>
        <w:t xml:space="preserve"> </w:t>
      </w:r>
      <w:r w:rsidR="0059640E">
        <w:rPr>
          <w:sz w:val="28"/>
        </w:rPr>
        <w:t xml:space="preserve">главы Северного сельсовета Первомайского района Алтайского края </w:t>
      </w:r>
      <w:r>
        <w:rPr>
          <w:sz w:val="28"/>
        </w:rPr>
        <w:t>районное Собрание депутатов РЕШИЛО:</w:t>
      </w:r>
    </w:p>
    <w:p w:rsidR="00624777" w:rsidRPr="00624777" w:rsidRDefault="00624777" w:rsidP="00624777">
      <w:pPr>
        <w:jc w:val="both"/>
        <w:rPr>
          <w:sz w:val="28"/>
          <w:szCs w:val="28"/>
        </w:rPr>
      </w:pPr>
    </w:p>
    <w:p w:rsidR="00624777" w:rsidRPr="00624777" w:rsidRDefault="00624777" w:rsidP="00624777">
      <w:pPr>
        <w:jc w:val="both"/>
        <w:rPr>
          <w:sz w:val="28"/>
          <w:szCs w:val="28"/>
        </w:rPr>
      </w:pPr>
    </w:p>
    <w:p w:rsidR="000401A0" w:rsidRDefault="00426E6E" w:rsidP="00383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6DE">
        <w:rPr>
          <w:sz w:val="28"/>
          <w:szCs w:val="28"/>
        </w:rPr>
        <w:t xml:space="preserve">1. </w:t>
      </w:r>
      <w:r w:rsidR="00624777" w:rsidRPr="00624777">
        <w:rPr>
          <w:sz w:val="28"/>
          <w:szCs w:val="28"/>
        </w:rPr>
        <w:t>Признать полномочия депутат</w:t>
      </w:r>
      <w:r w:rsidR="00CC1E1B">
        <w:rPr>
          <w:sz w:val="28"/>
          <w:szCs w:val="28"/>
        </w:rPr>
        <w:t>ов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1A4F89">
        <w:rPr>
          <w:sz w:val="28"/>
          <w:szCs w:val="28"/>
        </w:rPr>
        <w:t xml:space="preserve"> Алтайского края</w:t>
      </w:r>
      <w:r w:rsidR="000401A0">
        <w:rPr>
          <w:sz w:val="28"/>
          <w:szCs w:val="28"/>
        </w:rPr>
        <w:t>:</w:t>
      </w:r>
    </w:p>
    <w:p w:rsidR="000401A0" w:rsidRDefault="008F6CA9" w:rsidP="0004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640E">
        <w:rPr>
          <w:sz w:val="28"/>
          <w:szCs w:val="28"/>
        </w:rPr>
        <w:t>Голубцова Валерия Ивановича</w:t>
      </w:r>
      <w:r w:rsidR="001A4F89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депутата </w:t>
      </w:r>
      <w:r w:rsidR="00624777" w:rsidRPr="00624777">
        <w:rPr>
          <w:sz w:val="28"/>
          <w:szCs w:val="28"/>
        </w:rPr>
        <w:t xml:space="preserve">от </w:t>
      </w:r>
      <w:r w:rsidR="0059640E">
        <w:rPr>
          <w:sz w:val="28"/>
          <w:szCs w:val="28"/>
        </w:rPr>
        <w:t>Боровихинского</w:t>
      </w:r>
      <w:r w:rsidR="00CC1E1B">
        <w:rPr>
          <w:sz w:val="28"/>
          <w:szCs w:val="28"/>
        </w:rPr>
        <w:t xml:space="preserve"> </w:t>
      </w:r>
      <w:r w:rsidR="00624777" w:rsidRPr="00624777">
        <w:rPr>
          <w:sz w:val="28"/>
          <w:szCs w:val="28"/>
        </w:rPr>
        <w:t>сельсовета</w:t>
      </w:r>
      <w:r w:rsidR="001A4F89">
        <w:rPr>
          <w:sz w:val="28"/>
          <w:szCs w:val="28"/>
        </w:rPr>
        <w:t>;</w:t>
      </w:r>
    </w:p>
    <w:p w:rsidR="008F6CA9" w:rsidRDefault="001A4F89" w:rsidP="001A4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59640E">
        <w:rPr>
          <w:sz w:val="28"/>
          <w:szCs w:val="28"/>
        </w:rPr>
        <w:t>Герониме Виктора Карловича</w:t>
      </w:r>
      <w:r>
        <w:rPr>
          <w:sz w:val="28"/>
          <w:szCs w:val="28"/>
        </w:rPr>
        <w:t>,</w:t>
      </w:r>
      <w:r w:rsidR="0059640E">
        <w:rPr>
          <w:sz w:val="28"/>
          <w:szCs w:val="28"/>
        </w:rPr>
        <w:t xml:space="preserve"> </w:t>
      </w:r>
      <w:r w:rsidR="008F6CA9">
        <w:rPr>
          <w:sz w:val="28"/>
          <w:szCs w:val="28"/>
        </w:rPr>
        <w:t xml:space="preserve">депутата от </w:t>
      </w:r>
      <w:r w:rsidR="0059640E">
        <w:rPr>
          <w:sz w:val="28"/>
          <w:szCs w:val="28"/>
        </w:rPr>
        <w:t>Северного</w:t>
      </w:r>
      <w:r w:rsidR="008F6CA9">
        <w:rPr>
          <w:sz w:val="28"/>
          <w:szCs w:val="28"/>
        </w:rPr>
        <w:t xml:space="preserve"> сел</w:t>
      </w:r>
      <w:r w:rsidR="0059640E">
        <w:rPr>
          <w:sz w:val="28"/>
          <w:szCs w:val="28"/>
        </w:rPr>
        <w:t>ьсовета;</w:t>
      </w:r>
    </w:p>
    <w:p w:rsidR="0059640E" w:rsidRPr="00624777" w:rsidRDefault="0059640E" w:rsidP="001A4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Рогонова Вячеслава Николаевича, депутата от Логовского сельсовета.</w:t>
      </w:r>
    </w:p>
    <w:p w:rsidR="00407939" w:rsidRPr="007C2312" w:rsidRDefault="00624777" w:rsidP="00407939">
      <w:pPr>
        <w:ind w:firstLine="709"/>
        <w:jc w:val="both"/>
        <w:rPr>
          <w:iCs/>
          <w:sz w:val="28"/>
          <w:szCs w:val="28"/>
        </w:rPr>
      </w:pPr>
      <w:r w:rsidRPr="00624777">
        <w:rPr>
          <w:sz w:val="28"/>
          <w:szCs w:val="28"/>
        </w:rPr>
        <w:tab/>
      </w:r>
      <w:r w:rsidR="00407939" w:rsidRPr="007C2312">
        <w:rPr>
          <w:sz w:val="28"/>
          <w:szCs w:val="28"/>
        </w:rPr>
        <w:t xml:space="preserve">2. </w:t>
      </w:r>
      <w:r w:rsidR="00407939" w:rsidRPr="007C2312">
        <w:rPr>
          <w:iCs/>
          <w:sz w:val="28"/>
          <w:szCs w:val="28"/>
        </w:rPr>
        <w:t xml:space="preserve">Настоящее решение обнародовать </w:t>
      </w:r>
      <w:r w:rsidR="00DE542E">
        <w:rPr>
          <w:iCs/>
          <w:sz w:val="28"/>
          <w:szCs w:val="28"/>
        </w:rPr>
        <w:t xml:space="preserve">в газете «Первомайский вестник» и </w:t>
      </w:r>
      <w:r w:rsidR="00407939" w:rsidRPr="007C2312">
        <w:rPr>
          <w:iCs/>
          <w:sz w:val="28"/>
          <w:szCs w:val="28"/>
        </w:rPr>
        <w:t>на официальном интернет</w:t>
      </w:r>
      <w:r w:rsidR="00B416DE">
        <w:rPr>
          <w:iCs/>
          <w:sz w:val="28"/>
          <w:szCs w:val="28"/>
        </w:rPr>
        <w:t>-</w:t>
      </w:r>
      <w:r w:rsidR="00407939" w:rsidRPr="007C2312">
        <w:rPr>
          <w:iCs/>
          <w:sz w:val="28"/>
          <w:szCs w:val="28"/>
        </w:rPr>
        <w:t>сайте (</w:t>
      </w:r>
      <w:hyperlink r:id="rId6" w:history="1">
        <w:r w:rsidR="00407939" w:rsidRPr="007C2312">
          <w:rPr>
            <w:rStyle w:val="a5"/>
            <w:iCs/>
            <w:sz w:val="28"/>
            <w:szCs w:val="28"/>
            <w:lang w:val="en-US"/>
          </w:rPr>
          <w:t>www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perv</w:t>
        </w:r>
        <w:r w:rsidR="00407939" w:rsidRPr="007C2312">
          <w:rPr>
            <w:rStyle w:val="a5"/>
            <w:iCs/>
            <w:sz w:val="28"/>
            <w:szCs w:val="28"/>
          </w:rPr>
          <w:t>-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alt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ru</w:t>
        </w:r>
      </w:hyperlink>
      <w:r w:rsidR="00407939" w:rsidRPr="007C2312">
        <w:rPr>
          <w:iCs/>
          <w:sz w:val="28"/>
          <w:szCs w:val="28"/>
        </w:rPr>
        <w:t xml:space="preserve">) </w:t>
      </w:r>
      <w:bookmarkStart w:id="0" w:name="_GoBack"/>
      <w:bookmarkEnd w:id="0"/>
      <w:r w:rsidR="00407939" w:rsidRPr="007C2312">
        <w:rPr>
          <w:iCs/>
          <w:sz w:val="28"/>
          <w:szCs w:val="28"/>
        </w:rPr>
        <w:t>администрации Первомайского района.</w:t>
      </w:r>
    </w:p>
    <w:p w:rsidR="00624777" w:rsidRPr="00624777" w:rsidRDefault="00624777" w:rsidP="00624777">
      <w:pPr>
        <w:jc w:val="both"/>
        <w:rPr>
          <w:sz w:val="28"/>
          <w:szCs w:val="28"/>
        </w:rPr>
      </w:pPr>
      <w:r w:rsidRPr="00624777">
        <w:rPr>
          <w:sz w:val="28"/>
          <w:szCs w:val="28"/>
        </w:rPr>
        <w:tab/>
      </w:r>
      <w:r w:rsidR="0059640E">
        <w:rPr>
          <w:sz w:val="28"/>
          <w:szCs w:val="28"/>
        </w:rPr>
        <w:t>3</w:t>
      </w:r>
      <w:r w:rsidR="003C1AAC">
        <w:rPr>
          <w:sz w:val="28"/>
          <w:szCs w:val="28"/>
        </w:rPr>
        <w:t xml:space="preserve">. </w:t>
      </w:r>
      <w:r w:rsidRPr="00624777">
        <w:rPr>
          <w:sz w:val="28"/>
          <w:szCs w:val="28"/>
        </w:rPr>
        <w:t>Контроль за исполнением настоящего решения возложить на мандатную комиссию</w:t>
      </w:r>
      <w:r w:rsidR="0059640E">
        <w:rPr>
          <w:sz w:val="28"/>
          <w:szCs w:val="28"/>
        </w:rPr>
        <w:t xml:space="preserve"> (Л.Н. Крюкова)</w:t>
      </w:r>
      <w:r w:rsidRPr="00624777">
        <w:rPr>
          <w:sz w:val="28"/>
          <w:szCs w:val="28"/>
        </w:rPr>
        <w:t>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Ю.А. Фролова</w:t>
      </w: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62" w:rsidRDefault="00E44962">
      <w:r>
        <w:separator/>
      </w:r>
    </w:p>
  </w:endnote>
  <w:endnote w:type="continuationSeparator" w:id="1">
    <w:p w:rsidR="00E44962" w:rsidRDefault="00E4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62" w:rsidRDefault="00E44962">
      <w:r>
        <w:separator/>
      </w:r>
    </w:p>
  </w:footnote>
  <w:footnote w:type="continuationSeparator" w:id="1">
    <w:p w:rsidR="00E44962" w:rsidRDefault="00E4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214170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401A0"/>
    <w:rsid w:val="00051EFE"/>
    <w:rsid w:val="000539F2"/>
    <w:rsid w:val="00067E9A"/>
    <w:rsid w:val="000C07BD"/>
    <w:rsid w:val="000D7E6A"/>
    <w:rsid w:val="000F2644"/>
    <w:rsid w:val="000F2DFE"/>
    <w:rsid w:val="000F2E22"/>
    <w:rsid w:val="00111175"/>
    <w:rsid w:val="00142A86"/>
    <w:rsid w:val="00175E01"/>
    <w:rsid w:val="001A4F89"/>
    <w:rsid w:val="001E243D"/>
    <w:rsid w:val="001E55E6"/>
    <w:rsid w:val="002003D9"/>
    <w:rsid w:val="00212936"/>
    <w:rsid w:val="00214170"/>
    <w:rsid w:val="0021486C"/>
    <w:rsid w:val="002408CB"/>
    <w:rsid w:val="00266405"/>
    <w:rsid w:val="002820E1"/>
    <w:rsid w:val="002F0DF6"/>
    <w:rsid w:val="00314FAA"/>
    <w:rsid w:val="003278D6"/>
    <w:rsid w:val="003314AB"/>
    <w:rsid w:val="00334992"/>
    <w:rsid w:val="00345B54"/>
    <w:rsid w:val="003470DA"/>
    <w:rsid w:val="00347A08"/>
    <w:rsid w:val="0038315A"/>
    <w:rsid w:val="00386F48"/>
    <w:rsid w:val="003A48DC"/>
    <w:rsid w:val="003A568C"/>
    <w:rsid w:val="003C1AAC"/>
    <w:rsid w:val="003E029D"/>
    <w:rsid w:val="00407939"/>
    <w:rsid w:val="00426E6E"/>
    <w:rsid w:val="00440DE0"/>
    <w:rsid w:val="00445E22"/>
    <w:rsid w:val="0053260F"/>
    <w:rsid w:val="0058694F"/>
    <w:rsid w:val="005870E9"/>
    <w:rsid w:val="0059640E"/>
    <w:rsid w:val="005A1EA2"/>
    <w:rsid w:val="006001BD"/>
    <w:rsid w:val="00624777"/>
    <w:rsid w:val="006273C2"/>
    <w:rsid w:val="00650958"/>
    <w:rsid w:val="006940E2"/>
    <w:rsid w:val="006A1C4A"/>
    <w:rsid w:val="006A7CE1"/>
    <w:rsid w:val="006B18A4"/>
    <w:rsid w:val="006E2377"/>
    <w:rsid w:val="00720BEC"/>
    <w:rsid w:val="007614C5"/>
    <w:rsid w:val="00796A95"/>
    <w:rsid w:val="007B7555"/>
    <w:rsid w:val="007C1361"/>
    <w:rsid w:val="008976E3"/>
    <w:rsid w:val="008A6201"/>
    <w:rsid w:val="008B7D71"/>
    <w:rsid w:val="008F6CA9"/>
    <w:rsid w:val="009202AE"/>
    <w:rsid w:val="00922138"/>
    <w:rsid w:val="00934D29"/>
    <w:rsid w:val="009473CB"/>
    <w:rsid w:val="00977173"/>
    <w:rsid w:val="009D0900"/>
    <w:rsid w:val="009E55E6"/>
    <w:rsid w:val="00A025FB"/>
    <w:rsid w:val="00A10F91"/>
    <w:rsid w:val="00AD743E"/>
    <w:rsid w:val="00AF5F00"/>
    <w:rsid w:val="00B13703"/>
    <w:rsid w:val="00B416DE"/>
    <w:rsid w:val="00B4371A"/>
    <w:rsid w:val="00B5277F"/>
    <w:rsid w:val="00B56C8D"/>
    <w:rsid w:val="00B74D2C"/>
    <w:rsid w:val="00BC6B87"/>
    <w:rsid w:val="00BD0DC2"/>
    <w:rsid w:val="00BD594D"/>
    <w:rsid w:val="00C760D5"/>
    <w:rsid w:val="00CB0BE4"/>
    <w:rsid w:val="00CB4631"/>
    <w:rsid w:val="00CB48FE"/>
    <w:rsid w:val="00CC1E1B"/>
    <w:rsid w:val="00CC3AE4"/>
    <w:rsid w:val="00CC4399"/>
    <w:rsid w:val="00CE1E53"/>
    <w:rsid w:val="00D77613"/>
    <w:rsid w:val="00D8661E"/>
    <w:rsid w:val="00DE542E"/>
    <w:rsid w:val="00DE56D5"/>
    <w:rsid w:val="00E352AA"/>
    <w:rsid w:val="00E44962"/>
    <w:rsid w:val="00E51EEE"/>
    <w:rsid w:val="00E74022"/>
    <w:rsid w:val="00EA011B"/>
    <w:rsid w:val="00EA764F"/>
    <w:rsid w:val="00ED2972"/>
    <w:rsid w:val="00ED2A30"/>
    <w:rsid w:val="00F16F11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31"/>
  </w:style>
  <w:style w:type="paragraph" w:styleId="1">
    <w:name w:val="heading 1"/>
    <w:basedOn w:val="a"/>
    <w:next w:val="a"/>
    <w:qFormat/>
    <w:rsid w:val="00CB463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B46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B463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CB463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463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B463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B463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B463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CB463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4631"/>
    <w:rPr>
      <w:sz w:val="26"/>
    </w:rPr>
  </w:style>
  <w:style w:type="paragraph" w:styleId="a4">
    <w:name w:val="Body Text Indent"/>
    <w:basedOn w:val="a"/>
    <w:rsid w:val="00CB463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12</cp:revision>
  <cp:lastPrinted>2018-03-13T11:17:00Z</cp:lastPrinted>
  <dcterms:created xsi:type="dcterms:W3CDTF">2016-12-23T02:43:00Z</dcterms:created>
  <dcterms:modified xsi:type="dcterms:W3CDTF">2018-11-01T04:21:00Z</dcterms:modified>
</cp:coreProperties>
</file>