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57341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A754A1" w:rsidRDefault="008B081A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B081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5B5A63" w:rsidRDefault="009B201A" w:rsidP="007267C4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B5A63">
        <w:rPr>
          <w:iCs/>
          <w:sz w:val="26"/>
          <w:szCs w:val="26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5B5A63" w:rsidRDefault="009B201A" w:rsidP="007267C4">
      <w:pPr>
        <w:pStyle w:val="10"/>
        <w:spacing w:line="276" w:lineRule="auto"/>
        <w:ind w:left="0" w:right="54" w:firstLine="709"/>
        <w:jc w:val="both"/>
        <w:rPr>
          <w:iCs/>
          <w:sz w:val="26"/>
          <w:szCs w:val="26"/>
        </w:rPr>
      </w:pPr>
      <w:r w:rsidRPr="005B5A63">
        <w:rPr>
          <w:iCs/>
          <w:sz w:val="26"/>
          <w:szCs w:val="26"/>
        </w:rPr>
        <w:t>1. Наградить Почетной грамотой администрации Первомайского района:</w:t>
      </w:r>
    </w:p>
    <w:p w:rsidR="009C1A37" w:rsidRPr="005B5A63" w:rsidRDefault="00134A0E" w:rsidP="002D53AB">
      <w:pPr>
        <w:pStyle w:val="10"/>
        <w:spacing w:line="276" w:lineRule="auto"/>
        <w:ind w:left="0" w:right="54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Ос</w:t>
      </w:r>
      <w:r w:rsidR="00AE65ED">
        <w:rPr>
          <w:iCs/>
          <w:sz w:val="26"/>
          <w:szCs w:val="26"/>
        </w:rPr>
        <w:t>ь</w:t>
      </w:r>
      <w:r>
        <w:rPr>
          <w:iCs/>
          <w:sz w:val="26"/>
          <w:szCs w:val="26"/>
        </w:rPr>
        <w:t>кина Александра Анатольевича</w:t>
      </w:r>
      <w:r w:rsidR="009C02D4" w:rsidRPr="005B5A63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 xml:space="preserve">директора Белоярского филиала ФГБУ «Управление «Алтаймелиоводхоз» с. Зудилово Первомайского района Алтайского края </w:t>
      </w:r>
      <w:r w:rsidRPr="005B5A63">
        <w:rPr>
          <w:iCs/>
          <w:sz w:val="26"/>
          <w:szCs w:val="26"/>
        </w:rPr>
        <w:t xml:space="preserve">– за </w:t>
      </w:r>
      <w:r w:rsidR="004A71A3">
        <w:rPr>
          <w:iCs/>
          <w:sz w:val="26"/>
          <w:szCs w:val="26"/>
        </w:rPr>
        <w:t xml:space="preserve">многолетний </w:t>
      </w:r>
      <w:r>
        <w:rPr>
          <w:iCs/>
          <w:sz w:val="26"/>
          <w:szCs w:val="26"/>
        </w:rPr>
        <w:t>добросовестный труд, высокий профессионализм в работе и в связи с 50-летием со дня рождения.</w:t>
      </w:r>
    </w:p>
    <w:p w:rsidR="006868C8" w:rsidRPr="005B5A63" w:rsidRDefault="009B201A" w:rsidP="005B5A63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B5A63">
        <w:rPr>
          <w:iCs/>
          <w:sz w:val="26"/>
          <w:szCs w:val="26"/>
        </w:rPr>
        <w:t xml:space="preserve">2. </w:t>
      </w:r>
      <w:r w:rsidRPr="005B5A63">
        <w:rPr>
          <w:sz w:val="26"/>
          <w:szCs w:val="26"/>
        </w:rPr>
        <w:t xml:space="preserve">Настоящее постановление </w:t>
      </w:r>
      <w:r w:rsidRPr="005B5A63">
        <w:rPr>
          <w:iCs/>
          <w:sz w:val="26"/>
          <w:szCs w:val="26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5B5A63">
          <w:rPr>
            <w:rStyle w:val="a5"/>
            <w:iCs/>
            <w:sz w:val="26"/>
            <w:szCs w:val="26"/>
            <w:lang w:val="en-US"/>
          </w:rPr>
          <w:t>www</w:t>
        </w:r>
        <w:r w:rsidRPr="005B5A63">
          <w:rPr>
            <w:rStyle w:val="a5"/>
            <w:iCs/>
            <w:sz w:val="26"/>
            <w:szCs w:val="26"/>
          </w:rPr>
          <w:t>.</w:t>
        </w:r>
        <w:r w:rsidRPr="005B5A63">
          <w:rPr>
            <w:rStyle w:val="a5"/>
            <w:iCs/>
            <w:sz w:val="26"/>
            <w:szCs w:val="26"/>
            <w:lang w:val="en-US"/>
          </w:rPr>
          <w:t>perv</w:t>
        </w:r>
        <w:r w:rsidRPr="005B5A63">
          <w:rPr>
            <w:rStyle w:val="a5"/>
            <w:iCs/>
            <w:sz w:val="26"/>
            <w:szCs w:val="26"/>
          </w:rPr>
          <w:t>-</w:t>
        </w:r>
        <w:r w:rsidRPr="005B5A63">
          <w:rPr>
            <w:rStyle w:val="a5"/>
            <w:iCs/>
            <w:sz w:val="26"/>
            <w:szCs w:val="26"/>
            <w:lang w:val="en-US"/>
          </w:rPr>
          <w:t>alt</w:t>
        </w:r>
        <w:r w:rsidRPr="005B5A63">
          <w:rPr>
            <w:rStyle w:val="a5"/>
            <w:iCs/>
            <w:sz w:val="26"/>
            <w:szCs w:val="26"/>
          </w:rPr>
          <w:t>.</w:t>
        </w:r>
        <w:r w:rsidRPr="005B5A63">
          <w:rPr>
            <w:rStyle w:val="a5"/>
            <w:iCs/>
            <w:sz w:val="26"/>
            <w:szCs w:val="26"/>
            <w:lang w:val="en-US"/>
          </w:rPr>
          <w:t>ru</w:t>
        </w:r>
      </w:hyperlink>
      <w:r w:rsidRPr="005B5A63">
        <w:rPr>
          <w:iCs/>
          <w:sz w:val="26"/>
          <w:szCs w:val="26"/>
        </w:rPr>
        <w:t>.</w:t>
      </w:r>
    </w:p>
    <w:p w:rsidR="00113824" w:rsidRDefault="00113824" w:rsidP="007267C4">
      <w:pPr>
        <w:spacing w:line="276" w:lineRule="auto"/>
        <w:ind w:firstLine="567"/>
        <w:rPr>
          <w:iCs/>
          <w:sz w:val="26"/>
          <w:szCs w:val="26"/>
        </w:rPr>
      </w:pPr>
    </w:p>
    <w:p w:rsidR="005B5A63" w:rsidRDefault="005B5A63" w:rsidP="007267C4">
      <w:pPr>
        <w:spacing w:line="276" w:lineRule="auto"/>
        <w:ind w:firstLine="567"/>
        <w:rPr>
          <w:iCs/>
          <w:sz w:val="26"/>
          <w:szCs w:val="26"/>
        </w:rPr>
      </w:pPr>
    </w:p>
    <w:p w:rsidR="005B5A63" w:rsidRPr="005B5A63" w:rsidRDefault="005B5A63" w:rsidP="007267C4">
      <w:pPr>
        <w:spacing w:line="276" w:lineRule="auto"/>
        <w:ind w:firstLine="567"/>
        <w:rPr>
          <w:iCs/>
          <w:sz w:val="26"/>
          <w:szCs w:val="26"/>
        </w:rPr>
      </w:pPr>
    </w:p>
    <w:p w:rsidR="002D7E72" w:rsidRPr="005B5A63" w:rsidRDefault="002D7E72" w:rsidP="007267C4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 w:val="26"/>
          <w:szCs w:val="26"/>
        </w:rPr>
      </w:pPr>
      <w:r w:rsidRPr="005B5A63">
        <w:rPr>
          <w:b w:val="0"/>
          <w:snapToGrid w:val="0"/>
          <w:sz w:val="26"/>
          <w:szCs w:val="26"/>
        </w:rPr>
        <w:t xml:space="preserve">Первый заместитель главы </w:t>
      </w:r>
    </w:p>
    <w:p w:rsidR="002D7E72" w:rsidRPr="005B5A63" w:rsidRDefault="002D7E72" w:rsidP="007267C4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 w:val="26"/>
          <w:szCs w:val="26"/>
        </w:rPr>
      </w:pPr>
      <w:r w:rsidRPr="005B5A63">
        <w:rPr>
          <w:b w:val="0"/>
          <w:snapToGrid w:val="0"/>
          <w:sz w:val="26"/>
          <w:szCs w:val="26"/>
        </w:rPr>
        <w:t xml:space="preserve">администрации Первомайского района </w:t>
      </w:r>
    </w:p>
    <w:p w:rsidR="002D7E72" w:rsidRPr="005B5A63" w:rsidRDefault="002D7E72" w:rsidP="007267C4">
      <w:pPr>
        <w:pStyle w:val="4"/>
        <w:tabs>
          <w:tab w:val="right" w:pos="9354"/>
        </w:tabs>
        <w:spacing w:line="276" w:lineRule="auto"/>
        <w:jc w:val="both"/>
        <w:rPr>
          <w:b w:val="0"/>
          <w:snapToGrid w:val="0"/>
          <w:sz w:val="26"/>
          <w:szCs w:val="26"/>
        </w:rPr>
      </w:pPr>
      <w:r w:rsidRPr="005B5A63">
        <w:rPr>
          <w:b w:val="0"/>
          <w:snapToGrid w:val="0"/>
          <w:sz w:val="26"/>
          <w:szCs w:val="26"/>
        </w:rPr>
        <w:t xml:space="preserve">по экономике, земельно – имущественным </w:t>
      </w:r>
    </w:p>
    <w:p w:rsidR="002D7E72" w:rsidRPr="005B5A63" w:rsidRDefault="002D7E72" w:rsidP="007267C4">
      <w:pPr>
        <w:pStyle w:val="4"/>
        <w:tabs>
          <w:tab w:val="right" w:pos="9354"/>
        </w:tabs>
        <w:spacing w:line="276" w:lineRule="auto"/>
        <w:jc w:val="both"/>
        <w:rPr>
          <w:b w:val="0"/>
          <w:bCs/>
          <w:sz w:val="26"/>
          <w:szCs w:val="26"/>
        </w:rPr>
      </w:pPr>
      <w:r w:rsidRPr="005B5A63">
        <w:rPr>
          <w:b w:val="0"/>
          <w:snapToGrid w:val="0"/>
          <w:sz w:val="26"/>
          <w:szCs w:val="26"/>
        </w:rPr>
        <w:t>отношениям, труду и сельскому хозяйству</w:t>
      </w:r>
      <w:r w:rsidRPr="005B5A63">
        <w:rPr>
          <w:b w:val="0"/>
          <w:bCs/>
          <w:sz w:val="26"/>
          <w:szCs w:val="26"/>
        </w:rPr>
        <w:tab/>
        <w:t>Д. В. Шипунов</w:t>
      </w:r>
    </w:p>
    <w:p w:rsidR="005D3D4F" w:rsidRDefault="00F50C98" w:rsidP="005B5A63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EE4157">
      <w:headerReference w:type="default" r:id="rId8"/>
      <w:headerReference w:type="first" r:id="rId9"/>
      <w:type w:val="continuous"/>
      <w:pgSz w:w="11906" w:h="16838"/>
      <w:pgMar w:top="1134" w:right="99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29" w:rsidRDefault="00661F29">
      <w:r>
        <w:separator/>
      </w:r>
    </w:p>
  </w:endnote>
  <w:endnote w:type="continuationSeparator" w:id="1">
    <w:p w:rsidR="00661F29" w:rsidRDefault="0066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29" w:rsidRDefault="00661F29">
      <w:r>
        <w:separator/>
      </w:r>
    </w:p>
  </w:footnote>
  <w:footnote w:type="continuationSeparator" w:id="1">
    <w:p w:rsidR="00661F29" w:rsidRDefault="00661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50C9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C641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1367A"/>
    <w:rsid w:val="00020AC7"/>
    <w:rsid w:val="00023C67"/>
    <w:rsid w:val="000243E9"/>
    <w:rsid w:val="0006720F"/>
    <w:rsid w:val="000A1C47"/>
    <w:rsid w:val="000A5586"/>
    <w:rsid w:val="000A60DD"/>
    <w:rsid w:val="000C2A2D"/>
    <w:rsid w:val="000C736A"/>
    <w:rsid w:val="000E271B"/>
    <w:rsid w:val="00111175"/>
    <w:rsid w:val="00111267"/>
    <w:rsid w:val="00113824"/>
    <w:rsid w:val="00117CD5"/>
    <w:rsid w:val="001303F9"/>
    <w:rsid w:val="00132CEA"/>
    <w:rsid w:val="00134876"/>
    <w:rsid w:val="00134A0E"/>
    <w:rsid w:val="001A2605"/>
    <w:rsid w:val="001A3CCF"/>
    <w:rsid w:val="001A6939"/>
    <w:rsid w:val="001B06CF"/>
    <w:rsid w:val="001B7A5D"/>
    <w:rsid w:val="001C6217"/>
    <w:rsid w:val="001E243D"/>
    <w:rsid w:val="001F071C"/>
    <w:rsid w:val="001F1F34"/>
    <w:rsid w:val="001F305E"/>
    <w:rsid w:val="002003D9"/>
    <w:rsid w:val="0020541C"/>
    <w:rsid w:val="002054C4"/>
    <w:rsid w:val="002119D8"/>
    <w:rsid w:val="0021486C"/>
    <w:rsid w:val="002333C2"/>
    <w:rsid w:val="00250AD9"/>
    <w:rsid w:val="00251FDB"/>
    <w:rsid w:val="002564EB"/>
    <w:rsid w:val="00266076"/>
    <w:rsid w:val="00266405"/>
    <w:rsid w:val="00275169"/>
    <w:rsid w:val="00280C8C"/>
    <w:rsid w:val="00284048"/>
    <w:rsid w:val="0028736F"/>
    <w:rsid w:val="00290E17"/>
    <w:rsid w:val="00292B1C"/>
    <w:rsid w:val="002A3643"/>
    <w:rsid w:val="002A5EFD"/>
    <w:rsid w:val="002B137D"/>
    <w:rsid w:val="002C13DB"/>
    <w:rsid w:val="002C641D"/>
    <w:rsid w:val="002C696D"/>
    <w:rsid w:val="002D53AB"/>
    <w:rsid w:val="002D7E72"/>
    <w:rsid w:val="002E55E2"/>
    <w:rsid w:val="003100F5"/>
    <w:rsid w:val="00315010"/>
    <w:rsid w:val="00325520"/>
    <w:rsid w:val="0033637B"/>
    <w:rsid w:val="00344F59"/>
    <w:rsid w:val="0034526C"/>
    <w:rsid w:val="00345B54"/>
    <w:rsid w:val="00347A08"/>
    <w:rsid w:val="00353310"/>
    <w:rsid w:val="00357D41"/>
    <w:rsid w:val="003655EA"/>
    <w:rsid w:val="0037266F"/>
    <w:rsid w:val="00384326"/>
    <w:rsid w:val="00385EAC"/>
    <w:rsid w:val="00386F48"/>
    <w:rsid w:val="00395521"/>
    <w:rsid w:val="003B4A95"/>
    <w:rsid w:val="003B4BD6"/>
    <w:rsid w:val="003D6E75"/>
    <w:rsid w:val="003E029D"/>
    <w:rsid w:val="003E252D"/>
    <w:rsid w:val="003E32C0"/>
    <w:rsid w:val="003E3357"/>
    <w:rsid w:val="003F073D"/>
    <w:rsid w:val="00401069"/>
    <w:rsid w:val="00413DA4"/>
    <w:rsid w:val="0041568B"/>
    <w:rsid w:val="004169B0"/>
    <w:rsid w:val="0042547F"/>
    <w:rsid w:val="00437B95"/>
    <w:rsid w:val="00440154"/>
    <w:rsid w:val="00444EBB"/>
    <w:rsid w:val="00457EE7"/>
    <w:rsid w:val="004728A0"/>
    <w:rsid w:val="00486C40"/>
    <w:rsid w:val="00493DCD"/>
    <w:rsid w:val="004A71A3"/>
    <w:rsid w:val="004B3E77"/>
    <w:rsid w:val="004C3073"/>
    <w:rsid w:val="004D0D44"/>
    <w:rsid w:val="005001A3"/>
    <w:rsid w:val="00500CE0"/>
    <w:rsid w:val="00515C48"/>
    <w:rsid w:val="00531B0E"/>
    <w:rsid w:val="0053260F"/>
    <w:rsid w:val="00537552"/>
    <w:rsid w:val="005433E6"/>
    <w:rsid w:val="00550FEA"/>
    <w:rsid w:val="00554812"/>
    <w:rsid w:val="00566F06"/>
    <w:rsid w:val="00587441"/>
    <w:rsid w:val="005A19FF"/>
    <w:rsid w:val="005A2A6D"/>
    <w:rsid w:val="005B5A63"/>
    <w:rsid w:val="005C7B11"/>
    <w:rsid w:val="005D3D4F"/>
    <w:rsid w:val="005D6C1D"/>
    <w:rsid w:val="005E0780"/>
    <w:rsid w:val="005E32BC"/>
    <w:rsid w:val="006001BD"/>
    <w:rsid w:val="006200CC"/>
    <w:rsid w:val="0062044A"/>
    <w:rsid w:val="006214FD"/>
    <w:rsid w:val="006273C2"/>
    <w:rsid w:val="006357C3"/>
    <w:rsid w:val="00657341"/>
    <w:rsid w:val="00661F29"/>
    <w:rsid w:val="0066651B"/>
    <w:rsid w:val="00673B4B"/>
    <w:rsid w:val="006868C8"/>
    <w:rsid w:val="006940E2"/>
    <w:rsid w:val="0069501A"/>
    <w:rsid w:val="006A08FA"/>
    <w:rsid w:val="006B18A4"/>
    <w:rsid w:val="006C7CB6"/>
    <w:rsid w:val="006D22F0"/>
    <w:rsid w:val="006E1802"/>
    <w:rsid w:val="006E510D"/>
    <w:rsid w:val="006F66A0"/>
    <w:rsid w:val="007046C5"/>
    <w:rsid w:val="00704FD1"/>
    <w:rsid w:val="00720BEC"/>
    <w:rsid w:val="007261AA"/>
    <w:rsid w:val="007267C4"/>
    <w:rsid w:val="00735F68"/>
    <w:rsid w:val="007427C6"/>
    <w:rsid w:val="00750688"/>
    <w:rsid w:val="007527D2"/>
    <w:rsid w:val="00753718"/>
    <w:rsid w:val="00766BA2"/>
    <w:rsid w:val="00773E7E"/>
    <w:rsid w:val="0078141F"/>
    <w:rsid w:val="00783541"/>
    <w:rsid w:val="00796A2F"/>
    <w:rsid w:val="007A0051"/>
    <w:rsid w:val="007A0EE1"/>
    <w:rsid w:val="007C242F"/>
    <w:rsid w:val="007C5F5D"/>
    <w:rsid w:val="007D6E9E"/>
    <w:rsid w:val="007F763C"/>
    <w:rsid w:val="00825A24"/>
    <w:rsid w:val="00850DAE"/>
    <w:rsid w:val="008536FB"/>
    <w:rsid w:val="00865B49"/>
    <w:rsid w:val="0088147E"/>
    <w:rsid w:val="00891B48"/>
    <w:rsid w:val="008922E9"/>
    <w:rsid w:val="00894477"/>
    <w:rsid w:val="008A3391"/>
    <w:rsid w:val="008A6201"/>
    <w:rsid w:val="008A6744"/>
    <w:rsid w:val="008B081A"/>
    <w:rsid w:val="008B4FBD"/>
    <w:rsid w:val="008B5673"/>
    <w:rsid w:val="008C2448"/>
    <w:rsid w:val="008C60FB"/>
    <w:rsid w:val="008D4C90"/>
    <w:rsid w:val="008E05CB"/>
    <w:rsid w:val="008E1D58"/>
    <w:rsid w:val="00902BB7"/>
    <w:rsid w:val="00911134"/>
    <w:rsid w:val="009115A2"/>
    <w:rsid w:val="00912073"/>
    <w:rsid w:val="00924964"/>
    <w:rsid w:val="00935467"/>
    <w:rsid w:val="009479A4"/>
    <w:rsid w:val="0095489E"/>
    <w:rsid w:val="009677D3"/>
    <w:rsid w:val="00977173"/>
    <w:rsid w:val="009915BC"/>
    <w:rsid w:val="00997BD5"/>
    <w:rsid w:val="009A2421"/>
    <w:rsid w:val="009A6D6B"/>
    <w:rsid w:val="009B0EFD"/>
    <w:rsid w:val="009B201A"/>
    <w:rsid w:val="009B6CB9"/>
    <w:rsid w:val="009C02D4"/>
    <w:rsid w:val="009C1A37"/>
    <w:rsid w:val="009D0900"/>
    <w:rsid w:val="009D2C01"/>
    <w:rsid w:val="009E64BE"/>
    <w:rsid w:val="009F3861"/>
    <w:rsid w:val="009F79AA"/>
    <w:rsid w:val="00A00E20"/>
    <w:rsid w:val="00A10F91"/>
    <w:rsid w:val="00A15635"/>
    <w:rsid w:val="00A22AC4"/>
    <w:rsid w:val="00A26FDF"/>
    <w:rsid w:val="00A30A45"/>
    <w:rsid w:val="00A42AB9"/>
    <w:rsid w:val="00A568C6"/>
    <w:rsid w:val="00A6066E"/>
    <w:rsid w:val="00A671FA"/>
    <w:rsid w:val="00A754A1"/>
    <w:rsid w:val="00A8497B"/>
    <w:rsid w:val="00AA0988"/>
    <w:rsid w:val="00AA1F7B"/>
    <w:rsid w:val="00AD0519"/>
    <w:rsid w:val="00AD551B"/>
    <w:rsid w:val="00AE65ED"/>
    <w:rsid w:val="00B21013"/>
    <w:rsid w:val="00B305ED"/>
    <w:rsid w:val="00B323CB"/>
    <w:rsid w:val="00B3319E"/>
    <w:rsid w:val="00B3549E"/>
    <w:rsid w:val="00B35B33"/>
    <w:rsid w:val="00B4371A"/>
    <w:rsid w:val="00B47CC0"/>
    <w:rsid w:val="00B520A3"/>
    <w:rsid w:val="00B537F3"/>
    <w:rsid w:val="00B73123"/>
    <w:rsid w:val="00B73B6C"/>
    <w:rsid w:val="00B84D66"/>
    <w:rsid w:val="00B91766"/>
    <w:rsid w:val="00BA119E"/>
    <w:rsid w:val="00BB45AB"/>
    <w:rsid w:val="00BC037C"/>
    <w:rsid w:val="00BC15AE"/>
    <w:rsid w:val="00BC6BB1"/>
    <w:rsid w:val="00BD594D"/>
    <w:rsid w:val="00BE19F0"/>
    <w:rsid w:val="00C146C6"/>
    <w:rsid w:val="00C154F4"/>
    <w:rsid w:val="00C21459"/>
    <w:rsid w:val="00C327BA"/>
    <w:rsid w:val="00C3608E"/>
    <w:rsid w:val="00C3788B"/>
    <w:rsid w:val="00C37E9E"/>
    <w:rsid w:val="00C55BCC"/>
    <w:rsid w:val="00C65963"/>
    <w:rsid w:val="00C73476"/>
    <w:rsid w:val="00C74FC0"/>
    <w:rsid w:val="00C92DF7"/>
    <w:rsid w:val="00CA5A56"/>
    <w:rsid w:val="00CB0433"/>
    <w:rsid w:val="00CB196B"/>
    <w:rsid w:val="00CB48FE"/>
    <w:rsid w:val="00CB7E64"/>
    <w:rsid w:val="00CC229A"/>
    <w:rsid w:val="00CC53EB"/>
    <w:rsid w:val="00CD18E4"/>
    <w:rsid w:val="00CE1E53"/>
    <w:rsid w:val="00CF644A"/>
    <w:rsid w:val="00CF78E9"/>
    <w:rsid w:val="00D23D0B"/>
    <w:rsid w:val="00D2603B"/>
    <w:rsid w:val="00D3152B"/>
    <w:rsid w:val="00D33757"/>
    <w:rsid w:val="00D55B4F"/>
    <w:rsid w:val="00D64DF2"/>
    <w:rsid w:val="00D66CE0"/>
    <w:rsid w:val="00D6776D"/>
    <w:rsid w:val="00D77613"/>
    <w:rsid w:val="00D8661E"/>
    <w:rsid w:val="00DA1199"/>
    <w:rsid w:val="00DC705E"/>
    <w:rsid w:val="00DC7A4D"/>
    <w:rsid w:val="00DD5F38"/>
    <w:rsid w:val="00DE5FE8"/>
    <w:rsid w:val="00DF1BDF"/>
    <w:rsid w:val="00DF2C02"/>
    <w:rsid w:val="00E10D9F"/>
    <w:rsid w:val="00E14EFC"/>
    <w:rsid w:val="00E17306"/>
    <w:rsid w:val="00E25CF6"/>
    <w:rsid w:val="00E26B6F"/>
    <w:rsid w:val="00E30B2F"/>
    <w:rsid w:val="00E3417E"/>
    <w:rsid w:val="00E352AA"/>
    <w:rsid w:val="00E42DF2"/>
    <w:rsid w:val="00E5129B"/>
    <w:rsid w:val="00E51EEE"/>
    <w:rsid w:val="00E5474B"/>
    <w:rsid w:val="00E554B2"/>
    <w:rsid w:val="00E5735E"/>
    <w:rsid w:val="00E612A5"/>
    <w:rsid w:val="00E6185B"/>
    <w:rsid w:val="00E63E64"/>
    <w:rsid w:val="00E74022"/>
    <w:rsid w:val="00E759D8"/>
    <w:rsid w:val="00E76C9F"/>
    <w:rsid w:val="00E84A59"/>
    <w:rsid w:val="00EC4492"/>
    <w:rsid w:val="00ED51BA"/>
    <w:rsid w:val="00EE4157"/>
    <w:rsid w:val="00EF066E"/>
    <w:rsid w:val="00EF7B69"/>
    <w:rsid w:val="00F03FFA"/>
    <w:rsid w:val="00F10D80"/>
    <w:rsid w:val="00F12E15"/>
    <w:rsid w:val="00F147EF"/>
    <w:rsid w:val="00F3058A"/>
    <w:rsid w:val="00F3149B"/>
    <w:rsid w:val="00F43D98"/>
    <w:rsid w:val="00F50C98"/>
    <w:rsid w:val="00F51CBB"/>
    <w:rsid w:val="00F57806"/>
    <w:rsid w:val="00F718A6"/>
    <w:rsid w:val="00F77398"/>
    <w:rsid w:val="00F77D81"/>
    <w:rsid w:val="00F77DD4"/>
    <w:rsid w:val="00F77E12"/>
    <w:rsid w:val="00F817F0"/>
    <w:rsid w:val="00F81E41"/>
    <w:rsid w:val="00F821A3"/>
    <w:rsid w:val="00F93939"/>
    <w:rsid w:val="00F94D2F"/>
    <w:rsid w:val="00FA7159"/>
    <w:rsid w:val="00F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2D7E7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1EDD-D1BA-4E19-B5F6-EFFE187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1544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129</cp:revision>
  <cp:lastPrinted>2020-11-27T03:29:00Z</cp:lastPrinted>
  <dcterms:created xsi:type="dcterms:W3CDTF">2020-01-30T04:45:00Z</dcterms:created>
  <dcterms:modified xsi:type="dcterms:W3CDTF">2020-12-14T08:21:00Z</dcterms:modified>
</cp:coreProperties>
</file>