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8F7064" w:rsidP="00652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11.08.2020</w:t>
            </w:r>
            <w:bookmarkStart w:id="0" w:name="_GoBack"/>
            <w:bookmarkEnd w:id="0"/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8F7064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881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CA0933" w:rsidP="006237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отмене объектового режима чрезвычайной ситуации в с. Зудилово Первомайского района Алтайского края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8624F9" w:rsidRDefault="00CA0933" w:rsidP="00592E69">
      <w:pPr>
        <w:spacing w:line="20" w:lineRule="atLeast"/>
        <w:ind w:firstLine="709"/>
        <w:jc w:val="both"/>
        <w:rPr>
          <w:sz w:val="28"/>
          <w:szCs w:val="28"/>
        </w:rPr>
      </w:pPr>
      <w:r w:rsidRPr="008624F9">
        <w:rPr>
          <w:sz w:val="28"/>
          <w:szCs w:val="28"/>
        </w:rPr>
        <w:t>В соответствии с Федеральным законом от 21.12.1994 № 68 «О защите населения и территории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законом Алтайского края от 17.03.1998 № 15 – ЗС «О защите населения и территории Алтайского края от чрезвычайных ситуаций природного и техногенного характера», на основании Акта приема-сдачи скважины №ВБВ-1185 от 05.08.2020</w:t>
      </w:r>
      <w:r w:rsidR="008624F9" w:rsidRPr="008624F9">
        <w:rPr>
          <w:sz w:val="28"/>
          <w:szCs w:val="28"/>
        </w:rPr>
        <w:t>,</w:t>
      </w:r>
      <w:r w:rsidRPr="008624F9">
        <w:rPr>
          <w:sz w:val="28"/>
          <w:szCs w:val="28"/>
        </w:rPr>
        <w:t xml:space="preserve"> </w:t>
      </w:r>
      <w:r w:rsidR="00692C6C" w:rsidRPr="008624F9">
        <w:rPr>
          <w:sz w:val="28"/>
          <w:szCs w:val="28"/>
        </w:rPr>
        <w:t xml:space="preserve"> </w:t>
      </w:r>
      <w:r w:rsidR="007261AA" w:rsidRPr="008624F9">
        <w:rPr>
          <w:spacing w:val="40"/>
          <w:sz w:val="28"/>
          <w:szCs w:val="28"/>
        </w:rPr>
        <w:t>постановляю:</w:t>
      </w:r>
    </w:p>
    <w:p w:rsidR="008624F9" w:rsidRPr="008624F9" w:rsidRDefault="008471C0" w:rsidP="008624F9">
      <w:pPr>
        <w:spacing w:line="20" w:lineRule="atLeast"/>
        <w:ind w:firstLine="709"/>
        <w:jc w:val="both"/>
        <w:rPr>
          <w:bCs/>
          <w:sz w:val="28"/>
          <w:szCs w:val="28"/>
        </w:rPr>
      </w:pPr>
      <w:r w:rsidRPr="008624F9">
        <w:rPr>
          <w:bCs/>
          <w:sz w:val="28"/>
          <w:szCs w:val="28"/>
        </w:rPr>
        <w:t xml:space="preserve">1. </w:t>
      </w:r>
      <w:r w:rsidR="008624F9" w:rsidRPr="008624F9">
        <w:rPr>
          <w:bCs/>
          <w:sz w:val="28"/>
          <w:szCs w:val="28"/>
        </w:rPr>
        <w:t>Отменить объектовый режим чрезвычайной ситуации в с. Зудилово Первомайского района с 1</w:t>
      </w:r>
      <w:r w:rsidR="008624F9">
        <w:rPr>
          <w:bCs/>
          <w:sz w:val="28"/>
          <w:szCs w:val="28"/>
        </w:rPr>
        <w:t>1</w:t>
      </w:r>
      <w:r w:rsidR="008624F9" w:rsidRPr="008624F9">
        <w:rPr>
          <w:bCs/>
          <w:sz w:val="28"/>
          <w:szCs w:val="28"/>
        </w:rPr>
        <w:t>.08.2020, введенный постановлением администрации Первомайского района от 20.07.2020 № 777.</w:t>
      </w:r>
    </w:p>
    <w:p w:rsidR="003C61DC" w:rsidRPr="008624F9" w:rsidRDefault="008624F9" w:rsidP="00592E69">
      <w:pPr>
        <w:spacing w:line="20" w:lineRule="atLeast"/>
        <w:ind w:firstLine="709"/>
        <w:jc w:val="both"/>
        <w:rPr>
          <w:sz w:val="28"/>
          <w:szCs w:val="28"/>
        </w:rPr>
      </w:pPr>
      <w:r w:rsidRPr="008624F9">
        <w:rPr>
          <w:sz w:val="28"/>
          <w:szCs w:val="28"/>
        </w:rPr>
        <w:t>2</w:t>
      </w:r>
      <w:r w:rsidR="003C61DC" w:rsidRPr="008624F9">
        <w:rPr>
          <w:sz w:val="28"/>
          <w:szCs w:val="28"/>
        </w:rPr>
        <w:t xml:space="preserve">. </w:t>
      </w:r>
      <w:r w:rsidR="00EF0ED2" w:rsidRPr="008624F9">
        <w:rPr>
          <w:sz w:val="28"/>
          <w:szCs w:val="28"/>
        </w:rPr>
        <w:t xml:space="preserve">Настоящее постановление разместить на официальном интернет-сайте </w:t>
      </w:r>
      <w:hyperlink r:id="rId7" w:history="1">
        <w:r w:rsidR="00E04249" w:rsidRPr="008624F9">
          <w:rPr>
            <w:rStyle w:val="a6"/>
            <w:color w:val="000000" w:themeColor="text1"/>
            <w:sz w:val="28"/>
            <w:szCs w:val="28"/>
            <w:u w:val="none"/>
          </w:rPr>
          <w:t>www.perv-</w:t>
        </w:r>
        <w:r w:rsidR="00E04249" w:rsidRPr="008624F9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alt</w:t>
        </w:r>
        <w:r w:rsidR="00E04249" w:rsidRPr="008624F9">
          <w:rPr>
            <w:rStyle w:val="a6"/>
            <w:color w:val="000000" w:themeColor="text1"/>
            <w:sz w:val="28"/>
            <w:szCs w:val="28"/>
            <w:u w:val="none"/>
          </w:rPr>
          <w:t>.</w:t>
        </w:r>
        <w:r w:rsidR="00E04249" w:rsidRPr="008624F9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E04249" w:rsidRPr="008624F9">
        <w:rPr>
          <w:sz w:val="28"/>
          <w:szCs w:val="28"/>
        </w:rPr>
        <w:t xml:space="preserve"> </w:t>
      </w:r>
      <w:r w:rsidR="00EF0ED2" w:rsidRPr="008624F9">
        <w:rPr>
          <w:sz w:val="28"/>
          <w:szCs w:val="28"/>
        </w:rPr>
        <w:t>администрации Первомайского  района</w:t>
      </w:r>
      <w:r w:rsidR="00E04249" w:rsidRPr="008624F9">
        <w:rPr>
          <w:sz w:val="28"/>
          <w:szCs w:val="28"/>
        </w:rPr>
        <w:t>.</w:t>
      </w:r>
      <w:r w:rsidR="00EF0ED2" w:rsidRPr="008624F9">
        <w:rPr>
          <w:sz w:val="28"/>
          <w:szCs w:val="28"/>
        </w:rPr>
        <w:t xml:space="preserve"> </w:t>
      </w:r>
    </w:p>
    <w:p w:rsidR="00E04249" w:rsidRPr="008624F9" w:rsidRDefault="008624F9" w:rsidP="00592E69">
      <w:pPr>
        <w:tabs>
          <w:tab w:val="left" w:pos="1134"/>
        </w:tabs>
        <w:spacing w:line="20" w:lineRule="atLeast"/>
        <w:ind w:firstLine="709"/>
        <w:jc w:val="both"/>
        <w:rPr>
          <w:sz w:val="28"/>
          <w:szCs w:val="28"/>
        </w:rPr>
      </w:pPr>
      <w:r w:rsidRPr="008624F9">
        <w:rPr>
          <w:bCs/>
          <w:sz w:val="28"/>
          <w:szCs w:val="28"/>
        </w:rPr>
        <w:t>3</w:t>
      </w:r>
      <w:r w:rsidR="000C39A2" w:rsidRPr="008624F9">
        <w:rPr>
          <w:bCs/>
          <w:sz w:val="28"/>
          <w:szCs w:val="28"/>
        </w:rPr>
        <w:t xml:space="preserve">. </w:t>
      </w:r>
      <w:r w:rsidR="00EF0ED2" w:rsidRPr="008624F9">
        <w:rPr>
          <w:sz w:val="28"/>
          <w:szCs w:val="28"/>
        </w:rPr>
        <w:t>Контроль за исполнением настоящего постановления</w:t>
      </w:r>
      <w:r w:rsidR="00E04249" w:rsidRPr="008624F9">
        <w:rPr>
          <w:sz w:val="28"/>
          <w:szCs w:val="28"/>
        </w:rPr>
        <w:t xml:space="preserve"> оставляю за собой.</w:t>
      </w:r>
    </w:p>
    <w:p w:rsidR="00592E69" w:rsidRPr="008624F9" w:rsidRDefault="00592E69" w:rsidP="00592E69">
      <w:pPr>
        <w:pStyle w:val="4"/>
        <w:tabs>
          <w:tab w:val="right" w:pos="9354"/>
        </w:tabs>
        <w:spacing w:line="20" w:lineRule="atLeast"/>
        <w:rPr>
          <w:b w:val="0"/>
          <w:szCs w:val="28"/>
        </w:rPr>
      </w:pPr>
    </w:p>
    <w:p w:rsidR="00592E69" w:rsidRPr="008624F9" w:rsidRDefault="00592E69" w:rsidP="00592E69">
      <w:pPr>
        <w:pStyle w:val="4"/>
        <w:tabs>
          <w:tab w:val="right" w:pos="9354"/>
        </w:tabs>
        <w:spacing w:line="20" w:lineRule="atLeast"/>
        <w:rPr>
          <w:b w:val="0"/>
          <w:szCs w:val="28"/>
        </w:rPr>
      </w:pPr>
    </w:p>
    <w:p w:rsidR="00592E69" w:rsidRPr="008624F9" w:rsidRDefault="00592E69" w:rsidP="00592E69">
      <w:pPr>
        <w:pStyle w:val="4"/>
        <w:tabs>
          <w:tab w:val="right" w:pos="9354"/>
        </w:tabs>
        <w:spacing w:line="20" w:lineRule="atLeast"/>
        <w:rPr>
          <w:b w:val="0"/>
          <w:szCs w:val="28"/>
        </w:rPr>
      </w:pPr>
    </w:p>
    <w:p w:rsidR="008624F9" w:rsidRDefault="008624F9" w:rsidP="00592E69">
      <w:pPr>
        <w:pStyle w:val="4"/>
        <w:tabs>
          <w:tab w:val="right" w:pos="9354"/>
        </w:tabs>
        <w:spacing w:line="20" w:lineRule="atLeast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Первый заместитель главы </w:t>
      </w:r>
      <w:r w:rsidR="006868C8" w:rsidRPr="008624F9">
        <w:rPr>
          <w:b w:val="0"/>
          <w:bCs/>
          <w:szCs w:val="28"/>
        </w:rPr>
        <w:t>администрации района</w:t>
      </w:r>
    </w:p>
    <w:p w:rsidR="008624F9" w:rsidRDefault="008624F9" w:rsidP="00592E69">
      <w:pPr>
        <w:pStyle w:val="4"/>
        <w:tabs>
          <w:tab w:val="right" w:pos="9354"/>
        </w:tabs>
        <w:spacing w:line="20" w:lineRule="atLeast"/>
        <w:rPr>
          <w:b w:val="0"/>
          <w:bCs/>
          <w:szCs w:val="28"/>
        </w:rPr>
      </w:pPr>
      <w:r>
        <w:rPr>
          <w:b w:val="0"/>
          <w:bCs/>
          <w:szCs w:val="28"/>
        </w:rPr>
        <w:t>по экономике, земельно-имущественным отношениям,</w:t>
      </w:r>
    </w:p>
    <w:p w:rsidR="002608A3" w:rsidRPr="00592E69" w:rsidRDefault="008624F9" w:rsidP="00592E69">
      <w:pPr>
        <w:pStyle w:val="4"/>
        <w:tabs>
          <w:tab w:val="right" w:pos="9354"/>
        </w:tabs>
        <w:spacing w:line="20" w:lineRule="atLeast"/>
        <w:rPr>
          <w:b w:val="0"/>
          <w:bCs/>
          <w:sz w:val="26"/>
          <w:szCs w:val="26"/>
        </w:rPr>
      </w:pPr>
      <w:r>
        <w:rPr>
          <w:b w:val="0"/>
          <w:bCs/>
          <w:szCs w:val="28"/>
        </w:rPr>
        <w:t xml:space="preserve">труду и сельскому хозяйству </w:t>
      </w:r>
      <w:r w:rsidR="006868C8" w:rsidRPr="008624F9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 xml:space="preserve">                                                         Д.В. Шипунов</w:t>
      </w:r>
      <w:r w:rsidR="006868C8" w:rsidRPr="008624F9">
        <w:rPr>
          <w:b w:val="0"/>
          <w:bCs/>
          <w:szCs w:val="28"/>
        </w:rPr>
        <w:t xml:space="preserve">                   </w:t>
      </w:r>
      <w:r w:rsidR="007261AA" w:rsidRPr="008624F9">
        <w:rPr>
          <w:b w:val="0"/>
          <w:bCs/>
          <w:szCs w:val="28"/>
        </w:rPr>
        <w:tab/>
      </w:r>
    </w:p>
    <w:p w:rsidR="002608A3" w:rsidRDefault="002608A3" w:rsidP="005D3D4F">
      <w:pPr>
        <w:rPr>
          <w:sz w:val="28"/>
          <w:szCs w:val="28"/>
        </w:rPr>
      </w:pPr>
    </w:p>
    <w:p w:rsidR="00E04249" w:rsidRDefault="00E04249" w:rsidP="005D3D4F">
      <w:pPr>
        <w:rPr>
          <w:sz w:val="28"/>
          <w:szCs w:val="28"/>
        </w:rPr>
      </w:pPr>
    </w:p>
    <w:p w:rsidR="00E04249" w:rsidRDefault="00E04249" w:rsidP="005D3D4F">
      <w:pPr>
        <w:rPr>
          <w:sz w:val="28"/>
          <w:szCs w:val="28"/>
        </w:rPr>
      </w:pPr>
    </w:p>
    <w:p w:rsidR="001D62D0" w:rsidRDefault="001D62D0" w:rsidP="00592E69">
      <w:pPr>
        <w:rPr>
          <w:sz w:val="28"/>
          <w:szCs w:val="28"/>
        </w:rPr>
      </w:pPr>
    </w:p>
    <w:p w:rsidR="004C7F83" w:rsidRDefault="004C7F83" w:rsidP="004C7F83">
      <w:pPr>
        <w:pStyle w:val="aa"/>
        <w:rPr>
          <w:sz w:val="24"/>
          <w:szCs w:val="24"/>
        </w:rPr>
      </w:pPr>
      <w:r w:rsidRPr="004C7F83">
        <w:rPr>
          <w:sz w:val="24"/>
          <w:szCs w:val="24"/>
        </w:rPr>
        <w:t>Казанцев В.М.</w:t>
      </w:r>
    </w:p>
    <w:p w:rsidR="004C7F83" w:rsidRPr="004C7F83" w:rsidRDefault="004C7F83" w:rsidP="004C7F83">
      <w:pPr>
        <w:pStyle w:val="aa"/>
        <w:rPr>
          <w:sz w:val="24"/>
          <w:szCs w:val="24"/>
        </w:rPr>
      </w:pPr>
      <w:r>
        <w:rPr>
          <w:sz w:val="24"/>
          <w:szCs w:val="24"/>
        </w:rPr>
        <w:t>2 23 36</w:t>
      </w:r>
    </w:p>
    <w:p w:rsidR="005B239F" w:rsidRDefault="005B239F" w:rsidP="00E04249">
      <w:pPr>
        <w:jc w:val="both"/>
        <w:rPr>
          <w:sz w:val="28"/>
          <w:szCs w:val="28"/>
        </w:rPr>
      </w:pPr>
    </w:p>
    <w:p w:rsidR="00E04249" w:rsidRDefault="00E04249" w:rsidP="00E04249">
      <w:pPr>
        <w:jc w:val="both"/>
        <w:rPr>
          <w:sz w:val="28"/>
          <w:szCs w:val="28"/>
        </w:rPr>
      </w:pPr>
    </w:p>
    <w:p w:rsidR="005B239F" w:rsidRDefault="005B239F" w:rsidP="00CC5540">
      <w:pPr>
        <w:jc w:val="both"/>
        <w:rPr>
          <w:sz w:val="28"/>
          <w:szCs w:val="28"/>
        </w:rPr>
      </w:pPr>
    </w:p>
    <w:sectPr w:rsidR="005B239F" w:rsidSect="00E04249">
      <w:headerReference w:type="first" r:id="rId8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B0D" w:rsidRDefault="00A23B0D">
      <w:r>
        <w:separator/>
      </w:r>
    </w:p>
  </w:endnote>
  <w:endnote w:type="continuationSeparator" w:id="0">
    <w:p w:rsidR="00A23B0D" w:rsidRDefault="00A2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B0D" w:rsidRDefault="00A23B0D">
      <w:r>
        <w:separator/>
      </w:r>
    </w:p>
  </w:footnote>
  <w:footnote w:type="continuationSeparator" w:id="0">
    <w:p w:rsidR="00A23B0D" w:rsidRDefault="00A23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93172"/>
      <w:docPartObj>
        <w:docPartGallery w:val="Page Numbers (Top of Page)"/>
        <w:docPartUnique/>
      </w:docPartObj>
    </w:sdtPr>
    <w:sdtEndPr/>
    <w:sdtContent>
      <w:p w:rsidR="00E04249" w:rsidRDefault="009B26E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0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2F27" w:rsidRPr="00B92F27" w:rsidRDefault="00B92F27" w:rsidP="001E243D">
    <w:pPr>
      <w:pStyle w:val="a8"/>
      <w:ind w:right="-1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17B"/>
    <w:rsid w:val="00014BE2"/>
    <w:rsid w:val="000456B0"/>
    <w:rsid w:val="00055D3D"/>
    <w:rsid w:val="0006188B"/>
    <w:rsid w:val="000A60DD"/>
    <w:rsid w:val="000B4523"/>
    <w:rsid w:val="000B7BBE"/>
    <w:rsid w:val="000B7CDA"/>
    <w:rsid w:val="000C0036"/>
    <w:rsid w:val="000C39A2"/>
    <w:rsid w:val="000D41AB"/>
    <w:rsid w:val="000E2982"/>
    <w:rsid w:val="000F2C43"/>
    <w:rsid w:val="001109D8"/>
    <w:rsid w:val="00111175"/>
    <w:rsid w:val="001173CD"/>
    <w:rsid w:val="00120C51"/>
    <w:rsid w:val="00124E5C"/>
    <w:rsid w:val="00125CA2"/>
    <w:rsid w:val="00174AE9"/>
    <w:rsid w:val="001B2195"/>
    <w:rsid w:val="001B244B"/>
    <w:rsid w:val="001B7A5D"/>
    <w:rsid w:val="001D43E8"/>
    <w:rsid w:val="001D62D0"/>
    <w:rsid w:val="001E243D"/>
    <w:rsid w:val="002003D9"/>
    <w:rsid w:val="0020314E"/>
    <w:rsid w:val="0021486C"/>
    <w:rsid w:val="002309E0"/>
    <w:rsid w:val="0024480D"/>
    <w:rsid w:val="002608A3"/>
    <w:rsid w:val="002617C8"/>
    <w:rsid w:val="00266076"/>
    <w:rsid w:val="00266405"/>
    <w:rsid w:val="002A3643"/>
    <w:rsid w:val="002B7687"/>
    <w:rsid w:val="002C3154"/>
    <w:rsid w:val="002C367E"/>
    <w:rsid w:val="002D78F7"/>
    <w:rsid w:val="0031126F"/>
    <w:rsid w:val="003118E2"/>
    <w:rsid w:val="00325520"/>
    <w:rsid w:val="0033500B"/>
    <w:rsid w:val="00345B54"/>
    <w:rsid w:val="00347A08"/>
    <w:rsid w:val="00354572"/>
    <w:rsid w:val="00386F48"/>
    <w:rsid w:val="00392C11"/>
    <w:rsid w:val="00396EE0"/>
    <w:rsid w:val="003A2CE7"/>
    <w:rsid w:val="003C61DC"/>
    <w:rsid w:val="003D484D"/>
    <w:rsid w:val="003E010C"/>
    <w:rsid w:val="003E029D"/>
    <w:rsid w:val="003F6010"/>
    <w:rsid w:val="00401069"/>
    <w:rsid w:val="00406122"/>
    <w:rsid w:val="004061B7"/>
    <w:rsid w:val="00411760"/>
    <w:rsid w:val="00411C64"/>
    <w:rsid w:val="00435076"/>
    <w:rsid w:val="00457CB9"/>
    <w:rsid w:val="00471D79"/>
    <w:rsid w:val="00494391"/>
    <w:rsid w:val="00495342"/>
    <w:rsid w:val="00497DE4"/>
    <w:rsid w:val="004C7F83"/>
    <w:rsid w:val="004D3AA3"/>
    <w:rsid w:val="004E3ABE"/>
    <w:rsid w:val="00500CE0"/>
    <w:rsid w:val="0053260F"/>
    <w:rsid w:val="005515C5"/>
    <w:rsid w:val="00575D8F"/>
    <w:rsid w:val="00576DA2"/>
    <w:rsid w:val="005858BA"/>
    <w:rsid w:val="00592E69"/>
    <w:rsid w:val="005A0286"/>
    <w:rsid w:val="005A5D39"/>
    <w:rsid w:val="005B15CD"/>
    <w:rsid w:val="005B2311"/>
    <w:rsid w:val="005B239F"/>
    <w:rsid w:val="005C2F8C"/>
    <w:rsid w:val="005D3D4F"/>
    <w:rsid w:val="005F5A21"/>
    <w:rsid w:val="006001BD"/>
    <w:rsid w:val="00613AB1"/>
    <w:rsid w:val="00615460"/>
    <w:rsid w:val="006214FD"/>
    <w:rsid w:val="006223F5"/>
    <w:rsid w:val="006237D4"/>
    <w:rsid w:val="006273C2"/>
    <w:rsid w:val="006511F8"/>
    <w:rsid w:val="006528F6"/>
    <w:rsid w:val="00660649"/>
    <w:rsid w:val="00673B4B"/>
    <w:rsid w:val="0068110B"/>
    <w:rsid w:val="006868C8"/>
    <w:rsid w:val="00692C6C"/>
    <w:rsid w:val="006940E2"/>
    <w:rsid w:val="006B12F8"/>
    <w:rsid w:val="006B18A4"/>
    <w:rsid w:val="006B6F3D"/>
    <w:rsid w:val="006D783B"/>
    <w:rsid w:val="006E7818"/>
    <w:rsid w:val="00720BEC"/>
    <w:rsid w:val="007256AB"/>
    <w:rsid w:val="007261AA"/>
    <w:rsid w:val="00741ED2"/>
    <w:rsid w:val="00752F2E"/>
    <w:rsid w:val="00762E69"/>
    <w:rsid w:val="007779F8"/>
    <w:rsid w:val="00780659"/>
    <w:rsid w:val="00790B6A"/>
    <w:rsid w:val="00792E18"/>
    <w:rsid w:val="007970AB"/>
    <w:rsid w:val="00797A0B"/>
    <w:rsid w:val="007B23B7"/>
    <w:rsid w:val="007B6ACE"/>
    <w:rsid w:val="007C1DAC"/>
    <w:rsid w:val="007C2DBE"/>
    <w:rsid w:val="007D1181"/>
    <w:rsid w:val="007D4115"/>
    <w:rsid w:val="007E6FA0"/>
    <w:rsid w:val="007F247E"/>
    <w:rsid w:val="0080155D"/>
    <w:rsid w:val="00814705"/>
    <w:rsid w:val="0081717B"/>
    <w:rsid w:val="008471C0"/>
    <w:rsid w:val="00855E80"/>
    <w:rsid w:val="008624F9"/>
    <w:rsid w:val="00892E76"/>
    <w:rsid w:val="008A614E"/>
    <w:rsid w:val="008A6201"/>
    <w:rsid w:val="008F7064"/>
    <w:rsid w:val="00902BB7"/>
    <w:rsid w:val="0093143E"/>
    <w:rsid w:val="00961CE0"/>
    <w:rsid w:val="00964C25"/>
    <w:rsid w:val="00966D07"/>
    <w:rsid w:val="0097630B"/>
    <w:rsid w:val="00977173"/>
    <w:rsid w:val="0097766B"/>
    <w:rsid w:val="009823C9"/>
    <w:rsid w:val="0099566E"/>
    <w:rsid w:val="00997BD5"/>
    <w:rsid w:val="009B26E6"/>
    <w:rsid w:val="009C5A4C"/>
    <w:rsid w:val="009D0900"/>
    <w:rsid w:val="009F03AC"/>
    <w:rsid w:val="009F047A"/>
    <w:rsid w:val="00A02557"/>
    <w:rsid w:val="00A10F91"/>
    <w:rsid w:val="00A23B0D"/>
    <w:rsid w:val="00A45292"/>
    <w:rsid w:val="00A56CBB"/>
    <w:rsid w:val="00A67EC5"/>
    <w:rsid w:val="00A738B4"/>
    <w:rsid w:val="00A854BF"/>
    <w:rsid w:val="00A95F74"/>
    <w:rsid w:val="00AA66BC"/>
    <w:rsid w:val="00AB0B27"/>
    <w:rsid w:val="00AB19E4"/>
    <w:rsid w:val="00AC08A3"/>
    <w:rsid w:val="00AC56C8"/>
    <w:rsid w:val="00AD6F6B"/>
    <w:rsid w:val="00B35308"/>
    <w:rsid w:val="00B376A2"/>
    <w:rsid w:val="00B4371A"/>
    <w:rsid w:val="00B443E8"/>
    <w:rsid w:val="00B479B5"/>
    <w:rsid w:val="00B91766"/>
    <w:rsid w:val="00B92F27"/>
    <w:rsid w:val="00B95EB6"/>
    <w:rsid w:val="00BC4597"/>
    <w:rsid w:val="00BD594D"/>
    <w:rsid w:val="00BE19F0"/>
    <w:rsid w:val="00BF07A4"/>
    <w:rsid w:val="00C23576"/>
    <w:rsid w:val="00C3646C"/>
    <w:rsid w:val="00C542C5"/>
    <w:rsid w:val="00C65963"/>
    <w:rsid w:val="00CA0933"/>
    <w:rsid w:val="00CB48FE"/>
    <w:rsid w:val="00CB550F"/>
    <w:rsid w:val="00CC5540"/>
    <w:rsid w:val="00CD63AC"/>
    <w:rsid w:val="00CD7293"/>
    <w:rsid w:val="00CE1E53"/>
    <w:rsid w:val="00D33329"/>
    <w:rsid w:val="00D65B24"/>
    <w:rsid w:val="00D75320"/>
    <w:rsid w:val="00D77613"/>
    <w:rsid w:val="00D8661E"/>
    <w:rsid w:val="00DA4644"/>
    <w:rsid w:val="00DA4B9A"/>
    <w:rsid w:val="00DC04F7"/>
    <w:rsid w:val="00DC705E"/>
    <w:rsid w:val="00DE0EA4"/>
    <w:rsid w:val="00DE1A40"/>
    <w:rsid w:val="00DF1BDF"/>
    <w:rsid w:val="00DF1E83"/>
    <w:rsid w:val="00E00E9F"/>
    <w:rsid w:val="00E04249"/>
    <w:rsid w:val="00E16D19"/>
    <w:rsid w:val="00E24D60"/>
    <w:rsid w:val="00E26B6F"/>
    <w:rsid w:val="00E352AA"/>
    <w:rsid w:val="00E37555"/>
    <w:rsid w:val="00E447AF"/>
    <w:rsid w:val="00E459D6"/>
    <w:rsid w:val="00E467C6"/>
    <w:rsid w:val="00E50110"/>
    <w:rsid w:val="00E51EEE"/>
    <w:rsid w:val="00E5735E"/>
    <w:rsid w:val="00E612A5"/>
    <w:rsid w:val="00E67918"/>
    <w:rsid w:val="00E74022"/>
    <w:rsid w:val="00E759D8"/>
    <w:rsid w:val="00E75B7D"/>
    <w:rsid w:val="00E91723"/>
    <w:rsid w:val="00EC15EA"/>
    <w:rsid w:val="00EF0ED2"/>
    <w:rsid w:val="00EF158D"/>
    <w:rsid w:val="00EF4430"/>
    <w:rsid w:val="00EF7B69"/>
    <w:rsid w:val="00F0252B"/>
    <w:rsid w:val="00F03FFA"/>
    <w:rsid w:val="00F041F4"/>
    <w:rsid w:val="00F04634"/>
    <w:rsid w:val="00F07C16"/>
    <w:rsid w:val="00F57806"/>
    <w:rsid w:val="00F77D81"/>
    <w:rsid w:val="00F77E12"/>
    <w:rsid w:val="00FA026F"/>
    <w:rsid w:val="00FA7474"/>
    <w:rsid w:val="00FB2D41"/>
    <w:rsid w:val="00FB7BCD"/>
    <w:rsid w:val="00FD01A2"/>
    <w:rsid w:val="00FF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E1E88D"/>
  <w15:docId w15:val="{AEA22B09-195C-4395-A8CB-476767BF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F2E"/>
  </w:style>
  <w:style w:type="paragraph" w:styleId="1">
    <w:name w:val="heading 1"/>
    <w:basedOn w:val="a"/>
    <w:next w:val="a"/>
    <w:qFormat/>
    <w:rsid w:val="00752F2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52F2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52F2E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52F2E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52F2E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52F2E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52F2E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52F2E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52F2E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52F2E"/>
    <w:rPr>
      <w:sz w:val="26"/>
    </w:rPr>
  </w:style>
  <w:style w:type="paragraph" w:styleId="a5">
    <w:name w:val="Body Text Indent"/>
    <w:basedOn w:val="a"/>
    <w:rsid w:val="00752F2E"/>
    <w:pPr>
      <w:ind w:firstLine="567"/>
      <w:jc w:val="both"/>
    </w:pPr>
    <w:rPr>
      <w:sz w:val="28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214FD"/>
  </w:style>
  <w:style w:type="table" w:styleId="ac">
    <w:name w:val="Table Grid"/>
    <w:basedOn w:val="a1"/>
    <w:uiPriority w:val="59"/>
    <w:rsid w:val="00EF15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">
    <w:name w:val="Заголовок таблицы"/>
    <w:basedOn w:val="a"/>
    <w:rsid w:val="00B92F27"/>
    <w:pPr>
      <w:widowControl w:val="0"/>
      <w:suppressLineNumbers/>
      <w:suppressAutoHyphens/>
      <w:spacing w:after="120"/>
      <w:jc w:val="center"/>
    </w:pPr>
    <w:rPr>
      <w:rFonts w:eastAsia="Tahoma"/>
      <w:b/>
      <w:bCs/>
      <w:i/>
      <w:iCs/>
      <w:sz w:val="24"/>
    </w:rPr>
  </w:style>
  <w:style w:type="paragraph" w:customStyle="1" w:styleId="ae">
    <w:name w:val="Содержимое таблицы"/>
    <w:next w:val="ad"/>
    <w:rsid w:val="00B92F27"/>
    <w:pPr>
      <w:widowControl w:val="0"/>
      <w:suppressLineNumbers/>
      <w:suppressAutoHyphens/>
      <w:spacing w:after="120"/>
    </w:pPr>
    <w:rPr>
      <w:rFonts w:eastAsia="Tahoma"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B92F27"/>
    <w:rPr>
      <w:sz w:val="26"/>
    </w:rPr>
  </w:style>
  <w:style w:type="character" w:customStyle="1" w:styleId="a9">
    <w:name w:val="Верхний колонтитул Знак"/>
    <w:basedOn w:val="a0"/>
    <w:link w:val="a8"/>
    <w:uiPriority w:val="99"/>
    <w:rsid w:val="00E04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906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ГОиЧС</dc:creator>
  <cp:keywords/>
  <cp:lastModifiedBy>User1</cp:lastModifiedBy>
  <cp:revision>73</cp:revision>
  <cp:lastPrinted>2020-08-11T06:30:00Z</cp:lastPrinted>
  <dcterms:created xsi:type="dcterms:W3CDTF">2015-12-29T02:20:00Z</dcterms:created>
  <dcterms:modified xsi:type="dcterms:W3CDTF">2020-08-11T08:31:00Z</dcterms:modified>
</cp:coreProperties>
</file>