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9522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4243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2D41DC" w:rsidRPr="002D41DC" w:rsidRDefault="002D41DC" w:rsidP="002D41DC">
            <w:pPr>
              <w:pStyle w:val="a3"/>
              <w:spacing w:line="328" w:lineRule="exact"/>
              <w:ind w:right="20"/>
              <w:jc w:val="both"/>
              <w:rPr>
                <w:sz w:val="24"/>
                <w:szCs w:val="24"/>
              </w:rPr>
            </w:pPr>
            <w:r w:rsidRPr="002D41DC">
              <w:rPr>
                <w:sz w:val="24"/>
                <w:szCs w:val="24"/>
              </w:rPr>
              <w:t xml:space="preserve">Об </w:t>
            </w:r>
            <w:r w:rsidR="00A97A4A">
              <w:rPr>
                <w:sz w:val="24"/>
                <w:szCs w:val="24"/>
              </w:rPr>
              <w:t>утверждении Порядка</w:t>
            </w:r>
            <w:r w:rsidRPr="002D41DC">
              <w:rPr>
                <w:sz w:val="24"/>
                <w:szCs w:val="24"/>
              </w:rPr>
              <w:t xml:space="preserve"> создания и ведения аккаунтов администрации </w:t>
            </w:r>
            <w:r>
              <w:rPr>
                <w:sz w:val="24"/>
                <w:szCs w:val="24"/>
              </w:rPr>
              <w:t>Первомайского района</w:t>
            </w:r>
            <w:r w:rsidR="00EB7ACA">
              <w:rPr>
                <w:sz w:val="24"/>
                <w:szCs w:val="24"/>
              </w:rPr>
              <w:t xml:space="preserve"> Алтайского края </w:t>
            </w:r>
            <w:r w:rsidRPr="002D41DC">
              <w:rPr>
                <w:sz w:val="24"/>
                <w:szCs w:val="24"/>
              </w:rPr>
              <w:t>в социальных сетях</w:t>
            </w:r>
          </w:p>
          <w:p w:rsidR="006868C8" w:rsidRPr="007261AA" w:rsidRDefault="006868C8" w:rsidP="00941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35D73" w:rsidRDefault="006868C8" w:rsidP="00335D73"/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97A4A" w:rsidRPr="00820B55" w:rsidRDefault="004F0FB5" w:rsidP="009A2A66">
      <w:pPr>
        <w:ind w:firstLine="567"/>
        <w:jc w:val="both"/>
        <w:rPr>
          <w:spacing w:val="40"/>
          <w:sz w:val="27"/>
          <w:szCs w:val="27"/>
        </w:rPr>
      </w:pPr>
      <w:r w:rsidRPr="000C542B">
        <w:rPr>
          <w:color w:val="000000"/>
          <w:sz w:val="28"/>
          <w:szCs w:val="28"/>
        </w:rPr>
        <w:t xml:space="preserve">В </w:t>
      </w:r>
      <w:r w:rsidRPr="00820B55">
        <w:rPr>
          <w:color w:val="000000"/>
          <w:sz w:val="27"/>
          <w:szCs w:val="27"/>
        </w:rPr>
        <w:t xml:space="preserve">целях организации работы администрации Первомайского района Алтайского края и структурных подразделений администрации района в информационно-телекоммуникационной сети «Интернет» и обеспечения открытости местного самоуправления и во исполнении </w:t>
      </w:r>
      <w:r w:rsidRPr="00820B55">
        <w:rPr>
          <w:color w:val="000000"/>
          <w:sz w:val="27"/>
          <w:szCs w:val="27"/>
          <w:lang w:bidi="ru-RU"/>
        </w:rPr>
        <w:t xml:space="preserve">п. 5 постановления </w:t>
      </w:r>
      <w:r w:rsidRPr="00820B55">
        <w:rPr>
          <w:sz w:val="27"/>
          <w:szCs w:val="27"/>
        </w:rPr>
        <w:t xml:space="preserve">Правительства Алтайского края от 27.03.2020 № 133 «Об утверждении Порядка создания и ведения аккаунтов Правительства Алтайского края и иных органов исполнительной власти Алтайского края в социальных сетях», </w:t>
      </w:r>
      <w:r w:rsidR="00A97A4A" w:rsidRPr="00820B55">
        <w:rPr>
          <w:spacing w:val="40"/>
          <w:sz w:val="27"/>
          <w:szCs w:val="27"/>
        </w:rPr>
        <w:t>постановля</w:t>
      </w:r>
      <w:r w:rsidR="000A67FF" w:rsidRPr="00820B55">
        <w:rPr>
          <w:spacing w:val="40"/>
          <w:sz w:val="27"/>
          <w:szCs w:val="27"/>
        </w:rPr>
        <w:t>ю</w:t>
      </w:r>
      <w:r w:rsidR="00A97A4A" w:rsidRPr="00820B55">
        <w:rPr>
          <w:spacing w:val="40"/>
          <w:sz w:val="27"/>
          <w:szCs w:val="27"/>
        </w:rPr>
        <w:t>:</w:t>
      </w:r>
    </w:p>
    <w:p w:rsidR="00DF6578" w:rsidRPr="00820B55" w:rsidRDefault="00A97A4A" w:rsidP="000C54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0B55">
        <w:rPr>
          <w:sz w:val="27"/>
          <w:szCs w:val="27"/>
        </w:rPr>
        <w:t xml:space="preserve">1. Утвердить Порядок обеспечения создания и ведения аккаунтов администрации </w:t>
      </w:r>
      <w:r w:rsidR="002F1F71" w:rsidRPr="00820B55">
        <w:rPr>
          <w:sz w:val="27"/>
          <w:szCs w:val="27"/>
        </w:rPr>
        <w:t>Первомайского района</w:t>
      </w:r>
      <w:r w:rsidRPr="00820B55">
        <w:rPr>
          <w:sz w:val="27"/>
          <w:szCs w:val="27"/>
        </w:rPr>
        <w:t xml:space="preserve"> в социальных сетях </w:t>
      </w:r>
      <w:r w:rsidR="004C29A2" w:rsidRPr="00820B55">
        <w:rPr>
          <w:sz w:val="27"/>
          <w:szCs w:val="27"/>
        </w:rPr>
        <w:t>(</w:t>
      </w:r>
      <w:r w:rsidR="00653B82" w:rsidRPr="00820B55">
        <w:rPr>
          <w:sz w:val="27"/>
          <w:szCs w:val="27"/>
        </w:rPr>
        <w:t>прилагается</w:t>
      </w:r>
      <w:r w:rsidR="004C29A2" w:rsidRPr="00820B55">
        <w:rPr>
          <w:sz w:val="27"/>
          <w:szCs w:val="27"/>
        </w:rPr>
        <w:t>)</w:t>
      </w:r>
      <w:r w:rsidRPr="00820B55">
        <w:rPr>
          <w:sz w:val="27"/>
          <w:szCs w:val="27"/>
        </w:rPr>
        <w:t>.</w:t>
      </w:r>
    </w:p>
    <w:p w:rsidR="00234EA9" w:rsidRPr="00820B55" w:rsidRDefault="00234EA9" w:rsidP="000A5CDE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  <w:lang w:bidi="ru-RU"/>
        </w:rPr>
      </w:pPr>
      <w:r w:rsidRPr="00820B55">
        <w:rPr>
          <w:color w:val="000000"/>
          <w:sz w:val="27"/>
          <w:szCs w:val="27"/>
          <w:lang w:bidi="ru-RU"/>
        </w:rPr>
        <w:t xml:space="preserve">2. </w:t>
      </w:r>
      <w:r w:rsidR="00B5340B" w:rsidRPr="00820B55">
        <w:rPr>
          <w:color w:val="000000"/>
          <w:sz w:val="27"/>
          <w:szCs w:val="27"/>
          <w:lang w:bidi="ru-RU"/>
        </w:rPr>
        <w:t>Организационно-контрольному управлению администрации Первомайского района</w:t>
      </w:r>
      <w:r w:rsidR="00D8522A" w:rsidRPr="00820B55">
        <w:rPr>
          <w:color w:val="000000"/>
          <w:sz w:val="27"/>
          <w:szCs w:val="27"/>
          <w:lang w:bidi="ru-RU"/>
        </w:rPr>
        <w:t xml:space="preserve"> и отделу информатизации администрации Первомайского района</w:t>
      </w:r>
      <w:r w:rsidRPr="00820B55">
        <w:rPr>
          <w:color w:val="000000"/>
          <w:sz w:val="27"/>
          <w:szCs w:val="27"/>
          <w:lang w:bidi="ru-RU"/>
        </w:rPr>
        <w:t xml:space="preserve"> обеспечить создание</w:t>
      </w:r>
      <w:r w:rsidR="00B5340B" w:rsidRPr="00820B55">
        <w:rPr>
          <w:color w:val="000000"/>
          <w:sz w:val="27"/>
          <w:szCs w:val="27"/>
          <w:lang w:bidi="ru-RU"/>
        </w:rPr>
        <w:t xml:space="preserve"> и ведение</w:t>
      </w:r>
      <w:r w:rsidRPr="00820B55">
        <w:rPr>
          <w:color w:val="000000"/>
          <w:sz w:val="27"/>
          <w:szCs w:val="27"/>
          <w:lang w:bidi="ru-RU"/>
        </w:rPr>
        <w:t xml:space="preserve"> аккаунт</w:t>
      </w:r>
      <w:r w:rsidR="00550845" w:rsidRPr="00820B55">
        <w:rPr>
          <w:color w:val="000000"/>
          <w:sz w:val="27"/>
          <w:szCs w:val="27"/>
          <w:lang w:bidi="ru-RU"/>
        </w:rPr>
        <w:t>ов</w:t>
      </w:r>
      <w:r w:rsidRPr="00820B55">
        <w:rPr>
          <w:color w:val="000000"/>
          <w:sz w:val="27"/>
          <w:szCs w:val="27"/>
          <w:lang w:bidi="ru-RU"/>
        </w:rPr>
        <w:t xml:space="preserve"> администрации Первомайского района в</w:t>
      </w:r>
      <w:r w:rsidR="00197DEA" w:rsidRPr="00820B55">
        <w:rPr>
          <w:color w:val="000000"/>
          <w:sz w:val="27"/>
          <w:szCs w:val="27"/>
          <w:lang w:bidi="ru-RU"/>
        </w:rPr>
        <w:t xml:space="preserve"> </w:t>
      </w:r>
      <w:r w:rsidRPr="00820B55">
        <w:rPr>
          <w:color w:val="000000"/>
          <w:sz w:val="27"/>
          <w:szCs w:val="27"/>
          <w:lang w:bidi="ru-RU"/>
        </w:rPr>
        <w:t>социальных сетях.</w:t>
      </w:r>
    </w:p>
    <w:p w:rsidR="00DF6578" w:rsidRPr="00820B55" w:rsidRDefault="00DF6578" w:rsidP="000C542B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0B55">
        <w:rPr>
          <w:color w:val="000000"/>
          <w:sz w:val="27"/>
          <w:szCs w:val="27"/>
        </w:rPr>
        <w:t xml:space="preserve">3. </w:t>
      </w:r>
      <w:r w:rsidRPr="00820B55">
        <w:rPr>
          <w:sz w:val="27"/>
          <w:szCs w:val="27"/>
        </w:rPr>
        <w:t xml:space="preserve">Настоящее постановление разместить на официальном интернет-сайте </w:t>
      </w:r>
      <w:hyperlink r:id="rId7" w:history="1">
        <w:r w:rsidRPr="00820B55">
          <w:rPr>
            <w:rStyle w:val="a6"/>
            <w:sz w:val="27"/>
            <w:szCs w:val="27"/>
            <w:lang w:val="en-US"/>
          </w:rPr>
          <w:t>www</w:t>
        </w:r>
        <w:r w:rsidRPr="00820B55">
          <w:rPr>
            <w:rStyle w:val="a6"/>
            <w:sz w:val="27"/>
            <w:szCs w:val="27"/>
          </w:rPr>
          <w:t>.</w:t>
        </w:r>
        <w:r w:rsidRPr="00820B55">
          <w:rPr>
            <w:rStyle w:val="a6"/>
            <w:sz w:val="27"/>
            <w:szCs w:val="27"/>
            <w:lang w:val="en-US"/>
          </w:rPr>
          <w:t>perv</w:t>
        </w:r>
        <w:r w:rsidRPr="00820B55">
          <w:rPr>
            <w:rStyle w:val="a6"/>
            <w:sz w:val="27"/>
            <w:szCs w:val="27"/>
          </w:rPr>
          <w:t>-</w:t>
        </w:r>
        <w:r w:rsidRPr="00820B55">
          <w:rPr>
            <w:rStyle w:val="a6"/>
            <w:sz w:val="27"/>
            <w:szCs w:val="27"/>
            <w:lang w:val="en-US"/>
          </w:rPr>
          <w:t>alt</w:t>
        </w:r>
        <w:r w:rsidRPr="00820B55">
          <w:rPr>
            <w:rStyle w:val="a6"/>
            <w:sz w:val="27"/>
            <w:szCs w:val="27"/>
          </w:rPr>
          <w:t>.</w:t>
        </w:r>
        <w:r w:rsidRPr="00820B55">
          <w:rPr>
            <w:rStyle w:val="a6"/>
            <w:sz w:val="27"/>
            <w:szCs w:val="27"/>
            <w:lang w:val="en-US"/>
          </w:rPr>
          <w:t>ru</w:t>
        </w:r>
      </w:hyperlink>
      <w:r w:rsidRPr="00820B55">
        <w:rPr>
          <w:sz w:val="27"/>
          <w:szCs w:val="27"/>
        </w:rPr>
        <w:t xml:space="preserve"> администрации района.</w:t>
      </w:r>
    </w:p>
    <w:p w:rsidR="00A97A4A" w:rsidRPr="00820B55" w:rsidRDefault="00DF6578" w:rsidP="003D2D2E">
      <w:pPr>
        <w:pStyle w:val="21"/>
        <w:shd w:val="clear" w:color="auto" w:fill="auto"/>
        <w:tabs>
          <w:tab w:val="left" w:pos="-5245"/>
          <w:tab w:val="left" w:pos="567"/>
          <w:tab w:val="left" w:pos="709"/>
          <w:tab w:val="left" w:pos="1058"/>
        </w:tabs>
        <w:spacing w:before="0" w:after="0" w:line="240" w:lineRule="auto"/>
        <w:ind w:firstLine="567"/>
        <w:jc w:val="both"/>
        <w:rPr>
          <w:sz w:val="27"/>
          <w:szCs w:val="27"/>
        </w:rPr>
      </w:pPr>
      <w:r w:rsidRPr="00820B55">
        <w:rPr>
          <w:color w:val="000000"/>
          <w:sz w:val="27"/>
          <w:szCs w:val="27"/>
          <w:lang w:bidi="ru-RU"/>
        </w:rPr>
        <w:t>4</w:t>
      </w:r>
      <w:r w:rsidR="00A97A4A" w:rsidRPr="00820B55">
        <w:rPr>
          <w:sz w:val="27"/>
          <w:szCs w:val="27"/>
        </w:rPr>
        <w:t xml:space="preserve">. Контроль за исполнением настоящего </w:t>
      </w:r>
      <w:r w:rsidR="001B1C62" w:rsidRPr="00820B55">
        <w:rPr>
          <w:sz w:val="27"/>
          <w:szCs w:val="27"/>
        </w:rPr>
        <w:t>постановления возложить на заместителя главы администрации Первомайского района - руководителя аппарата администрации Чутчева В.С.</w:t>
      </w:r>
    </w:p>
    <w:p w:rsidR="00642556" w:rsidRPr="00820B55" w:rsidRDefault="00642556" w:rsidP="006868C8">
      <w:pPr>
        <w:ind w:firstLine="567"/>
        <w:rPr>
          <w:iCs/>
          <w:sz w:val="27"/>
          <w:szCs w:val="27"/>
        </w:rPr>
      </w:pPr>
    </w:p>
    <w:p w:rsidR="00642556" w:rsidRDefault="00642556" w:rsidP="006868C8">
      <w:pPr>
        <w:ind w:firstLine="567"/>
        <w:rPr>
          <w:iCs/>
          <w:sz w:val="27"/>
          <w:szCs w:val="27"/>
        </w:rPr>
      </w:pPr>
    </w:p>
    <w:p w:rsidR="00820B55" w:rsidRPr="00820B55" w:rsidRDefault="00820B55" w:rsidP="006868C8">
      <w:pPr>
        <w:ind w:firstLine="567"/>
        <w:rPr>
          <w:iCs/>
          <w:sz w:val="27"/>
          <w:szCs w:val="27"/>
        </w:rPr>
      </w:pPr>
    </w:p>
    <w:p w:rsidR="002D33D0" w:rsidRPr="00820B55" w:rsidRDefault="002D33D0" w:rsidP="002D33D0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bookmarkStart w:id="0" w:name="_GoBack"/>
      <w:bookmarkEnd w:id="0"/>
      <w:r w:rsidRPr="00820B55">
        <w:rPr>
          <w:b w:val="0"/>
          <w:snapToGrid w:val="0"/>
          <w:sz w:val="27"/>
          <w:szCs w:val="27"/>
        </w:rPr>
        <w:t xml:space="preserve">Первый заместитель главы администрации </w:t>
      </w:r>
    </w:p>
    <w:p w:rsidR="002D33D0" w:rsidRPr="00820B55" w:rsidRDefault="002D33D0" w:rsidP="002D33D0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r w:rsidRPr="00820B55">
        <w:rPr>
          <w:b w:val="0"/>
          <w:snapToGrid w:val="0"/>
          <w:sz w:val="27"/>
          <w:szCs w:val="27"/>
        </w:rPr>
        <w:t xml:space="preserve">Первомайского района по экономике, </w:t>
      </w:r>
    </w:p>
    <w:p w:rsidR="00820B55" w:rsidRPr="00820B55" w:rsidRDefault="002D33D0" w:rsidP="002D33D0">
      <w:pPr>
        <w:pStyle w:val="4"/>
        <w:tabs>
          <w:tab w:val="right" w:pos="9354"/>
        </w:tabs>
        <w:jc w:val="both"/>
        <w:rPr>
          <w:b w:val="0"/>
          <w:snapToGrid w:val="0"/>
          <w:sz w:val="27"/>
          <w:szCs w:val="27"/>
        </w:rPr>
      </w:pPr>
      <w:r w:rsidRPr="00820B55">
        <w:rPr>
          <w:b w:val="0"/>
          <w:snapToGrid w:val="0"/>
          <w:sz w:val="27"/>
          <w:szCs w:val="27"/>
        </w:rPr>
        <w:t xml:space="preserve">земельно – имущественным отношениям, </w:t>
      </w:r>
    </w:p>
    <w:p w:rsidR="006868C8" w:rsidRPr="00820B55" w:rsidRDefault="002D33D0" w:rsidP="002D33D0">
      <w:pPr>
        <w:pStyle w:val="4"/>
        <w:tabs>
          <w:tab w:val="right" w:pos="9354"/>
        </w:tabs>
        <w:jc w:val="both"/>
        <w:rPr>
          <w:b w:val="0"/>
          <w:bCs/>
          <w:sz w:val="27"/>
          <w:szCs w:val="27"/>
        </w:rPr>
      </w:pPr>
      <w:r w:rsidRPr="00820B55">
        <w:rPr>
          <w:b w:val="0"/>
          <w:snapToGrid w:val="0"/>
          <w:sz w:val="27"/>
          <w:szCs w:val="27"/>
        </w:rPr>
        <w:t>труду и сельскому хозяйству</w:t>
      </w:r>
      <w:r w:rsidR="007261AA" w:rsidRPr="00820B55">
        <w:rPr>
          <w:b w:val="0"/>
          <w:bCs/>
          <w:sz w:val="27"/>
          <w:szCs w:val="27"/>
        </w:rPr>
        <w:tab/>
      </w:r>
      <w:r w:rsidRPr="00820B55">
        <w:rPr>
          <w:b w:val="0"/>
          <w:bCs/>
          <w:sz w:val="27"/>
          <w:szCs w:val="27"/>
        </w:rPr>
        <w:t>Д. В. Шипунов</w:t>
      </w:r>
    </w:p>
    <w:p w:rsidR="005D3D4F" w:rsidRPr="00820B55" w:rsidRDefault="00883CAB" w:rsidP="005D3D4F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41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CUgy1Q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890B0C" w:rsidRPr="00890B0C" w:rsidRDefault="00890B0C" w:rsidP="00890B0C">
                  <w:pPr>
                    <w:tabs>
                      <w:tab w:val="left" w:pos="142"/>
                    </w:tabs>
                    <w:rPr>
                      <w:sz w:val="16"/>
                      <w:szCs w:val="16"/>
                    </w:rPr>
                  </w:pPr>
                </w:p>
                <w:p w:rsidR="005D3D4F" w:rsidRDefault="00890B0C" w:rsidP="00890B0C">
                  <w:pPr>
                    <w:tabs>
                      <w:tab w:val="left" w:pos="14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037B5"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E352AA" w:rsidRDefault="00890B0C" w:rsidP="00890B0C">
                  <w:pPr>
                    <w:tabs>
                      <w:tab w:val="left" w:pos="14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037B5"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061EA1" w:rsidRPr="004F09C2" w:rsidRDefault="00061EA1" w:rsidP="00DF6578">
      <w:pPr>
        <w:tabs>
          <w:tab w:val="left" w:pos="5387"/>
          <w:tab w:val="left" w:pos="5670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lastRenderedPageBreak/>
        <w:t>УТВЕРЖДЕН</w:t>
      </w:r>
    </w:p>
    <w:p w:rsidR="00061EA1" w:rsidRPr="004F09C2" w:rsidRDefault="00061EA1" w:rsidP="00DF6578">
      <w:pPr>
        <w:tabs>
          <w:tab w:val="left" w:pos="5103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t xml:space="preserve">постановлением администрации </w:t>
      </w:r>
    </w:p>
    <w:p w:rsidR="00061EA1" w:rsidRPr="004F09C2" w:rsidRDefault="00061EA1" w:rsidP="00DF6578">
      <w:pPr>
        <w:tabs>
          <w:tab w:val="left" w:pos="5103"/>
        </w:tabs>
        <w:ind w:left="5103"/>
        <w:rPr>
          <w:sz w:val="28"/>
          <w:szCs w:val="28"/>
        </w:rPr>
      </w:pPr>
      <w:r w:rsidRPr="004F09C2">
        <w:rPr>
          <w:sz w:val="28"/>
          <w:szCs w:val="28"/>
        </w:rPr>
        <w:t>Первомайского района</w:t>
      </w:r>
    </w:p>
    <w:p w:rsidR="00061EA1" w:rsidRPr="004F09C2" w:rsidRDefault="00061EA1" w:rsidP="00DF6578">
      <w:pPr>
        <w:pStyle w:val="af"/>
        <w:tabs>
          <w:tab w:val="left" w:pos="4962"/>
          <w:tab w:val="left" w:pos="5103"/>
          <w:tab w:val="left" w:pos="5245"/>
          <w:tab w:val="left" w:pos="5670"/>
        </w:tabs>
        <w:spacing w:before="0"/>
        <w:ind w:left="5103"/>
        <w:jc w:val="left"/>
        <w:rPr>
          <w:szCs w:val="28"/>
          <w:u w:val="single"/>
        </w:rPr>
      </w:pPr>
      <w:r w:rsidRPr="004F09C2">
        <w:rPr>
          <w:szCs w:val="28"/>
        </w:rPr>
        <w:t xml:space="preserve">от                           № </w:t>
      </w:r>
    </w:p>
    <w:p w:rsidR="001C782E" w:rsidRDefault="001C782E" w:rsidP="001C782E">
      <w:pPr>
        <w:pStyle w:val="af"/>
        <w:spacing w:before="600"/>
        <w:rPr>
          <w:spacing w:val="20"/>
        </w:rPr>
      </w:pPr>
      <w:r>
        <w:rPr>
          <w:spacing w:val="20"/>
        </w:rPr>
        <w:t>ПОРЯДОК</w:t>
      </w:r>
    </w:p>
    <w:p w:rsidR="001C782E" w:rsidRPr="006F5E81" w:rsidRDefault="001C782E" w:rsidP="001C782E">
      <w:pPr>
        <w:pStyle w:val="a3"/>
        <w:spacing w:line="328" w:lineRule="exact"/>
        <w:ind w:left="20" w:right="20" w:firstLine="580"/>
        <w:jc w:val="center"/>
        <w:rPr>
          <w:sz w:val="28"/>
          <w:szCs w:val="28"/>
        </w:rPr>
      </w:pPr>
      <w:r w:rsidRPr="006F5E81">
        <w:rPr>
          <w:sz w:val="28"/>
          <w:szCs w:val="28"/>
        </w:rPr>
        <w:t>обеспечения создания и ведения аккаунтов администрации Первомайского района в социальных сетях</w:t>
      </w:r>
    </w:p>
    <w:p w:rsidR="001C782E" w:rsidRPr="00165259" w:rsidRDefault="001C782E" w:rsidP="001C782E">
      <w:pPr>
        <w:tabs>
          <w:tab w:val="left" w:pos="5423"/>
        </w:tabs>
        <w:autoSpaceDE w:val="0"/>
        <w:autoSpaceDN w:val="0"/>
        <w:adjustRightInd w:val="0"/>
        <w:ind w:left="5236" w:hanging="5236"/>
        <w:jc w:val="center"/>
        <w:rPr>
          <w:sz w:val="16"/>
          <w:szCs w:val="16"/>
        </w:rPr>
      </w:pPr>
    </w:p>
    <w:p w:rsidR="001C782E" w:rsidRPr="005D77E2" w:rsidRDefault="001C782E" w:rsidP="005D77E2">
      <w:pPr>
        <w:pStyle w:val="ab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</w:rPr>
      </w:pPr>
      <w:r w:rsidRPr="005D77E2">
        <w:rPr>
          <w:sz w:val="28"/>
        </w:rPr>
        <w:t>Общие положения</w:t>
      </w:r>
    </w:p>
    <w:p w:rsidR="004F09C2" w:rsidRPr="004F09C2" w:rsidRDefault="004F09C2" w:rsidP="004F09C2">
      <w:pPr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0A67FF" w:rsidRDefault="001C782E" w:rsidP="005A2DA4">
      <w:pPr>
        <w:pStyle w:val="a3"/>
        <w:spacing w:line="328" w:lineRule="exact"/>
        <w:ind w:right="20" w:firstLine="709"/>
        <w:jc w:val="both"/>
        <w:rPr>
          <w:sz w:val="28"/>
          <w:szCs w:val="28"/>
        </w:rPr>
      </w:pPr>
      <w:r w:rsidRPr="00AD77F9">
        <w:rPr>
          <w:spacing w:val="-4"/>
          <w:sz w:val="28"/>
        </w:rPr>
        <w:t xml:space="preserve">1. </w:t>
      </w:r>
      <w:r w:rsidRPr="006F5E81">
        <w:rPr>
          <w:sz w:val="28"/>
          <w:szCs w:val="28"/>
        </w:rPr>
        <w:t>Настоящий Порядок определяет правила создания и ведения аккаунтов администрации Первомайского района в социальных сетях</w:t>
      </w:r>
      <w:r w:rsidR="000A67FF">
        <w:rPr>
          <w:sz w:val="28"/>
          <w:szCs w:val="28"/>
        </w:rPr>
        <w:t xml:space="preserve">. </w:t>
      </w:r>
    </w:p>
    <w:p w:rsidR="001C782E" w:rsidRPr="00D1324E" w:rsidRDefault="001C782E" w:rsidP="005A2DA4">
      <w:pPr>
        <w:pStyle w:val="a3"/>
        <w:spacing w:line="328" w:lineRule="exact"/>
        <w:ind w:right="2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7868D6">
        <w:rPr>
          <w:sz w:val="28"/>
          <w:szCs w:val="28"/>
        </w:rPr>
        <w:t>.</w:t>
      </w:r>
      <w:r w:rsidR="005D77E2">
        <w:rPr>
          <w:sz w:val="28"/>
          <w:szCs w:val="28"/>
        </w:rPr>
        <w:t xml:space="preserve">   </w:t>
      </w:r>
      <w:r w:rsidRPr="00D1324E">
        <w:rPr>
          <w:sz w:val="28"/>
          <w:szCs w:val="28"/>
        </w:rPr>
        <w:t>Организационно-контрольное управление администрации района  обеспечивает:</w:t>
      </w:r>
    </w:p>
    <w:p w:rsidR="000C542B" w:rsidRDefault="001C782E" w:rsidP="000C542B">
      <w:pPr>
        <w:pStyle w:val="21"/>
        <w:shd w:val="clear" w:color="auto" w:fill="auto"/>
        <w:spacing w:before="0" w:after="0" w:line="322" w:lineRule="exact"/>
        <w:ind w:firstLine="709"/>
        <w:jc w:val="both"/>
        <w:rPr>
          <w:color w:val="000000"/>
          <w:lang w:bidi="ru-RU"/>
        </w:rPr>
      </w:pPr>
      <w:r w:rsidRPr="00D1324E">
        <w:rPr>
          <w:color w:val="000000"/>
        </w:rPr>
        <w:t xml:space="preserve">ведение аккаунтов администрации Первомайского района </w:t>
      </w:r>
      <w:r w:rsidR="000A67FF">
        <w:rPr>
          <w:color w:val="000000"/>
        </w:rPr>
        <w:t xml:space="preserve">Алтайского края </w:t>
      </w:r>
      <w:r w:rsidRPr="00D1324E">
        <w:rPr>
          <w:color w:val="000000"/>
        </w:rPr>
        <w:t>в социальных сетях на основании подготовленного графика выхода и содержания публикаций (контент</w:t>
      </w:r>
      <w:r w:rsidR="000C542B">
        <w:rPr>
          <w:color w:val="000000"/>
        </w:rPr>
        <w:t xml:space="preserve"> </w:t>
      </w:r>
      <w:r w:rsidRPr="00D1324E">
        <w:rPr>
          <w:color w:val="000000"/>
        </w:rPr>
        <w:t>-</w:t>
      </w:r>
      <w:r w:rsidR="000C542B">
        <w:rPr>
          <w:color w:val="000000"/>
        </w:rPr>
        <w:t xml:space="preserve"> </w:t>
      </w:r>
      <w:r w:rsidRPr="00D1324E">
        <w:rPr>
          <w:color w:val="000000"/>
        </w:rPr>
        <w:t xml:space="preserve">плана) о мероприятиях главы района </w:t>
      </w:r>
      <w:r w:rsidR="00B02855">
        <w:rPr>
          <w:color w:val="000000"/>
        </w:rPr>
        <w:t xml:space="preserve">                   </w:t>
      </w:r>
      <w:r w:rsidRPr="00D1324E">
        <w:rPr>
          <w:color w:val="000000"/>
        </w:rPr>
        <w:t>и администрации Первомайского района и других информационных поводов;</w:t>
      </w:r>
      <w:r w:rsidR="000C542B" w:rsidRPr="000C542B">
        <w:rPr>
          <w:color w:val="000000"/>
          <w:lang w:bidi="ru-RU"/>
        </w:rPr>
        <w:t xml:space="preserve"> </w:t>
      </w:r>
    </w:p>
    <w:p w:rsidR="000C542B" w:rsidRPr="00D1324E" w:rsidRDefault="000C542B" w:rsidP="000C542B">
      <w:pPr>
        <w:pStyle w:val="21"/>
        <w:shd w:val="clear" w:color="auto" w:fill="auto"/>
        <w:spacing w:before="0" w:after="0" w:line="322" w:lineRule="exact"/>
        <w:ind w:firstLine="709"/>
        <w:jc w:val="both"/>
      </w:pPr>
      <w:r w:rsidRPr="00D1324E">
        <w:rPr>
          <w:color w:val="000000"/>
          <w:lang w:bidi="ru-RU"/>
        </w:rPr>
        <w:t>взаимодействие с з</w:t>
      </w:r>
      <w:r w:rsidRPr="00D1324E">
        <w:t xml:space="preserve">аместителем главы администрации района - руководителем аппарата администрации района </w:t>
      </w:r>
      <w:r w:rsidRPr="00D1324E">
        <w:rPr>
          <w:color w:val="000000"/>
          <w:lang w:bidi="ru-RU"/>
        </w:rPr>
        <w:t>по вопросам корректировки и согласования графика выхода и содержания публикаций (контент</w:t>
      </w:r>
      <w:r>
        <w:rPr>
          <w:color w:val="000000"/>
          <w:lang w:bidi="ru-RU"/>
        </w:rPr>
        <w:t xml:space="preserve"> </w:t>
      </w:r>
      <w:r w:rsidRPr="00D1324E">
        <w:rPr>
          <w:color w:val="000000"/>
          <w:lang w:bidi="ru-RU"/>
        </w:rPr>
        <w:t>-</w:t>
      </w:r>
      <w:r>
        <w:rPr>
          <w:color w:val="000000"/>
          <w:lang w:bidi="ru-RU"/>
        </w:rPr>
        <w:t xml:space="preserve"> </w:t>
      </w:r>
      <w:r w:rsidRPr="00D1324E">
        <w:rPr>
          <w:color w:val="000000"/>
          <w:lang w:bidi="ru-RU"/>
        </w:rPr>
        <w:t xml:space="preserve">плана) </w:t>
      </w:r>
      <w:r>
        <w:rPr>
          <w:color w:val="000000"/>
          <w:lang w:bidi="ru-RU"/>
        </w:rPr>
        <w:t xml:space="preserve">             </w:t>
      </w:r>
      <w:r w:rsidRPr="00D1324E">
        <w:rPr>
          <w:color w:val="000000"/>
          <w:lang w:bidi="ru-RU"/>
        </w:rPr>
        <w:t>и текстов ответов на сообщения пользователей, поступившие в аккаунты.</w:t>
      </w:r>
    </w:p>
    <w:p w:rsidR="00550845" w:rsidRDefault="000C542B" w:rsidP="001C782E">
      <w:pPr>
        <w:pStyle w:val="Textbody"/>
        <w:tabs>
          <w:tab w:val="left" w:pos="709"/>
        </w:tabs>
        <w:ind w:firstLine="709"/>
        <w:rPr>
          <w:szCs w:val="28"/>
        </w:rPr>
      </w:pPr>
      <w:r>
        <w:rPr>
          <w:color w:val="000000"/>
          <w:szCs w:val="28"/>
        </w:rPr>
        <w:t>3. С</w:t>
      </w:r>
      <w:r w:rsidR="00550845" w:rsidRPr="00D1324E">
        <w:rPr>
          <w:color w:val="000000"/>
          <w:szCs w:val="28"/>
        </w:rPr>
        <w:t>оздание</w:t>
      </w:r>
      <w:r w:rsidR="00550845" w:rsidRPr="00550845">
        <w:rPr>
          <w:color w:val="000000"/>
          <w:szCs w:val="28"/>
        </w:rPr>
        <w:t xml:space="preserve"> </w:t>
      </w:r>
      <w:r w:rsidR="00550845" w:rsidRPr="00D1324E">
        <w:rPr>
          <w:color w:val="000000"/>
          <w:szCs w:val="28"/>
        </w:rPr>
        <w:t>аккаунтов</w:t>
      </w:r>
      <w:r w:rsidR="00550845" w:rsidRPr="001B52BD">
        <w:rPr>
          <w:szCs w:val="28"/>
        </w:rPr>
        <w:t xml:space="preserve"> </w:t>
      </w:r>
      <w:r w:rsidR="00550845">
        <w:rPr>
          <w:szCs w:val="28"/>
        </w:rPr>
        <w:t>и р</w:t>
      </w:r>
      <w:r w:rsidR="00550845" w:rsidRPr="001B52BD">
        <w:rPr>
          <w:szCs w:val="28"/>
        </w:rPr>
        <w:t>аботу</w:t>
      </w:r>
      <w:r w:rsidR="00550845">
        <w:rPr>
          <w:szCs w:val="28"/>
        </w:rPr>
        <w:t xml:space="preserve"> </w:t>
      </w:r>
      <w:r w:rsidR="00550845" w:rsidRPr="001B52BD">
        <w:rPr>
          <w:szCs w:val="28"/>
        </w:rPr>
        <w:t>по обеспечению защищенности аккаунтов администрации (принятие мер, направленных на обеспечение безопасности данных и на защиту аккаунта от несанкционированного доступа и др.) обеспечивает отдел информатизации администрации района.</w:t>
      </w:r>
      <w:r w:rsidR="00550845">
        <w:rPr>
          <w:szCs w:val="28"/>
        </w:rPr>
        <w:t xml:space="preserve"> </w:t>
      </w:r>
    </w:p>
    <w:p w:rsidR="000A67FF" w:rsidRDefault="000C542B" w:rsidP="000C542B">
      <w:pPr>
        <w:tabs>
          <w:tab w:val="left" w:pos="709"/>
          <w:tab w:val="left" w:pos="1134"/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82E" w:rsidRPr="000A67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C782E" w:rsidRPr="000A67FF">
        <w:rPr>
          <w:sz w:val="28"/>
          <w:szCs w:val="28"/>
        </w:rPr>
        <w:t xml:space="preserve">Реестр аккаунтов администрации </w:t>
      </w:r>
      <w:r w:rsidR="000A67FF" w:rsidRPr="000A67FF">
        <w:rPr>
          <w:sz w:val="28"/>
          <w:szCs w:val="28"/>
        </w:rPr>
        <w:t xml:space="preserve">Первомайского района Алтайского края </w:t>
      </w:r>
      <w:r w:rsidR="001C782E" w:rsidRPr="000A67FF">
        <w:rPr>
          <w:sz w:val="28"/>
          <w:szCs w:val="28"/>
        </w:rPr>
        <w:t xml:space="preserve">в социальных сетях, содержащий актуальную информацию, подлежит размещению на официальном сайте </w:t>
      </w:r>
      <w:r w:rsidR="000A67FF" w:rsidRPr="000A67FF">
        <w:rPr>
          <w:bCs/>
          <w:sz w:val="28"/>
          <w:szCs w:val="28"/>
        </w:rPr>
        <w:t xml:space="preserve">администрации Первомайского района </w:t>
      </w:r>
      <w:hyperlink r:id="rId8" w:history="1">
        <w:r w:rsidR="00D572EE" w:rsidRPr="00796431">
          <w:rPr>
            <w:rStyle w:val="a6"/>
            <w:sz w:val="28"/>
            <w:szCs w:val="28"/>
          </w:rPr>
          <w:t>http://www.perv-alt.ru</w:t>
        </w:r>
      </w:hyperlink>
      <w:r w:rsidR="000A67FF" w:rsidRPr="000A67FF">
        <w:rPr>
          <w:sz w:val="28"/>
          <w:szCs w:val="28"/>
        </w:rPr>
        <w:t>.</w:t>
      </w:r>
    </w:p>
    <w:p w:rsidR="00D572EE" w:rsidRPr="00D572EE" w:rsidRDefault="00D572EE" w:rsidP="000A67FF">
      <w:pPr>
        <w:tabs>
          <w:tab w:val="left" w:pos="709"/>
          <w:tab w:val="left" w:pos="4962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C782E" w:rsidRDefault="001C782E" w:rsidP="005D77E2">
      <w:pPr>
        <w:pStyle w:val="Textbody"/>
        <w:numPr>
          <w:ilvl w:val="0"/>
          <w:numId w:val="9"/>
        </w:numPr>
        <w:tabs>
          <w:tab w:val="left" w:pos="2127"/>
          <w:tab w:val="left" w:pos="2410"/>
        </w:tabs>
        <w:jc w:val="center"/>
        <w:rPr>
          <w:szCs w:val="28"/>
        </w:rPr>
      </w:pPr>
      <w:r w:rsidRPr="00CA26DF">
        <w:rPr>
          <w:szCs w:val="28"/>
        </w:rPr>
        <w:t>Организация наполнения аккаунтов</w:t>
      </w:r>
    </w:p>
    <w:p w:rsidR="00D572EE" w:rsidRPr="00D572EE" w:rsidRDefault="00D572EE" w:rsidP="00D572EE">
      <w:pPr>
        <w:pStyle w:val="Textbody"/>
        <w:ind w:left="360" w:firstLine="0"/>
        <w:jc w:val="center"/>
        <w:rPr>
          <w:sz w:val="16"/>
          <w:szCs w:val="16"/>
        </w:rPr>
      </w:pPr>
    </w:p>
    <w:p w:rsidR="001C782E" w:rsidRPr="00BA42C1" w:rsidRDefault="001C782E" w:rsidP="001C782E">
      <w:pPr>
        <w:pStyle w:val="Textbody"/>
        <w:tabs>
          <w:tab w:val="left" w:pos="1134"/>
        </w:tabs>
        <w:rPr>
          <w:szCs w:val="28"/>
        </w:rPr>
      </w:pPr>
      <w:r w:rsidRPr="00BA42C1">
        <w:rPr>
          <w:szCs w:val="28"/>
        </w:rPr>
        <w:t xml:space="preserve">1. В аккаунтах администрации Первомайского района </w:t>
      </w:r>
      <w:r w:rsidRPr="00BA42C1">
        <w:rPr>
          <w:color w:val="000000"/>
          <w:szCs w:val="28"/>
          <w:lang w:bidi="ru-RU"/>
        </w:rPr>
        <w:t xml:space="preserve">рекомендуется размещать </w:t>
      </w:r>
      <w:r w:rsidRPr="00BA42C1">
        <w:rPr>
          <w:szCs w:val="28"/>
        </w:rPr>
        <w:t xml:space="preserve">не менее 5 публикаций в неделю о деятельности </w:t>
      </w:r>
      <w:r w:rsidR="00A26234">
        <w:rPr>
          <w:szCs w:val="28"/>
        </w:rPr>
        <w:t>г</w:t>
      </w:r>
      <w:r w:rsidRPr="00BA42C1">
        <w:rPr>
          <w:szCs w:val="28"/>
        </w:rPr>
        <w:t>лавы района</w:t>
      </w:r>
      <w:r w:rsidR="00197DEA">
        <w:rPr>
          <w:szCs w:val="28"/>
        </w:rPr>
        <w:t xml:space="preserve">, </w:t>
      </w:r>
      <w:r w:rsidR="00B02855">
        <w:rPr>
          <w:szCs w:val="28"/>
        </w:rPr>
        <w:t xml:space="preserve">               </w:t>
      </w:r>
      <w:r w:rsidR="00197DEA">
        <w:rPr>
          <w:szCs w:val="28"/>
        </w:rPr>
        <w:t xml:space="preserve">о работе </w:t>
      </w:r>
      <w:r w:rsidRPr="00BA42C1">
        <w:rPr>
          <w:szCs w:val="28"/>
        </w:rPr>
        <w:t>администрации</w:t>
      </w:r>
      <w:r w:rsidR="003929C2">
        <w:rPr>
          <w:szCs w:val="28"/>
        </w:rPr>
        <w:t xml:space="preserve"> района</w:t>
      </w:r>
      <w:r w:rsidR="00197DEA">
        <w:rPr>
          <w:szCs w:val="28"/>
        </w:rPr>
        <w:t xml:space="preserve">, ее </w:t>
      </w:r>
      <w:r w:rsidR="00A26234">
        <w:rPr>
          <w:szCs w:val="28"/>
        </w:rPr>
        <w:t>органов</w:t>
      </w:r>
      <w:r w:rsidR="00B02855">
        <w:rPr>
          <w:szCs w:val="28"/>
        </w:rPr>
        <w:t>, а так</w:t>
      </w:r>
      <w:r w:rsidR="00197DEA">
        <w:rPr>
          <w:szCs w:val="28"/>
        </w:rPr>
        <w:t>же</w:t>
      </w:r>
      <w:r w:rsidRPr="00BA42C1">
        <w:rPr>
          <w:szCs w:val="28"/>
        </w:rPr>
        <w:t xml:space="preserve"> другую общественно-значимую информацию.</w:t>
      </w:r>
    </w:p>
    <w:p w:rsidR="003929C2" w:rsidRPr="009610F2" w:rsidRDefault="001C782E" w:rsidP="003929C2">
      <w:pPr>
        <w:pStyle w:val="Textbody"/>
        <w:tabs>
          <w:tab w:val="left" w:pos="993"/>
        </w:tabs>
        <w:rPr>
          <w:szCs w:val="28"/>
        </w:rPr>
      </w:pPr>
      <w:r>
        <w:rPr>
          <w:szCs w:val="28"/>
        </w:rPr>
        <w:t xml:space="preserve">2. </w:t>
      </w:r>
      <w:r w:rsidR="003929C2" w:rsidRPr="009610F2">
        <w:rPr>
          <w:szCs w:val="28"/>
        </w:rPr>
        <w:t>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с учетом специфики каждой социальной сети.</w:t>
      </w:r>
    </w:p>
    <w:p w:rsidR="003929C2" w:rsidRPr="009610F2" w:rsidRDefault="003929C2" w:rsidP="003929C2">
      <w:pPr>
        <w:pStyle w:val="Textbody"/>
        <w:tabs>
          <w:tab w:val="left" w:pos="1134"/>
        </w:tabs>
        <w:rPr>
          <w:szCs w:val="28"/>
        </w:rPr>
      </w:pPr>
      <w:r w:rsidRPr="009610F2">
        <w:rPr>
          <w:szCs w:val="28"/>
        </w:rPr>
        <w:t xml:space="preserve">3. Аккаунты должны иметь текстовое описание и дизайнерское оформление. При ведении аккаунтов рекомендуется применять, в том числе, новый инструментарий сайтов в сети «Интернет» (приложения, виджеты, </w:t>
      </w:r>
      <w:r w:rsidRPr="009610F2">
        <w:rPr>
          <w:szCs w:val="28"/>
        </w:rPr>
        <w:lastRenderedPageBreak/>
        <w:t>динамичные обложки и др.).</w:t>
      </w:r>
    </w:p>
    <w:p w:rsidR="003929C2" w:rsidRPr="009610F2" w:rsidRDefault="003929C2" w:rsidP="003929C2">
      <w:pPr>
        <w:pStyle w:val="Textbody"/>
        <w:tabs>
          <w:tab w:val="left" w:pos="993"/>
        </w:tabs>
        <w:rPr>
          <w:szCs w:val="28"/>
        </w:rPr>
      </w:pPr>
      <w:r w:rsidRPr="009610F2">
        <w:rPr>
          <w:szCs w:val="28"/>
        </w:rPr>
        <w:t>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1C782E" w:rsidRPr="00BA42C1" w:rsidRDefault="001C782E" w:rsidP="003929C2">
      <w:pPr>
        <w:pStyle w:val="Textbody"/>
        <w:tabs>
          <w:tab w:val="left" w:pos="993"/>
        </w:tabs>
        <w:rPr>
          <w:szCs w:val="28"/>
        </w:rPr>
      </w:pPr>
      <w:r w:rsidRPr="00BA42C1">
        <w:rPr>
          <w:szCs w:val="28"/>
        </w:rPr>
        <w:t xml:space="preserve">5. </w:t>
      </w:r>
      <w:r w:rsidRPr="00BA42C1">
        <w:rPr>
          <w:color w:val="000000"/>
          <w:szCs w:val="28"/>
        </w:rPr>
        <w:t>З</w:t>
      </w:r>
      <w:r w:rsidRPr="00BA42C1">
        <w:rPr>
          <w:szCs w:val="28"/>
        </w:rPr>
        <w:t>аместитель главы администрации района - руководитель аппарата администрации</w:t>
      </w:r>
      <w:r>
        <w:rPr>
          <w:color w:val="000000"/>
          <w:szCs w:val="28"/>
        </w:rPr>
        <w:t xml:space="preserve"> района </w:t>
      </w:r>
      <w:r w:rsidRPr="00BA42C1">
        <w:rPr>
          <w:color w:val="000000"/>
          <w:szCs w:val="28"/>
        </w:rPr>
        <w:t xml:space="preserve">и </w:t>
      </w:r>
      <w:r w:rsidRPr="00BA42C1">
        <w:rPr>
          <w:color w:val="000000"/>
          <w:szCs w:val="28"/>
          <w:lang w:bidi="ru-RU"/>
        </w:rPr>
        <w:t xml:space="preserve">организационно-контрольное управление администрации района </w:t>
      </w:r>
      <w:r w:rsidRPr="00BA42C1">
        <w:rPr>
          <w:color w:val="000000"/>
          <w:szCs w:val="28"/>
        </w:rPr>
        <w:t xml:space="preserve">модерируют комментарии и сообщения пользователей в рамках соответствующих аккаунтов. </w:t>
      </w:r>
      <w:r w:rsidRPr="00BA42C1">
        <w:rPr>
          <w:szCs w:val="28"/>
        </w:rPr>
        <w:t>Удалению подлежат комментарии и сообщения пользователей, нарушающие действующее законодательство. Также подлежат удалению комментарии, содержащие спам</w:t>
      </w:r>
      <w:r w:rsidR="000C542B">
        <w:rPr>
          <w:szCs w:val="28"/>
        </w:rPr>
        <w:t xml:space="preserve"> </w:t>
      </w:r>
      <w:r w:rsidRPr="00BA42C1">
        <w:rPr>
          <w:szCs w:val="28"/>
        </w:rPr>
        <w:t>-</w:t>
      </w:r>
      <w:r w:rsidR="000C542B">
        <w:rPr>
          <w:szCs w:val="28"/>
        </w:rPr>
        <w:t xml:space="preserve"> </w:t>
      </w:r>
      <w:r w:rsidRPr="00BA42C1">
        <w:rPr>
          <w:szCs w:val="28"/>
        </w:rPr>
        <w:t>рассылки, угрозы, оскорбления и нецензурные выражения. При этом пользователям, допустившие такие комментарии и сообщения, могут быть ограничены коммуникативные возможности, предоставляемые социальными сетями, в рамках аккаунтов администрации Первомайского района в социальных сетях порядке, определенном правилами использования соответствующей социальной сети.</w:t>
      </w:r>
    </w:p>
    <w:p w:rsidR="003C5E3C" w:rsidRPr="00BA42C1" w:rsidRDefault="003C5E3C" w:rsidP="00AE6139">
      <w:pPr>
        <w:jc w:val="both"/>
        <w:rPr>
          <w:sz w:val="28"/>
          <w:szCs w:val="28"/>
        </w:rPr>
      </w:pPr>
    </w:p>
    <w:p w:rsidR="003C5E3C" w:rsidRDefault="003C5E3C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4C5704" w:rsidRDefault="004C5704" w:rsidP="00A169D5">
      <w:pPr>
        <w:spacing w:line="240" w:lineRule="exact"/>
        <w:jc w:val="center"/>
        <w:rPr>
          <w:sz w:val="24"/>
          <w:szCs w:val="24"/>
        </w:rPr>
      </w:pPr>
    </w:p>
    <w:p w:rsidR="003C5E3C" w:rsidRDefault="003C5E3C" w:rsidP="00A169D5">
      <w:pPr>
        <w:spacing w:line="240" w:lineRule="exact"/>
        <w:jc w:val="center"/>
        <w:rPr>
          <w:sz w:val="24"/>
          <w:szCs w:val="24"/>
        </w:rPr>
      </w:pPr>
    </w:p>
    <w:p w:rsidR="003C5E3C" w:rsidRDefault="003C5E3C" w:rsidP="00A169D5">
      <w:pPr>
        <w:spacing w:line="240" w:lineRule="exact"/>
        <w:jc w:val="center"/>
        <w:rPr>
          <w:sz w:val="24"/>
          <w:szCs w:val="24"/>
        </w:rPr>
      </w:pPr>
    </w:p>
    <w:sectPr w:rsidR="003C5E3C" w:rsidSect="00193D2B">
      <w:headerReference w:type="default" r:id="rId9"/>
      <w:headerReference w:type="first" r:id="rId10"/>
      <w:type w:val="continuous"/>
      <w:pgSz w:w="11906" w:h="16838"/>
      <w:pgMar w:top="1134" w:right="707" w:bottom="1134" w:left="1843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E8" w:rsidRDefault="00A20BE8">
      <w:r>
        <w:separator/>
      </w:r>
    </w:p>
  </w:endnote>
  <w:endnote w:type="continuationSeparator" w:id="1">
    <w:p w:rsidR="00A20BE8" w:rsidRDefault="00A2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E8" w:rsidRDefault="00A20BE8">
      <w:r>
        <w:separator/>
      </w:r>
    </w:p>
  </w:footnote>
  <w:footnote w:type="continuationSeparator" w:id="1">
    <w:p w:rsidR="00A20BE8" w:rsidRDefault="00A2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883CAB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42433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20159" w:rsidP="00420159">
    <w:pPr>
      <w:pStyle w:val="a8"/>
      <w:tabs>
        <w:tab w:val="left" w:pos="7905"/>
      </w:tabs>
      <w:ind w:right="-1"/>
    </w:pPr>
    <w:r>
      <w:tab/>
    </w:r>
    <w:r w:rsidR="006A3A01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F40"/>
    <w:multiLevelType w:val="multilevel"/>
    <w:tmpl w:val="59C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BEB"/>
    <w:multiLevelType w:val="hybridMultilevel"/>
    <w:tmpl w:val="6AA6CBC0"/>
    <w:lvl w:ilvl="0" w:tplc="A336E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25442"/>
    <w:multiLevelType w:val="hybridMultilevel"/>
    <w:tmpl w:val="569030C6"/>
    <w:lvl w:ilvl="0" w:tplc="35F8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5E4"/>
    <w:multiLevelType w:val="multilevel"/>
    <w:tmpl w:val="089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55E0"/>
    <w:multiLevelType w:val="multilevel"/>
    <w:tmpl w:val="6B4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51666"/>
    <w:multiLevelType w:val="hybridMultilevel"/>
    <w:tmpl w:val="657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A28EA"/>
    <w:multiLevelType w:val="multilevel"/>
    <w:tmpl w:val="8B3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2D3DD7"/>
    <w:multiLevelType w:val="hybridMultilevel"/>
    <w:tmpl w:val="B5645D70"/>
    <w:lvl w:ilvl="0" w:tplc="24B6D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6A5"/>
    <w:rsid w:val="0001717D"/>
    <w:rsid w:val="000607EA"/>
    <w:rsid w:val="00061EA1"/>
    <w:rsid w:val="00080AF7"/>
    <w:rsid w:val="000A0DAE"/>
    <w:rsid w:val="000A33D8"/>
    <w:rsid w:val="000A5CDE"/>
    <w:rsid w:val="000A60DD"/>
    <w:rsid w:val="000A67FF"/>
    <w:rsid w:val="000C542B"/>
    <w:rsid w:val="000F1254"/>
    <w:rsid w:val="00111175"/>
    <w:rsid w:val="001449D7"/>
    <w:rsid w:val="00193D2B"/>
    <w:rsid w:val="00197DEA"/>
    <w:rsid w:val="001B1C62"/>
    <w:rsid w:val="001B7A5D"/>
    <w:rsid w:val="001C782E"/>
    <w:rsid w:val="001E243D"/>
    <w:rsid w:val="002003D9"/>
    <w:rsid w:val="0021486C"/>
    <w:rsid w:val="00227515"/>
    <w:rsid w:val="00234EA9"/>
    <w:rsid w:val="002472BC"/>
    <w:rsid w:val="00266076"/>
    <w:rsid w:val="00266405"/>
    <w:rsid w:val="00281DE7"/>
    <w:rsid w:val="002A3643"/>
    <w:rsid w:val="002A7DD2"/>
    <w:rsid w:val="002D33D0"/>
    <w:rsid w:val="002D37CE"/>
    <w:rsid w:val="002D41DC"/>
    <w:rsid w:val="002E06B4"/>
    <w:rsid w:val="002F1719"/>
    <w:rsid w:val="002F1F71"/>
    <w:rsid w:val="00325520"/>
    <w:rsid w:val="00327913"/>
    <w:rsid w:val="00335D73"/>
    <w:rsid w:val="00342433"/>
    <w:rsid w:val="00345B54"/>
    <w:rsid w:val="00347A08"/>
    <w:rsid w:val="0036158C"/>
    <w:rsid w:val="00363EB5"/>
    <w:rsid w:val="00380838"/>
    <w:rsid w:val="003856A5"/>
    <w:rsid w:val="003867F8"/>
    <w:rsid w:val="00386F48"/>
    <w:rsid w:val="003929C2"/>
    <w:rsid w:val="003B537F"/>
    <w:rsid w:val="003C5E3C"/>
    <w:rsid w:val="003D2D2E"/>
    <w:rsid w:val="003E029D"/>
    <w:rsid w:val="00401069"/>
    <w:rsid w:val="004054F9"/>
    <w:rsid w:val="00417E3A"/>
    <w:rsid w:val="00420159"/>
    <w:rsid w:val="00445F59"/>
    <w:rsid w:val="00461D8E"/>
    <w:rsid w:val="004669C5"/>
    <w:rsid w:val="0047020F"/>
    <w:rsid w:val="004753DF"/>
    <w:rsid w:val="004968BB"/>
    <w:rsid w:val="004A6958"/>
    <w:rsid w:val="004C29A2"/>
    <w:rsid w:val="004C5704"/>
    <w:rsid w:val="004D31B5"/>
    <w:rsid w:val="004D65A7"/>
    <w:rsid w:val="004F09C2"/>
    <w:rsid w:val="004F0FB5"/>
    <w:rsid w:val="00500CE0"/>
    <w:rsid w:val="005037B5"/>
    <w:rsid w:val="0053260F"/>
    <w:rsid w:val="00550845"/>
    <w:rsid w:val="00554560"/>
    <w:rsid w:val="005A2A4A"/>
    <w:rsid w:val="005A2DA4"/>
    <w:rsid w:val="005D3D4F"/>
    <w:rsid w:val="005D77E2"/>
    <w:rsid w:val="006001BD"/>
    <w:rsid w:val="006214FD"/>
    <w:rsid w:val="00625D4A"/>
    <w:rsid w:val="00625F63"/>
    <w:rsid w:val="006273C2"/>
    <w:rsid w:val="00642556"/>
    <w:rsid w:val="00653B82"/>
    <w:rsid w:val="00673B4B"/>
    <w:rsid w:val="006868C8"/>
    <w:rsid w:val="006940E2"/>
    <w:rsid w:val="00697081"/>
    <w:rsid w:val="006A3A01"/>
    <w:rsid w:val="006B18A4"/>
    <w:rsid w:val="006B7104"/>
    <w:rsid w:val="006E68A7"/>
    <w:rsid w:val="00705E9C"/>
    <w:rsid w:val="00706DA0"/>
    <w:rsid w:val="00716513"/>
    <w:rsid w:val="00717AA0"/>
    <w:rsid w:val="00720A1C"/>
    <w:rsid w:val="00720BEC"/>
    <w:rsid w:val="007261AA"/>
    <w:rsid w:val="00757C59"/>
    <w:rsid w:val="00767BF9"/>
    <w:rsid w:val="007A3B29"/>
    <w:rsid w:val="007B0DF7"/>
    <w:rsid w:val="007B6D04"/>
    <w:rsid w:val="0080416A"/>
    <w:rsid w:val="00820B55"/>
    <w:rsid w:val="008315B9"/>
    <w:rsid w:val="008334C7"/>
    <w:rsid w:val="0086332C"/>
    <w:rsid w:val="00883CAB"/>
    <w:rsid w:val="00890B0C"/>
    <w:rsid w:val="008A6201"/>
    <w:rsid w:val="00902BB7"/>
    <w:rsid w:val="009153A4"/>
    <w:rsid w:val="00922152"/>
    <w:rsid w:val="00927EFC"/>
    <w:rsid w:val="00932981"/>
    <w:rsid w:val="00937846"/>
    <w:rsid w:val="0094182E"/>
    <w:rsid w:val="00977173"/>
    <w:rsid w:val="00997BD5"/>
    <w:rsid w:val="009A0229"/>
    <w:rsid w:val="009A2A66"/>
    <w:rsid w:val="009D0900"/>
    <w:rsid w:val="009D7830"/>
    <w:rsid w:val="00A10F91"/>
    <w:rsid w:val="00A169D5"/>
    <w:rsid w:val="00A20BE8"/>
    <w:rsid w:val="00A26234"/>
    <w:rsid w:val="00A3092D"/>
    <w:rsid w:val="00A401BA"/>
    <w:rsid w:val="00A4799A"/>
    <w:rsid w:val="00A70ABE"/>
    <w:rsid w:val="00A779E6"/>
    <w:rsid w:val="00A97A4A"/>
    <w:rsid w:val="00AE46A0"/>
    <w:rsid w:val="00AE6139"/>
    <w:rsid w:val="00B00119"/>
    <w:rsid w:val="00B02855"/>
    <w:rsid w:val="00B14A52"/>
    <w:rsid w:val="00B41A0E"/>
    <w:rsid w:val="00B4371A"/>
    <w:rsid w:val="00B5340B"/>
    <w:rsid w:val="00B91766"/>
    <w:rsid w:val="00BA42C1"/>
    <w:rsid w:val="00BD594D"/>
    <w:rsid w:val="00BE19F0"/>
    <w:rsid w:val="00C1528B"/>
    <w:rsid w:val="00C46971"/>
    <w:rsid w:val="00C65963"/>
    <w:rsid w:val="00CB48FE"/>
    <w:rsid w:val="00CE1E53"/>
    <w:rsid w:val="00D0624A"/>
    <w:rsid w:val="00D30099"/>
    <w:rsid w:val="00D572EE"/>
    <w:rsid w:val="00D67552"/>
    <w:rsid w:val="00D77613"/>
    <w:rsid w:val="00D8522A"/>
    <w:rsid w:val="00D8661E"/>
    <w:rsid w:val="00DA1AD9"/>
    <w:rsid w:val="00DB644D"/>
    <w:rsid w:val="00DC705E"/>
    <w:rsid w:val="00DD576E"/>
    <w:rsid w:val="00DF1BDF"/>
    <w:rsid w:val="00DF6578"/>
    <w:rsid w:val="00E20BDE"/>
    <w:rsid w:val="00E26B6F"/>
    <w:rsid w:val="00E352AA"/>
    <w:rsid w:val="00E37EC9"/>
    <w:rsid w:val="00E41768"/>
    <w:rsid w:val="00E5150F"/>
    <w:rsid w:val="00E51EEE"/>
    <w:rsid w:val="00E5735E"/>
    <w:rsid w:val="00E612A5"/>
    <w:rsid w:val="00E6217C"/>
    <w:rsid w:val="00E73F49"/>
    <w:rsid w:val="00E74022"/>
    <w:rsid w:val="00E759D8"/>
    <w:rsid w:val="00E95228"/>
    <w:rsid w:val="00EB675B"/>
    <w:rsid w:val="00EB67AF"/>
    <w:rsid w:val="00EB7ACA"/>
    <w:rsid w:val="00EE05BF"/>
    <w:rsid w:val="00EF7B69"/>
    <w:rsid w:val="00F03FFA"/>
    <w:rsid w:val="00F21DCE"/>
    <w:rsid w:val="00F234C2"/>
    <w:rsid w:val="00F57806"/>
    <w:rsid w:val="00F6443A"/>
    <w:rsid w:val="00F74178"/>
    <w:rsid w:val="00F77D81"/>
    <w:rsid w:val="00F77E12"/>
    <w:rsid w:val="00F93CC2"/>
    <w:rsid w:val="00FB57D4"/>
    <w:rsid w:val="00FE0C77"/>
    <w:rsid w:val="00FF2C50"/>
    <w:rsid w:val="00FF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9"/>
  </w:style>
  <w:style w:type="paragraph" w:styleId="1">
    <w:name w:val="heading 1"/>
    <w:basedOn w:val="a"/>
    <w:next w:val="a"/>
    <w:qFormat/>
    <w:rsid w:val="00767BF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67B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67BF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67B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67BF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67BF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67BF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67BF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67BF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BF9"/>
    <w:rPr>
      <w:sz w:val="26"/>
    </w:rPr>
  </w:style>
  <w:style w:type="paragraph" w:styleId="a5">
    <w:name w:val="Body Text Indent"/>
    <w:basedOn w:val="a"/>
    <w:rsid w:val="00767BF9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3856A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479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A4799A"/>
    <w:rPr>
      <w:i/>
      <w:iCs/>
    </w:rPr>
  </w:style>
  <w:style w:type="character" w:styleId="ae">
    <w:name w:val="Strong"/>
    <w:basedOn w:val="a0"/>
    <w:uiPriority w:val="22"/>
    <w:qFormat/>
    <w:rsid w:val="00A4799A"/>
    <w:rPr>
      <w:b/>
      <w:bCs/>
    </w:rPr>
  </w:style>
  <w:style w:type="paragraph" w:customStyle="1" w:styleId="Textbody">
    <w:name w:val="Text body"/>
    <w:basedOn w:val="a"/>
    <w:rsid w:val="003C5E3C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styleId="af">
    <w:name w:val="Title"/>
    <w:basedOn w:val="a"/>
    <w:link w:val="af0"/>
    <w:qFormat/>
    <w:rsid w:val="00061EA1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061EA1"/>
    <w:rPr>
      <w:sz w:val="28"/>
    </w:rPr>
  </w:style>
  <w:style w:type="character" w:customStyle="1" w:styleId="20">
    <w:name w:val="Основной текст (2)_"/>
    <w:basedOn w:val="a0"/>
    <w:link w:val="21"/>
    <w:rsid w:val="00234EA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4EA9"/>
    <w:pPr>
      <w:widowControl w:val="0"/>
      <w:shd w:val="clear" w:color="auto" w:fill="FFFFFF"/>
      <w:spacing w:before="360" w:after="180" w:line="331" w:lineRule="exact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C782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3856A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4799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A4799A"/>
    <w:rPr>
      <w:i/>
      <w:iCs/>
    </w:rPr>
  </w:style>
  <w:style w:type="character" w:styleId="ae">
    <w:name w:val="Strong"/>
    <w:basedOn w:val="a0"/>
    <w:uiPriority w:val="22"/>
    <w:qFormat/>
    <w:rsid w:val="00A4799A"/>
    <w:rPr>
      <w:b/>
      <w:bCs/>
    </w:rPr>
  </w:style>
  <w:style w:type="paragraph" w:customStyle="1" w:styleId="Textbody">
    <w:name w:val="Text body"/>
    <w:basedOn w:val="a"/>
    <w:rsid w:val="003C5E3C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5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62;&#1048;&#1044;&#1045;&#1053;&#105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602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57</cp:revision>
  <cp:lastPrinted>2020-08-07T01:27:00Z</cp:lastPrinted>
  <dcterms:created xsi:type="dcterms:W3CDTF">2020-04-12T09:48:00Z</dcterms:created>
  <dcterms:modified xsi:type="dcterms:W3CDTF">2020-08-10T03:29:00Z</dcterms:modified>
</cp:coreProperties>
</file>