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2A707E">
        <w:trPr>
          <w:cantSplit/>
          <w:trHeight w:val="61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2282F" w:rsidRDefault="0082282F" w:rsidP="00D164C0">
            <w:pPr>
              <w:rPr>
                <w:sz w:val="28"/>
                <w:szCs w:val="28"/>
              </w:rPr>
            </w:pPr>
            <w:r w:rsidRPr="0082282F">
              <w:rPr>
                <w:sz w:val="28"/>
                <w:szCs w:val="28"/>
              </w:rPr>
              <w:t>05.08.2020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2282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27E1C" w:rsidRDefault="00627E1C" w:rsidP="0027785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 внесении изменений в постановление</w:t>
            </w:r>
          </w:p>
          <w:p w:rsidR="00627E1C" w:rsidRDefault="00627E1C" w:rsidP="0027785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администрации Первомайского района</w:t>
            </w:r>
          </w:p>
          <w:p w:rsidR="006868C8" w:rsidRPr="00627E1C" w:rsidRDefault="00627E1C" w:rsidP="0027785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от 24.01.2020 № 46 «Об </w:t>
            </w:r>
            <w:r w:rsidR="00D164C0">
              <w:rPr>
                <w:color w:val="000000"/>
                <w:sz w:val="24"/>
                <w:szCs w:val="28"/>
              </w:rPr>
              <w:t xml:space="preserve">утверждении </w:t>
            </w:r>
            <w:r w:rsidR="00277857">
              <w:rPr>
                <w:color w:val="000000"/>
                <w:sz w:val="24"/>
                <w:szCs w:val="28"/>
              </w:rPr>
              <w:t xml:space="preserve">Реестра </w:t>
            </w:r>
            <w:r w:rsidR="00D164C0">
              <w:rPr>
                <w:color w:val="000000"/>
                <w:sz w:val="24"/>
                <w:szCs w:val="28"/>
              </w:rPr>
              <w:t xml:space="preserve"> </w:t>
            </w:r>
            <w:r w:rsidR="00277857">
              <w:rPr>
                <w:color w:val="000000"/>
                <w:sz w:val="24"/>
                <w:szCs w:val="28"/>
              </w:rPr>
              <w:t>муниципальных маршрутов регулярных перевозок Первомайского района</w:t>
            </w:r>
            <w:r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EE6432">
        <w:trPr>
          <w:cantSplit/>
          <w:trHeight w:hRule="exact" w:val="729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46A50" w:rsidRDefault="00F46A50" w:rsidP="00D97B02">
      <w:pPr>
        <w:ind w:firstLine="709"/>
        <w:jc w:val="both"/>
        <w:rPr>
          <w:iCs/>
          <w:sz w:val="28"/>
          <w:szCs w:val="28"/>
        </w:rPr>
      </w:pPr>
    </w:p>
    <w:p w:rsidR="007261AA" w:rsidRPr="00EE6432" w:rsidRDefault="00C5425E" w:rsidP="009E6917">
      <w:pPr>
        <w:tabs>
          <w:tab w:val="left" w:pos="709"/>
        </w:tabs>
        <w:ind w:firstLine="709"/>
        <w:jc w:val="both"/>
        <w:rPr>
          <w:spacing w:val="40"/>
          <w:sz w:val="26"/>
          <w:szCs w:val="26"/>
        </w:rPr>
      </w:pPr>
      <w:r w:rsidRPr="00EE6432">
        <w:rPr>
          <w:sz w:val="26"/>
          <w:szCs w:val="26"/>
        </w:rPr>
        <w:t xml:space="preserve">В соответствии с Федеральными законами от 06.10.2003 </w:t>
      </w:r>
      <w:hyperlink r:id="rId8" w:history="1">
        <w:r w:rsidRPr="00EE6432">
          <w:rPr>
            <w:sz w:val="26"/>
            <w:szCs w:val="26"/>
          </w:rPr>
          <w:t>№ 131-ФЗ</w:t>
        </w:r>
      </w:hyperlink>
      <w:r w:rsidRPr="00EE643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EE6432" w:rsidRPr="00EE6432">
        <w:rPr>
          <w:sz w:val="26"/>
          <w:szCs w:val="26"/>
        </w:rPr>
        <w:t xml:space="preserve"> </w:t>
      </w:r>
      <w:r w:rsidRPr="00EE6432">
        <w:rPr>
          <w:sz w:val="26"/>
          <w:szCs w:val="26"/>
        </w:rPr>
        <w:t xml:space="preserve">от 08.11.2007 </w:t>
      </w:r>
      <w:hyperlink r:id="rId9" w:history="1">
        <w:r w:rsidRPr="00EE6432">
          <w:rPr>
            <w:sz w:val="26"/>
            <w:szCs w:val="26"/>
          </w:rPr>
          <w:t>№ 259-ФЗ</w:t>
        </w:r>
      </w:hyperlink>
      <w:r w:rsidRPr="00EE6432">
        <w:rPr>
          <w:sz w:val="26"/>
          <w:szCs w:val="26"/>
        </w:rPr>
        <w:t xml:space="preserve"> «Устав автомобильного транспорта и городского наземного электрического транспорта», от 13.07.2015 </w:t>
      </w:r>
      <w:hyperlink r:id="rId10" w:history="1">
        <w:r w:rsidRPr="00EE6432">
          <w:rPr>
            <w:sz w:val="26"/>
            <w:szCs w:val="26"/>
          </w:rPr>
          <w:t>№ 220-ФЗ</w:t>
        </w:r>
      </w:hyperlink>
      <w:r w:rsidRPr="00EE6432">
        <w:rPr>
          <w:sz w:val="26"/>
          <w:szCs w:val="26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EE6432" w:rsidRPr="00EE6432">
        <w:rPr>
          <w:sz w:val="26"/>
          <w:szCs w:val="26"/>
        </w:rPr>
        <w:t xml:space="preserve">и Приказом Министерства транспорта Алтайского края от 15.05.2020 № 107 «Об установлении маршрутов регулярных перевозок» </w:t>
      </w:r>
      <w:r w:rsidR="007261AA" w:rsidRPr="00EE6432">
        <w:rPr>
          <w:spacing w:val="40"/>
          <w:sz w:val="26"/>
          <w:szCs w:val="26"/>
        </w:rPr>
        <w:t>постановляю:</w:t>
      </w:r>
    </w:p>
    <w:p w:rsidR="00D97B02" w:rsidRPr="00EE6432" w:rsidRDefault="00627E1C" w:rsidP="004B1C87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EE6432">
        <w:rPr>
          <w:sz w:val="26"/>
          <w:szCs w:val="26"/>
        </w:rPr>
        <w:t>Исключить из реестра муниципальных маршрутов Первомайского района Алтайского края маршруты: № 196, № 196 К, № 166, № 213, № 214, № 257, № 268 К.</w:t>
      </w:r>
    </w:p>
    <w:p w:rsidR="00F23834" w:rsidRPr="00EE6432" w:rsidRDefault="002D0B88" w:rsidP="004B1C87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E6432">
        <w:rPr>
          <w:sz w:val="26"/>
          <w:szCs w:val="26"/>
        </w:rPr>
        <w:t xml:space="preserve">Настоящее постановление разместить на официальном сайте </w:t>
      </w:r>
      <w:hyperlink r:id="rId11" w:history="1">
        <w:r w:rsidRPr="00EE6432">
          <w:rPr>
            <w:rStyle w:val="a5"/>
            <w:sz w:val="26"/>
            <w:szCs w:val="26"/>
            <w:lang w:val="en-US"/>
          </w:rPr>
          <w:t>www</w:t>
        </w:r>
        <w:r w:rsidRPr="00EE6432">
          <w:rPr>
            <w:rStyle w:val="a5"/>
            <w:sz w:val="26"/>
            <w:szCs w:val="26"/>
          </w:rPr>
          <w:t>.</w:t>
        </w:r>
        <w:r w:rsidRPr="00EE6432">
          <w:rPr>
            <w:rStyle w:val="a5"/>
            <w:sz w:val="26"/>
            <w:szCs w:val="26"/>
            <w:lang w:val="en-US"/>
          </w:rPr>
          <w:t>perv</w:t>
        </w:r>
        <w:r w:rsidRPr="00EE6432">
          <w:rPr>
            <w:rStyle w:val="a5"/>
            <w:sz w:val="26"/>
            <w:szCs w:val="26"/>
          </w:rPr>
          <w:t>-</w:t>
        </w:r>
        <w:r w:rsidRPr="00EE6432">
          <w:rPr>
            <w:rStyle w:val="a5"/>
            <w:sz w:val="26"/>
            <w:szCs w:val="26"/>
            <w:lang w:val="en-US"/>
          </w:rPr>
          <w:t>alt</w:t>
        </w:r>
        <w:r w:rsidRPr="00EE6432">
          <w:rPr>
            <w:rStyle w:val="a5"/>
            <w:sz w:val="26"/>
            <w:szCs w:val="26"/>
          </w:rPr>
          <w:t>.</w:t>
        </w:r>
        <w:r w:rsidRPr="00EE6432">
          <w:rPr>
            <w:rStyle w:val="a5"/>
            <w:sz w:val="26"/>
            <w:szCs w:val="26"/>
            <w:lang w:val="en-US"/>
          </w:rPr>
          <w:t>ru</w:t>
        </w:r>
      </w:hyperlink>
      <w:r w:rsidRPr="00EE6432">
        <w:rPr>
          <w:sz w:val="26"/>
          <w:szCs w:val="26"/>
        </w:rPr>
        <w:t xml:space="preserve"> и информационном стенде администрации района.</w:t>
      </w:r>
    </w:p>
    <w:p w:rsidR="002D0B88" w:rsidRPr="00EE6432" w:rsidRDefault="002D0B88" w:rsidP="004B1C87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E6432">
        <w:rPr>
          <w:sz w:val="26"/>
          <w:szCs w:val="26"/>
        </w:rPr>
        <w:t>Контроль за исполнением постановления возложить на заместителя главы администрации района по архитектуре, строительству, жилищно-коммунальному и газо</w:t>
      </w:r>
      <w:r w:rsidR="00247598" w:rsidRPr="00EE6432">
        <w:rPr>
          <w:sz w:val="26"/>
          <w:szCs w:val="26"/>
        </w:rPr>
        <w:t>вому хозяйству Никулина А.А.</w:t>
      </w:r>
    </w:p>
    <w:p w:rsidR="00627E1C" w:rsidRPr="00EE6432" w:rsidRDefault="00627E1C" w:rsidP="00627E1C">
      <w:pPr>
        <w:tabs>
          <w:tab w:val="left" w:pos="709"/>
        </w:tabs>
        <w:spacing w:line="276" w:lineRule="auto"/>
        <w:jc w:val="both"/>
        <w:rPr>
          <w:iCs/>
          <w:sz w:val="26"/>
          <w:szCs w:val="26"/>
        </w:rPr>
      </w:pPr>
    </w:p>
    <w:p w:rsidR="00627E1C" w:rsidRPr="00EE6432" w:rsidRDefault="00627E1C" w:rsidP="00627E1C">
      <w:pPr>
        <w:tabs>
          <w:tab w:val="left" w:pos="709"/>
        </w:tabs>
        <w:spacing w:line="276" w:lineRule="auto"/>
        <w:jc w:val="both"/>
        <w:rPr>
          <w:iCs/>
          <w:sz w:val="26"/>
          <w:szCs w:val="26"/>
        </w:rPr>
      </w:pPr>
    </w:p>
    <w:p w:rsidR="00627E1C" w:rsidRPr="00EE6432" w:rsidRDefault="00627E1C" w:rsidP="00627E1C">
      <w:pPr>
        <w:tabs>
          <w:tab w:val="left" w:pos="709"/>
        </w:tabs>
        <w:spacing w:line="276" w:lineRule="auto"/>
        <w:jc w:val="both"/>
        <w:rPr>
          <w:iCs/>
          <w:sz w:val="26"/>
          <w:szCs w:val="26"/>
        </w:rPr>
      </w:pPr>
    </w:p>
    <w:p w:rsidR="00627E1C" w:rsidRPr="00EE6432" w:rsidRDefault="00627E1C" w:rsidP="00627E1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</w:p>
    <w:p w:rsidR="00627E1C" w:rsidRPr="00EE6432" w:rsidRDefault="00627E1C" w:rsidP="00627E1C">
      <w:pPr>
        <w:ind w:left="-142" w:firstLine="142"/>
        <w:rPr>
          <w:sz w:val="26"/>
          <w:szCs w:val="26"/>
        </w:rPr>
      </w:pPr>
      <w:r w:rsidRPr="00EE6432">
        <w:rPr>
          <w:sz w:val="26"/>
          <w:szCs w:val="26"/>
        </w:rPr>
        <w:t xml:space="preserve">Первый заместитель главы </w:t>
      </w:r>
    </w:p>
    <w:p w:rsidR="00627E1C" w:rsidRPr="00EE6432" w:rsidRDefault="00627E1C" w:rsidP="00627E1C">
      <w:pPr>
        <w:ind w:left="-142" w:firstLine="142"/>
        <w:rPr>
          <w:sz w:val="26"/>
          <w:szCs w:val="26"/>
        </w:rPr>
      </w:pPr>
      <w:r w:rsidRPr="00EE6432">
        <w:rPr>
          <w:sz w:val="26"/>
          <w:szCs w:val="26"/>
        </w:rPr>
        <w:t>администрации района</w:t>
      </w:r>
    </w:p>
    <w:p w:rsidR="00627E1C" w:rsidRPr="00EE6432" w:rsidRDefault="00627E1C" w:rsidP="00627E1C">
      <w:pPr>
        <w:ind w:left="-142" w:firstLine="142"/>
        <w:rPr>
          <w:sz w:val="26"/>
          <w:szCs w:val="26"/>
        </w:rPr>
      </w:pPr>
      <w:r w:rsidRPr="00EE6432">
        <w:rPr>
          <w:sz w:val="26"/>
          <w:szCs w:val="26"/>
        </w:rPr>
        <w:t>по экономике, земельно-</w:t>
      </w:r>
    </w:p>
    <w:p w:rsidR="00627E1C" w:rsidRPr="00EE6432" w:rsidRDefault="00627E1C" w:rsidP="00627E1C">
      <w:pPr>
        <w:ind w:left="-142" w:firstLine="142"/>
        <w:rPr>
          <w:sz w:val="26"/>
          <w:szCs w:val="26"/>
        </w:rPr>
      </w:pPr>
      <w:r w:rsidRPr="00EE6432">
        <w:rPr>
          <w:sz w:val="26"/>
          <w:szCs w:val="26"/>
        </w:rPr>
        <w:t xml:space="preserve">имущественным отношениям, </w:t>
      </w:r>
    </w:p>
    <w:p w:rsidR="00627E1C" w:rsidRPr="00226734" w:rsidRDefault="00627E1C" w:rsidP="00627E1C">
      <w:pPr>
        <w:ind w:left="-142" w:firstLine="142"/>
        <w:rPr>
          <w:sz w:val="26"/>
          <w:szCs w:val="26"/>
        </w:rPr>
      </w:pPr>
      <w:r w:rsidRPr="00226734">
        <w:rPr>
          <w:sz w:val="26"/>
          <w:szCs w:val="26"/>
        </w:rPr>
        <w:t xml:space="preserve">труду и сельскому хозяйству                                                            </w:t>
      </w:r>
      <w:r>
        <w:rPr>
          <w:sz w:val="26"/>
          <w:szCs w:val="26"/>
        </w:rPr>
        <w:t xml:space="preserve">          </w:t>
      </w:r>
      <w:r w:rsidRPr="00226734">
        <w:rPr>
          <w:sz w:val="26"/>
          <w:szCs w:val="26"/>
        </w:rPr>
        <w:t>Д.В.Шипунов</w:t>
      </w: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25AE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627E1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5D3D4F" w:rsidRPr="00E352AA" w:rsidRDefault="0080700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</w:t>
                  </w:r>
                  <w:r w:rsidR="00BE60C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E60C2">
                    <w:rPr>
                      <w:sz w:val="24"/>
                      <w:szCs w:val="24"/>
                    </w:rPr>
                    <w:t>07</w:t>
                  </w:r>
                </w:p>
              </w:txbxContent>
            </v:textbox>
            <w10:wrap anchorx="page" anchory="page"/>
            <w10:anchorlock/>
          </v:shape>
        </w:pict>
      </w:r>
      <w:r w:rsidR="00807007">
        <w:rPr>
          <w:sz w:val="28"/>
          <w:szCs w:val="28"/>
        </w:rPr>
        <w:t xml:space="preserve"> </w:t>
      </w:r>
    </w:p>
    <w:p w:rsidR="00EF7268" w:rsidRDefault="00EF7268" w:rsidP="005D3D4F">
      <w:pPr>
        <w:rPr>
          <w:sz w:val="28"/>
          <w:szCs w:val="28"/>
        </w:rPr>
      </w:pPr>
    </w:p>
    <w:p w:rsidR="00EF7268" w:rsidRDefault="00EF7268" w:rsidP="005D3D4F">
      <w:pPr>
        <w:rPr>
          <w:sz w:val="28"/>
          <w:szCs w:val="28"/>
        </w:rPr>
      </w:pPr>
    </w:p>
    <w:p w:rsidR="00EF7268" w:rsidRDefault="00EF7268" w:rsidP="005D3D4F">
      <w:pPr>
        <w:rPr>
          <w:sz w:val="28"/>
          <w:szCs w:val="28"/>
        </w:rPr>
      </w:pPr>
    </w:p>
    <w:p w:rsidR="00EF7268" w:rsidRDefault="00EF7268" w:rsidP="005D3D4F">
      <w:pPr>
        <w:rPr>
          <w:sz w:val="28"/>
          <w:szCs w:val="28"/>
        </w:rPr>
      </w:pPr>
    </w:p>
    <w:p w:rsidR="00EF7268" w:rsidRDefault="00EF7268" w:rsidP="005D3D4F">
      <w:pPr>
        <w:rPr>
          <w:sz w:val="28"/>
          <w:szCs w:val="28"/>
        </w:rPr>
      </w:pPr>
    </w:p>
    <w:sectPr w:rsidR="00EF7268" w:rsidSect="005D3D4F">
      <w:head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B4" w:rsidRDefault="007D2AB4">
      <w:r>
        <w:separator/>
      </w:r>
    </w:p>
  </w:endnote>
  <w:endnote w:type="continuationSeparator" w:id="1">
    <w:p w:rsidR="007D2AB4" w:rsidRDefault="007D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E1C" w:rsidRDefault="00627E1C">
    <w:pPr>
      <w:pStyle w:val="a8"/>
    </w:pPr>
    <w:r>
      <w:t>Есипенко Ю.С.</w:t>
    </w:r>
  </w:p>
  <w:p w:rsidR="00627E1C" w:rsidRDefault="00627E1C">
    <w:pPr>
      <w:pStyle w:val="a8"/>
    </w:pPr>
    <w:r>
      <w:t>2 39 89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B4" w:rsidRDefault="007D2AB4">
      <w:r>
        <w:separator/>
      </w:r>
    </w:p>
  </w:footnote>
  <w:footnote w:type="continuationSeparator" w:id="1">
    <w:p w:rsidR="007D2AB4" w:rsidRDefault="007D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25AE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2282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D14C8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1437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22"/>
    <w:multiLevelType w:val="hybridMultilevel"/>
    <w:tmpl w:val="F920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E0D"/>
    <w:multiLevelType w:val="hybridMultilevel"/>
    <w:tmpl w:val="28C8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F1A1E"/>
    <w:multiLevelType w:val="hybridMultilevel"/>
    <w:tmpl w:val="29A4D866"/>
    <w:lvl w:ilvl="0" w:tplc="A9E64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70849"/>
    <w:multiLevelType w:val="hybridMultilevel"/>
    <w:tmpl w:val="F022E09C"/>
    <w:lvl w:ilvl="0" w:tplc="3FB6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B42652"/>
    <w:rsid w:val="00013424"/>
    <w:rsid w:val="000262E7"/>
    <w:rsid w:val="00056C74"/>
    <w:rsid w:val="00063EEA"/>
    <w:rsid w:val="000703A1"/>
    <w:rsid w:val="000836A8"/>
    <w:rsid w:val="00095491"/>
    <w:rsid w:val="000A60DD"/>
    <w:rsid w:val="000D707C"/>
    <w:rsid w:val="001070C3"/>
    <w:rsid w:val="00111175"/>
    <w:rsid w:val="001358A5"/>
    <w:rsid w:val="001708D7"/>
    <w:rsid w:val="001B4637"/>
    <w:rsid w:val="001B7A5D"/>
    <w:rsid w:val="001E243D"/>
    <w:rsid w:val="001F321D"/>
    <w:rsid w:val="002003D9"/>
    <w:rsid w:val="00201255"/>
    <w:rsid w:val="0021486C"/>
    <w:rsid w:val="00231EE1"/>
    <w:rsid w:val="0024013A"/>
    <w:rsid w:val="002410CA"/>
    <w:rsid w:val="00247598"/>
    <w:rsid w:val="00247600"/>
    <w:rsid w:val="00266076"/>
    <w:rsid w:val="00266405"/>
    <w:rsid w:val="00277857"/>
    <w:rsid w:val="002A3643"/>
    <w:rsid w:val="002A707E"/>
    <w:rsid w:val="002C4AC0"/>
    <w:rsid w:val="002D0B88"/>
    <w:rsid w:val="002D1C67"/>
    <w:rsid w:val="00317DCC"/>
    <w:rsid w:val="00325520"/>
    <w:rsid w:val="00326D44"/>
    <w:rsid w:val="00341D92"/>
    <w:rsid w:val="00345B54"/>
    <w:rsid w:val="0034696C"/>
    <w:rsid w:val="00347A08"/>
    <w:rsid w:val="003635D3"/>
    <w:rsid w:val="00386F48"/>
    <w:rsid w:val="003A4FC7"/>
    <w:rsid w:val="003E029D"/>
    <w:rsid w:val="00401069"/>
    <w:rsid w:val="00467ADF"/>
    <w:rsid w:val="004B1C87"/>
    <w:rsid w:val="004C5EF9"/>
    <w:rsid w:val="00500CE0"/>
    <w:rsid w:val="005154F5"/>
    <w:rsid w:val="0052315D"/>
    <w:rsid w:val="0053260F"/>
    <w:rsid w:val="00547BFC"/>
    <w:rsid w:val="00557010"/>
    <w:rsid w:val="0056739E"/>
    <w:rsid w:val="005D0D54"/>
    <w:rsid w:val="005D3449"/>
    <w:rsid w:val="005D3D4F"/>
    <w:rsid w:val="005F2F31"/>
    <w:rsid w:val="006001BD"/>
    <w:rsid w:val="00601F1A"/>
    <w:rsid w:val="006145A8"/>
    <w:rsid w:val="006214FD"/>
    <w:rsid w:val="006273C2"/>
    <w:rsid w:val="00627E1C"/>
    <w:rsid w:val="00663972"/>
    <w:rsid w:val="00673B4B"/>
    <w:rsid w:val="006868C8"/>
    <w:rsid w:val="006940E2"/>
    <w:rsid w:val="006A4323"/>
    <w:rsid w:val="006B18A4"/>
    <w:rsid w:val="006C2F51"/>
    <w:rsid w:val="006C424A"/>
    <w:rsid w:val="006E4F79"/>
    <w:rsid w:val="006F5C95"/>
    <w:rsid w:val="00720BEC"/>
    <w:rsid w:val="007261AA"/>
    <w:rsid w:val="00781234"/>
    <w:rsid w:val="007D2AB4"/>
    <w:rsid w:val="007D6470"/>
    <w:rsid w:val="008039A1"/>
    <w:rsid w:val="00807007"/>
    <w:rsid w:val="00821728"/>
    <w:rsid w:val="0082282F"/>
    <w:rsid w:val="0083062F"/>
    <w:rsid w:val="008442F1"/>
    <w:rsid w:val="00895C5D"/>
    <w:rsid w:val="008A6201"/>
    <w:rsid w:val="008F426F"/>
    <w:rsid w:val="00902BB7"/>
    <w:rsid w:val="00906B96"/>
    <w:rsid w:val="00932ACC"/>
    <w:rsid w:val="00944AAA"/>
    <w:rsid w:val="009525EF"/>
    <w:rsid w:val="0095751D"/>
    <w:rsid w:val="00977173"/>
    <w:rsid w:val="00987D32"/>
    <w:rsid w:val="00997BD5"/>
    <w:rsid w:val="009D0900"/>
    <w:rsid w:val="009E6917"/>
    <w:rsid w:val="00A10F91"/>
    <w:rsid w:val="00A116C1"/>
    <w:rsid w:val="00A669A1"/>
    <w:rsid w:val="00A95623"/>
    <w:rsid w:val="00AD786A"/>
    <w:rsid w:val="00B42652"/>
    <w:rsid w:val="00B4371A"/>
    <w:rsid w:val="00B855D1"/>
    <w:rsid w:val="00B91073"/>
    <w:rsid w:val="00B91766"/>
    <w:rsid w:val="00BC44AA"/>
    <w:rsid w:val="00BC5A07"/>
    <w:rsid w:val="00BD594D"/>
    <w:rsid w:val="00BE19F0"/>
    <w:rsid w:val="00BE60C2"/>
    <w:rsid w:val="00C512A9"/>
    <w:rsid w:val="00C5425E"/>
    <w:rsid w:val="00C65963"/>
    <w:rsid w:val="00CB48FE"/>
    <w:rsid w:val="00CE1E53"/>
    <w:rsid w:val="00D164C0"/>
    <w:rsid w:val="00D22253"/>
    <w:rsid w:val="00D44055"/>
    <w:rsid w:val="00D54408"/>
    <w:rsid w:val="00D77613"/>
    <w:rsid w:val="00D8661E"/>
    <w:rsid w:val="00D97B02"/>
    <w:rsid w:val="00DA213A"/>
    <w:rsid w:val="00DC16EE"/>
    <w:rsid w:val="00DC705E"/>
    <w:rsid w:val="00DC70D2"/>
    <w:rsid w:val="00DF1BDF"/>
    <w:rsid w:val="00E26B6F"/>
    <w:rsid w:val="00E352AA"/>
    <w:rsid w:val="00E51EEE"/>
    <w:rsid w:val="00E5735E"/>
    <w:rsid w:val="00E612A5"/>
    <w:rsid w:val="00E66AD9"/>
    <w:rsid w:val="00E70BEB"/>
    <w:rsid w:val="00E74022"/>
    <w:rsid w:val="00E759D8"/>
    <w:rsid w:val="00EA5034"/>
    <w:rsid w:val="00EB0812"/>
    <w:rsid w:val="00ED3858"/>
    <w:rsid w:val="00ED7774"/>
    <w:rsid w:val="00EE3446"/>
    <w:rsid w:val="00EE6432"/>
    <w:rsid w:val="00EF7268"/>
    <w:rsid w:val="00EF7B69"/>
    <w:rsid w:val="00F03FFA"/>
    <w:rsid w:val="00F23834"/>
    <w:rsid w:val="00F25AE3"/>
    <w:rsid w:val="00F46A50"/>
    <w:rsid w:val="00F47940"/>
    <w:rsid w:val="00F50AE8"/>
    <w:rsid w:val="00F546D1"/>
    <w:rsid w:val="00F57806"/>
    <w:rsid w:val="00F77D81"/>
    <w:rsid w:val="00F77E12"/>
    <w:rsid w:val="00FB47F7"/>
    <w:rsid w:val="00FD14C8"/>
    <w:rsid w:val="00FF0B68"/>
    <w:rsid w:val="00FF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96"/>
  </w:style>
  <w:style w:type="paragraph" w:styleId="1">
    <w:name w:val="heading 1"/>
    <w:basedOn w:val="a"/>
    <w:next w:val="a"/>
    <w:qFormat/>
    <w:rsid w:val="00906B9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06B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06B9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06B9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06B9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06B9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06B9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06B9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06B9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6B96"/>
    <w:rPr>
      <w:sz w:val="26"/>
    </w:rPr>
  </w:style>
  <w:style w:type="paragraph" w:styleId="a4">
    <w:name w:val="Body Text Indent"/>
    <w:basedOn w:val="a"/>
    <w:rsid w:val="00906B9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5D3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6E00C6D9CC78E4C3E1FE1B41427EA6803D619355A00083DD63D39B716756C675653455742FA6i9xB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v-al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7B6E00C6D9CC78E4C3E1FE1B41427EA5893F679355A00083DD63D39B716756C675653455742FA3i9x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7B6E00C6D9CC78E4C3E1FE1B41427EA6813D699158A00083DD63D39Bi7x1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72;&#1090;&#1100;&#1103;&#1085;&#1072;\&#1056;&#1072;&#1079;&#1085;&#1086;&#1077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D17-76AB-4AE4-9695-374E9CDF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162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1994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zkh</cp:lastModifiedBy>
  <cp:revision>20</cp:revision>
  <cp:lastPrinted>2020-01-15T08:50:00Z</cp:lastPrinted>
  <dcterms:created xsi:type="dcterms:W3CDTF">2019-02-25T08:53:00Z</dcterms:created>
  <dcterms:modified xsi:type="dcterms:W3CDTF">2020-08-06T03:46:00Z</dcterms:modified>
</cp:coreProperties>
</file>