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792"/>
        <w:gridCol w:w="1534"/>
        <w:gridCol w:w="2297"/>
        <w:gridCol w:w="1032"/>
        <w:gridCol w:w="1701"/>
      </w:tblGrid>
      <w:tr w:rsidR="006868C8" w:rsidRPr="00063958" w:rsidTr="00902BB7">
        <w:trPr>
          <w:cantSplit/>
          <w:trHeight w:val="595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2792" w:type="dxa"/>
            <w:tcBorders>
              <w:bottom w:val="single" w:sz="4" w:space="0" w:color="auto"/>
            </w:tcBorders>
          </w:tcPr>
          <w:p w:rsidR="006868C8" w:rsidRPr="00D8661E" w:rsidRDefault="009136AC" w:rsidP="00C659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23.07.2020</w:t>
            </w:r>
          </w:p>
        </w:tc>
        <w:tc>
          <w:tcPr>
            <w:tcW w:w="4863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</w:tcPr>
          <w:p w:rsidR="006868C8" w:rsidRPr="00A50121" w:rsidRDefault="009136AC" w:rsidP="00C65963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791</w:t>
            </w:r>
          </w:p>
        </w:tc>
      </w:tr>
      <w:tr w:rsidR="006868C8" w:rsidRPr="00063958" w:rsidTr="00902BB7">
        <w:trPr>
          <w:cantSplit/>
        </w:trPr>
        <w:tc>
          <w:tcPr>
            <w:tcW w:w="9356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02BB7">
        <w:trPr>
          <w:cantSplit/>
          <w:trHeight w:val="752"/>
        </w:trPr>
        <w:tc>
          <w:tcPr>
            <w:tcW w:w="9356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</w:trPr>
        <w:tc>
          <w:tcPr>
            <w:tcW w:w="4326" w:type="dxa"/>
            <w:gridSpan w:val="2"/>
          </w:tcPr>
          <w:p w:rsidR="006868C8" w:rsidRPr="007261AA" w:rsidRDefault="00214089" w:rsidP="0090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временном ограничении </w:t>
            </w:r>
            <w:r w:rsidR="00904590">
              <w:rPr>
                <w:sz w:val="24"/>
                <w:szCs w:val="24"/>
              </w:rPr>
              <w:t>движения транспортных средств</w:t>
            </w:r>
          </w:p>
        </w:tc>
        <w:tc>
          <w:tcPr>
            <w:tcW w:w="2297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02BB7">
        <w:trPr>
          <w:cantSplit/>
          <w:trHeight w:hRule="exact" w:val="1134"/>
        </w:trPr>
        <w:tc>
          <w:tcPr>
            <w:tcW w:w="4326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Default="006868C8" w:rsidP="00C65963">
            <w:pPr>
              <w:rPr>
                <w:sz w:val="24"/>
                <w:szCs w:val="24"/>
              </w:rPr>
            </w:pPr>
          </w:p>
        </w:tc>
        <w:tc>
          <w:tcPr>
            <w:tcW w:w="5030" w:type="dxa"/>
            <w:gridSpan w:val="3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BE2AE5" w:rsidRDefault="00413224" w:rsidP="00670BE3">
      <w:pPr>
        <w:ind w:firstLine="720"/>
        <w:jc w:val="both"/>
        <w:rPr>
          <w:bCs/>
          <w:sz w:val="28"/>
          <w:szCs w:val="28"/>
        </w:rPr>
      </w:pPr>
      <w:bookmarkStart w:id="0" w:name="_GoBack"/>
      <w:r w:rsidRPr="00C22CDE">
        <w:rPr>
          <w:bCs/>
          <w:sz w:val="28"/>
          <w:szCs w:val="28"/>
        </w:rPr>
        <w:t xml:space="preserve">В соответствии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статьей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30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Федерального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закона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от 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>08.11.2007</w:t>
      </w:r>
      <w:r w:rsidR="00F6200B">
        <w:rPr>
          <w:bCs/>
          <w:sz w:val="28"/>
          <w:szCs w:val="28"/>
        </w:rPr>
        <w:t xml:space="preserve"> </w:t>
      </w:r>
      <w:r w:rsidRPr="00C22CDE">
        <w:rPr>
          <w:bCs/>
          <w:sz w:val="28"/>
          <w:szCs w:val="28"/>
        </w:rPr>
        <w:t xml:space="preserve"> № 257-ФЗ «Об автомобильных дорогах и о дорожной деятельности в Р</w:t>
      </w:r>
      <w:r>
        <w:rPr>
          <w:bCs/>
          <w:sz w:val="28"/>
          <w:szCs w:val="28"/>
        </w:rPr>
        <w:t>оссийской Федераци</w:t>
      </w:r>
      <w:r w:rsidRPr="00C22CDE">
        <w:rPr>
          <w:bCs/>
          <w:sz w:val="28"/>
          <w:szCs w:val="28"/>
        </w:rPr>
        <w:t xml:space="preserve">и </w:t>
      </w:r>
      <w:r w:rsidR="00CC734C">
        <w:rPr>
          <w:bCs/>
          <w:sz w:val="28"/>
          <w:szCs w:val="28"/>
        </w:rPr>
        <w:t xml:space="preserve">и </w:t>
      </w:r>
      <w:r w:rsidRPr="00C22CDE">
        <w:rPr>
          <w:bCs/>
          <w:sz w:val="28"/>
          <w:szCs w:val="28"/>
        </w:rPr>
        <w:t>о внесении изменений в отдельные законодательные акты Российской Федерации», статьей 2.1. закона Алтайского края от 16.07.1996</w:t>
      </w:r>
      <w:r>
        <w:rPr>
          <w:bCs/>
          <w:sz w:val="28"/>
          <w:szCs w:val="28"/>
        </w:rPr>
        <w:t xml:space="preserve"> № 32-ЗС </w:t>
      </w:r>
      <w:r w:rsidRPr="00C22CDE">
        <w:rPr>
          <w:bCs/>
          <w:sz w:val="28"/>
          <w:szCs w:val="28"/>
        </w:rPr>
        <w:t>«О безопасности дорожного движения в Алтайском крае», постановлением Администрации Алтайского края от 23.05.2012 № 268 «Об утверждении  Порядка осуществления  временных ограничения или прекращения  движения  транспортных средств по  автомобильным дорогам регионального или межмуниципального, местного  значения Алтайского края»</w:t>
      </w:r>
      <w:r>
        <w:rPr>
          <w:bCs/>
          <w:sz w:val="28"/>
          <w:szCs w:val="28"/>
        </w:rPr>
        <w:t>,</w:t>
      </w:r>
      <w:r w:rsidRPr="00C22CDE">
        <w:rPr>
          <w:bCs/>
          <w:sz w:val="28"/>
          <w:szCs w:val="28"/>
        </w:rPr>
        <w:t xml:space="preserve"> в целях обеспечения безопасности дорожного дви</w:t>
      </w:r>
      <w:r w:rsidR="00E41A5B">
        <w:rPr>
          <w:bCs/>
          <w:sz w:val="28"/>
          <w:szCs w:val="28"/>
        </w:rPr>
        <w:t>жения и сохранности автомобильной</w:t>
      </w:r>
      <w:r w:rsidRPr="00C22CDE">
        <w:rPr>
          <w:bCs/>
          <w:sz w:val="28"/>
          <w:szCs w:val="28"/>
        </w:rPr>
        <w:t xml:space="preserve"> </w:t>
      </w:r>
      <w:r w:rsidRPr="002C0FFF">
        <w:rPr>
          <w:bCs/>
          <w:sz w:val="28"/>
          <w:szCs w:val="28"/>
        </w:rPr>
        <w:t>дорог</w:t>
      </w:r>
      <w:r w:rsidR="00E41A5B">
        <w:rPr>
          <w:bCs/>
          <w:sz w:val="28"/>
          <w:szCs w:val="28"/>
        </w:rPr>
        <w:t>и</w:t>
      </w:r>
      <w:r w:rsidRPr="002C0FFF">
        <w:rPr>
          <w:bCs/>
          <w:sz w:val="28"/>
          <w:szCs w:val="28"/>
        </w:rPr>
        <w:t xml:space="preserve"> муниципального значения, </w:t>
      </w:r>
      <w:r w:rsidR="00E41A5B">
        <w:rPr>
          <w:bCs/>
          <w:sz w:val="28"/>
          <w:szCs w:val="28"/>
        </w:rPr>
        <w:t>проходящей</w:t>
      </w:r>
      <w:r w:rsidR="00CC734C" w:rsidRPr="008063E0">
        <w:rPr>
          <w:bCs/>
          <w:sz w:val="28"/>
          <w:szCs w:val="28"/>
        </w:rPr>
        <w:t xml:space="preserve"> в границах</w:t>
      </w:r>
      <w:r w:rsidR="007169BA" w:rsidRPr="007169BA">
        <w:rPr>
          <w:bCs/>
          <w:sz w:val="28"/>
          <w:szCs w:val="28"/>
        </w:rPr>
        <w:t xml:space="preserve"> </w:t>
      </w:r>
      <w:r w:rsidR="00EA5EE2">
        <w:rPr>
          <w:bCs/>
          <w:sz w:val="28"/>
          <w:szCs w:val="28"/>
        </w:rPr>
        <w:t xml:space="preserve">села Жилино </w:t>
      </w:r>
      <w:r w:rsidR="00EA5EE2" w:rsidRPr="008063E0">
        <w:rPr>
          <w:bCs/>
          <w:sz w:val="28"/>
          <w:szCs w:val="28"/>
        </w:rPr>
        <w:t>МО Первомайский район</w:t>
      </w:r>
      <w:r w:rsidR="00EA5EE2">
        <w:rPr>
          <w:bCs/>
          <w:sz w:val="28"/>
          <w:szCs w:val="28"/>
        </w:rPr>
        <w:t xml:space="preserve"> по </w:t>
      </w:r>
      <w:r w:rsidR="00A13D6C">
        <w:rPr>
          <w:bCs/>
          <w:sz w:val="28"/>
          <w:szCs w:val="28"/>
        </w:rPr>
        <w:t>мосту через р. Жилиха</w:t>
      </w:r>
      <w:r w:rsidRPr="008063E0">
        <w:rPr>
          <w:bCs/>
          <w:sz w:val="28"/>
          <w:szCs w:val="28"/>
        </w:rPr>
        <w:t xml:space="preserve">, в </w:t>
      </w:r>
      <w:r w:rsidR="00E75EA2">
        <w:rPr>
          <w:bCs/>
          <w:sz w:val="28"/>
          <w:szCs w:val="28"/>
        </w:rPr>
        <w:t>связи с аварийным состоянием моста</w:t>
      </w:r>
      <w:r w:rsidRPr="008063E0">
        <w:rPr>
          <w:bCs/>
          <w:spacing w:val="20"/>
          <w:sz w:val="28"/>
          <w:szCs w:val="28"/>
        </w:rPr>
        <w:t xml:space="preserve">, </w:t>
      </w:r>
      <w:r w:rsidRPr="008063E0">
        <w:rPr>
          <w:spacing w:val="40"/>
          <w:sz w:val="28"/>
          <w:szCs w:val="28"/>
        </w:rPr>
        <w:t>постановляю:</w:t>
      </w:r>
    </w:p>
    <w:p w:rsidR="00BE2AE5" w:rsidRDefault="00413224" w:rsidP="00670BE3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Ввести временное ограничение движения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транспортных </w:t>
      </w:r>
      <w:r w:rsidR="00F6200B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средств</w:t>
      </w:r>
    </w:p>
    <w:p w:rsidR="00413224" w:rsidRPr="008063E0" w:rsidRDefault="00A13D6C" w:rsidP="00BA084E">
      <w:pPr>
        <w:ind w:right="-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автомобильной дороге</w:t>
      </w:r>
      <w:r w:rsidR="00413224" w:rsidRPr="008063E0">
        <w:rPr>
          <w:bCs/>
          <w:sz w:val="28"/>
          <w:szCs w:val="28"/>
        </w:rPr>
        <w:t xml:space="preserve"> муниципального значения, </w:t>
      </w:r>
      <w:r w:rsidR="00CC734C" w:rsidRPr="008063E0">
        <w:rPr>
          <w:bCs/>
          <w:sz w:val="28"/>
          <w:szCs w:val="28"/>
        </w:rPr>
        <w:t>проходящи</w:t>
      </w:r>
      <w:r w:rsidR="0044488F" w:rsidRPr="008063E0">
        <w:rPr>
          <w:bCs/>
          <w:sz w:val="28"/>
          <w:szCs w:val="28"/>
        </w:rPr>
        <w:t>х</w:t>
      </w:r>
      <w:r w:rsidR="00F6200B">
        <w:rPr>
          <w:bCs/>
          <w:sz w:val="28"/>
          <w:szCs w:val="28"/>
        </w:rPr>
        <w:t xml:space="preserve"> </w:t>
      </w:r>
      <w:r w:rsidR="00CC734C" w:rsidRPr="008063E0">
        <w:rPr>
          <w:bCs/>
          <w:sz w:val="28"/>
          <w:szCs w:val="28"/>
        </w:rPr>
        <w:t xml:space="preserve">в границах </w:t>
      </w:r>
      <w:r w:rsidR="00EA5EE2">
        <w:rPr>
          <w:bCs/>
          <w:sz w:val="28"/>
          <w:szCs w:val="28"/>
        </w:rPr>
        <w:t xml:space="preserve">села Жилино по </w:t>
      </w:r>
      <w:r w:rsidR="00EE7693">
        <w:rPr>
          <w:bCs/>
          <w:sz w:val="28"/>
          <w:szCs w:val="28"/>
        </w:rPr>
        <w:t>мосту</w:t>
      </w:r>
      <w:r w:rsidR="00E75EA2">
        <w:rPr>
          <w:bCs/>
          <w:sz w:val="28"/>
          <w:szCs w:val="28"/>
        </w:rPr>
        <w:t xml:space="preserve"> через р. Жилиха</w:t>
      </w:r>
      <w:r w:rsidR="00EA5EE2">
        <w:rPr>
          <w:bCs/>
          <w:sz w:val="28"/>
          <w:szCs w:val="28"/>
        </w:rPr>
        <w:t>,</w:t>
      </w:r>
      <w:r w:rsidR="00413224" w:rsidRPr="008063E0">
        <w:rPr>
          <w:bCs/>
          <w:sz w:val="28"/>
          <w:szCs w:val="28"/>
        </w:rPr>
        <w:t xml:space="preserve"> с </w:t>
      </w:r>
      <w:r w:rsidR="00EE7693">
        <w:rPr>
          <w:bCs/>
          <w:sz w:val="28"/>
          <w:szCs w:val="28"/>
        </w:rPr>
        <w:t>23 июля по  1 декабря</w:t>
      </w:r>
      <w:r w:rsidR="00B22A08">
        <w:rPr>
          <w:bCs/>
          <w:sz w:val="28"/>
          <w:szCs w:val="28"/>
        </w:rPr>
        <w:t xml:space="preserve"> 2020</w:t>
      </w:r>
      <w:r w:rsidR="00413224" w:rsidRPr="008063E0">
        <w:rPr>
          <w:bCs/>
          <w:sz w:val="28"/>
          <w:szCs w:val="28"/>
        </w:rPr>
        <w:t xml:space="preserve"> года.</w:t>
      </w:r>
    </w:p>
    <w:p w:rsidR="00413224" w:rsidRPr="00BA084E" w:rsidRDefault="00BA084E" w:rsidP="00BA084E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32D3B">
        <w:rPr>
          <w:bCs/>
          <w:sz w:val="28"/>
          <w:szCs w:val="28"/>
        </w:rPr>
        <w:t>В</w:t>
      </w:r>
      <w:r w:rsidR="00413224" w:rsidRPr="008063E0">
        <w:rPr>
          <w:bCs/>
          <w:sz w:val="28"/>
          <w:szCs w:val="28"/>
        </w:rPr>
        <w:t xml:space="preserve"> период временного</w:t>
      </w:r>
      <w:r w:rsidR="001A6905">
        <w:rPr>
          <w:bCs/>
          <w:sz w:val="28"/>
          <w:szCs w:val="28"/>
        </w:rPr>
        <w:t xml:space="preserve"> </w:t>
      </w:r>
      <w:r w:rsidR="00413224" w:rsidRPr="008063E0">
        <w:rPr>
          <w:bCs/>
          <w:sz w:val="28"/>
          <w:szCs w:val="28"/>
        </w:rPr>
        <w:t xml:space="preserve"> ограничения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 xml:space="preserve">движения </w:t>
      </w:r>
      <w:r w:rsidR="001A6905">
        <w:rPr>
          <w:bCs/>
          <w:sz w:val="28"/>
          <w:szCs w:val="28"/>
        </w:rPr>
        <w:t xml:space="preserve">  </w:t>
      </w:r>
      <w:r w:rsidR="00413224" w:rsidRPr="008063E0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="00EE7693">
        <w:rPr>
          <w:bCs/>
          <w:sz w:val="28"/>
          <w:szCs w:val="28"/>
        </w:rPr>
        <w:t>автомобильной</w:t>
      </w:r>
      <w:r>
        <w:rPr>
          <w:bCs/>
          <w:sz w:val="28"/>
          <w:szCs w:val="28"/>
        </w:rPr>
        <w:t xml:space="preserve"> </w:t>
      </w:r>
      <w:r w:rsidR="00EE7693">
        <w:rPr>
          <w:bCs/>
          <w:sz w:val="28"/>
          <w:szCs w:val="28"/>
        </w:rPr>
        <w:t>дороге</w:t>
      </w:r>
      <w:r w:rsidR="00CC734C" w:rsidRPr="00BA084E">
        <w:rPr>
          <w:bCs/>
          <w:sz w:val="28"/>
          <w:szCs w:val="28"/>
        </w:rPr>
        <w:t xml:space="preserve"> общего </w:t>
      </w:r>
      <w:r w:rsidR="00413224" w:rsidRPr="00BA084E">
        <w:rPr>
          <w:bCs/>
          <w:sz w:val="28"/>
          <w:szCs w:val="28"/>
        </w:rPr>
        <w:t xml:space="preserve">пользования </w:t>
      </w:r>
      <w:r w:rsidR="00A97544" w:rsidRPr="00BA084E">
        <w:rPr>
          <w:bCs/>
          <w:sz w:val="28"/>
          <w:szCs w:val="28"/>
        </w:rPr>
        <w:t xml:space="preserve">муниципального значения, </w:t>
      </w:r>
      <w:r w:rsidR="00EE7693">
        <w:rPr>
          <w:bCs/>
          <w:sz w:val="28"/>
          <w:szCs w:val="28"/>
        </w:rPr>
        <w:t>проходящей</w:t>
      </w:r>
      <w:r w:rsidR="00CC734C" w:rsidRPr="00BA084E">
        <w:rPr>
          <w:bCs/>
          <w:sz w:val="28"/>
          <w:szCs w:val="28"/>
        </w:rPr>
        <w:t xml:space="preserve"> в границах </w:t>
      </w:r>
      <w:r w:rsidR="00E75EA2">
        <w:rPr>
          <w:bCs/>
          <w:sz w:val="28"/>
          <w:szCs w:val="28"/>
        </w:rPr>
        <w:t xml:space="preserve">Жилинского сельсовета </w:t>
      </w:r>
      <w:r w:rsidR="00CC734C" w:rsidRPr="00BA084E">
        <w:rPr>
          <w:bCs/>
          <w:sz w:val="28"/>
          <w:szCs w:val="28"/>
        </w:rPr>
        <w:t>МО Первомайский район</w:t>
      </w:r>
      <w:r w:rsidR="00A97544" w:rsidRPr="00BA084E">
        <w:rPr>
          <w:bCs/>
          <w:sz w:val="28"/>
          <w:szCs w:val="28"/>
        </w:rPr>
        <w:t>,</w:t>
      </w:r>
      <w:r w:rsidR="007169BA" w:rsidRPr="00BA084E">
        <w:rPr>
          <w:bCs/>
          <w:sz w:val="28"/>
          <w:szCs w:val="28"/>
        </w:rPr>
        <w:t xml:space="preserve"> </w:t>
      </w:r>
      <w:r w:rsidR="008063E0" w:rsidRPr="00BA084E">
        <w:rPr>
          <w:bCs/>
          <w:sz w:val="28"/>
          <w:szCs w:val="28"/>
        </w:rPr>
        <w:t>ограничить</w:t>
      </w:r>
      <w:r w:rsidR="00413224" w:rsidRPr="00BA084E">
        <w:rPr>
          <w:bCs/>
          <w:sz w:val="28"/>
          <w:szCs w:val="28"/>
        </w:rPr>
        <w:t xml:space="preserve"> проезд с грузом или без груза </w:t>
      </w:r>
      <w:r w:rsidR="008D5349" w:rsidRPr="00BA084E">
        <w:rPr>
          <w:bCs/>
          <w:sz w:val="28"/>
          <w:szCs w:val="28"/>
        </w:rPr>
        <w:t xml:space="preserve">транспортных средств </w:t>
      </w:r>
      <w:r w:rsidR="00413224" w:rsidRPr="00BA084E">
        <w:rPr>
          <w:bCs/>
          <w:sz w:val="28"/>
          <w:szCs w:val="28"/>
        </w:rPr>
        <w:t>общей массой бо</w:t>
      </w:r>
      <w:r w:rsidR="00B22A08" w:rsidRPr="00BA084E">
        <w:rPr>
          <w:bCs/>
          <w:sz w:val="28"/>
          <w:szCs w:val="28"/>
        </w:rPr>
        <w:t xml:space="preserve">лее </w:t>
      </w:r>
      <w:r w:rsidR="00EA5EE2" w:rsidRPr="00BA084E">
        <w:rPr>
          <w:bCs/>
          <w:sz w:val="28"/>
          <w:szCs w:val="28"/>
        </w:rPr>
        <w:t>3,</w:t>
      </w:r>
      <w:r w:rsidR="00413224" w:rsidRPr="00BA084E">
        <w:rPr>
          <w:bCs/>
          <w:sz w:val="28"/>
          <w:szCs w:val="28"/>
        </w:rPr>
        <w:t>5 т без специального разрешения (пропуска), выданного администрацией сельсовета</w:t>
      </w:r>
      <w:r w:rsidR="008063E0" w:rsidRPr="00BA084E">
        <w:rPr>
          <w:bCs/>
          <w:sz w:val="28"/>
          <w:szCs w:val="28"/>
        </w:rPr>
        <w:t xml:space="preserve"> по территориальному значению</w:t>
      </w:r>
      <w:r w:rsidR="005532DB" w:rsidRPr="00BA084E">
        <w:rPr>
          <w:bCs/>
          <w:sz w:val="28"/>
          <w:szCs w:val="28"/>
        </w:rPr>
        <w:t xml:space="preserve"> и отделом ЖК и ГХ администрации Первомайского района.</w:t>
      </w:r>
    </w:p>
    <w:p w:rsidR="00413224" w:rsidRPr="00BA084E" w:rsidRDefault="00BA084E" w:rsidP="00BA084E">
      <w:pPr>
        <w:numPr>
          <w:ilvl w:val="0"/>
          <w:numId w:val="1"/>
        </w:numPr>
        <w:tabs>
          <w:tab w:val="left" w:pos="993"/>
          <w:tab w:val="left" w:pos="1134"/>
        </w:tabs>
        <w:ind w:left="0"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413224" w:rsidRPr="008063E0">
        <w:rPr>
          <w:bCs/>
          <w:sz w:val="28"/>
          <w:szCs w:val="28"/>
        </w:rPr>
        <w:t>Уведомит</w:t>
      </w:r>
      <w:r w:rsidR="00414F06">
        <w:rPr>
          <w:bCs/>
          <w:sz w:val="28"/>
          <w:szCs w:val="28"/>
        </w:rPr>
        <w:t>ь</w:t>
      </w:r>
      <w:r w:rsidR="00EE7693">
        <w:rPr>
          <w:bCs/>
          <w:sz w:val="28"/>
          <w:szCs w:val="28"/>
        </w:rPr>
        <w:t xml:space="preserve"> пользователей автомобильной</w:t>
      </w:r>
      <w:r>
        <w:rPr>
          <w:bCs/>
          <w:sz w:val="28"/>
          <w:szCs w:val="28"/>
        </w:rPr>
        <w:t xml:space="preserve"> </w:t>
      </w:r>
      <w:r w:rsidR="00EE7693">
        <w:rPr>
          <w:bCs/>
          <w:sz w:val="28"/>
          <w:szCs w:val="28"/>
        </w:rPr>
        <w:t xml:space="preserve">дорогой </w:t>
      </w:r>
      <w:r w:rsidR="00413224" w:rsidRPr="00BA084E">
        <w:rPr>
          <w:bCs/>
          <w:sz w:val="28"/>
          <w:szCs w:val="28"/>
        </w:rPr>
        <w:t xml:space="preserve">муниципального значения, </w:t>
      </w:r>
      <w:r w:rsidR="0044488F" w:rsidRPr="00BA084E">
        <w:rPr>
          <w:bCs/>
          <w:sz w:val="28"/>
          <w:szCs w:val="28"/>
        </w:rPr>
        <w:t xml:space="preserve">проходящих в границах </w:t>
      </w:r>
      <w:r>
        <w:rPr>
          <w:bCs/>
          <w:sz w:val="28"/>
          <w:szCs w:val="28"/>
        </w:rPr>
        <w:t xml:space="preserve">села  </w:t>
      </w:r>
      <w:r w:rsidR="00EA5EE2" w:rsidRPr="00BA084E">
        <w:rPr>
          <w:bCs/>
          <w:sz w:val="28"/>
          <w:szCs w:val="28"/>
        </w:rPr>
        <w:t xml:space="preserve">Жилино по </w:t>
      </w:r>
      <w:r w:rsidR="00EE7693">
        <w:rPr>
          <w:bCs/>
          <w:sz w:val="28"/>
          <w:szCs w:val="28"/>
        </w:rPr>
        <w:t>мосту через р. Жилиха</w:t>
      </w:r>
      <w:r w:rsidR="00EA5EE2" w:rsidRPr="00BA084E">
        <w:rPr>
          <w:bCs/>
          <w:sz w:val="28"/>
          <w:szCs w:val="28"/>
        </w:rPr>
        <w:t xml:space="preserve">, </w:t>
      </w:r>
      <w:r w:rsidR="00413224" w:rsidRPr="00BA084E">
        <w:rPr>
          <w:bCs/>
          <w:sz w:val="28"/>
          <w:szCs w:val="28"/>
        </w:rPr>
        <w:t xml:space="preserve">что временное ограничение движения транспорта в </w:t>
      </w:r>
      <w:r w:rsidR="00EE7693">
        <w:rPr>
          <w:bCs/>
          <w:sz w:val="28"/>
          <w:szCs w:val="28"/>
        </w:rPr>
        <w:t>указанный</w:t>
      </w:r>
      <w:r w:rsidR="00413224" w:rsidRPr="00BA084E">
        <w:rPr>
          <w:bCs/>
          <w:sz w:val="28"/>
          <w:szCs w:val="28"/>
        </w:rPr>
        <w:t xml:space="preserve"> период не распространяется:</w:t>
      </w:r>
    </w:p>
    <w:p w:rsidR="00413224" w:rsidRPr="008063E0" w:rsidRDefault="00413224" w:rsidP="00BA084E">
      <w:pPr>
        <w:ind w:right="-1"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пассажирские перевозки автобусами, в том числе международные;</w:t>
      </w:r>
    </w:p>
    <w:p w:rsidR="00413224" w:rsidRPr="008063E0" w:rsidRDefault="00413224" w:rsidP="00BA084E">
      <w:pPr>
        <w:ind w:right="-1"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lastRenderedPageBreak/>
        <w:t>на перевозки пищевых продуктов, сырого молока, животных, лекарственных препаратов, почты и почтовых грузов;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перевозку грузов, необходимых для ликвидации последствий стихийных бедствий или чрезвычайных ситуаций;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транспортировку дорожно-эксплуатационной и дорожно-строительной техники и материалов, применяемых при проведении аварийно-восстановительных и ремонтных работ;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на движение транспортных средств федеральных органов исполнительной власти, в которых федеральным законом предусмотрена военная служба.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4. </w:t>
      </w:r>
      <w:r w:rsidR="00F63941">
        <w:rPr>
          <w:bCs/>
          <w:sz w:val="28"/>
          <w:szCs w:val="28"/>
        </w:rPr>
        <w:t>Отделу ЖК и ГХ а</w:t>
      </w:r>
      <w:r w:rsidR="00055861">
        <w:rPr>
          <w:bCs/>
          <w:sz w:val="28"/>
          <w:szCs w:val="28"/>
        </w:rPr>
        <w:t>дминистрации района</w:t>
      </w:r>
      <w:r w:rsidR="00325186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на территории</w:t>
      </w:r>
      <w:r w:rsidR="00EA5EE2">
        <w:rPr>
          <w:bCs/>
          <w:sz w:val="28"/>
          <w:szCs w:val="28"/>
        </w:rPr>
        <w:t xml:space="preserve"> </w:t>
      </w:r>
      <w:r w:rsidR="00324A27">
        <w:rPr>
          <w:bCs/>
          <w:sz w:val="28"/>
          <w:szCs w:val="28"/>
        </w:rPr>
        <w:t xml:space="preserve"> </w:t>
      </w:r>
      <w:r w:rsidR="00055861">
        <w:rPr>
          <w:bCs/>
          <w:sz w:val="28"/>
          <w:szCs w:val="28"/>
        </w:rPr>
        <w:t>Жилинског</w:t>
      </w:r>
      <w:r w:rsidR="00EA5EE2">
        <w:rPr>
          <w:bCs/>
          <w:sz w:val="28"/>
          <w:szCs w:val="28"/>
        </w:rPr>
        <w:t>о</w:t>
      </w:r>
      <w:r w:rsidR="001A6905">
        <w:rPr>
          <w:bCs/>
          <w:sz w:val="28"/>
          <w:szCs w:val="28"/>
        </w:rPr>
        <w:t xml:space="preserve"> </w:t>
      </w:r>
      <w:r w:rsidR="00EA5EE2">
        <w:rPr>
          <w:bCs/>
          <w:sz w:val="28"/>
          <w:szCs w:val="28"/>
        </w:rPr>
        <w:t>сельсовета</w:t>
      </w:r>
      <w:r w:rsidR="00BA084E">
        <w:rPr>
          <w:bCs/>
          <w:sz w:val="28"/>
          <w:szCs w:val="28"/>
        </w:rPr>
        <w:t>,</w:t>
      </w:r>
      <w:r w:rsidR="00055861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>по согласованию с ОГИБДД ОМВД России по Первомайскому району Алтайского края (</w:t>
      </w:r>
      <w:r w:rsidR="007A6AFE">
        <w:rPr>
          <w:bCs/>
          <w:sz w:val="28"/>
          <w:szCs w:val="28"/>
        </w:rPr>
        <w:t>Кадышев</w:t>
      </w:r>
      <w:r w:rsidR="001A6905">
        <w:rPr>
          <w:bCs/>
          <w:sz w:val="28"/>
          <w:szCs w:val="28"/>
        </w:rPr>
        <w:t xml:space="preserve"> </w:t>
      </w:r>
      <w:r w:rsidR="008D5349">
        <w:rPr>
          <w:bCs/>
          <w:sz w:val="28"/>
          <w:szCs w:val="28"/>
        </w:rPr>
        <w:t>А.А</w:t>
      </w:r>
      <w:r w:rsidR="004F415C">
        <w:rPr>
          <w:bCs/>
          <w:sz w:val="28"/>
          <w:szCs w:val="28"/>
        </w:rPr>
        <w:t>.</w:t>
      </w:r>
      <w:r w:rsidR="008D5349">
        <w:rPr>
          <w:bCs/>
          <w:sz w:val="28"/>
          <w:szCs w:val="28"/>
        </w:rPr>
        <w:t>)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обеспечить установку в течение суток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до введения временного ограничения</w:t>
      </w:r>
      <w:r w:rsidR="00BA084E">
        <w:rPr>
          <w:bCs/>
          <w:sz w:val="28"/>
          <w:szCs w:val="28"/>
        </w:rPr>
        <w:t>,</w:t>
      </w:r>
      <w:r w:rsidRPr="008063E0">
        <w:rPr>
          <w:bCs/>
          <w:sz w:val="28"/>
          <w:szCs w:val="28"/>
        </w:rPr>
        <w:t xml:space="preserve"> и демонтаж в течение суток после прекращен</w:t>
      </w:r>
      <w:r w:rsidR="00EE7693">
        <w:rPr>
          <w:bCs/>
          <w:sz w:val="28"/>
          <w:szCs w:val="28"/>
        </w:rPr>
        <w:t>ия его действия на автомобильной дороге</w:t>
      </w:r>
      <w:r w:rsidRPr="008063E0">
        <w:rPr>
          <w:bCs/>
          <w:sz w:val="28"/>
          <w:szCs w:val="28"/>
        </w:rPr>
        <w:t xml:space="preserve"> общего пользования местного значения</w:t>
      </w:r>
      <w:r w:rsidR="00BA084E">
        <w:rPr>
          <w:bCs/>
          <w:sz w:val="28"/>
          <w:szCs w:val="28"/>
        </w:rPr>
        <w:t>, дорожных знаков</w:t>
      </w:r>
      <w:r w:rsidRPr="008063E0">
        <w:rPr>
          <w:bCs/>
          <w:sz w:val="28"/>
          <w:szCs w:val="28"/>
        </w:rPr>
        <w:t xml:space="preserve"> ограничивающих общую массу транспортного средства, и знаков дополнительной информации.</w:t>
      </w:r>
    </w:p>
    <w:p w:rsidR="00413224" w:rsidRPr="008063E0" w:rsidRDefault="00413224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 xml:space="preserve">5. </w:t>
      </w:r>
      <w:r w:rsidR="00055861">
        <w:rPr>
          <w:bCs/>
          <w:sz w:val="28"/>
          <w:szCs w:val="28"/>
        </w:rPr>
        <w:t>Отделу ЖК и ГХ администрации района</w:t>
      </w:r>
      <w:r w:rsidRPr="008063E0">
        <w:rPr>
          <w:bCs/>
          <w:sz w:val="28"/>
          <w:szCs w:val="28"/>
        </w:rPr>
        <w:t xml:space="preserve"> подготовит</w:t>
      </w:r>
      <w:r w:rsidR="00EA5EE2">
        <w:rPr>
          <w:bCs/>
          <w:sz w:val="28"/>
          <w:szCs w:val="28"/>
        </w:rPr>
        <w:t>ь пропус</w:t>
      </w:r>
      <w:r w:rsidR="00EE7693">
        <w:rPr>
          <w:bCs/>
          <w:sz w:val="28"/>
          <w:szCs w:val="28"/>
        </w:rPr>
        <w:t>ка, разрешающие на вышеуказанной территории</w:t>
      </w:r>
      <w:r w:rsidRPr="008063E0">
        <w:rPr>
          <w:bCs/>
          <w:sz w:val="28"/>
          <w:szCs w:val="28"/>
        </w:rPr>
        <w:t xml:space="preserve"> проезд транспортных средств по </w:t>
      </w:r>
      <w:r w:rsidR="00EE7693">
        <w:rPr>
          <w:bCs/>
          <w:sz w:val="28"/>
          <w:szCs w:val="28"/>
        </w:rPr>
        <w:t>автомобильной дороге</w:t>
      </w:r>
      <w:r w:rsidR="00214089" w:rsidRPr="008063E0">
        <w:rPr>
          <w:bCs/>
          <w:sz w:val="28"/>
          <w:szCs w:val="28"/>
        </w:rPr>
        <w:t xml:space="preserve"> муниципального значения</w:t>
      </w:r>
      <w:r w:rsidR="0044488F" w:rsidRPr="008063E0">
        <w:rPr>
          <w:bCs/>
          <w:sz w:val="28"/>
          <w:szCs w:val="28"/>
        </w:rPr>
        <w:t>, проходящих в границах</w:t>
      </w:r>
      <w:r w:rsidR="00EA5EE2">
        <w:rPr>
          <w:bCs/>
          <w:sz w:val="28"/>
          <w:szCs w:val="28"/>
        </w:rPr>
        <w:t xml:space="preserve"> села Жилино</w:t>
      </w:r>
      <w:r w:rsidR="0044488F" w:rsidRPr="008063E0">
        <w:rPr>
          <w:bCs/>
          <w:sz w:val="28"/>
          <w:szCs w:val="28"/>
        </w:rPr>
        <w:t xml:space="preserve"> МО Первомайский район</w:t>
      </w:r>
      <w:r w:rsidR="001A6905">
        <w:rPr>
          <w:bCs/>
          <w:sz w:val="28"/>
          <w:szCs w:val="28"/>
        </w:rPr>
        <w:t xml:space="preserve"> </w:t>
      </w:r>
      <w:r w:rsidRPr="008063E0">
        <w:rPr>
          <w:bCs/>
          <w:sz w:val="28"/>
          <w:szCs w:val="28"/>
        </w:rPr>
        <w:t xml:space="preserve">(образец </w:t>
      </w:r>
      <w:r w:rsidR="00A97544" w:rsidRPr="008063E0">
        <w:rPr>
          <w:bCs/>
          <w:sz w:val="28"/>
          <w:szCs w:val="28"/>
        </w:rPr>
        <w:t xml:space="preserve">в </w:t>
      </w:r>
      <w:r w:rsidR="00214089" w:rsidRPr="008063E0">
        <w:rPr>
          <w:bCs/>
          <w:sz w:val="28"/>
          <w:szCs w:val="28"/>
        </w:rPr>
        <w:t>приложении</w:t>
      </w:r>
      <w:r w:rsidRPr="008063E0">
        <w:rPr>
          <w:bCs/>
          <w:sz w:val="28"/>
          <w:szCs w:val="28"/>
        </w:rPr>
        <w:t>). Выдачу пропусков осуществлять бесплатно, фиксируя их выдачу записью в журнале регистраций.</w:t>
      </w:r>
    </w:p>
    <w:p w:rsidR="00413224" w:rsidRPr="008063E0" w:rsidRDefault="00413224" w:rsidP="00670BE3">
      <w:pPr>
        <w:ind w:firstLine="720"/>
        <w:contextualSpacing/>
        <w:jc w:val="both"/>
        <w:rPr>
          <w:iCs/>
          <w:sz w:val="28"/>
          <w:szCs w:val="28"/>
        </w:rPr>
      </w:pPr>
      <w:r w:rsidRPr="008063E0">
        <w:rPr>
          <w:bCs/>
          <w:sz w:val="28"/>
          <w:szCs w:val="28"/>
        </w:rPr>
        <w:t xml:space="preserve">6. </w:t>
      </w:r>
      <w:r w:rsidR="00F10198">
        <w:rPr>
          <w:iCs/>
          <w:sz w:val="28"/>
          <w:szCs w:val="28"/>
        </w:rPr>
        <w:t xml:space="preserve">Опубликовать данное </w:t>
      </w:r>
      <w:r w:rsidRPr="008063E0">
        <w:rPr>
          <w:iCs/>
          <w:sz w:val="28"/>
          <w:szCs w:val="28"/>
        </w:rPr>
        <w:t>постановление в газете «Первомайский вестник»</w:t>
      </w:r>
      <w:r w:rsidR="00214089" w:rsidRPr="008063E0">
        <w:rPr>
          <w:iCs/>
          <w:sz w:val="28"/>
          <w:szCs w:val="28"/>
        </w:rPr>
        <w:t xml:space="preserve"> и </w:t>
      </w:r>
      <w:r w:rsidRPr="008063E0">
        <w:rPr>
          <w:iCs/>
          <w:sz w:val="28"/>
          <w:szCs w:val="28"/>
        </w:rPr>
        <w:t>разместить на официальном интернет-сайте (</w:t>
      </w:r>
      <w:hyperlink r:id="rId7" w:history="1">
        <w:r w:rsidRPr="008063E0">
          <w:rPr>
            <w:rStyle w:val="a5"/>
            <w:iCs/>
            <w:sz w:val="28"/>
            <w:szCs w:val="28"/>
            <w:lang w:val="en-US"/>
          </w:rPr>
          <w:t>www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perv</w:t>
        </w:r>
        <w:r w:rsidRPr="008063E0">
          <w:rPr>
            <w:rStyle w:val="a5"/>
            <w:iCs/>
            <w:sz w:val="28"/>
            <w:szCs w:val="28"/>
          </w:rPr>
          <w:t>-</w:t>
        </w:r>
        <w:r w:rsidRPr="008063E0">
          <w:rPr>
            <w:rStyle w:val="a5"/>
            <w:iCs/>
            <w:sz w:val="28"/>
            <w:szCs w:val="28"/>
            <w:lang w:val="en-US"/>
          </w:rPr>
          <w:t>alt</w:t>
        </w:r>
        <w:r w:rsidRPr="008063E0">
          <w:rPr>
            <w:rStyle w:val="a5"/>
            <w:iCs/>
            <w:sz w:val="28"/>
            <w:szCs w:val="28"/>
          </w:rPr>
          <w:t>.</w:t>
        </w:r>
        <w:r w:rsidRPr="008063E0">
          <w:rPr>
            <w:rStyle w:val="a5"/>
            <w:iCs/>
            <w:sz w:val="28"/>
            <w:szCs w:val="28"/>
            <w:lang w:val="en-US"/>
          </w:rPr>
          <w:t>ru</w:t>
        </w:r>
      </w:hyperlink>
      <w:r w:rsidRPr="008063E0">
        <w:rPr>
          <w:iCs/>
          <w:sz w:val="28"/>
          <w:szCs w:val="28"/>
        </w:rPr>
        <w:t>) администрации Первомайского района.</w:t>
      </w:r>
    </w:p>
    <w:p w:rsidR="00413224" w:rsidRPr="008063E0" w:rsidRDefault="00214089" w:rsidP="00670BE3">
      <w:pPr>
        <w:ind w:firstLine="709"/>
        <w:jc w:val="both"/>
        <w:rPr>
          <w:bCs/>
          <w:sz w:val="28"/>
          <w:szCs w:val="28"/>
        </w:rPr>
      </w:pPr>
      <w:r w:rsidRPr="008063E0">
        <w:rPr>
          <w:bCs/>
          <w:sz w:val="28"/>
          <w:szCs w:val="28"/>
        </w:rPr>
        <w:t>7</w:t>
      </w:r>
      <w:r w:rsidR="00413224" w:rsidRPr="008063E0">
        <w:rPr>
          <w:bCs/>
          <w:sz w:val="28"/>
          <w:szCs w:val="28"/>
        </w:rPr>
        <w:t xml:space="preserve">. Контроль за исполнением настоящего </w:t>
      </w:r>
      <w:r w:rsidR="001A6905">
        <w:rPr>
          <w:iCs/>
          <w:sz w:val="28"/>
          <w:szCs w:val="28"/>
        </w:rPr>
        <w:t xml:space="preserve">постановления </w:t>
      </w:r>
      <w:r w:rsidR="00413224" w:rsidRPr="008063E0">
        <w:rPr>
          <w:bCs/>
          <w:sz w:val="28"/>
          <w:szCs w:val="28"/>
        </w:rPr>
        <w:t>возложить                           на заместителя главы администрации района по архитектуре,</w:t>
      </w:r>
      <w:r w:rsidR="00414F06">
        <w:rPr>
          <w:bCs/>
          <w:sz w:val="28"/>
          <w:szCs w:val="28"/>
        </w:rPr>
        <w:t xml:space="preserve"> строительству,</w:t>
      </w:r>
      <w:r w:rsidR="00413224" w:rsidRPr="008063E0">
        <w:rPr>
          <w:bCs/>
          <w:sz w:val="28"/>
          <w:szCs w:val="28"/>
        </w:rPr>
        <w:t xml:space="preserve"> жилищно-коммунальному и газовому хозяйству </w:t>
      </w:r>
      <w:r w:rsidR="00F10198">
        <w:rPr>
          <w:bCs/>
          <w:sz w:val="28"/>
          <w:szCs w:val="28"/>
        </w:rPr>
        <w:t>Никулина А.А</w:t>
      </w:r>
      <w:r w:rsidR="00413224" w:rsidRPr="008063E0">
        <w:rPr>
          <w:bCs/>
          <w:sz w:val="28"/>
          <w:szCs w:val="28"/>
        </w:rPr>
        <w:t xml:space="preserve">. </w:t>
      </w:r>
    </w:p>
    <w:p w:rsidR="009364CF" w:rsidRPr="00F03FFA" w:rsidRDefault="009364CF" w:rsidP="00670BE3">
      <w:pPr>
        <w:spacing w:line="360" w:lineRule="auto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Default="006868C8" w:rsidP="00670BE3">
      <w:pPr>
        <w:ind w:firstLine="567"/>
        <w:jc w:val="both"/>
        <w:rPr>
          <w:iCs/>
          <w:sz w:val="28"/>
        </w:rPr>
      </w:pPr>
    </w:p>
    <w:p w:rsidR="006868C8" w:rsidRPr="005D3D4F" w:rsidRDefault="006868C8" w:rsidP="00670BE3">
      <w:pPr>
        <w:pStyle w:val="4"/>
        <w:tabs>
          <w:tab w:val="right" w:pos="9354"/>
        </w:tabs>
        <w:jc w:val="both"/>
        <w:rPr>
          <w:b w:val="0"/>
          <w:bCs/>
          <w:szCs w:val="28"/>
        </w:rPr>
      </w:pPr>
      <w:r>
        <w:rPr>
          <w:b w:val="0"/>
          <w:bCs/>
        </w:rPr>
        <w:t xml:space="preserve">Глава района                    </w:t>
      </w:r>
      <w:r w:rsidR="007261AA">
        <w:rPr>
          <w:b w:val="0"/>
          <w:bCs/>
        </w:rPr>
        <w:tab/>
      </w:r>
      <w:r w:rsidR="00F10198">
        <w:rPr>
          <w:b w:val="0"/>
          <w:bCs/>
        </w:rPr>
        <w:t>А.Е. Иванов</w:t>
      </w:r>
    </w:p>
    <w:bookmarkEnd w:id="0"/>
    <w:p w:rsidR="005D3D4F" w:rsidRPr="005D3D4F" w:rsidRDefault="005D3D4F" w:rsidP="005D3D4F">
      <w:pPr>
        <w:rPr>
          <w:sz w:val="28"/>
          <w:szCs w:val="28"/>
        </w:rPr>
      </w:pPr>
    </w:p>
    <w:p w:rsidR="005D3D4F" w:rsidRDefault="006A3583" w:rsidP="005D3D4F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77.65pt;margin-top:754.5pt;width:216.35pt;height:35.05pt;z-index:251657728;mso-position-horizontal-relative:page;mso-position-vertical-relative:page" strokecolor="white">
            <v:textbox style="mso-next-textbox:#_x0000_s1035">
              <w:txbxContent>
                <w:p w:rsidR="00214089" w:rsidRDefault="00B22A08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Есипенко Ю.С.</w:t>
                  </w:r>
                </w:p>
                <w:p w:rsidR="00214089" w:rsidRPr="00E352AA" w:rsidRDefault="00214089" w:rsidP="0021408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2 39 89</w:t>
                  </w:r>
                </w:p>
                <w:p w:rsidR="005D3D4F" w:rsidRPr="00E352AA" w:rsidRDefault="005D3D4F" w:rsidP="005D3D4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00000</w:t>
                  </w:r>
                </w:p>
              </w:txbxContent>
            </v:textbox>
            <w10:wrap anchorx="page" anchory="page"/>
            <w10:anchorlock/>
          </v:shape>
        </w:pict>
      </w:r>
    </w:p>
    <w:p w:rsidR="005D3D4F" w:rsidRDefault="005D3D4F" w:rsidP="005D3D4F">
      <w:pPr>
        <w:rPr>
          <w:sz w:val="28"/>
          <w:szCs w:val="28"/>
        </w:rPr>
      </w:pPr>
    </w:p>
    <w:p w:rsidR="005D3D4F" w:rsidRDefault="005D3D4F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B63A17" w:rsidRDefault="00B63A17" w:rsidP="005D3D4F">
      <w:pPr>
        <w:rPr>
          <w:sz w:val="28"/>
          <w:szCs w:val="28"/>
        </w:rPr>
      </w:pPr>
    </w:p>
    <w:p w:rsidR="00B63A17" w:rsidRDefault="00B63A17" w:rsidP="005D3D4F">
      <w:pPr>
        <w:rPr>
          <w:sz w:val="28"/>
          <w:szCs w:val="28"/>
        </w:rPr>
      </w:pPr>
    </w:p>
    <w:p w:rsidR="00B63A17" w:rsidRDefault="00B63A17" w:rsidP="005D3D4F">
      <w:pPr>
        <w:rPr>
          <w:sz w:val="28"/>
          <w:szCs w:val="28"/>
        </w:rPr>
      </w:pPr>
    </w:p>
    <w:p w:rsidR="00B22A08" w:rsidRDefault="00B22A08" w:rsidP="005D3D4F">
      <w:pPr>
        <w:rPr>
          <w:sz w:val="28"/>
          <w:szCs w:val="28"/>
        </w:rPr>
      </w:pPr>
    </w:p>
    <w:p w:rsidR="002C0FFF" w:rsidRDefault="002C0FFF" w:rsidP="005D3D4F">
      <w:pPr>
        <w:rPr>
          <w:sz w:val="28"/>
          <w:szCs w:val="28"/>
        </w:rPr>
      </w:pPr>
    </w:p>
    <w:p w:rsidR="009306D8" w:rsidRDefault="009306D8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532DB" w:rsidRDefault="002C0FFF" w:rsidP="002C0FFF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Первомайского района  </w:t>
      </w:r>
    </w:p>
    <w:p w:rsidR="002C0FFF" w:rsidRPr="009136AC" w:rsidRDefault="00A57B74" w:rsidP="005532DB">
      <w:pPr>
        <w:ind w:left="5103"/>
        <w:rPr>
          <w:sz w:val="28"/>
          <w:szCs w:val="28"/>
        </w:rPr>
      </w:pPr>
      <w:r w:rsidRPr="009136AC">
        <w:rPr>
          <w:sz w:val="28"/>
          <w:szCs w:val="28"/>
        </w:rPr>
        <w:t>«</w:t>
      </w:r>
      <w:r w:rsidR="009136AC" w:rsidRPr="009136AC">
        <w:rPr>
          <w:sz w:val="28"/>
          <w:szCs w:val="28"/>
        </w:rPr>
        <w:t xml:space="preserve"> 23» </w:t>
      </w:r>
      <w:r w:rsidR="009136AC">
        <w:rPr>
          <w:sz w:val="28"/>
          <w:szCs w:val="28"/>
        </w:rPr>
        <w:t xml:space="preserve">июля </w:t>
      </w:r>
      <w:r w:rsidR="002C0FFF" w:rsidRPr="009136AC">
        <w:rPr>
          <w:sz w:val="28"/>
          <w:szCs w:val="28"/>
        </w:rPr>
        <w:t>20</w:t>
      </w:r>
      <w:r w:rsidR="00B22A08" w:rsidRPr="009136AC">
        <w:rPr>
          <w:sz w:val="28"/>
          <w:szCs w:val="28"/>
        </w:rPr>
        <w:t xml:space="preserve">20 </w:t>
      </w:r>
      <w:r w:rsidR="002C0FFF" w:rsidRPr="009136AC">
        <w:rPr>
          <w:sz w:val="28"/>
          <w:szCs w:val="28"/>
        </w:rPr>
        <w:t>г. №</w:t>
      </w:r>
      <w:r w:rsidR="009136AC">
        <w:rPr>
          <w:sz w:val="28"/>
          <w:szCs w:val="28"/>
        </w:rPr>
        <w:t xml:space="preserve"> 791</w:t>
      </w: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ind w:left="5103"/>
        <w:rPr>
          <w:sz w:val="28"/>
          <w:szCs w:val="28"/>
        </w:rPr>
      </w:pPr>
    </w:p>
    <w:p w:rsidR="002C0FFF" w:rsidRPr="00EE3B5C" w:rsidRDefault="002C0FFF" w:rsidP="002C0FFF">
      <w:pPr>
        <w:ind w:left="5103"/>
        <w:rPr>
          <w:sz w:val="28"/>
          <w:szCs w:val="28"/>
        </w:rPr>
      </w:pPr>
    </w:p>
    <w:p w:rsidR="002C0FFF" w:rsidRDefault="002C0FFF" w:rsidP="002C0FFF">
      <w:pPr>
        <w:jc w:val="center"/>
        <w:rPr>
          <w:i/>
          <w:sz w:val="28"/>
          <w:szCs w:val="28"/>
        </w:rPr>
      </w:pPr>
      <w:r w:rsidRPr="002C0FFF">
        <w:rPr>
          <w:i/>
          <w:sz w:val="28"/>
          <w:szCs w:val="28"/>
        </w:rPr>
        <w:t>ПРОПУСК № _________</w:t>
      </w:r>
    </w:p>
    <w:p w:rsidR="004F415C" w:rsidRPr="002C0FFF" w:rsidRDefault="004F415C" w:rsidP="002C0FFF">
      <w:pPr>
        <w:jc w:val="center"/>
        <w:rPr>
          <w:i/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Ф.И.О. физического лица/наименование юридического лица________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</w:t>
      </w:r>
      <w:r w:rsidR="004F415C">
        <w:rPr>
          <w:sz w:val="28"/>
          <w:szCs w:val="28"/>
        </w:rPr>
        <w:t>______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Наименование ТС___________________________________________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Гос. рег. знак_______________________________________________</w:t>
      </w:r>
      <w:r w:rsidR="004F415C">
        <w:rPr>
          <w:sz w:val="28"/>
          <w:szCs w:val="28"/>
        </w:rPr>
        <w:t>_______</w:t>
      </w:r>
      <w:r w:rsidRPr="002C0FFF">
        <w:rPr>
          <w:sz w:val="28"/>
          <w:szCs w:val="28"/>
        </w:rPr>
        <w:t>_</w:t>
      </w:r>
    </w:p>
    <w:p w:rsidR="002C0FFF" w:rsidRPr="002C0FFF" w:rsidRDefault="002C0FFF" w:rsidP="002C0FFF">
      <w:pPr>
        <w:jc w:val="center"/>
        <w:rPr>
          <w:b/>
          <w:i/>
          <w:sz w:val="28"/>
          <w:szCs w:val="28"/>
          <w:u w:val="single"/>
        </w:rPr>
      </w:pPr>
      <w:r w:rsidRPr="002C0FFF">
        <w:rPr>
          <w:b/>
          <w:i/>
          <w:sz w:val="28"/>
          <w:szCs w:val="28"/>
          <w:u w:val="single"/>
        </w:rPr>
        <w:t>Проезд разрешен по маршруту</w:t>
      </w:r>
    </w:p>
    <w:p w:rsid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>__________________________________________________________________</w:t>
      </w:r>
    </w:p>
    <w:p w:rsidR="004F415C" w:rsidRPr="00F6200B" w:rsidRDefault="00B65ADB" w:rsidP="004F415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23.07</w:t>
      </w:r>
      <w:r w:rsidR="00B22A08">
        <w:rPr>
          <w:b/>
          <w:sz w:val="28"/>
          <w:szCs w:val="28"/>
        </w:rPr>
        <w:t>.2020</w:t>
      </w:r>
      <w:r w:rsidR="004F415C" w:rsidRPr="002C0FFF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01.12</w:t>
      </w:r>
      <w:r w:rsidR="004F415C" w:rsidRPr="002C0FFF">
        <w:rPr>
          <w:b/>
          <w:sz w:val="28"/>
          <w:szCs w:val="28"/>
        </w:rPr>
        <w:t>.20</w:t>
      </w:r>
      <w:r w:rsidR="00B22A08">
        <w:rPr>
          <w:b/>
          <w:sz w:val="28"/>
          <w:szCs w:val="28"/>
        </w:rPr>
        <w:t>20</w:t>
      </w:r>
    </w:p>
    <w:p w:rsidR="004F415C" w:rsidRDefault="004F415C" w:rsidP="002C0FFF">
      <w:pPr>
        <w:rPr>
          <w:sz w:val="28"/>
          <w:szCs w:val="28"/>
        </w:rPr>
      </w:pPr>
    </w:p>
    <w:p w:rsidR="004F415C" w:rsidRPr="002C0FFF" w:rsidRDefault="004F415C" w:rsidP="002C0FFF">
      <w:pPr>
        <w:rPr>
          <w:sz w:val="28"/>
          <w:szCs w:val="28"/>
        </w:rPr>
      </w:pPr>
    </w:p>
    <w:p w:rsidR="002C0FFF" w:rsidRPr="002C0FFF" w:rsidRDefault="002C0FFF" w:rsidP="002C0FFF">
      <w:pPr>
        <w:rPr>
          <w:sz w:val="28"/>
          <w:szCs w:val="28"/>
        </w:rPr>
      </w:pPr>
      <w:r w:rsidRPr="002C0FFF">
        <w:rPr>
          <w:sz w:val="28"/>
          <w:szCs w:val="28"/>
        </w:rPr>
        <w:t xml:space="preserve">М.П.                                   </w:t>
      </w: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jc w:val="center"/>
        <w:rPr>
          <w:b/>
          <w:sz w:val="28"/>
          <w:szCs w:val="28"/>
        </w:rPr>
      </w:pPr>
    </w:p>
    <w:p w:rsidR="002C0FFF" w:rsidRPr="002C0FFF" w:rsidRDefault="002C0FFF" w:rsidP="002C0FFF">
      <w:pPr>
        <w:tabs>
          <w:tab w:val="left" w:pos="255"/>
          <w:tab w:val="right" w:pos="9355"/>
        </w:tabs>
        <w:rPr>
          <w:sz w:val="28"/>
          <w:szCs w:val="28"/>
        </w:rPr>
      </w:pPr>
      <w:r w:rsidRPr="002C0FFF">
        <w:rPr>
          <w:b/>
          <w:sz w:val="28"/>
          <w:szCs w:val="28"/>
        </w:rPr>
        <w:t xml:space="preserve">_ _ _ </w:t>
      </w:r>
    </w:p>
    <w:p w:rsidR="002C0FFF" w:rsidRPr="005D3D4F" w:rsidRDefault="002C0FFF" w:rsidP="005D3D4F">
      <w:pPr>
        <w:rPr>
          <w:sz w:val="28"/>
          <w:szCs w:val="28"/>
        </w:rPr>
      </w:pPr>
    </w:p>
    <w:sectPr w:rsidR="002C0FFF" w:rsidRPr="005D3D4F" w:rsidSect="00BE2AE5">
      <w:headerReference w:type="default" r:id="rId8"/>
      <w:headerReference w:type="first" r:id="rId9"/>
      <w:type w:val="continuous"/>
      <w:pgSz w:w="11906" w:h="16838"/>
      <w:pgMar w:top="1134" w:right="850" w:bottom="1134" w:left="1701" w:header="31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45F" w:rsidRDefault="008F145F">
      <w:r>
        <w:separator/>
      </w:r>
    </w:p>
  </w:endnote>
  <w:endnote w:type="continuationSeparator" w:id="1">
    <w:p w:rsidR="008F145F" w:rsidRDefault="008F1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45F" w:rsidRDefault="008F145F">
      <w:r>
        <w:separator/>
      </w:r>
    </w:p>
  </w:footnote>
  <w:footnote w:type="continuationSeparator" w:id="1">
    <w:p w:rsidR="008F145F" w:rsidRDefault="008F14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8"/>
      <w:jc w:val="right"/>
      <w:rPr>
        <w:lang w:val="en-US"/>
      </w:rPr>
    </w:pPr>
  </w:p>
  <w:p w:rsidR="006001BD" w:rsidRPr="00E612A5" w:rsidRDefault="006A3583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9136AC">
      <w:rPr>
        <w:noProof/>
        <w:sz w:val="24"/>
        <w:szCs w:val="24"/>
      </w:rPr>
      <w:t>3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6A3583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85pt;height:56.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9685E"/>
    <w:multiLevelType w:val="hybridMultilevel"/>
    <w:tmpl w:val="18A83DE4"/>
    <w:lvl w:ilvl="0" w:tplc="9DDC6D98">
      <w:start w:val="1"/>
      <w:numFmt w:val="decimal"/>
      <w:lvlText w:val="%1."/>
      <w:lvlJc w:val="left"/>
      <w:pPr>
        <w:ind w:left="1924" w:hanging="12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089"/>
    <w:rsid w:val="000127F0"/>
    <w:rsid w:val="00033E3B"/>
    <w:rsid w:val="00054C50"/>
    <w:rsid w:val="00055861"/>
    <w:rsid w:val="00060FC3"/>
    <w:rsid w:val="000A60DD"/>
    <w:rsid w:val="000B5849"/>
    <w:rsid w:val="000F5A06"/>
    <w:rsid w:val="00111175"/>
    <w:rsid w:val="00130383"/>
    <w:rsid w:val="00150137"/>
    <w:rsid w:val="00157D0C"/>
    <w:rsid w:val="001906B6"/>
    <w:rsid w:val="001A6905"/>
    <w:rsid w:val="001B7A5D"/>
    <w:rsid w:val="001E243D"/>
    <w:rsid w:val="001E786D"/>
    <w:rsid w:val="001F5595"/>
    <w:rsid w:val="002003D9"/>
    <w:rsid w:val="00214089"/>
    <w:rsid w:val="0021486C"/>
    <w:rsid w:val="00240379"/>
    <w:rsid w:val="00251438"/>
    <w:rsid w:val="00266076"/>
    <w:rsid w:val="00266405"/>
    <w:rsid w:val="00273FA9"/>
    <w:rsid w:val="00286C6E"/>
    <w:rsid w:val="002A3643"/>
    <w:rsid w:val="002C0FFF"/>
    <w:rsid w:val="002E0CEE"/>
    <w:rsid w:val="002E5032"/>
    <w:rsid w:val="00324A27"/>
    <w:rsid w:val="00325186"/>
    <w:rsid w:val="00325520"/>
    <w:rsid w:val="00345B54"/>
    <w:rsid w:val="00347A08"/>
    <w:rsid w:val="00350C8E"/>
    <w:rsid w:val="00386F48"/>
    <w:rsid w:val="003D49FC"/>
    <w:rsid w:val="003E029D"/>
    <w:rsid w:val="00401069"/>
    <w:rsid w:val="00413224"/>
    <w:rsid w:val="00414F06"/>
    <w:rsid w:val="00424830"/>
    <w:rsid w:val="00431222"/>
    <w:rsid w:val="0044488F"/>
    <w:rsid w:val="004B2E8A"/>
    <w:rsid w:val="004E2B6A"/>
    <w:rsid w:val="004F415C"/>
    <w:rsid w:val="00500CE0"/>
    <w:rsid w:val="0053260F"/>
    <w:rsid w:val="005532DB"/>
    <w:rsid w:val="00591D8A"/>
    <w:rsid w:val="005D3D4F"/>
    <w:rsid w:val="006001BD"/>
    <w:rsid w:val="006214FD"/>
    <w:rsid w:val="00622AAC"/>
    <w:rsid w:val="006273C2"/>
    <w:rsid w:val="00670BE3"/>
    <w:rsid w:val="00673B4B"/>
    <w:rsid w:val="0068019F"/>
    <w:rsid w:val="006868C8"/>
    <w:rsid w:val="006940E2"/>
    <w:rsid w:val="006A3583"/>
    <w:rsid w:val="006B01BA"/>
    <w:rsid w:val="006B18A4"/>
    <w:rsid w:val="006F602D"/>
    <w:rsid w:val="007051B9"/>
    <w:rsid w:val="007169BA"/>
    <w:rsid w:val="00720BEC"/>
    <w:rsid w:val="007261AA"/>
    <w:rsid w:val="007A6AFE"/>
    <w:rsid w:val="007C608A"/>
    <w:rsid w:val="007E1744"/>
    <w:rsid w:val="00804B73"/>
    <w:rsid w:val="008063E0"/>
    <w:rsid w:val="008600AF"/>
    <w:rsid w:val="00860AC5"/>
    <w:rsid w:val="008A6201"/>
    <w:rsid w:val="008D5349"/>
    <w:rsid w:val="008F145F"/>
    <w:rsid w:val="00902BB7"/>
    <w:rsid w:val="00904590"/>
    <w:rsid w:val="009136AC"/>
    <w:rsid w:val="009268E0"/>
    <w:rsid w:val="009306D8"/>
    <w:rsid w:val="009344B6"/>
    <w:rsid w:val="009364CF"/>
    <w:rsid w:val="00954F0F"/>
    <w:rsid w:val="00961CC5"/>
    <w:rsid w:val="00977173"/>
    <w:rsid w:val="00997BD5"/>
    <w:rsid w:val="009D0900"/>
    <w:rsid w:val="00A0233A"/>
    <w:rsid w:val="00A10F91"/>
    <w:rsid w:val="00A13D6C"/>
    <w:rsid w:val="00A50121"/>
    <w:rsid w:val="00A50FAC"/>
    <w:rsid w:val="00A57B74"/>
    <w:rsid w:val="00A93AC6"/>
    <w:rsid w:val="00A97544"/>
    <w:rsid w:val="00AD6A29"/>
    <w:rsid w:val="00AE34A2"/>
    <w:rsid w:val="00AF4131"/>
    <w:rsid w:val="00B07504"/>
    <w:rsid w:val="00B22A08"/>
    <w:rsid w:val="00B26FBE"/>
    <w:rsid w:val="00B32D3B"/>
    <w:rsid w:val="00B34E69"/>
    <w:rsid w:val="00B4080F"/>
    <w:rsid w:val="00B4371A"/>
    <w:rsid w:val="00B63A17"/>
    <w:rsid w:val="00B65ADB"/>
    <w:rsid w:val="00B76563"/>
    <w:rsid w:val="00B91766"/>
    <w:rsid w:val="00BA084E"/>
    <w:rsid w:val="00BA188B"/>
    <w:rsid w:val="00BD49AE"/>
    <w:rsid w:val="00BD594D"/>
    <w:rsid w:val="00BE19F0"/>
    <w:rsid w:val="00BE2AE5"/>
    <w:rsid w:val="00C65963"/>
    <w:rsid w:val="00C66FB7"/>
    <w:rsid w:val="00CB48FE"/>
    <w:rsid w:val="00CC734C"/>
    <w:rsid w:val="00CE01DD"/>
    <w:rsid w:val="00CE1E53"/>
    <w:rsid w:val="00D633CE"/>
    <w:rsid w:val="00D745DD"/>
    <w:rsid w:val="00D77613"/>
    <w:rsid w:val="00D8661E"/>
    <w:rsid w:val="00DB1F5B"/>
    <w:rsid w:val="00DC705E"/>
    <w:rsid w:val="00DF1BDF"/>
    <w:rsid w:val="00DF2187"/>
    <w:rsid w:val="00E15F6B"/>
    <w:rsid w:val="00E26B6F"/>
    <w:rsid w:val="00E352AA"/>
    <w:rsid w:val="00E41A5B"/>
    <w:rsid w:val="00E51EEE"/>
    <w:rsid w:val="00E52C4B"/>
    <w:rsid w:val="00E5735E"/>
    <w:rsid w:val="00E612A5"/>
    <w:rsid w:val="00E74022"/>
    <w:rsid w:val="00E759D8"/>
    <w:rsid w:val="00E75EA2"/>
    <w:rsid w:val="00EA5EE2"/>
    <w:rsid w:val="00EC0ED7"/>
    <w:rsid w:val="00EC19A5"/>
    <w:rsid w:val="00EE7693"/>
    <w:rsid w:val="00EF2B42"/>
    <w:rsid w:val="00EF7B69"/>
    <w:rsid w:val="00F03FFA"/>
    <w:rsid w:val="00F10198"/>
    <w:rsid w:val="00F16E2E"/>
    <w:rsid w:val="00F369A5"/>
    <w:rsid w:val="00F55A54"/>
    <w:rsid w:val="00F5668E"/>
    <w:rsid w:val="00F57806"/>
    <w:rsid w:val="00F6200B"/>
    <w:rsid w:val="00F63941"/>
    <w:rsid w:val="00F77D81"/>
    <w:rsid w:val="00F77E12"/>
    <w:rsid w:val="00F87C93"/>
    <w:rsid w:val="00F97237"/>
    <w:rsid w:val="00FC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49"/>
  </w:style>
  <w:style w:type="paragraph" w:styleId="1">
    <w:name w:val="heading 1"/>
    <w:basedOn w:val="a"/>
    <w:next w:val="a"/>
    <w:qFormat/>
    <w:rsid w:val="000B5849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B584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B5849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0B5849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B5849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B5849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B5849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B5849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B584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B5849"/>
    <w:rPr>
      <w:sz w:val="26"/>
    </w:rPr>
  </w:style>
  <w:style w:type="paragraph" w:styleId="a4">
    <w:name w:val="Body Text Indent"/>
    <w:basedOn w:val="a"/>
    <w:rsid w:val="000B5849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101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user</dc:creator>
  <cp:lastModifiedBy>zkh</cp:lastModifiedBy>
  <cp:revision>14</cp:revision>
  <cp:lastPrinted>2020-07-23T03:30:00Z</cp:lastPrinted>
  <dcterms:created xsi:type="dcterms:W3CDTF">2019-04-08T01:27:00Z</dcterms:created>
  <dcterms:modified xsi:type="dcterms:W3CDTF">2020-07-24T03:58:00Z</dcterms:modified>
</cp:coreProperties>
</file>