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8" w:rsidRPr="007261AA" w:rsidRDefault="00D43193" w:rsidP="00902BB7">
      <w:pPr>
        <w:pStyle w:val="1"/>
        <w:spacing w:after="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868C8"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746D57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20.07.2020</w:t>
            </w:r>
            <w:bookmarkStart w:id="0" w:name="_GoBack"/>
            <w:bookmarkEnd w:id="0"/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746D57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3C4AD8" w:rsidRDefault="003C4AD8" w:rsidP="00D43193">
            <w:pPr>
              <w:jc w:val="both"/>
              <w:rPr>
                <w:sz w:val="24"/>
                <w:szCs w:val="24"/>
              </w:rPr>
            </w:pPr>
            <w:r w:rsidRPr="003C4AD8">
              <w:rPr>
                <w:sz w:val="24"/>
                <w:szCs w:val="24"/>
              </w:rPr>
              <w:t>О в</w:t>
            </w:r>
            <w:r w:rsidR="00D43193">
              <w:rPr>
                <w:sz w:val="24"/>
                <w:szCs w:val="24"/>
              </w:rPr>
              <w:t>несении изменений</w:t>
            </w:r>
            <w:r w:rsidR="00746D57">
              <w:rPr>
                <w:sz w:val="24"/>
                <w:szCs w:val="24"/>
              </w:rPr>
              <w:t xml:space="preserve"> и дополнений</w:t>
            </w:r>
            <w:r w:rsidR="00D43193">
              <w:rPr>
                <w:sz w:val="24"/>
                <w:szCs w:val="24"/>
              </w:rPr>
              <w:t xml:space="preserve"> в постановление администрации Первомайского района от 10.07.2020 № 722 «О введении объектового режима чрезвычайной ситуации» </w:t>
            </w:r>
            <w:r w:rsidRPr="003C4AD8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3C4AD8" w:rsidRDefault="006868C8" w:rsidP="003C4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0163C" w:rsidRPr="003C4AD8" w:rsidRDefault="00D0163C" w:rsidP="00D265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C4AD8">
        <w:rPr>
          <w:sz w:val="28"/>
          <w:szCs w:val="28"/>
        </w:rPr>
        <w:t xml:space="preserve">В связи </w:t>
      </w:r>
      <w:r w:rsidR="00CD3C1F" w:rsidRPr="003C4AD8">
        <w:rPr>
          <w:sz w:val="28"/>
          <w:szCs w:val="28"/>
        </w:rPr>
        <w:t xml:space="preserve">с </w:t>
      </w:r>
      <w:r w:rsidR="005543AA">
        <w:rPr>
          <w:sz w:val="28"/>
          <w:szCs w:val="28"/>
        </w:rPr>
        <w:t>возникновением неблагоприятной ситуаци</w:t>
      </w:r>
      <w:r w:rsidR="0098479D">
        <w:rPr>
          <w:sz w:val="28"/>
          <w:szCs w:val="28"/>
        </w:rPr>
        <w:t>и</w:t>
      </w:r>
      <w:r w:rsidR="005543AA">
        <w:rPr>
          <w:sz w:val="28"/>
          <w:szCs w:val="28"/>
        </w:rPr>
        <w:t xml:space="preserve">, связанной с </w:t>
      </w:r>
      <w:r w:rsidR="003C4AD8" w:rsidRPr="003C4AD8">
        <w:rPr>
          <w:sz w:val="28"/>
          <w:szCs w:val="28"/>
        </w:rPr>
        <w:t>истощением водоносного слоя скважины и выходом из строя</w:t>
      </w:r>
      <w:r w:rsidR="00DF1812">
        <w:rPr>
          <w:sz w:val="28"/>
          <w:szCs w:val="28"/>
        </w:rPr>
        <w:t xml:space="preserve"> водозаборного узла</w:t>
      </w:r>
      <w:r w:rsidR="003C4AD8" w:rsidRPr="003C4AD8">
        <w:rPr>
          <w:sz w:val="28"/>
          <w:szCs w:val="28"/>
        </w:rPr>
        <w:t xml:space="preserve">, а также отсутствием альтернативного источника водоснабжения в селе </w:t>
      </w:r>
      <w:r w:rsidR="00D43193">
        <w:rPr>
          <w:sz w:val="28"/>
          <w:szCs w:val="28"/>
        </w:rPr>
        <w:t>Зудилово,</w:t>
      </w:r>
      <w:r w:rsidR="003C4AD8" w:rsidRPr="003C4AD8">
        <w:rPr>
          <w:sz w:val="28"/>
          <w:szCs w:val="28"/>
        </w:rPr>
        <w:t xml:space="preserve"> на основании Федерального закона</w:t>
      </w:r>
      <w:r w:rsidR="00793635">
        <w:rPr>
          <w:sz w:val="28"/>
          <w:szCs w:val="28"/>
        </w:rPr>
        <w:t xml:space="preserve"> от 21.12.1994</w:t>
      </w:r>
      <w:r w:rsidR="003C4AD8" w:rsidRPr="003C4AD8">
        <w:rPr>
          <w:sz w:val="28"/>
          <w:szCs w:val="28"/>
        </w:rPr>
        <w:t xml:space="preserve">  № 68-ФЗ «О защите населения и территории от чрезвычайных ситуаций приро</w:t>
      </w:r>
      <w:r w:rsidR="00793635">
        <w:rPr>
          <w:sz w:val="28"/>
          <w:szCs w:val="28"/>
        </w:rPr>
        <w:t>дного и техногенного характера»</w:t>
      </w:r>
      <w:r w:rsidR="005543AA">
        <w:rPr>
          <w:sz w:val="28"/>
          <w:szCs w:val="28"/>
        </w:rPr>
        <w:t xml:space="preserve">, </w:t>
      </w:r>
      <w:r w:rsidR="005C41A6">
        <w:rPr>
          <w:sz w:val="28"/>
          <w:szCs w:val="28"/>
        </w:rPr>
        <w:t xml:space="preserve">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5543AA">
        <w:rPr>
          <w:sz w:val="28"/>
          <w:szCs w:val="28"/>
        </w:rPr>
        <w:t>закон</w:t>
      </w:r>
      <w:r w:rsidR="0098479D">
        <w:rPr>
          <w:sz w:val="28"/>
          <w:szCs w:val="28"/>
        </w:rPr>
        <w:t>а</w:t>
      </w:r>
      <w:r w:rsidR="005543AA">
        <w:rPr>
          <w:sz w:val="28"/>
          <w:szCs w:val="28"/>
        </w:rPr>
        <w:t xml:space="preserve"> Алтайского края от 17.03.1998 № 15- ЗС «О защите населения и территории Алтайского края от чрезвычайных ситуаций природного и техногенного характера» и на основании решения, принятого на заседании комиссии по предупреждению и ликвидации чрезвычайных ситуаций и обеспечению пожарной  безопасности </w:t>
      </w:r>
      <w:r w:rsidR="0098479D">
        <w:rPr>
          <w:sz w:val="28"/>
          <w:szCs w:val="28"/>
        </w:rPr>
        <w:t xml:space="preserve">Первомайского района от </w:t>
      </w:r>
      <w:r w:rsidR="005C41A6">
        <w:rPr>
          <w:sz w:val="28"/>
          <w:szCs w:val="28"/>
        </w:rPr>
        <w:t>20.07.2020</w:t>
      </w:r>
      <w:r w:rsidR="0098479D">
        <w:rPr>
          <w:sz w:val="28"/>
          <w:szCs w:val="28"/>
        </w:rPr>
        <w:t xml:space="preserve"> № КЧС-2</w:t>
      </w:r>
      <w:r w:rsidR="005C41A6">
        <w:rPr>
          <w:sz w:val="28"/>
          <w:szCs w:val="28"/>
        </w:rPr>
        <w:t>3</w:t>
      </w:r>
      <w:r w:rsidR="00CD58CD">
        <w:rPr>
          <w:sz w:val="28"/>
          <w:szCs w:val="28"/>
        </w:rPr>
        <w:t>,</w:t>
      </w:r>
      <w:r w:rsidR="0098479D">
        <w:rPr>
          <w:sz w:val="28"/>
          <w:szCs w:val="28"/>
        </w:rPr>
        <w:t xml:space="preserve"> </w:t>
      </w:r>
      <w:r w:rsidR="00793635">
        <w:rPr>
          <w:sz w:val="28"/>
          <w:szCs w:val="28"/>
        </w:rPr>
        <w:t xml:space="preserve"> </w:t>
      </w:r>
      <w:r w:rsidR="00DF1812">
        <w:rPr>
          <w:sz w:val="28"/>
          <w:szCs w:val="28"/>
        </w:rPr>
        <w:t xml:space="preserve"> </w:t>
      </w:r>
      <w:r w:rsidRPr="003C4AD8">
        <w:rPr>
          <w:sz w:val="28"/>
          <w:szCs w:val="28"/>
        </w:rPr>
        <w:t>п о с т а н о в л я ю:</w:t>
      </w:r>
    </w:p>
    <w:p w:rsidR="00D43193" w:rsidRDefault="003B40D8" w:rsidP="005C41A6">
      <w:pPr>
        <w:ind w:firstLine="720"/>
        <w:jc w:val="both"/>
        <w:rPr>
          <w:sz w:val="28"/>
          <w:szCs w:val="28"/>
        </w:rPr>
      </w:pPr>
      <w:r w:rsidRPr="00D43193">
        <w:rPr>
          <w:sz w:val="28"/>
          <w:szCs w:val="28"/>
        </w:rPr>
        <w:t xml:space="preserve">1. </w:t>
      </w:r>
      <w:r w:rsidR="005C41A6">
        <w:rPr>
          <w:sz w:val="28"/>
          <w:szCs w:val="28"/>
        </w:rPr>
        <w:t>П</w:t>
      </w:r>
      <w:r w:rsidR="00D43193" w:rsidRPr="00D43193">
        <w:rPr>
          <w:sz w:val="28"/>
          <w:szCs w:val="28"/>
        </w:rPr>
        <w:t>остановление  администрации Первомайского района от 10.07.2020 № 722 «О введении объектового режима чрезвычайной ситуации»</w:t>
      </w:r>
      <w:r w:rsidR="005C41A6">
        <w:rPr>
          <w:sz w:val="28"/>
          <w:szCs w:val="28"/>
        </w:rPr>
        <w:t xml:space="preserve"> дополнить </w:t>
      </w:r>
      <w:r w:rsidR="00D43193" w:rsidRPr="00D43193">
        <w:rPr>
          <w:sz w:val="28"/>
          <w:szCs w:val="28"/>
        </w:rPr>
        <w:t xml:space="preserve"> пунктом 5 следующего содержания</w:t>
      </w:r>
      <w:r w:rsidR="00D43193">
        <w:rPr>
          <w:sz w:val="28"/>
          <w:szCs w:val="28"/>
        </w:rPr>
        <w:t>: «с</w:t>
      </w:r>
      <w:r w:rsidR="0056374A" w:rsidRPr="003C4AD8">
        <w:rPr>
          <w:sz w:val="28"/>
          <w:szCs w:val="28"/>
        </w:rPr>
        <w:t xml:space="preserve"> </w:t>
      </w:r>
      <w:r w:rsidR="005C41A6">
        <w:rPr>
          <w:sz w:val="28"/>
          <w:szCs w:val="28"/>
        </w:rPr>
        <w:t>21</w:t>
      </w:r>
      <w:r w:rsidR="00D43193">
        <w:rPr>
          <w:sz w:val="28"/>
          <w:szCs w:val="28"/>
        </w:rPr>
        <w:t>.</w:t>
      </w:r>
      <w:r w:rsidR="003C4AD8" w:rsidRPr="003C4AD8">
        <w:rPr>
          <w:sz w:val="28"/>
          <w:szCs w:val="28"/>
        </w:rPr>
        <w:t xml:space="preserve">07.2020 </w:t>
      </w:r>
      <w:r w:rsidR="00D0163C" w:rsidRPr="003C4AD8">
        <w:rPr>
          <w:sz w:val="28"/>
          <w:szCs w:val="28"/>
        </w:rPr>
        <w:t xml:space="preserve">ввести </w:t>
      </w:r>
      <w:r w:rsidR="003C4AD8" w:rsidRPr="003C4AD8">
        <w:rPr>
          <w:sz w:val="28"/>
          <w:szCs w:val="28"/>
        </w:rPr>
        <w:t>объектовый режим чрезвычайной ситуации</w:t>
      </w:r>
      <w:r w:rsidR="005C41A6">
        <w:rPr>
          <w:sz w:val="28"/>
          <w:szCs w:val="28"/>
        </w:rPr>
        <w:t xml:space="preserve"> </w:t>
      </w:r>
      <w:r w:rsidR="005C41A6">
        <w:rPr>
          <w:iCs/>
          <w:sz w:val="28"/>
          <w:szCs w:val="28"/>
        </w:rPr>
        <w:t>для органов управления  и сил, входящих в состав Первомайского муниципального звена Алтайской территориальной подсистемы единой государственной  системы предупреждения и л</w:t>
      </w:r>
      <w:r w:rsidR="00A47E4F">
        <w:rPr>
          <w:iCs/>
          <w:sz w:val="28"/>
          <w:szCs w:val="28"/>
        </w:rPr>
        <w:t>иквидации чрезвычайных ситуаций</w:t>
      </w:r>
      <w:r w:rsidR="00D43193">
        <w:rPr>
          <w:sz w:val="28"/>
          <w:szCs w:val="28"/>
        </w:rPr>
        <w:t xml:space="preserve"> в селе Зудилово Первомайского района Алтайского края</w:t>
      </w:r>
      <w:r w:rsidR="00A47E4F">
        <w:rPr>
          <w:sz w:val="28"/>
          <w:szCs w:val="28"/>
        </w:rPr>
        <w:t>»</w:t>
      </w:r>
      <w:r w:rsidR="005C41A6">
        <w:rPr>
          <w:sz w:val="28"/>
          <w:szCs w:val="28"/>
        </w:rPr>
        <w:t>.</w:t>
      </w:r>
    </w:p>
    <w:p w:rsidR="005C41A6" w:rsidRDefault="00D0163C" w:rsidP="005C41A6">
      <w:pPr>
        <w:ind w:firstLine="720"/>
        <w:jc w:val="both"/>
        <w:rPr>
          <w:iCs/>
          <w:sz w:val="28"/>
          <w:szCs w:val="28"/>
        </w:rPr>
      </w:pPr>
      <w:r w:rsidRPr="005C41A6">
        <w:rPr>
          <w:sz w:val="28"/>
          <w:szCs w:val="28"/>
        </w:rPr>
        <w:t xml:space="preserve">2. </w:t>
      </w:r>
      <w:r w:rsidR="00D43193" w:rsidRPr="005C41A6">
        <w:rPr>
          <w:iCs/>
          <w:sz w:val="28"/>
          <w:szCs w:val="28"/>
        </w:rPr>
        <w:t xml:space="preserve">Внести изменения в название постановления и читать в следующей редакции: «О введении объектового режима чрезвычайной ситуации </w:t>
      </w:r>
      <w:r w:rsidR="005C41A6" w:rsidRPr="005C41A6">
        <w:rPr>
          <w:iCs/>
          <w:sz w:val="28"/>
          <w:szCs w:val="28"/>
        </w:rPr>
        <w:t>для органов управления и сил, входящих в состав Первомайского муниципального звена Алтайской территориальной подсистемы единой государственной  системы предупреждения и ликвидации чрезвычайных ситуаций»</w:t>
      </w:r>
      <w:r w:rsidR="00A47E4F">
        <w:rPr>
          <w:iCs/>
          <w:sz w:val="28"/>
          <w:szCs w:val="28"/>
        </w:rPr>
        <w:t>.</w:t>
      </w:r>
    </w:p>
    <w:p w:rsidR="003C224A" w:rsidRDefault="00A47E4F" w:rsidP="003C224A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3. Пункт 1 читать  в следующей редакции </w:t>
      </w:r>
      <w:r w:rsidR="003C224A">
        <w:rPr>
          <w:iCs/>
          <w:sz w:val="28"/>
          <w:szCs w:val="28"/>
        </w:rPr>
        <w:t>«с 10.07.2020 ввести объектовый режим чрезвычайной ситуации</w:t>
      </w:r>
      <w:r w:rsidR="003C224A" w:rsidRPr="003C224A">
        <w:rPr>
          <w:iCs/>
          <w:sz w:val="28"/>
          <w:szCs w:val="28"/>
        </w:rPr>
        <w:t xml:space="preserve"> </w:t>
      </w:r>
      <w:r w:rsidR="003C224A" w:rsidRPr="005C41A6">
        <w:rPr>
          <w:iCs/>
          <w:sz w:val="28"/>
          <w:szCs w:val="28"/>
        </w:rPr>
        <w:t>для органов управления и сил, входящих в состав Первомайского муниципального звена Алтайской территориальной подсистемы единой государственной  системы предупреждения и ликвидации чрезвычайных ситуаций</w:t>
      </w:r>
      <w:r w:rsidR="003C224A">
        <w:rPr>
          <w:iCs/>
          <w:sz w:val="28"/>
          <w:szCs w:val="28"/>
        </w:rPr>
        <w:t xml:space="preserve"> в с. Новокраюшкино Первомайского района Алтайского края</w:t>
      </w:r>
      <w:r w:rsidR="003C224A" w:rsidRPr="005C41A6">
        <w:rPr>
          <w:iCs/>
          <w:sz w:val="28"/>
          <w:szCs w:val="28"/>
        </w:rPr>
        <w:t>»</w:t>
      </w:r>
      <w:r w:rsidR="003C224A">
        <w:rPr>
          <w:iCs/>
          <w:sz w:val="28"/>
          <w:szCs w:val="28"/>
        </w:rPr>
        <w:t>.</w:t>
      </w:r>
    </w:p>
    <w:p w:rsidR="003C224A" w:rsidRDefault="003C224A" w:rsidP="003C224A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Пункт 2 постановления читать в новой редакции: «назначить ответственными за осуществление мероприятий по предупреждению чрезвычайной ситуации:</w:t>
      </w:r>
    </w:p>
    <w:p w:rsidR="003C224A" w:rsidRDefault="003C224A" w:rsidP="003C224A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CD58C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Казанцева В.М. – начальника по делам ГО и ЧС администрации района;</w:t>
      </w:r>
    </w:p>
    <w:p w:rsidR="00CD58CD" w:rsidRDefault="00CD58CD" w:rsidP="003C224A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Никулина А.А. – заместителя главы администрации района по архитектуре, строительству, жилищно-коммунальному и газовому хозяйству;</w:t>
      </w:r>
    </w:p>
    <w:p w:rsidR="00CD58CD" w:rsidRDefault="00CD58CD" w:rsidP="003C224A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 Чутчева В.С. – заместителя главы администрации района – руководителя аппарата;</w:t>
      </w:r>
    </w:p>
    <w:p w:rsidR="00CD58CD" w:rsidRDefault="00CD58CD" w:rsidP="003C224A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Евсеенкову Е.А. – председателя комитета администрации по финансам, налоговой и кредитной политики района;</w:t>
      </w:r>
    </w:p>
    <w:p w:rsidR="00CD58CD" w:rsidRDefault="00CD58CD" w:rsidP="003C224A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Бугакову К.В. – начальника отдела капитального строительства администрации района;</w:t>
      </w:r>
    </w:p>
    <w:p w:rsidR="00CD58CD" w:rsidRDefault="00CD58CD" w:rsidP="003C224A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Смолякову М</w:t>
      </w:r>
      <w:r w:rsidR="00A040C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Р</w:t>
      </w:r>
      <w:r w:rsidR="00A040C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– главу Зудиловского сельсовета;</w:t>
      </w:r>
    </w:p>
    <w:p w:rsidR="003C224A" w:rsidRDefault="00CD58CD" w:rsidP="003C224A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Галенко М.С. – директора ООО «Востокбурвод».</w:t>
      </w:r>
    </w:p>
    <w:p w:rsidR="00D0163C" w:rsidRPr="005C41A6" w:rsidRDefault="00CD58CD" w:rsidP="005C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4AD8" w:rsidRPr="005C41A6">
        <w:rPr>
          <w:sz w:val="28"/>
          <w:szCs w:val="28"/>
        </w:rPr>
        <w:t xml:space="preserve">. </w:t>
      </w:r>
      <w:r w:rsidR="00D0163C" w:rsidRPr="005C41A6">
        <w:rPr>
          <w:sz w:val="28"/>
          <w:szCs w:val="28"/>
        </w:rPr>
        <w:t xml:space="preserve">Настоящее постановление разместить на официальном интернет-сайте администрации района </w:t>
      </w:r>
      <w:hyperlink r:id="rId7" w:history="1">
        <w:r w:rsidR="00D0163C" w:rsidRPr="005C41A6">
          <w:rPr>
            <w:rStyle w:val="a5"/>
            <w:sz w:val="28"/>
            <w:szCs w:val="28"/>
          </w:rPr>
          <w:t>www.perv-</w:t>
        </w:r>
        <w:r w:rsidR="00D0163C" w:rsidRPr="005C41A6">
          <w:rPr>
            <w:rStyle w:val="a5"/>
            <w:sz w:val="28"/>
            <w:szCs w:val="28"/>
            <w:lang w:val="en-US"/>
          </w:rPr>
          <w:t>alt</w:t>
        </w:r>
        <w:r w:rsidR="00D0163C" w:rsidRPr="005C41A6">
          <w:rPr>
            <w:rStyle w:val="a5"/>
            <w:sz w:val="28"/>
            <w:szCs w:val="28"/>
          </w:rPr>
          <w:t>.</w:t>
        </w:r>
        <w:r w:rsidR="00D0163C" w:rsidRPr="005C41A6">
          <w:rPr>
            <w:rStyle w:val="a5"/>
            <w:sz w:val="28"/>
            <w:szCs w:val="28"/>
            <w:lang w:val="en-US"/>
          </w:rPr>
          <w:t>ru</w:t>
        </w:r>
      </w:hyperlink>
    </w:p>
    <w:p w:rsidR="00D0163C" w:rsidRPr="005C41A6" w:rsidRDefault="00CD58CD" w:rsidP="00D265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163C" w:rsidRPr="005C41A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2658E" w:rsidRPr="005C41A6" w:rsidRDefault="00D2658E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D2658E" w:rsidRDefault="00D2658E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C41A6" w:rsidRPr="005C41A6" w:rsidRDefault="005C41A6" w:rsidP="005C41A6"/>
    <w:p w:rsidR="00CB4563" w:rsidRPr="005C41A6" w:rsidRDefault="00CB4563" w:rsidP="00CB4563">
      <w:pPr>
        <w:pStyle w:val="4"/>
        <w:tabs>
          <w:tab w:val="right" w:pos="9354"/>
        </w:tabs>
        <w:rPr>
          <w:b w:val="0"/>
          <w:bCs/>
          <w:szCs w:val="28"/>
        </w:rPr>
      </w:pPr>
      <w:r w:rsidRPr="005C41A6">
        <w:rPr>
          <w:b w:val="0"/>
          <w:bCs/>
          <w:szCs w:val="28"/>
        </w:rPr>
        <w:t xml:space="preserve">Глава района                    </w:t>
      </w:r>
      <w:r w:rsidRPr="005C41A6">
        <w:rPr>
          <w:b w:val="0"/>
          <w:bCs/>
          <w:szCs w:val="28"/>
        </w:rPr>
        <w:tab/>
        <w:t>А.</w:t>
      </w:r>
      <w:r w:rsidR="0040498B" w:rsidRPr="005C41A6">
        <w:rPr>
          <w:b w:val="0"/>
          <w:bCs/>
          <w:szCs w:val="28"/>
        </w:rPr>
        <w:t>Е</w:t>
      </w:r>
      <w:r w:rsidRPr="005C41A6">
        <w:rPr>
          <w:b w:val="0"/>
          <w:bCs/>
          <w:szCs w:val="28"/>
        </w:rPr>
        <w:t>.</w:t>
      </w:r>
      <w:r w:rsidR="0040498B" w:rsidRPr="005C41A6">
        <w:rPr>
          <w:b w:val="0"/>
          <w:bCs/>
          <w:szCs w:val="28"/>
        </w:rPr>
        <w:t>Иванов</w:t>
      </w:r>
    </w:p>
    <w:p w:rsidR="00D0163C" w:rsidRPr="005C41A6" w:rsidRDefault="00CD1311" w:rsidP="0054704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1.4pt;margin-top:772.3pt;width:216.35pt;height:35.05pt;z-index:251661824;mso-position-horizontal-relative:page;mso-position-vertical-relative:page" strokecolor="white">
            <v:textbox style="mso-next-textbox:#_x0000_s1043">
              <w:txbxContent>
                <w:p w:rsidR="00822F69" w:rsidRPr="00234AAC" w:rsidRDefault="005C41A6" w:rsidP="00822F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Казанцев В.М.</w:t>
                  </w:r>
                </w:p>
                <w:p w:rsidR="00822F69" w:rsidRPr="00234AAC" w:rsidRDefault="00822F69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</w:t>
                  </w:r>
                  <w:r w:rsidR="00DF1812">
                    <w:rPr>
                      <w:sz w:val="24"/>
                      <w:szCs w:val="24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23</w:t>
                  </w:r>
                  <w:r w:rsidR="00DF1812">
                    <w:rPr>
                      <w:sz w:val="24"/>
                      <w:szCs w:val="24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E4547" w:rsidRPr="005C41A6" w:rsidRDefault="00DE4547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E4547" w:rsidRDefault="00CD1311" w:rsidP="00CB45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202" style="position:absolute;margin-left:248.4pt;margin-top:-37.75pt;width:219.65pt;height:81pt;z-index:251663872" stroked="f">
            <v:textbox style="mso-next-textbox:#_x0000_s1047">
              <w:txbxContent>
                <w:p w:rsidR="00FC1F68" w:rsidRDefault="00FC1F68" w:rsidP="00280C01">
                  <w:pPr>
                    <w:rPr>
                      <w:sz w:val="28"/>
                      <w:szCs w:val="28"/>
                    </w:rPr>
                  </w:pPr>
                </w:p>
                <w:p w:rsidR="00FC1F68" w:rsidRDefault="00FC1F68" w:rsidP="00280C01">
                  <w:pPr>
                    <w:rPr>
                      <w:sz w:val="28"/>
                      <w:szCs w:val="28"/>
                    </w:rPr>
                  </w:pPr>
                </w:p>
                <w:p w:rsidR="00FC1F68" w:rsidRDefault="00FC1F68" w:rsidP="00280C01">
                  <w:pPr>
                    <w:rPr>
                      <w:sz w:val="28"/>
                      <w:szCs w:val="28"/>
                    </w:rPr>
                  </w:pPr>
                </w:p>
                <w:p w:rsidR="00FC1F68" w:rsidRDefault="00FC1F68" w:rsidP="00280C01">
                  <w:pPr>
                    <w:rPr>
                      <w:sz w:val="28"/>
                      <w:szCs w:val="28"/>
                    </w:rPr>
                  </w:pPr>
                </w:p>
                <w:p w:rsidR="00FC1F68" w:rsidRDefault="00FC1F68" w:rsidP="00280C01">
                  <w:pPr>
                    <w:rPr>
                      <w:sz w:val="28"/>
                      <w:szCs w:val="28"/>
                    </w:rPr>
                  </w:pPr>
                </w:p>
                <w:p w:rsidR="00280C01" w:rsidRPr="00E77387" w:rsidRDefault="00280C01" w:rsidP="00280C01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280C01" w:rsidRPr="00E77387" w:rsidRDefault="00280C01" w:rsidP="00280C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280C01" w:rsidRPr="00E77387" w:rsidRDefault="00280C01" w:rsidP="00280C01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280C01" w:rsidRPr="00585CF3" w:rsidRDefault="00280C01" w:rsidP="00280C01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от </w:t>
                  </w:r>
                  <w:r w:rsidR="00585CF3">
                    <w:rPr>
                      <w:sz w:val="28"/>
                      <w:szCs w:val="28"/>
                    </w:rPr>
                    <w:t>_____________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 w:rsidR="00585CF3">
                    <w:rPr>
                      <w:sz w:val="28"/>
                      <w:szCs w:val="28"/>
                    </w:rPr>
                    <w:t>_______</w:t>
                  </w:r>
                </w:p>
              </w:txbxContent>
            </v:textbox>
          </v:shape>
        </w:pict>
      </w: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  <w:sectPr w:rsidR="00D2658E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412493" w:rsidRDefault="00412493" w:rsidP="004C01BA">
      <w:pPr>
        <w:rPr>
          <w:sz w:val="28"/>
          <w:szCs w:val="28"/>
        </w:rPr>
      </w:pPr>
    </w:p>
    <w:p w:rsidR="00412493" w:rsidRDefault="00CD1311" w:rsidP="0041249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202" style="position:absolute;margin-left:261.3pt;margin-top:-32pt;width:219.65pt;height:81pt;z-index:251662848" stroked="f">
            <v:textbox style="mso-next-textbox:#_x0000_s1045">
              <w:txbxContent>
                <w:p w:rsidR="00336549" w:rsidRPr="00585CF3" w:rsidRDefault="00336549" w:rsidP="0033654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2658E" w:rsidRDefault="00D2658E" w:rsidP="00412493">
      <w:pPr>
        <w:rPr>
          <w:sz w:val="28"/>
          <w:szCs w:val="28"/>
        </w:rPr>
      </w:pPr>
    </w:p>
    <w:p w:rsidR="00D2658E" w:rsidRDefault="00D2658E" w:rsidP="00412493">
      <w:pPr>
        <w:rPr>
          <w:sz w:val="28"/>
          <w:szCs w:val="28"/>
        </w:rPr>
      </w:pPr>
    </w:p>
    <w:p w:rsidR="00D2658E" w:rsidRPr="00412493" w:rsidRDefault="00D2658E" w:rsidP="00412493">
      <w:pPr>
        <w:rPr>
          <w:sz w:val="28"/>
          <w:szCs w:val="28"/>
        </w:rPr>
      </w:pPr>
    </w:p>
    <w:p w:rsidR="00412493" w:rsidRDefault="00412493" w:rsidP="00412493">
      <w:pPr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jc w:val="center"/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jc w:val="center"/>
        <w:rPr>
          <w:sz w:val="28"/>
          <w:szCs w:val="28"/>
        </w:rPr>
      </w:pPr>
    </w:p>
    <w:p w:rsidR="00336549" w:rsidRPr="00412493" w:rsidRDefault="00336549" w:rsidP="00412493">
      <w:pPr>
        <w:jc w:val="center"/>
        <w:rPr>
          <w:sz w:val="28"/>
          <w:szCs w:val="28"/>
        </w:rPr>
      </w:pPr>
    </w:p>
    <w:sectPr w:rsidR="00336549" w:rsidRPr="00412493" w:rsidSect="00822F69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11" w:rsidRDefault="00CD1311">
      <w:r>
        <w:separator/>
      </w:r>
    </w:p>
  </w:endnote>
  <w:endnote w:type="continuationSeparator" w:id="0">
    <w:p w:rsidR="00CD1311" w:rsidRDefault="00CD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11" w:rsidRDefault="00CD1311">
      <w:r>
        <w:separator/>
      </w:r>
    </w:p>
  </w:footnote>
  <w:footnote w:type="continuationSeparator" w:id="0">
    <w:p w:rsidR="00CD1311" w:rsidRDefault="00CD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8907"/>
      <w:docPartObj>
        <w:docPartGallery w:val="Page Numbers (Top of Page)"/>
        <w:docPartUnique/>
      </w:docPartObj>
    </w:sdtPr>
    <w:sdtEndPr/>
    <w:sdtContent>
      <w:p w:rsidR="00C22893" w:rsidRDefault="002128DE">
        <w:pPr>
          <w:pStyle w:val="a7"/>
          <w:jc w:val="center"/>
        </w:pPr>
        <w:r>
          <w:fldChar w:fldCharType="begin"/>
        </w:r>
        <w:r w:rsidR="00A17022">
          <w:instrText xml:space="preserve"> PAGE   \* MERGEFORMAT </w:instrText>
        </w:r>
        <w:r>
          <w:fldChar w:fldCharType="separate"/>
        </w:r>
        <w:r w:rsidR="00746D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893" w:rsidRDefault="00C228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93" w:rsidRDefault="002128DE">
    <w:pPr>
      <w:pStyle w:val="a7"/>
      <w:jc w:val="center"/>
    </w:pPr>
    <w:r>
      <w:fldChar w:fldCharType="begin"/>
    </w:r>
    <w:r w:rsidR="00A17022">
      <w:instrText xml:space="preserve"> PAGE   \* MERGEFORMAT </w:instrText>
    </w:r>
    <w:r>
      <w:fldChar w:fldCharType="separate"/>
    </w:r>
    <w:r w:rsidR="00A040CD">
      <w:rPr>
        <w:noProof/>
      </w:rPr>
      <w:t>4</w:t>
    </w:r>
    <w:r>
      <w:rPr>
        <w:noProof/>
      </w:rPr>
      <w:fldChar w:fldCharType="end"/>
    </w:r>
  </w:p>
  <w:p w:rsidR="00C22893" w:rsidRDefault="00C22893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93" w:rsidRDefault="00280C01" w:rsidP="001E243D">
    <w:pPr>
      <w:pStyle w:val="a7"/>
      <w:ind w:right="-1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F3"/>
    <w:rsid w:val="00006E0E"/>
    <w:rsid w:val="00027744"/>
    <w:rsid w:val="00045F0B"/>
    <w:rsid w:val="00047521"/>
    <w:rsid w:val="0006162D"/>
    <w:rsid w:val="0006582D"/>
    <w:rsid w:val="00071C54"/>
    <w:rsid w:val="0008363C"/>
    <w:rsid w:val="000A60DD"/>
    <w:rsid w:val="000C2DC0"/>
    <w:rsid w:val="000D6334"/>
    <w:rsid w:val="00104646"/>
    <w:rsid w:val="00111175"/>
    <w:rsid w:val="0014130B"/>
    <w:rsid w:val="001448E5"/>
    <w:rsid w:val="001546F6"/>
    <w:rsid w:val="0015556E"/>
    <w:rsid w:val="0016444C"/>
    <w:rsid w:val="001713EE"/>
    <w:rsid w:val="00173DB1"/>
    <w:rsid w:val="001837E6"/>
    <w:rsid w:val="00185DF2"/>
    <w:rsid w:val="001A149A"/>
    <w:rsid w:val="001B7A5D"/>
    <w:rsid w:val="001D3704"/>
    <w:rsid w:val="001E243D"/>
    <w:rsid w:val="001F2C10"/>
    <w:rsid w:val="002003D9"/>
    <w:rsid w:val="002128DE"/>
    <w:rsid w:val="0021486C"/>
    <w:rsid w:val="00250922"/>
    <w:rsid w:val="002516AC"/>
    <w:rsid w:val="002534FF"/>
    <w:rsid w:val="00265D0B"/>
    <w:rsid w:val="00266076"/>
    <w:rsid w:val="00266405"/>
    <w:rsid w:val="00266623"/>
    <w:rsid w:val="00280C01"/>
    <w:rsid w:val="00282408"/>
    <w:rsid w:val="00282E57"/>
    <w:rsid w:val="0028561D"/>
    <w:rsid w:val="002A3643"/>
    <w:rsid w:val="002F5F68"/>
    <w:rsid w:val="0030422A"/>
    <w:rsid w:val="00305475"/>
    <w:rsid w:val="00305824"/>
    <w:rsid w:val="00325520"/>
    <w:rsid w:val="00336549"/>
    <w:rsid w:val="00345B54"/>
    <w:rsid w:val="00347A08"/>
    <w:rsid w:val="00353149"/>
    <w:rsid w:val="00356AB8"/>
    <w:rsid w:val="00386F48"/>
    <w:rsid w:val="003A5230"/>
    <w:rsid w:val="003B40D8"/>
    <w:rsid w:val="003C224A"/>
    <w:rsid w:val="003C4AD8"/>
    <w:rsid w:val="003D4661"/>
    <w:rsid w:val="003D7516"/>
    <w:rsid w:val="003E029D"/>
    <w:rsid w:val="003E1574"/>
    <w:rsid w:val="003F5778"/>
    <w:rsid w:val="00401069"/>
    <w:rsid w:val="0040498B"/>
    <w:rsid w:val="0041243D"/>
    <w:rsid w:val="00412493"/>
    <w:rsid w:val="004135E6"/>
    <w:rsid w:val="0041576B"/>
    <w:rsid w:val="00420800"/>
    <w:rsid w:val="0042291C"/>
    <w:rsid w:val="00430427"/>
    <w:rsid w:val="00435328"/>
    <w:rsid w:val="0044206C"/>
    <w:rsid w:val="00461A7F"/>
    <w:rsid w:val="004637A3"/>
    <w:rsid w:val="00464AD6"/>
    <w:rsid w:val="004906C6"/>
    <w:rsid w:val="004C01BA"/>
    <w:rsid w:val="004C1D3B"/>
    <w:rsid w:val="004C6AF7"/>
    <w:rsid w:val="004E266F"/>
    <w:rsid w:val="004E57B8"/>
    <w:rsid w:val="004E5C8E"/>
    <w:rsid w:val="004F6AC9"/>
    <w:rsid w:val="00500CE0"/>
    <w:rsid w:val="00504475"/>
    <w:rsid w:val="005059BD"/>
    <w:rsid w:val="00522410"/>
    <w:rsid w:val="005249A1"/>
    <w:rsid w:val="0053260F"/>
    <w:rsid w:val="00532F24"/>
    <w:rsid w:val="0053426A"/>
    <w:rsid w:val="00535BB6"/>
    <w:rsid w:val="0054704B"/>
    <w:rsid w:val="005543AA"/>
    <w:rsid w:val="00561DF8"/>
    <w:rsid w:val="0056374A"/>
    <w:rsid w:val="00585CF3"/>
    <w:rsid w:val="0059666F"/>
    <w:rsid w:val="005B4F3E"/>
    <w:rsid w:val="005C41A6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66393"/>
    <w:rsid w:val="00673B4B"/>
    <w:rsid w:val="00675975"/>
    <w:rsid w:val="0068647A"/>
    <w:rsid w:val="006868C8"/>
    <w:rsid w:val="0069387E"/>
    <w:rsid w:val="006940E2"/>
    <w:rsid w:val="00695819"/>
    <w:rsid w:val="006B18A4"/>
    <w:rsid w:val="006D076E"/>
    <w:rsid w:val="006D527F"/>
    <w:rsid w:val="006D71FD"/>
    <w:rsid w:val="006E1F70"/>
    <w:rsid w:val="006F0525"/>
    <w:rsid w:val="007041D4"/>
    <w:rsid w:val="007179DA"/>
    <w:rsid w:val="00720BEC"/>
    <w:rsid w:val="007224D5"/>
    <w:rsid w:val="007261AA"/>
    <w:rsid w:val="0072763B"/>
    <w:rsid w:val="00735E96"/>
    <w:rsid w:val="00746D57"/>
    <w:rsid w:val="00754981"/>
    <w:rsid w:val="00757288"/>
    <w:rsid w:val="007613A0"/>
    <w:rsid w:val="00773222"/>
    <w:rsid w:val="00777EA8"/>
    <w:rsid w:val="00793635"/>
    <w:rsid w:val="007962AE"/>
    <w:rsid w:val="007B343E"/>
    <w:rsid w:val="008053B1"/>
    <w:rsid w:val="008067A9"/>
    <w:rsid w:val="00810A54"/>
    <w:rsid w:val="00811DBD"/>
    <w:rsid w:val="00817F08"/>
    <w:rsid w:val="00822F69"/>
    <w:rsid w:val="00837079"/>
    <w:rsid w:val="00847A42"/>
    <w:rsid w:val="00857796"/>
    <w:rsid w:val="00866B72"/>
    <w:rsid w:val="00876452"/>
    <w:rsid w:val="00881B78"/>
    <w:rsid w:val="00891A6F"/>
    <w:rsid w:val="008A6201"/>
    <w:rsid w:val="008C1E5B"/>
    <w:rsid w:val="008C4904"/>
    <w:rsid w:val="008C4B23"/>
    <w:rsid w:val="008C5EF5"/>
    <w:rsid w:val="008D5395"/>
    <w:rsid w:val="008E6980"/>
    <w:rsid w:val="008F1F3D"/>
    <w:rsid w:val="00902BB7"/>
    <w:rsid w:val="00925367"/>
    <w:rsid w:val="009634DB"/>
    <w:rsid w:val="00967BEA"/>
    <w:rsid w:val="00977173"/>
    <w:rsid w:val="0098479D"/>
    <w:rsid w:val="00986EC3"/>
    <w:rsid w:val="00986F74"/>
    <w:rsid w:val="00997BD5"/>
    <w:rsid w:val="009B1500"/>
    <w:rsid w:val="009B204C"/>
    <w:rsid w:val="009C3A0C"/>
    <w:rsid w:val="009D0900"/>
    <w:rsid w:val="009D3D1C"/>
    <w:rsid w:val="009E6CB2"/>
    <w:rsid w:val="009F0345"/>
    <w:rsid w:val="00A040CD"/>
    <w:rsid w:val="00A04972"/>
    <w:rsid w:val="00A104CB"/>
    <w:rsid w:val="00A10F91"/>
    <w:rsid w:val="00A17022"/>
    <w:rsid w:val="00A1708A"/>
    <w:rsid w:val="00A271DF"/>
    <w:rsid w:val="00A43E60"/>
    <w:rsid w:val="00A47E4F"/>
    <w:rsid w:val="00A54DFF"/>
    <w:rsid w:val="00A56B61"/>
    <w:rsid w:val="00A656F4"/>
    <w:rsid w:val="00A82B2D"/>
    <w:rsid w:val="00A96339"/>
    <w:rsid w:val="00AD324F"/>
    <w:rsid w:val="00AD4F8B"/>
    <w:rsid w:val="00AE0B13"/>
    <w:rsid w:val="00AF2839"/>
    <w:rsid w:val="00AF2911"/>
    <w:rsid w:val="00B126DC"/>
    <w:rsid w:val="00B26A32"/>
    <w:rsid w:val="00B338B9"/>
    <w:rsid w:val="00B366B1"/>
    <w:rsid w:val="00B416EB"/>
    <w:rsid w:val="00B4337A"/>
    <w:rsid w:val="00B4371A"/>
    <w:rsid w:val="00B51652"/>
    <w:rsid w:val="00B82EFF"/>
    <w:rsid w:val="00B91766"/>
    <w:rsid w:val="00B94E24"/>
    <w:rsid w:val="00BB54A8"/>
    <w:rsid w:val="00BC29BB"/>
    <w:rsid w:val="00BC383A"/>
    <w:rsid w:val="00BD594D"/>
    <w:rsid w:val="00BE19F0"/>
    <w:rsid w:val="00BF54CB"/>
    <w:rsid w:val="00BF6438"/>
    <w:rsid w:val="00C22893"/>
    <w:rsid w:val="00C30698"/>
    <w:rsid w:val="00C40766"/>
    <w:rsid w:val="00C43DF6"/>
    <w:rsid w:val="00C65963"/>
    <w:rsid w:val="00C85CA5"/>
    <w:rsid w:val="00C936E7"/>
    <w:rsid w:val="00CA0F9C"/>
    <w:rsid w:val="00CB1CD4"/>
    <w:rsid w:val="00CB4563"/>
    <w:rsid w:val="00CB48FE"/>
    <w:rsid w:val="00CC51D6"/>
    <w:rsid w:val="00CD1311"/>
    <w:rsid w:val="00CD3C1F"/>
    <w:rsid w:val="00CD58CD"/>
    <w:rsid w:val="00CD5D1A"/>
    <w:rsid w:val="00CE1E53"/>
    <w:rsid w:val="00CF21E9"/>
    <w:rsid w:val="00D0163C"/>
    <w:rsid w:val="00D05143"/>
    <w:rsid w:val="00D10A4B"/>
    <w:rsid w:val="00D20CF3"/>
    <w:rsid w:val="00D2277E"/>
    <w:rsid w:val="00D2658E"/>
    <w:rsid w:val="00D355FC"/>
    <w:rsid w:val="00D41149"/>
    <w:rsid w:val="00D41DD4"/>
    <w:rsid w:val="00D42C7E"/>
    <w:rsid w:val="00D42EEE"/>
    <w:rsid w:val="00D43193"/>
    <w:rsid w:val="00D471F7"/>
    <w:rsid w:val="00D5288F"/>
    <w:rsid w:val="00D560E1"/>
    <w:rsid w:val="00D64F84"/>
    <w:rsid w:val="00D653BD"/>
    <w:rsid w:val="00D75457"/>
    <w:rsid w:val="00D77613"/>
    <w:rsid w:val="00D8661E"/>
    <w:rsid w:val="00DA6523"/>
    <w:rsid w:val="00DB3B8C"/>
    <w:rsid w:val="00DC705E"/>
    <w:rsid w:val="00DE4547"/>
    <w:rsid w:val="00DF1812"/>
    <w:rsid w:val="00DF1BDF"/>
    <w:rsid w:val="00DF40FE"/>
    <w:rsid w:val="00E154E3"/>
    <w:rsid w:val="00E25C25"/>
    <w:rsid w:val="00E26B6F"/>
    <w:rsid w:val="00E316CD"/>
    <w:rsid w:val="00E323C1"/>
    <w:rsid w:val="00E352AA"/>
    <w:rsid w:val="00E37786"/>
    <w:rsid w:val="00E51EEE"/>
    <w:rsid w:val="00E540A1"/>
    <w:rsid w:val="00E5735E"/>
    <w:rsid w:val="00E57F17"/>
    <w:rsid w:val="00E612A5"/>
    <w:rsid w:val="00E615E9"/>
    <w:rsid w:val="00E635A1"/>
    <w:rsid w:val="00E67308"/>
    <w:rsid w:val="00E73951"/>
    <w:rsid w:val="00E74022"/>
    <w:rsid w:val="00E759D8"/>
    <w:rsid w:val="00E81D1C"/>
    <w:rsid w:val="00E934F3"/>
    <w:rsid w:val="00E9395C"/>
    <w:rsid w:val="00E96FEB"/>
    <w:rsid w:val="00E97BF5"/>
    <w:rsid w:val="00EA09D0"/>
    <w:rsid w:val="00EC58CA"/>
    <w:rsid w:val="00ED1926"/>
    <w:rsid w:val="00ED2EF3"/>
    <w:rsid w:val="00ED63A9"/>
    <w:rsid w:val="00EF21F1"/>
    <w:rsid w:val="00EF7B69"/>
    <w:rsid w:val="00F03FFA"/>
    <w:rsid w:val="00F370B6"/>
    <w:rsid w:val="00F55F4E"/>
    <w:rsid w:val="00F57806"/>
    <w:rsid w:val="00F610D3"/>
    <w:rsid w:val="00F617AC"/>
    <w:rsid w:val="00F644E2"/>
    <w:rsid w:val="00F74D0E"/>
    <w:rsid w:val="00F76E94"/>
    <w:rsid w:val="00F77D81"/>
    <w:rsid w:val="00F77E12"/>
    <w:rsid w:val="00F84232"/>
    <w:rsid w:val="00FB0878"/>
    <w:rsid w:val="00FC1F68"/>
    <w:rsid w:val="00FC2D9D"/>
    <w:rsid w:val="00FE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6410D"/>
  <w15:docId w15:val="{30ED1CCC-60C0-4EC5-A3BD-0598D32F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  <w:style w:type="paragraph" w:styleId="ac">
    <w:name w:val="List Paragraph"/>
    <w:basedOn w:val="a"/>
    <w:uiPriority w:val="34"/>
    <w:qFormat/>
    <w:rsid w:val="00D4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300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User1</cp:lastModifiedBy>
  <cp:revision>41</cp:revision>
  <cp:lastPrinted>2020-07-21T06:45:00Z</cp:lastPrinted>
  <dcterms:created xsi:type="dcterms:W3CDTF">2007-02-03T22:30:00Z</dcterms:created>
  <dcterms:modified xsi:type="dcterms:W3CDTF">2020-07-21T06:46:00Z</dcterms:modified>
</cp:coreProperties>
</file>