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20" w:rsidRDefault="00B12220" w:rsidP="00902BB7">
      <w:pPr>
        <w:pStyle w:val="1"/>
        <w:spacing w:after="160"/>
        <w:jc w:val="center"/>
        <w:rPr>
          <w:b/>
          <w:sz w:val="26"/>
          <w:szCs w:val="26"/>
        </w:rPr>
      </w:pPr>
    </w:p>
    <w:p w:rsidR="006868C8" w:rsidRPr="007261AA" w:rsidRDefault="004923A7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2D249E" w:rsidP="00F4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D249E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803D66" w:rsidP="007C12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1E15" w:rsidRPr="00E4319F" w:rsidRDefault="00591E15" w:rsidP="00591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319F">
        <w:rPr>
          <w:sz w:val="28"/>
          <w:szCs w:val="28"/>
        </w:rPr>
        <w:t xml:space="preserve">В связи с </w:t>
      </w:r>
      <w:r w:rsidR="0055274C" w:rsidRPr="00E4319F">
        <w:rPr>
          <w:sz w:val="28"/>
          <w:szCs w:val="28"/>
        </w:rPr>
        <w:t>введением объектового режима чрезвычайной ситуации в с. Новокраюшкино Первомайского района Алтайского края, в с</w:t>
      </w:r>
      <w:r w:rsidR="00803D66" w:rsidRPr="00E4319F">
        <w:rPr>
          <w:sz w:val="28"/>
          <w:szCs w:val="28"/>
        </w:rPr>
        <w:t>оответствии с Федеральным законом от 21.12.1994 № 68 «О защите населения и территории от чрезвычайных ситуаций природного и техногенного характера</w:t>
      </w:r>
      <w:proofErr w:type="gramStart"/>
      <w:r w:rsidR="00803D66" w:rsidRPr="00E4319F">
        <w:rPr>
          <w:sz w:val="28"/>
          <w:szCs w:val="28"/>
        </w:rPr>
        <w:t>»,</w:t>
      </w:r>
      <w:r w:rsidRPr="00E4319F">
        <w:rPr>
          <w:sz w:val="28"/>
          <w:szCs w:val="28"/>
        </w:rPr>
        <w:t xml:space="preserve"> </w:t>
      </w:r>
      <w:r w:rsidR="0055274C" w:rsidRPr="00E4319F">
        <w:rPr>
          <w:sz w:val="28"/>
          <w:szCs w:val="28"/>
        </w:rPr>
        <w:t xml:space="preserve">  </w:t>
      </w:r>
      <w:proofErr w:type="gramEnd"/>
      <w:r w:rsidR="0055274C" w:rsidRPr="00E4319F">
        <w:rPr>
          <w:sz w:val="28"/>
          <w:szCs w:val="28"/>
        </w:rPr>
        <w:t xml:space="preserve">                </w:t>
      </w:r>
      <w:r w:rsidRPr="00E4319F">
        <w:rPr>
          <w:sz w:val="28"/>
          <w:szCs w:val="28"/>
        </w:rPr>
        <w:t>п о с т а н о в л я ю:</w:t>
      </w:r>
    </w:p>
    <w:p w:rsidR="00591E15" w:rsidRPr="00E4319F" w:rsidRDefault="00591E15" w:rsidP="00803D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319F">
        <w:rPr>
          <w:sz w:val="28"/>
          <w:szCs w:val="28"/>
        </w:rPr>
        <w:t xml:space="preserve">1. </w:t>
      </w:r>
      <w:r w:rsidR="00803D66" w:rsidRPr="00E4319F">
        <w:rPr>
          <w:sz w:val="28"/>
          <w:szCs w:val="28"/>
        </w:rPr>
        <w:t xml:space="preserve">Отменить </w:t>
      </w:r>
      <w:r w:rsidR="0055274C" w:rsidRPr="00E4319F">
        <w:rPr>
          <w:sz w:val="28"/>
          <w:szCs w:val="28"/>
        </w:rPr>
        <w:t>объектовый режим повышенной готовности в                      с. Новокраюшкино</w:t>
      </w:r>
      <w:r w:rsidR="00803D66" w:rsidRPr="00E4319F">
        <w:rPr>
          <w:sz w:val="28"/>
          <w:szCs w:val="28"/>
        </w:rPr>
        <w:t xml:space="preserve"> Первомайского района Алтайского края, введенный постановлением администрации района от </w:t>
      </w:r>
      <w:r w:rsidR="0055274C" w:rsidRPr="00E4319F">
        <w:rPr>
          <w:sz w:val="28"/>
          <w:szCs w:val="28"/>
        </w:rPr>
        <w:t>09.07.2020</w:t>
      </w:r>
      <w:r w:rsidR="00803D66" w:rsidRPr="00E4319F">
        <w:rPr>
          <w:sz w:val="28"/>
          <w:szCs w:val="28"/>
        </w:rPr>
        <w:t xml:space="preserve"> № 71</w:t>
      </w:r>
      <w:r w:rsidR="0055274C" w:rsidRPr="00E4319F">
        <w:rPr>
          <w:sz w:val="28"/>
          <w:szCs w:val="28"/>
        </w:rPr>
        <w:t>5.</w:t>
      </w:r>
    </w:p>
    <w:p w:rsidR="00591E15" w:rsidRPr="00E4319F" w:rsidRDefault="00803D66" w:rsidP="00591E15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E4319F">
        <w:rPr>
          <w:sz w:val="28"/>
          <w:szCs w:val="28"/>
        </w:rPr>
        <w:t>2</w:t>
      </w:r>
      <w:r w:rsidR="00591E15" w:rsidRPr="00E4319F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hyperlink r:id="rId8" w:history="1">
        <w:r w:rsidR="00591E15" w:rsidRPr="00E4319F">
          <w:rPr>
            <w:color w:val="000000" w:themeColor="text1"/>
            <w:sz w:val="28"/>
            <w:szCs w:val="28"/>
            <w:u w:val="single"/>
          </w:rPr>
          <w:t>www.perv-</w:t>
        </w:r>
        <w:r w:rsidR="00591E15" w:rsidRPr="00E4319F">
          <w:rPr>
            <w:color w:val="000000" w:themeColor="text1"/>
            <w:sz w:val="28"/>
            <w:szCs w:val="28"/>
            <w:u w:val="single"/>
            <w:lang w:val="en-US"/>
          </w:rPr>
          <w:t>alt</w:t>
        </w:r>
        <w:r w:rsidR="00591E15" w:rsidRPr="00E4319F">
          <w:rPr>
            <w:color w:val="000000" w:themeColor="text1"/>
            <w:sz w:val="28"/>
            <w:szCs w:val="28"/>
            <w:u w:val="single"/>
          </w:rPr>
          <w:t>.</w:t>
        </w:r>
        <w:r w:rsidR="00591E15" w:rsidRPr="00E4319F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E4319F">
        <w:rPr>
          <w:sz w:val="28"/>
          <w:szCs w:val="28"/>
        </w:rPr>
        <w:t>.</w:t>
      </w:r>
    </w:p>
    <w:p w:rsidR="00591E15" w:rsidRPr="00E4319F" w:rsidRDefault="00803D66" w:rsidP="00591E15">
      <w:pPr>
        <w:ind w:firstLine="709"/>
        <w:jc w:val="both"/>
        <w:rPr>
          <w:sz w:val="28"/>
          <w:szCs w:val="28"/>
        </w:rPr>
      </w:pPr>
      <w:r w:rsidRPr="00E4319F">
        <w:rPr>
          <w:sz w:val="28"/>
          <w:szCs w:val="28"/>
        </w:rPr>
        <w:t>3</w:t>
      </w:r>
      <w:r w:rsidR="00591E15" w:rsidRPr="00E4319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91E15" w:rsidRPr="00E4319F" w:rsidRDefault="00591E15" w:rsidP="00591E15">
      <w:pPr>
        <w:keepNext/>
        <w:tabs>
          <w:tab w:val="right" w:pos="9354"/>
        </w:tabs>
        <w:outlineLvl w:val="3"/>
        <w:rPr>
          <w:bCs/>
          <w:sz w:val="28"/>
          <w:szCs w:val="28"/>
        </w:rPr>
      </w:pPr>
    </w:p>
    <w:p w:rsidR="00591E15" w:rsidRPr="00E4319F" w:rsidRDefault="00591E15" w:rsidP="00591E15">
      <w:pPr>
        <w:keepNext/>
        <w:tabs>
          <w:tab w:val="right" w:pos="9354"/>
        </w:tabs>
        <w:outlineLvl w:val="3"/>
        <w:rPr>
          <w:bCs/>
          <w:sz w:val="28"/>
          <w:szCs w:val="28"/>
        </w:rPr>
      </w:pPr>
    </w:p>
    <w:p w:rsidR="00591E15" w:rsidRPr="00E4319F" w:rsidRDefault="00591E15" w:rsidP="00591E15">
      <w:pPr>
        <w:keepNext/>
        <w:tabs>
          <w:tab w:val="right" w:pos="9354"/>
        </w:tabs>
        <w:outlineLvl w:val="3"/>
        <w:rPr>
          <w:bCs/>
          <w:sz w:val="28"/>
          <w:szCs w:val="28"/>
        </w:rPr>
      </w:pPr>
    </w:p>
    <w:p w:rsidR="00E4319F" w:rsidRPr="00E4319F" w:rsidRDefault="00E4319F" w:rsidP="00591E15">
      <w:pPr>
        <w:keepNext/>
        <w:tabs>
          <w:tab w:val="right" w:pos="9354"/>
        </w:tabs>
        <w:outlineLvl w:val="3"/>
        <w:rPr>
          <w:bCs/>
          <w:sz w:val="28"/>
          <w:szCs w:val="28"/>
        </w:rPr>
      </w:pPr>
      <w:r w:rsidRPr="00E4319F">
        <w:rPr>
          <w:bCs/>
          <w:sz w:val="28"/>
          <w:szCs w:val="28"/>
        </w:rPr>
        <w:t>Заместитель главы администрации района-</w:t>
      </w:r>
    </w:p>
    <w:p w:rsidR="00591E15" w:rsidRPr="00E4319F" w:rsidRDefault="00E4319F" w:rsidP="00591E15">
      <w:pPr>
        <w:keepNext/>
        <w:tabs>
          <w:tab w:val="right" w:pos="9354"/>
        </w:tabs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4319F">
        <w:rPr>
          <w:bCs/>
          <w:sz w:val="28"/>
          <w:szCs w:val="28"/>
        </w:rPr>
        <w:t>уководитель аппарата</w:t>
      </w:r>
      <w:r w:rsidR="00591E15" w:rsidRPr="00E4319F">
        <w:rPr>
          <w:bCs/>
          <w:sz w:val="28"/>
          <w:szCs w:val="28"/>
        </w:rPr>
        <w:t xml:space="preserve">                    </w:t>
      </w:r>
      <w:r w:rsidR="00591E15" w:rsidRPr="00E4319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E4319F">
        <w:rPr>
          <w:bCs/>
          <w:sz w:val="28"/>
          <w:szCs w:val="28"/>
        </w:rPr>
        <w:t>В.С. Чутчев</w:t>
      </w:r>
      <w:r w:rsidR="00591E15" w:rsidRPr="00E4319F">
        <w:rPr>
          <w:bCs/>
          <w:sz w:val="28"/>
          <w:szCs w:val="28"/>
        </w:rPr>
        <w:t xml:space="preserve"> </w:t>
      </w:r>
      <w:r w:rsidR="00313C0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margin-left:77.65pt;margin-top:773.7pt;width:216.35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" strokecolor="white">
            <v:textbox>
              <w:txbxContent>
                <w:p w:rsidR="00591E15" w:rsidRDefault="00803D66" w:rsidP="00591E1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Мещерикова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Л.М.</w:t>
                  </w:r>
                </w:p>
                <w:p w:rsidR="00591E15" w:rsidRDefault="00591E15" w:rsidP="00591E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  <w:p w:rsidR="00591E15" w:rsidRDefault="00591E15" w:rsidP="00591E1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91E15" w:rsidRPr="00E4319F" w:rsidRDefault="00591E15" w:rsidP="00591E15">
      <w:pPr>
        <w:rPr>
          <w:bCs/>
          <w:sz w:val="28"/>
          <w:szCs w:val="28"/>
        </w:rPr>
        <w:sectPr w:rsidR="00591E15" w:rsidRPr="00E4319F" w:rsidSect="00591E15">
          <w:headerReference w:type="default" r:id="rId9"/>
          <w:type w:val="continuous"/>
          <w:pgSz w:w="11906" w:h="16838"/>
          <w:pgMar w:top="1134" w:right="851" w:bottom="1134" w:left="1701" w:header="312" w:footer="720" w:gutter="0"/>
          <w:cols w:space="720"/>
        </w:sectPr>
      </w:pPr>
    </w:p>
    <w:p w:rsidR="00591E15" w:rsidRPr="00E4319F" w:rsidRDefault="00591E15" w:rsidP="00591E15">
      <w:pPr>
        <w:tabs>
          <w:tab w:val="left" w:pos="709"/>
        </w:tabs>
        <w:rPr>
          <w:sz w:val="28"/>
          <w:szCs w:val="28"/>
        </w:rPr>
      </w:pPr>
    </w:p>
    <w:p w:rsidR="00591E15" w:rsidRPr="00E4319F" w:rsidRDefault="00591E15" w:rsidP="00591E15">
      <w:pPr>
        <w:tabs>
          <w:tab w:val="left" w:pos="709"/>
        </w:tabs>
        <w:rPr>
          <w:sz w:val="28"/>
          <w:szCs w:val="28"/>
        </w:rPr>
      </w:pPr>
    </w:p>
    <w:p w:rsidR="00591E15" w:rsidRPr="00591E15" w:rsidRDefault="00591E15" w:rsidP="00591E15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C81449" w:rsidRDefault="00313C08" w:rsidP="00C81449">
      <w:pPr>
        <w:tabs>
          <w:tab w:val="left" w:pos="6380"/>
          <w:tab w:val="right" w:pos="10205"/>
        </w:tabs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shape id="_x0000_s1038" type="#_x0000_t202" style="position:absolute;margin-left:283.5pt;margin-top:-4.85pt;width:219.65pt;height:81pt;z-index:251659776" stroked="f">
            <v:textbox style="mso-next-textbox:#_x0000_s1038">
              <w:txbxContent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87825" w:rsidRPr="005A5E47" w:rsidRDefault="00A019B2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A469D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6A469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487825" w:rsidRPr="00E77387">
                    <w:rPr>
                      <w:sz w:val="28"/>
                      <w:szCs w:val="28"/>
                    </w:rPr>
                    <w:t>№</w:t>
                  </w:r>
                  <w:r w:rsidRPr="00A019B2"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C81449" w:rsidRDefault="00C81449" w:rsidP="00C81449">
      <w:pPr>
        <w:jc w:val="center"/>
        <w:rPr>
          <w:b/>
          <w:sz w:val="28"/>
          <w:szCs w:val="26"/>
        </w:rPr>
      </w:pPr>
    </w:p>
    <w:p w:rsidR="00487825" w:rsidRDefault="00487825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sectPr w:rsidR="00B85F9A" w:rsidSect="00C81449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08" w:rsidRDefault="00313C08">
      <w:r>
        <w:separator/>
      </w:r>
    </w:p>
  </w:endnote>
  <w:endnote w:type="continuationSeparator" w:id="0">
    <w:p w:rsidR="00313C08" w:rsidRDefault="003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08" w:rsidRDefault="00313C08">
      <w:r>
        <w:separator/>
      </w:r>
    </w:p>
  </w:footnote>
  <w:footnote w:type="continuationSeparator" w:id="0">
    <w:p w:rsidR="00313C08" w:rsidRDefault="0031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66" w:rsidRPr="00803D66" w:rsidRDefault="00803D66" w:rsidP="00803D66">
    <w:pPr>
      <w:tabs>
        <w:tab w:val="center" w:pos="4677"/>
        <w:tab w:val="right" w:pos="9355"/>
      </w:tabs>
      <w:ind w:right="-1"/>
      <w:jc w:val="center"/>
    </w:pPr>
    <w:r w:rsidRPr="00803D66">
      <w:rPr>
        <w:noProof/>
      </w:rPr>
      <w:drawing>
        <wp:inline distT="0" distB="0" distL="0" distR="0">
          <wp:extent cx="428625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D66" w:rsidRDefault="00803D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7A4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A30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126FD"/>
    <w:rsid w:val="000144A3"/>
    <w:rsid w:val="00016BC4"/>
    <w:rsid w:val="00045F0B"/>
    <w:rsid w:val="00047521"/>
    <w:rsid w:val="0006162D"/>
    <w:rsid w:val="00067146"/>
    <w:rsid w:val="00070161"/>
    <w:rsid w:val="0008363C"/>
    <w:rsid w:val="00092A5F"/>
    <w:rsid w:val="000A457C"/>
    <w:rsid w:val="000A60DD"/>
    <w:rsid w:val="000C2DC0"/>
    <w:rsid w:val="000C63B6"/>
    <w:rsid w:val="000E5F15"/>
    <w:rsid w:val="00111175"/>
    <w:rsid w:val="00134DF5"/>
    <w:rsid w:val="001429E8"/>
    <w:rsid w:val="00171862"/>
    <w:rsid w:val="00172FAA"/>
    <w:rsid w:val="00184E0C"/>
    <w:rsid w:val="00187EF4"/>
    <w:rsid w:val="001B7A5D"/>
    <w:rsid w:val="001C3EF9"/>
    <w:rsid w:val="001C4EF3"/>
    <w:rsid w:val="001D262A"/>
    <w:rsid w:val="001D72AA"/>
    <w:rsid w:val="001E243D"/>
    <w:rsid w:val="001E67CC"/>
    <w:rsid w:val="001F4F18"/>
    <w:rsid w:val="002003D9"/>
    <w:rsid w:val="0021486C"/>
    <w:rsid w:val="00214C8B"/>
    <w:rsid w:val="0023388A"/>
    <w:rsid w:val="00243976"/>
    <w:rsid w:val="002443D8"/>
    <w:rsid w:val="00250922"/>
    <w:rsid w:val="00266076"/>
    <w:rsid w:val="00266405"/>
    <w:rsid w:val="002A3643"/>
    <w:rsid w:val="002A7BDD"/>
    <w:rsid w:val="002D0A6A"/>
    <w:rsid w:val="002D249E"/>
    <w:rsid w:val="002E4CE9"/>
    <w:rsid w:val="002F3F8A"/>
    <w:rsid w:val="002F5512"/>
    <w:rsid w:val="002F5F68"/>
    <w:rsid w:val="0030422A"/>
    <w:rsid w:val="00305824"/>
    <w:rsid w:val="00313C08"/>
    <w:rsid w:val="00325520"/>
    <w:rsid w:val="003270D3"/>
    <w:rsid w:val="00334358"/>
    <w:rsid w:val="00345B54"/>
    <w:rsid w:val="00347A08"/>
    <w:rsid w:val="00352330"/>
    <w:rsid w:val="003560FD"/>
    <w:rsid w:val="00356AB8"/>
    <w:rsid w:val="00366873"/>
    <w:rsid w:val="00376EEE"/>
    <w:rsid w:val="0037757C"/>
    <w:rsid w:val="00386F48"/>
    <w:rsid w:val="00387E54"/>
    <w:rsid w:val="003C3D16"/>
    <w:rsid w:val="003D4661"/>
    <w:rsid w:val="003D7516"/>
    <w:rsid w:val="003E029D"/>
    <w:rsid w:val="003F5778"/>
    <w:rsid w:val="00401069"/>
    <w:rsid w:val="0041576B"/>
    <w:rsid w:val="00417160"/>
    <w:rsid w:val="00417A29"/>
    <w:rsid w:val="00420800"/>
    <w:rsid w:val="0043286B"/>
    <w:rsid w:val="00435328"/>
    <w:rsid w:val="004411F4"/>
    <w:rsid w:val="0044247D"/>
    <w:rsid w:val="00451629"/>
    <w:rsid w:val="00456ACD"/>
    <w:rsid w:val="00461A7F"/>
    <w:rsid w:val="00472AD6"/>
    <w:rsid w:val="00472FEE"/>
    <w:rsid w:val="00487825"/>
    <w:rsid w:val="004906C6"/>
    <w:rsid w:val="004923A7"/>
    <w:rsid w:val="00493C62"/>
    <w:rsid w:val="004A615F"/>
    <w:rsid w:val="004A7F74"/>
    <w:rsid w:val="004D5D3A"/>
    <w:rsid w:val="004E57B8"/>
    <w:rsid w:val="004E77EF"/>
    <w:rsid w:val="00500CE0"/>
    <w:rsid w:val="0050323C"/>
    <w:rsid w:val="00504475"/>
    <w:rsid w:val="00513685"/>
    <w:rsid w:val="0053260F"/>
    <w:rsid w:val="005450CB"/>
    <w:rsid w:val="00545F1B"/>
    <w:rsid w:val="0054704B"/>
    <w:rsid w:val="0055274C"/>
    <w:rsid w:val="00561DF8"/>
    <w:rsid w:val="00574930"/>
    <w:rsid w:val="00591E15"/>
    <w:rsid w:val="005A5E47"/>
    <w:rsid w:val="005B4F3E"/>
    <w:rsid w:val="005D0277"/>
    <w:rsid w:val="005D3D4F"/>
    <w:rsid w:val="005E46BA"/>
    <w:rsid w:val="005E502C"/>
    <w:rsid w:val="005F3985"/>
    <w:rsid w:val="005F5CCA"/>
    <w:rsid w:val="005F77A4"/>
    <w:rsid w:val="006001BD"/>
    <w:rsid w:val="006012E5"/>
    <w:rsid w:val="006214FD"/>
    <w:rsid w:val="006273C2"/>
    <w:rsid w:val="00632592"/>
    <w:rsid w:val="00637074"/>
    <w:rsid w:val="00643A40"/>
    <w:rsid w:val="006456EB"/>
    <w:rsid w:val="006515CC"/>
    <w:rsid w:val="00651E6A"/>
    <w:rsid w:val="00665B8C"/>
    <w:rsid w:val="00673B4B"/>
    <w:rsid w:val="00673C1D"/>
    <w:rsid w:val="00675C47"/>
    <w:rsid w:val="006868C8"/>
    <w:rsid w:val="0069387E"/>
    <w:rsid w:val="006940E2"/>
    <w:rsid w:val="006A469D"/>
    <w:rsid w:val="006B18A4"/>
    <w:rsid w:val="006B72E6"/>
    <w:rsid w:val="006E32D1"/>
    <w:rsid w:val="007051BC"/>
    <w:rsid w:val="0071762A"/>
    <w:rsid w:val="007179DA"/>
    <w:rsid w:val="00720BEC"/>
    <w:rsid w:val="007224D5"/>
    <w:rsid w:val="007261AA"/>
    <w:rsid w:val="00733B65"/>
    <w:rsid w:val="00752FC8"/>
    <w:rsid w:val="00762965"/>
    <w:rsid w:val="00773222"/>
    <w:rsid w:val="00776119"/>
    <w:rsid w:val="00777EA8"/>
    <w:rsid w:val="00786A44"/>
    <w:rsid w:val="007962AE"/>
    <w:rsid w:val="007B343E"/>
    <w:rsid w:val="007C122B"/>
    <w:rsid w:val="00803D66"/>
    <w:rsid w:val="008053B1"/>
    <w:rsid w:val="00817F08"/>
    <w:rsid w:val="00822D82"/>
    <w:rsid w:val="00841E39"/>
    <w:rsid w:val="00847A42"/>
    <w:rsid w:val="00876452"/>
    <w:rsid w:val="00881B78"/>
    <w:rsid w:val="008832E8"/>
    <w:rsid w:val="00894B41"/>
    <w:rsid w:val="008A1CD0"/>
    <w:rsid w:val="008A6201"/>
    <w:rsid w:val="008B26C3"/>
    <w:rsid w:val="008B34AC"/>
    <w:rsid w:val="008B43F8"/>
    <w:rsid w:val="008C5EF5"/>
    <w:rsid w:val="008D3EA5"/>
    <w:rsid w:val="008F6FAE"/>
    <w:rsid w:val="00900911"/>
    <w:rsid w:val="00902BB7"/>
    <w:rsid w:val="009158D4"/>
    <w:rsid w:val="0093066A"/>
    <w:rsid w:val="0096747D"/>
    <w:rsid w:val="00970D50"/>
    <w:rsid w:val="009764A4"/>
    <w:rsid w:val="00977173"/>
    <w:rsid w:val="00984B8E"/>
    <w:rsid w:val="00997BD5"/>
    <w:rsid w:val="009B2A10"/>
    <w:rsid w:val="009B7D2E"/>
    <w:rsid w:val="009C05C3"/>
    <w:rsid w:val="009C32B1"/>
    <w:rsid w:val="009D0900"/>
    <w:rsid w:val="009E4073"/>
    <w:rsid w:val="009E6CB2"/>
    <w:rsid w:val="009E7849"/>
    <w:rsid w:val="009F0345"/>
    <w:rsid w:val="009F5553"/>
    <w:rsid w:val="00A019B2"/>
    <w:rsid w:val="00A10F91"/>
    <w:rsid w:val="00A1708A"/>
    <w:rsid w:val="00A42DF7"/>
    <w:rsid w:val="00A44BBA"/>
    <w:rsid w:val="00A4545B"/>
    <w:rsid w:val="00A465B5"/>
    <w:rsid w:val="00A50AC9"/>
    <w:rsid w:val="00A50EB2"/>
    <w:rsid w:val="00A56B61"/>
    <w:rsid w:val="00A664D1"/>
    <w:rsid w:val="00A81A46"/>
    <w:rsid w:val="00A82B2D"/>
    <w:rsid w:val="00AC04FD"/>
    <w:rsid w:val="00AD4F8B"/>
    <w:rsid w:val="00AE0D0A"/>
    <w:rsid w:val="00AF1E48"/>
    <w:rsid w:val="00AF2224"/>
    <w:rsid w:val="00AF2839"/>
    <w:rsid w:val="00B02C67"/>
    <w:rsid w:val="00B037CB"/>
    <w:rsid w:val="00B07322"/>
    <w:rsid w:val="00B12220"/>
    <w:rsid w:val="00B126DC"/>
    <w:rsid w:val="00B4371A"/>
    <w:rsid w:val="00B85F9A"/>
    <w:rsid w:val="00B904A0"/>
    <w:rsid w:val="00B91766"/>
    <w:rsid w:val="00B94E24"/>
    <w:rsid w:val="00B96F22"/>
    <w:rsid w:val="00BB1A70"/>
    <w:rsid w:val="00BB2695"/>
    <w:rsid w:val="00BC29BB"/>
    <w:rsid w:val="00BC383A"/>
    <w:rsid w:val="00BD594D"/>
    <w:rsid w:val="00BE017E"/>
    <w:rsid w:val="00BE19F0"/>
    <w:rsid w:val="00C15F18"/>
    <w:rsid w:val="00C475BD"/>
    <w:rsid w:val="00C57ED7"/>
    <w:rsid w:val="00C65963"/>
    <w:rsid w:val="00C81449"/>
    <w:rsid w:val="00C85CA5"/>
    <w:rsid w:val="00C960E6"/>
    <w:rsid w:val="00CA2E92"/>
    <w:rsid w:val="00CB124F"/>
    <w:rsid w:val="00CB1CD4"/>
    <w:rsid w:val="00CB48FE"/>
    <w:rsid w:val="00CC59EE"/>
    <w:rsid w:val="00CD4274"/>
    <w:rsid w:val="00CE1E53"/>
    <w:rsid w:val="00CF21E9"/>
    <w:rsid w:val="00D05143"/>
    <w:rsid w:val="00D05C53"/>
    <w:rsid w:val="00D15AB5"/>
    <w:rsid w:val="00D20A78"/>
    <w:rsid w:val="00D31D32"/>
    <w:rsid w:val="00D355FC"/>
    <w:rsid w:val="00D376A7"/>
    <w:rsid w:val="00D41DD4"/>
    <w:rsid w:val="00D471F7"/>
    <w:rsid w:val="00D52F03"/>
    <w:rsid w:val="00D560E1"/>
    <w:rsid w:val="00D64A90"/>
    <w:rsid w:val="00D77613"/>
    <w:rsid w:val="00D8661E"/>
    <w:rsid w:val="00DA0EB6"/>
    <w:rsid w:val="00DB7D5E"/>
    <w:rsid w:val="00DC40B7"/>
    <w:rsid w:val="00DC705E"/>
    <w:rsid w:val="00DC79BB"/>
    <w:rsid w:val="00DE16D5"/>
    <w:rsid w:val="00DF1BDF"/>
    <w:rsid w:val="00E12B14"/>
    <w:rsid w:val="00E25C25"/>
    <w:rsid w:val="00E26B6F"/>
    <w:rsid w:val="00E352AA"/>
    <w:rsid w:val="00E371B2"/>
    <w:rsid w:val="00E4319F"/>
    <w:rsid w:val="00E51EEE"/>
    <w:rsid w:val="00E5735E"/>
    <w:rsid w:val="00E612A5"/>
    <w:rsid w:val="00E61CD5"/>
    <w:rsid w:val="00E624C2"/>
    <w:rsid w:val="00E635A1"/>
    <w:rsid w:val="00E70022"/>
    <w:rsid w:val="00E7039B"/>
    <w:rsid w:val="00E7342D"/>
    <w:rsid w:val="00E74022"/>
    <w:rsid w:val="00E759D8"/>
    <w:rsid w:val="00E91046"/>
    <w:rsid w:val="00EB3996"/>
    <w:rsid w:val="00ED2EF3"/>
    <w:rsid w:val="00EE5627"/>
    <w:rsid w:val="00EE5CC5"/>
    <w:rsid w:val="00EF21F1"/>
    <w:rsid w:val="00EF7B69"/>
    <w:rsid w:val="00F03FFA"/>
    <w:rsid w:val="00F05C0F"/>
    <w:rsid w:val="00F10731"/>
    <w:rsid w:val="00F13A5E"/>
    <w:rsid w:val="00F20DAA"/>
    <w:rsid w:val="00F273B8"/>
    <w:rsid w:val="00F3642D"/>
    <w:rsid w:val="00F3690D"/>
    <w:rsid w:val="00F370B6"/>
    <w:rsid w:val="00F41B62"/>
    <w:rsid w:val="00F45394"/>
    <w:rsid w:val="00F55F4E"/>
    <w:rsid w:val="00F57806"/>
    <w:rsid w:val="00F733B0"/>
    <w:rsid w:val="00F74D0E"/>
    <w:rsid w:val="00F76E94"/>
    <w:rsid w:val="00F77D81"/>
    <w:rsid w:val="00F77E12"/>
    <w:rsid w:val="00F97C00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91DB9"/>
  <w15:docId w15:val="{6E59FF65-39E8-4356-B939-86DE75FB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92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4F42-98D4-4705-95CD-D92C7A5E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673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142</cp:revision>
  <cp:lastPrinted>2020-07-14T07:54:00Z</cp:lastPrinted>
  <dcterms:created xsi:type="dcterms:W3CDTF">2015-11-02T01:10:00Z</dcterms:created>
  <dcterms:modified xsi:type="dcterms:W3CDTF">2020-07-14T10:51:00Z</dcterms:modified>
</cp:coreProperties>
</file>