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220" w:rsidRDefault="00B12220" w:rsidP="00902BB7">
      <w:pPr>
        <w:pStyle w:val="1"/>
        <w:spacing w:after="160"/>
        <w:jc w:val="center"/>
        <w:rPr>
          <w:b/>
          <w:sz w:val="26"/>
          <w:szCs w:val="26"/>
        </w:rPr>
      </w:pPr>
    </w:p>
    <w:p w:rsidR="006868C8" w:rsidRPr="007261AA" w:rsidRDefault="004923A7" w:rsidP="00902BB7">
      <w:pPr>
        <w:pStyle w:val="1"/>
        <w:spacing w:after="1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6868C8"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4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"/>
        <w:gridCol w:w="2836"/>
        <w:gridCol w:w="1844"/>
        <w:gridCol w:w="2049"/>
        <w:gridCol w:w="929"/>
        <w:gridCol w:w="1590"/>
        <w:gridCol w:w="112"/>
      </w:tblGrid>
      <w:tr w:rsidR="006868C8" w:rsidRPr="00063958" w:rsidTr="00FE57EA">
        <w:trPr>
          <w:gridAfter w:val="1"/>
          <w:wAfter w:w="112" w:type="dxa"/>
          <w:cantSplit/>
          <w:trHeight w:val="595"/>
        </w:trPr>
        <w:tc>
          <w:tcPr>
            <w:tcW w:w="9356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FE57EA" w:rsidRPr="00FE57EA" w:rsidTr="00FE57EA">
        <w:tblPrEx>
          <w:tblLook w:val="04A0" w:firstRow="1" w:lastRow="0" w:firstColumn="1" w:lastColumn="0" w:noHBand="0" w:noVBand="1"/>
        </w:tblPrEx>
        <w:trPr>
          <w:gridBefore w:val="1"/>
          <w:wBefore w:w="108" w:type="dxa"/>
          <w:cantSplit/>
          <w:trHeight w:val="88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57EA" w:rsidRPr="00FE57EA" w:rsidRDefault="00FE57EA" w:rsidP="00FE57EA">
            <w:pPr>
              <w:rPr>
                <w:sz w:val="24"/>
                <w:szCs w:val="24"/>
              </w:rPr>
            </w:pPr>
            <w:r w:rsidRPr="00FE57EA">
              <w:rPr>
                <w:i/>
                <w:sz w:val="18"/>
              </w:rPr>
              <w:t xml:space="preserve">  </w:t>
            </w:r>
            <w:r w:rsidRPr="00FE57EA">
              <w:rPr>
                <w:iCs/>
                <w:sz w:val="28"/>
              </w:rPr>
              <w:t xml:space="preserve"> 13.07.2020</w:t>
            </w:r>
          </w:p>
        </w:tc>
        <w:tc>
          <w:tcPr>
            <w:tcW w:w="4822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FE57EA" w:rsidRPr="00FE57EA" w:rsidRDefault="00FE57EA" w:rsidP="00FE57E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E57EA">
              <w:rPr>
                <w:sz w:val="28"/>
                <w:szCs w:val="28"/>
              </w:rPr>
              <w:t xml:space="preserve">                                                             №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57EA" w:rsidRPr="00FE57EA" w:rsidRDefault="00FE57EA" w:rsidP="00FE57EA">
            <w:pPr>
              <w:spacing w:line="240" w:lineRule="exact"/>
              <w:rPr>
                <w:sz w:val="28"/>
                <w:szCs w:val="28"/>
              </w:rPr>
            </w:pPr>
            <w:r w:rsidRPr="00FE57EA">
              <w:rPr>
                <w:sz w:val="28"/>
                <w:szCs w:val="28"/>
              </w:rPr>
              <w:t>731</w:t>
            </w:r>
          </w:p>
        </w:tc>
      </w:tr>
      <w:tr w:rsidR="00FE57EA" w:rsidRPr="00FE57EA" w:rsidTr="00FE57EA">
        <w:tblPrEx>
          <w:tblLook w:val="04A0" w:firstRow="1" w:lastRow="0" w:firstColumn="1" w:lastColumn="0" w:noHBand="0" w:noVBand="1"/>
        </w:tblPrEx>
        <w:trPr>
          <w:gridBefore w:val="1"/>
          <w:wBefore w:w="108" w:type="dxa"/>
          <w:cantSplit/>
        </w:trPr>
        <w:tc>
          <w:tcPr>
            <w:tcW w:w="9360" w:type="dxa"/>
            <w:gridSpan w:val="6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E57EA" w:rsidRPr="00FE57EA" w:rsidRDefault="00FE57EA" w:rsidP="00FE57E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E57EA">
              <w:rPr>
                <w:sz w:val="24"/>
              </w:rPr>
              <w:t>г.  Новоалтайск</w:t>
            </w:r>
          </w:p>
        </w:tc>
      </w:tr>
      <w:tr w:rsidR="00FE57EA" w:rsidRPr="00FE57EA" w:rsidTr="00FE57EA">
        <w:tblPrEx>
          <w:tblLook w:val="04A0" w:firstRow="1" w:lastRow="0" w:firstColumn="1" w:lastColumn="0" w:noHBand="0" w:noVBand="1"/>
        </w:tblPrEx>
        <w:trPr>
          <w:gridBefore w:val="1"/>
          <w:wBefore w:w="108" w:type="dxa"/>
          <w:cantSplit/>
          <w:trHeight w:val="700"/>
        </w:trPr>
        <w:tc>
          <w:tcPr>
            <w:tcW w:w="9360" w:type="dxa"/>
            <w:gridSpan w:val="6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FE57EA" w:rsidRPr="00FE57EA" w:rsidRDefault="00FE57EA" w:rsidP="00FE57EA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FE57EA" w:rsidRPr="00FE57EA" w:rsidTr="00FE57EA">
        <w:tblPrEx>
          <w:tblLook w:val="04A0" w:firstRow="1" w:lastRow="0" w:firstColumn="1" w:lastColumn="0" w:noHBand="0" w:noVBand="1"/>
        </w:tblPrEx>
        <w:trPr>
          <w:gridBefore w:val="1"/>
          <w:wBefore w:w="108" w:type="dxa"/>
          <w:cantSplit/>
        </w:trPr>
        <w:tc>
          <w:tcPr>
            <w:tcW w:w="4680" w:type="dxa"/>
            <w:gridSpan w:val="2"/>
            <w:hideMark/>
          </w:tcPr>
          <w:p w:rsidR="00FE57EA" w:rsidRPr="00FE57EA" w:rsidRDefault="00FE57EA" w:rsidP="00FE57EA">
            <w:pPr>
              <w:jc w:val="both"/>
              <w:rPr>
                <w:sz w:val="24"/>
                <w:szCs w:val="24"/>
              </w:rPr>
            </w:pPr>
            <w:r w:rsidRPr="00FE57EA">
              <w:rPr>
                <w:sz w:val="24"/>
                <w:szCs w:val="24"/>
              </w:rPr>
              <w:t>О создании муниципальной комиссии по обследованию посевов сельскохозяйственных культур, пострадавших в результате чрезвычайной ситуации природного характера</w:t>
            </w:r>
          </w:p>
        </w:tc>
        <w:tc>
          <w:tcPr>
            <w:tcW w:w="204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FE57EA" w:rsidRPr="00FE57EA" w:rsidRDefault="00FE57EA" w:rsidP="00FE57EA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E57EA" w:rsidRPr="00FE57EA" w:rsidRDefault="00FE57EA" w:rsidP="00FE57EA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FE57EA" w:rsidRPr="00FE57EA" w:rsidTr="00FE57EA">
        <w:tblPrEx>
          <w:tblLook w:val="04A0" w:firstRow="1" w:lastRow="0" w:firstColumn="1" w:lastColumn="0" w:noHBand="0" w:noVBand="1"/>
        </w:tblPrEx>
        <w:trPr>
          <w:gridBefore w:val="1"/>
          <w:wBefore w:w="108" w:type="dxa"/>
          <w:cantSplit/>
          <w:trHeight w:hRule="exact" w:val="1132"/>
        </w:trPr>
        <w:tc>
          <w:tcPr>
            <w:tcW w:w="4680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FE57EA" w:rsidRPr="00FE57EA" w:rsidRDefault="00FE57EA" w:rsidP="00FE57EA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FE57EA" w:rsidRPr="00FE57EA" w:rsidRDefault="00FE57EA" w:rsidP="00FE57EA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FE57EA" w:rsidRPr="00FE57EA" w:rsidRDefault="00FE57EA" w:rsidP="00FE57EA">
      <w:pPr>
        <w:ind w:firstLine="851"/>
        <w:jc w:val="both"/>
        <w:rPr>
          <w:iCs/>
          <w:sz w:val="24"/>
          <w:szCs w:val="24"/>
        </w:rPr>
      </w:pPr>
      <w:r w:rsidRPr="00FE57EA">
        <w:rPr>
          <w:iCs/>
          <w:sz w:val="24"/>
          <w:szCs w:val="24"/>
        </w:rPr>
        <w:t xml:space="preserve">В связи с необходимостью проведения работ по обследованию пострадавших и погибших от чрезвычайной ситуации сельскохозяйственных культур и определению нанесенного  сельскохозяйственным товаропроизводителям материального ущерба в результате чрезвычайной ситуации природного характера,  на основании Федерального закона             № 68-ФЗ «О защите населения и территории от чрезвычайных ситуаций природного и техногенного характера», в соответствии с постановлением Правительства Алтайского края от 10.07.2020 № 298 «О введении режима чрезвычайной ситуации  для органов управления и сил Алтайской  территориальной подсистемы единой государственной системы предупреждения и ликвидации чрезвычайных ситуаций»,                                 п о с т а н о в л я ю : </w:t>
      </w:r>
    </w:p>
    <w:p w:rsidR="00FE57EA" w:rsidRPr="00FE57EA" w:rsidRDefault="00FE57EA" w:rsidP="00FE57EA">
      <w:pPr>
        <w:ind w:firstLine="720"/>
        <w:jc w:val="both"/>
        <w:rPr>
          <w:iCs/>
          <w:sz w:val="24"/>
          <w:szCs w:val="24"/>
        </w:rPr>
      </w:pPr>
      <w:r w:rsidRPr="00FE57EA">
        <w:rPr>
          <w:iCs/>
          <w:sz w:val="24"/>
          <w:szCs w:val="24"/>
        </w:rPr>
        <w:t>1. Создать муниципальную комиссию по обследованию посевов сельскохозяйственных культур, пострадавших в результате чрезвычайной ситуации природного характера (приложение 1).</w:t>
      </w:r>
    </w:p>
    <w:p w:rsidR="00FE57EA" w:rsidRPr="00FE57EA" w:rsidRDefault="00FE57EA" w:rsidP="00FE57EA">
      <w:pPr>
        <w:ind w:firstLine="720"/>
        <w:jc w:val="both"/>
        <w:rPr>
          <w:iCs/>
          <w:sz w:val="24"/>
          <w:szCs w:val="24"/>
        </w:rPr>
      </w:pPr>
      <w:r w:rsidRPr="00FE57EA">
        <w:rPr>
          <w:iCs/>
          <w:sz w:val="24"/>
          <w:szCs w:val="24"/>
        </w:rPr>
        <w:t xml:space="preserve">2. Провести работу по обследованию пострадавших и погибших от чрезвычайной ситуации сельскохозяйственных культур и определению сельскохозяйственным товаропроизводителям материального ущерба в результате чрезвычайной ситуации природного характера </w:t>
      </w:r>
    </w:p>
    <w:p w:rsidR="00FE57EA" w:rsidRPr="00FE57EA" w:rsidRDefault="00FE57EA" w:rsidP="00FE57EA">
      <w:pPr>
        <w:ind w:firstLine="720"/>
        <w:jc w:val="both"/>
        <w:rPr>
          <w:iCs/>
          <w:sz w:val="24"/>
          <w:szCs w:val="24"/>
        </w:rPr>
      </w:pPr>
      <w:r w:rsidRPr="00FE57EA">
        <w:rPr>
          <w:iCs/>
          <w:sz w:val="24"/>
          <w:szCs w:val="24"/>
        </w:rPr>
        <w:t xml:space="preserve">3. Настоящее постановление разместить на официальном интернет-сайте </w:t>
      </w:r>
      <w:r w:rsidRPr="00FE57EA">
        <w:rPr>
          <w:iCs/>
          <w:sz w:val="24"/>
          <w:szCs w:val="24"/>
          <w:lang w:val="en-US"/>
        </w:rPr>
        <w:t>www</w:t>
      </w:r>
      <w:r w:rsidRPr="00FE57EA">
        <w:rPr>
          <w:iCs/>
          <w:sz w:val="24"/>
          <w:szCs w:val="24"/>
        </w:rPr>
        <w:t>.</w:t>
      </w:r>
      <w:r w:rsidRPr="00FE57EA">
        <w:rPr>
          <w:iCs/>
          <w:sz w:val="24"/>
          <w:szCs w:val="24"/>
          <w:lang w:val="en-US"/>
        </w:rPr>
        <w:t>perv</w:t>
      </w:r>
      <w:r w:rsidRPr="00FE57EA">
        <w:rPr>
          <w:iCs/>
          <w:sz w:val="24"/>
          <w:szCs w:val="24"/>
        </w:rPr>
        <w:t>-</w:t>
      </w:r>
      <w:r w:rsidRPr="00FE57EA">
        <w:rPr>
          <w:iCs/>
          <w:sz w:val="24"/>
          <w:szCs w:val="24"/>
          <w:lang w:val="en-US"/>
        </w:rPr>
        <w:t>alt</w:t>
      </w:r>
      <w:r w:rsidRPr="00FE57EA">
        <w:rPr>
          <w:iCs/>
          <w:sz w:val="24"/>
          <w:szCs w:val="24"/>
        </w:rPr>
        <w:t>.</w:t>
      </w:r>
      <w:r w:rsidRPr="00FE57EA">
        <w:rPr>
          <w:iCs/>
          <w:sz w:val="24"/>
          <w:szCs w:val="24"/>
          <w:lang w:val="en-US"/>
        </w:rPr>
        <w:t>ru</w:t>
      </w:r>
      <w:r w:rsidRPr="00FE57EA">
        <w:rPr>
          <w:iCs/>
          <w:sz w:val="24"/>
          <w:szCs w:val="24"/>
        </w:rPr>
        <w:t xml:space="preserve"> и информационном стенде администрации района.</w:t>
      </w:r>
    </w:p>
    <w:p w:rsidR="00FE57EA" w:rsidRPr="00FE57EA" w:rsidRDefault="00FE57EA" w:rsidP="00FE57EA">
      <w:pPr>
        <w:ind w:firstLine="720"/>
        <w:jc w:val="both"/>
        <w:rPr>
          <w:iCs/>
          <w:sz w:val="24"/>
          <w:szCs w:val="24"/>
        </w:rPr>
      </w:pPr>
      <w:r w:rsidRPr="00FE57EA">
        <w:rPr>
          <w:iCs/>
          <w:sz w:val="24"/>
          <w:szCs w:val="24"/>
        </w:rPr>
        <w:t>4. Контроль за исполнением настоящего постановления оставляю за собой.</w:t>
      </w:r>
    </w:p>
    <w:p w:rsidR="00FE57EA" w:rsidRPr="00FE57EA" w:rsidRDefault="00FE57EA" w:rsidP="00FE57EA">
      <w:pPr>
        <w:ind w:firstLine="720"/>
        <w:jc w:val="both"/>
        <w:rPr>
          <w:iCs/>
          <w:sz w:val="24"/>
          <w:szCs w:val="24"/>
        </w:rPr>
      </w:pPr>
    </w:p>
    <w:p w:rsidR="00FE57EA" w:rsidRPr="00FE57EA" w:rsidRDefault="00FE57EA" w:rsidP="00FE57EA">
      <w:pPr>
        <w:ind w:firstLine="720"/>
        <w:jc w:val="both"/>
        <w:rPr>
          <w:iCs/>
          <w:sz w:val="24"/>
          <w:szCs w:val="24"/>
        </w:rPr>
      </w:pPr>
      <w:r w:rsidRPr="00FE57EA">
        <w:rPr>
          <w:iCs/>
          <w:sz w:val="24"/>
          <w:szCs w:val="24"/>
        </w:rPr>
        <w:tab/>
      </w:r>
    </w:p>
    <w:p w:rsidR="00FE57EA" w:rsidRPr="00FE57EA" w:rsidRDefault="00FE57EA" w:rsidP="00FE57EA">
      <w:pPr>
        <w:tabs>
          <w:tab w:val="left" w:pos="1635"/>
        </w:tabs>
        <w:ind w:firstLine="567"/>
        <w:rPr>
          <w:iCs/>
          <w:sz w:val="24"/>
          <w:szCs w:val="24"/>
        </w:rPr>
      </w:pPr>
    </w:p>
    <w:p w:rsidR="00FE57EA" w:rsidRPr="00FE57EA" w:rsidRDefault="00FE57EA" w:rsidP="00FE57EA">
      <w:pPr>
        <w:keepNext/>
        <w:outlineLvl w:val="3"/>
        <w:rPr>
          <w:bCs/>
          <w:sz w:val="24"/>
          <w:szCs w:val="24"/>
        </w:rPr>
      </w:pPr>
      <w:r w:rsidRPr="00FE57EA">
        <w:rPr>
          <w:bCs/>
          <w:sz w:val="24"/>
          <w:szCs w:val="24"/>
        </w:rPr>
        <w:t xml:space="preserve">Заместитель главы администрации района- </w:t>
      </w:r>
    </w:p>
    <w:p w:rsidR="00FE57EA" w:rsidRPr="00FE57EA" w:rsidRDefault="00FE57EA" w:rsidP="00FE57EA">
      <w:pPr>
        <w:keepNext/>
        <w:outlineLvl w:val="3"/>
        <w:rPr>
          <w:b/>
          <w:sz w:val="24"/>
          <w:szCs w:val="24"/>
        </w:rPr>
      </w:pPr>
      <w:r w:rsidRPr="00FE57EA">
        <w:rPr>
          <w:bCs/>
          <w:sz w:val="24"/>
          <w:szCs w:val="24"/>
        </w:rPr>
        <w:t xml:space="preserve">руководитель аппарата                                                                                                В.С. Чутчев                                       </w:t>
      </w:r>
    </w:p>
    <w:p w:rsidR="00FE57EA" w:rsidRPr="00FE57EA" w:rsidRDefault="00FE57EA" w:rsidP="00FE57EA">
      <w:pPr>
        <w:rPr>
          <w:sz w:val="24"/>
          <w:szCs w:val="24"/>
        </w:rPr>
      </w:pPr>
    </w:p>
    <w:p w:rsidR="00FE57EA" w:rsidRPr="00FE57EA" w:rsidRDefault="00FE57EA" w:rsidP="00FE57EA">
      <w:pPr>
        <w:rPr>
          <w:sz w:val="24"/>
          <w:szCs w:val="24"/>
        </w:rPr>
      </w:pPr>
    </w:p>
    <w:p w:rsidR="00FE57EA" w:rsidRPr="00FE57EA" w:rsidRDefault="00FE57EA" w:rsidP="00FE57EA">
      <w:pPr>
        <w:rPr>
          <w:sz w:val="24"/>
          <w:szCs w:val="24"/>
        </w:rPr>
      </w:pPr>
    </w:p>
    <w:p w:rsidR="00FE57EA" w:rsidRPr="00FE57EA" w:rsidRDefault="00FE57EA" w:rsidP="00FE57EA">
      <w:pPr>
        <w:rPr>
          <w:sz w:val="24"/>
          <w:szCs w:val="24"/>
        </w:rPr>
      </w:pPr>
    </w:p>
    <w:p w:rsidR="00FE57EA" w:rsidRPr="00FE57EA" w:rsidRDefault="00FE57EA" w:rsidP="00FE57EA">
      <w:pPr>
        <w:rPr>
          <w:sz w:val="24"/>
          <w:szCs w:val="24"/>
        </w:rPr>
      </w:pPr>
      <w:proofErr w:type="spellStart"/>
      <w:r w:rsidRPr="00FE57EA">
        <w:rPr>
          <w:sz w:val="24"/>
          <w:szCs w:val="24"/>
        </w:rPr>
        <w:t>Мещерикова</w:t>
      </w:r>
      <w:proofErr w:type="spellEnd"/>
      <w:r w:rsidRPr="00FE57EA">
        <w:rPr>
          <w:sz w:val="24"/>
          <w:szCs w:val="24"/>
        </w:rPr>
        <w:t xml:space="preserve"> Л.М.</w:t>
      </w:r>
    </w:p>
    <w:p w:rsidR="00FE57EA" w:rsidRPr="00FE57EA" w:rsidRDefault="00FE57EA" w:rsidP="00FE57EA">
      <w:pPr>
        <w:rPr>
          <w:sz w:val="24"/>
          <w:szCs w:val="24"/>
        </w:rPr>
      </w:pPr>
      <w:r w:rsidRPr="00FE57EA">
        <w:rPr>
          <w:sz w:val="24"/>
          <w:szCs w:val="24"/>
        </w:rPr>
        <w:t>2 23 36</w:t>
      </w:r>
    </w:p>
    <w:p w:rsidR="00FE57EA" w:rsidRPr="00FE57EA" w:rsidRDefault="00FE57EA" w:rsidP="00FE57EA">
      <w:pPr>
        <w:rPr>
          <w:sz w:val="24"/>
          <w:szCs w:val="24"/>
        </w:rPr>
      </w:pPr>
      <w:r w:rsidRPr="00FE57EA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Приложение 1</w:t>
      </w:r>
    </w:p>
    <w:p w:rsidR="00FE57EA" w:rsidRPr="00FE57EA" w:rsidRDefault="00FE57EA" w:rsidP="00FE57EA">
      <w:pPr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2" type="#_x0000_t202" style="position:absolute;margin-left:283.5pt;margin-top:.8pt;width:219.65pt;height:8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" stroked="f">
            <v:textbox>
              <w:txbxContent>
                <w:p w:rsidR="00FE57EA" w:rsidRDefault="00FE57EA" w:rsidP="00FE57E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УТВЕРЖДЕН </w:t>
                  </w:r>
                </w:p>
                <w:p w:rsidR="00FE57EA" w:rsidRDefault="00FE57EA" w:rsidP="00FE57E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постановлением администрации</w:t>
                  </w:r>
                </w:p>
                <w:p w:rsidR="00FE57EA" w:rsidRDefault="00FE57EA" w:rsidP="00FE57E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Первомайского района</w:t>
                  </w:r>
                </w:p>
                <w:p w:rsidR="00FE57EA" w:rsidRDefault="00FE57EA" w:rsidP="00FE57E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от 13.07.2020      № 731</w:t>
                  </w:r>
                </w:p>
              </w:txbxContent>
            </v:textbox>
          </v:shape>
        </w:pict>
      </w:r>
    </w:p>
    <w:p w:rsidR="00FE57EA" w:rsidRPr="00FE57EA" w:rsidRDefault="00FE57EA" w:rsidP="00FE57EA">
      <w:pPr>
        <w:rPr>
          <w:sz w:val="24"/>
          <w:szCs w:val="24"/>
        </w:rPr>
      </w:pPr>
    </w:p>
    <w:p w:rsidR="00FE57EA" w:rsidRPr="00FE57EA" w:rsidRDefault="00FE57EA" w:rsidP="00FE57EA">
      <w:pPr>
        <w:rPr>
          <w:sz w:val="24"/>
          <w:szCs w:val="24"/>
        </w:rPr>
      </w:pPr>
    </w:p>
    <w:p w:rsidR="00FE57EA" w:rsidRPr="00FE57EA" w:rsidRDefault="00FE57EA" w:rsidP="00FE57EA">
      <w:pPr>
        <w:rPr>
          <w:sz w:val="24"/>
          <w:szCs w:val="24"/>
        </w:rPr>
      </w:pPr>
    </w:p>
    <w:p w:rsidR="00FE57EA" w:rsidRPr="00FE57EA" w:rsidRDefault="00FE57EA" w:rsidP="00FE57EA">
      <w:pPr>
        <w:rPr>
          <w:sz w:val="24"/>
          <w:szCs w:val="24"/>
        </w:rPr>
      </w:pPr>
    </w:p>
    <w:p w:rsidR="00FE57EA" w:rsidRPr="00FE57EA" w:rsidRDefault="00FE57EA" w:rsidP="00FE57EA">
      <w:pPr>
        <w:rPr>
          <w:sz w:val="24"/>
          <w:szCs w:val="24"/>
        </w:rPr>
      </w:pPr>
    </w:p>
    <w:p w:rsidR="00FE57EA" w:rsidRPr="00FE57EA" w:rsidRDefault="00FE57EA" w:rsidP="00FE57EA">
      <w:pPr>
        <w:rPr>
          <w:sz w:val="24"/>
          <w:szCs w:val="24"/>
        </w:rPr>
      </w:pPr>
    </w:p>
    <w:p w:rsidR="00FE57EA" w:rsidRPr="00FE57EA" w:rsidRDefault="00FE57EA" w:rsidP="00FE57EA">
      <w:pPr>
        <w:rPr>
          <w:sz w:val="24"/>
          <w:szCs w:val="24"/>
        </w:rPr>
      </w:pPr>
    </w:p>
    <w:p w:rsidR="00FE57EA" w:rsidRPr="00FE57EA" w:rsidRDefault="00FE57EA" w:rsidP="00FE57EA">
      <w:pPr>
        <w:rPr>
          <w:sz w:val="24"/>
          <w:szCs w:val="24"/>
        </w:rPr>
      </w:pPr>
    </w:p>
    <w:p w:rsidR="00FE57EA" w:rsidRPr="00FE57EA" w:rsidRDefault="00FE57EA" w:rsidP="00FE57EA">
      <w:pPr>
        <w:jc w:val="center"/>
        <w:rPr>
          <w:sz w:val="28"/>
          <w:szCs w:val="26"/>
        </w:rPr>
      </w:pPr>
      <w:r w:rsidRPr="00FE57EA">
        <w:rPr>
          <w:sz w:val="28"/>
          <w:szCs w:val="26"/>
        </w:rPr>
        <w:t xml:space="preserve">СОСТАВ </w:t>
      </w:r>
    </w:p>
    <w:p w:rsidR="00FE57EA" w:rsidRPr="00FE57EA" w:rsidRDefault="00FE57EA" w:rsidP="00FE57EA">
      <w:pPr>
        <w:jc w:val="center"/>
        <w:rPr>
          <w:sz w:val="28"/>
          <w:szCs w:val="26"/>
        </w:rPr>
      </w:pPr>
      <w:r w:rsidRPr="00FE57EA">
        <w:rPr>
          <w:iCs/>
          <w:sz w:val="24"/>
          <w:szCs w:val="24"/>
        </w:rPr>
        <w:t>муниципальной комиссии по обследованию посевов сельскохозяйственных культур, пострадавших в результате чрезвычайной ситуации природного характера</w:t>
      </w:r>
      <w:r w:rsidRPr="00FE57EA">
        <w:rPr>
          <w:sz w:val="28"/>
          <w:szCs w:val="26"/>
        </w:rPr>
        <w:t xml:space="preserve"> </w:t>
      </w:r>
    </w:p>
    <w:p w:rsidR="00FE57EA" w:rsidRPr="00FE57EA" w:rsidRDefault="00FE57EA" w:rsidP="00FE57EA">
      <w:pPr>
        <w:jc w:val="center"/>
        <w:rPr>
          <w:sz w:val="28"/>
          <w:szCs w:val="26"/>
        </w:rPr>
      </w:pPr>
    </w:p>
    <w:tbl>
      <w:tblPr>
        <w:tblStyle w:val="10"/>
        <w:tblW w:w="0" w:type="auto"/>
        <w:tblInd w:w="0" w:type="dxa"/>
        <w:tblLook w:val="04A0" w:firstRow="1" w:lastRow="0" w:firstColumn="1" w:lastColumn="0" w:noHBand="0" w:noVBand="1"/>
      </w:tblPr>
      <w:tblGrid>
        <w:gridCol w:w="4691"/>
        <w:gridCol w:w="4655"/>
      </w:tblGrid>
      <w:tr w:rsidR="00FE57EA" w:rsidRPr="00FE57EA" w:rsidTr="00FE57EA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7EA" w:rsidRPr="00FE57EA" w:rsidRDefault="00FE57EA" w:rsidP="00FE57EA">
            <w:pPr>
              <w:tabs>
                <w:tab w:val="left" w:pos="3948"/>
              </w:tabs>
              <w:rPr>
                <w:b/>
                <w:sz w:val="24"/>
                <w:szCs w:val="24"/>
              </w:rPr>
            </w:pPr>
            <w:r w:rsidRPr="00FE57EA">
              <w:rPr>
                <w:b/>
                <w:sz w:val="24"/>
                <w:szCs w:val="24"/>
              </w:rPr>
              <w:t>Председатель: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7EA" w:rsidRPr="00FE57EA" w:rsidRDefault="00FE57EA" w:rsidP="00FE57EA">
            <w:pPr>
              <w:tabs>
                <w:tab w:val="left" w:pos="3948"/>
              </w:tabs>
              <w:rPr>
                <w:sz w:val="24"/>
                <w:szCs w:val="24"/>
              </w:rPr>
            </w:pPr>
          </w:p>
        </w:tc>
      </w:tr>
      <w:tr w:rsidR="00FE57EA" w:rsidRPr="00FE57EA" w:rsidTr="00FE57EA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7EA" w:rsidRPr="00FE57EA" w:rsidRDefault="00FE57EA" w:rsidP="00FE57EA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FE57EA">
              <w:rPr>
                <w:sz w:val="24"/>
                <w:szCs w:val="24"/>
              </w:rPr>
              <w:t>Начальник управления по сельскому хозяйству и продовольствию администрации района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7EA" w:rsidRPr="00FE57EA" w:rsidRDefault="00FE57EA" w:rsidP="00FE57EA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FE57EA">
              <w:rPr>
                <w:sz w:val="24"/>
                <w:szCs w:val="24"/>
              </w:rPr>
              <w:t>Бобылев Сергей Иванович</w:t>
            </w:r>
          </w:p>
        </w:tc>
      </w:tr>
      <w:tr w:rsidR="00FE57EA" w:rsidRPr="00FE57EA" w:rsidTr="00FE57EA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7EA" w:rsidRPr="00FE57EA" w:rsidRDefault="00FE57EA" w:rsidP="00FE57EA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FE57EA">
              <w:rPr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7EA" w:rsidRPr="00FE57EA" w:rsidRDefault="00FE57EA" w:rsidP="00FE57EA">
            <w:pPr>
              <w:tabs>
                <w:tab w:val="left" w:pos="3948"/>
              </w:tabs>
              <w:rPr>
                <w:sz w:val="24"/>
                <w:szCs w:val="24"/>
              </w:rPr>
            </w:pPr>
          </w:p>
        </w:tc>
      </w:tr>
      <w:tr w:rsidR="00FE57EA" w:rsidRPr="00FE57EA" w:rsidTr="00FE57EA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7EA" w:rsidRPr="00FE57EA" w:rsidRDefault="00FE57EA" w:rsidP="00FE57EA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FE57EA">
              <w:rPr>
                <w:sz w:val="24"/>
                <w:szCs w:val="24"/>
              </w:rPr>
              <w:t>Заместитель начальника управления сельского хозяйства и продовольствия администрации района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7EA" w:rsidRPr="00FE57EA" w:rsidRDefault="00FE57EA" w:rsidP="00FE57EA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FE57EA">
              <w:rPr>
                <w:sz w:val="24"/>
                <w:szCs w:val="24"/>
              </w:rPr>
              <w:t>Казанцева Ирина Алексеевна</w:t>
            </w:r>
          </w:p>
        </w:tc>
      </w:tr>
      <w:tr w:rsidR="00FE57EA" w:rsidRPr="00FE57EA" w:rsidTr="00FE57EA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7EA" w:rsidRPr="00FE57EA" w:rsidRDefault="00FE57EA" w:rsidP="00FE57EA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FE57EA">
              <w:rPr>
                <w:sz w:val="24"/>
                <w:szCs w:val="24"/>
              </w:rPr>
              <w:t>Главный специалист  отдела по экономике и социально-экономическому развитию администрации района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7EA" w:rsidRPr="00FE57EA" w:rsidRDefault="00FE57EA" w:rsidP="00FE57EA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FE57EA">
              <w:rPr>
                <w:sz w:val="24"/>
                <w:szCs w:val="24"/>
              </w:rPr>
              <w:t>Колпакова Светлана Николаевна</w:t>
            </w:r>
          </w:p>
        </w:tc>
      </w:tr>
      <w:tr w:rsidR="00FE57EA" w:rsidRPr="00FE57EA" w:rsidTr="00FE57EA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7EA" w:rsidRPr="00FE57EA" w:rsidRDefault="00FE57EA" w:rsidP="00FE57EA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FE57EA">
              <w:rPr>
                <w:sz w:val="24"/>
                <w:szCs w:val="24"/>
              </w:rPr>
              <w:t>Начальник отдела по делам ГО и ЧС администрации района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7EA" w:rsidRPr="00FE57EA" w:rsidRDefault="00FE57EA" w:rsidP="00FE57EA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FE57EA">
              <w:rPr>
                <w:sz w:val="24"/>
                <w:szCs w:val="24"/>
              </w:rPr>
              <w:t>Казанцев Валерий Михайлович</w:t>
            </w:r>
          </w:p>
        </w:tc>
      </w:tr>
      <w:tr w:rsidR="00FE57EA" w:rsidRPr="00FE57EA" w:rsidTr="00FE57EA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7EA" w:rsidRPr="00FE57EA" w:rsidRDefault="00FE57EA" w:rsidP="00FE57EA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FE57EA">
              <w:rPr>
                <w:sz w:val="24"/>
                <w:szCs w:val="24"/>
              </w:rPr>
              <w:t>Главы сельсоветов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7EA" w:rsidRPr="00FE57EA" w:rsidRDefault="00FE57EA" w:rsidP="00FE57EA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FE57EA">
              <w:rPr>
                <w:sz w:val="24"/>
                <w:szCs w:val="24"/>
              </w:rPr>
              <w:t>по согласованию</w:t>
            </w:r>
          </w:p>
        </w:tc>
      </w:tr>
      <w:tr w:rsidR="00FE57EA" w:rsidRPr="00FE57EA" w:rsidTr="00FE57EA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7EA" w:rsidRPr="00FE57EA" w:rsidRDefault="00FE57EA" w:rsidP="00FE57EA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FE57EA">
              <w:rPr>
                <w:sz w:val="24"/>
                <w:szCs w:val="24"/>
              </w:rPr>
              <w:t xml:space="preserve">Руководители сельскохозяйственных организаций, предприятий – сельскохозяйственных товаропроизводителей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7EA" w:rsidRPr="00FE57EA" w:rsidRDefault="00FE57EA" w:rsidP="00FE57EA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FE57EA">
              <w:rPr>
                <w:sz w:val="24"/>
                <w:szCs w:val="24"/>
              </w:rPr>
              <w:t>по согласованию</w:t>
            </w:r>
          </w:p>
        </w:tc>
      </w:tr>
    </w:tbl>
    <w:p w:rsidR="00FE57EA" w:rsidRPr="00FE57EA" w:rsidRDefault="00FE57EA" w:rsidP="00FE57EA">
      <w:pPr>
        <w:rPr>
          <w:sz w:val="24"/>
          <w:szCs w:val="24"/>
        </w:rPr>
      </w:pPr>
    </w:p>
    <w:p w:rsidR="00FE57EA" w:rsidRPr="00FE57EA" w:rsidRDefault="00FE57EA" w:rsidP="00FE57EA">
      <w:pPr>
        <w:rPr>
          <w:sz w:val="24"/>
          <w:szCs w:val="24"/>
        </w:rPr>
      </w:pPr>
    </w:p>
    <w:p w:rsidR="00FE57EA" w:rsidRPr="00FE57EA" w:rsidRDefault="00FE57EA" w:rsidP="00FE57EA">
      <w:pPr>
        <w:rPr>
          <w:sz w:val="24"/>
          <w:szCs w:val="24"/>
        </w:rPr>
      </w:pPr>
    </w:p>
    <w:p w:rsidR="00FE57EA" w:rsidRPr="00FE57EA" w:rsidRDefault="00FE57EA" w:rsidP="00FE57EA">
      <w:pPr>
        <w:rPr>
          <w:sz w:val="24"/>
          <w:szCs w:val="24"/>
        </w:rPr>
      </w:pPr>
    </w:p>
    <w:p w:rsidR="00E70022" w:rsidRDefault="00E70022" w:rsidP="0054704B">
      <w:pPr>
        <w:tabs>
          <w:tab w:val="left" w:pos="709"/>
        </w:tabs>
        <w:rPr>
          <w:sz w:val="28"/>
          <w:szCs w:val="28"/>
        </w:rPr>
      </w:pPr>
    </w:p>
    <w:p w:rsidR="00E70022" w:rsidRDefault="00E70022" w:rsidP="0054704B">
      <w:pPr>
        <w:tabs>
          <w:tab w:val="left" w:pos="709"/>
        </w:tabs>
        <w:rPr>
          <w:sz w:val="28"/>
          <w:szCs w:val="28"/>
        </w:rPr>
      </w:pPr>
    </w:p>
    <w:p w:rsidR="00E70022" w:rsidRDefault="00E70022" w:rsidP="00C81449">
      <w:pPr>
        <w:rPr>
          <w:sz w:val="28"/>
          <w:szCs w:val="28"/>
        </w:rPr>
      </w:pPr>
    </w:p>
    <w:p w:rsidR="00C81449" w:rsidRDefault="0045569F" w:rsidP="00C81449">
      <w:pPr>
        <w:tabs>
          <w:tab w:val="left" w:pos="6380"/>
          <w:tab w:val="right" w:pos="10205"/>
        </w:tabs>
        <w:rPr>
          <w:b/>
          <w:sz w:val="28"/>
          <w:szCs w:val="26"/>
        </w:rPr>
      </w:pPr>
      <w:r>
        <w:rPr>
          <w:b/>
          <w:noProof/>
          <w:sz w:val="28"/>
          <w:szCs w:val="26"/>
        </w:rPr>
        <w:pict>
          <v:shape id="_x0000_s1038" type="#_x0000_t202" style="position:absolute;margin-left:283.5pt;margin-top:-4.85pt;width:219.65pt;height:81pt;z-index:251659776" stroked="f">
            <v:textbox style="mso-next-textbox:#_x0000_s1038">
              <w:txbxContent>
                <w:p w:rsidR="00803D66" w:rsidRDefault="00803D66" w:rsidP="00487825">
                  <w:pPr>
                    <w:rPr>
                      <w:sz w:val="28"/>
                      <w:szCs w:val="28"/>
                    </w:rPr>
                  </w:pPr>
                </w:p>
                <w:p w:rsidR="00803D66" w:rsidRDefault="00803D66" w:rsidP="00487825">
                  <w:pPr>
                    <w:rPr>
                      <w:sz w:val="28"/>
                      <w:szCs w:val="28"/>
                    </w:rPr>
                  </w:pPr>
                </w:p>
                <w:p w:rsidR="00803D66" w:rsidRDefault="00803D66" w:rsidP="00487825">
                  <w:pPr>
                    <w:rPr>
                      <w:sz w:val="28"/>
                      <w:szCs w:val="28"/>
                    </w:rPr>
                  </w:pPr>
                </w:p>
                <w:p w:rsidR="00803D66" w:rsidRDefault="00803D66" w:rsidP="00487825">
                  <w:pPr>
                    <w:rPr>
                      <w:sz w:val="28"/>
                      <w:szCs w:val="28"/>
                    </w:rPr>
                  </w:pPr>
                </w:p>
                <w:p w:rsidR="00803D66" w:rsidRDefault="00803D66" w:rsidP="00487825">
                  <w:pPr>
                    <w:rPr>
                      <w:sz w:val="28"/>
                      <w:szCs w:val="28"/>
                    </w:rPr>
                  </w:pPr>
                </w:p>
                <w:p w:rsidR="00803D66" w:rsidRDefault="00803D66" w:rsidP="00487825">
                  <w:pPr>
                    <w:rPr>
                      <w:sz w:val="28"/>
                      <w:szCs w:val="28"/>
                    </w:rPr>
                  </w:pPr>
                </w:p>
                <w:p w:rsidR="00803D66" w:rsidRDefault="00803D66" w:rsidP="00487825">
                  <w:pPr>
                    <w:rPr>
                      <w:sz w:val="28"/>
                      <w:szCs w:val="28"/>
                    </w:rPr>
                  </w:pPr>
                </w:p>
                <w:p w:rsidR="00803D66" w:rsidRDefault="00803D66" w:rsidP="00487825">
                  <w:pPr>
                    <w:rPr>
                      <w:sz w:val="28"/>
                      <w:szCs w:val="28"/>
                    </w:rPr>
                  </w:pPr>
                </w:p>
                <w:p w:rsidR="00803D66" w:rsidRDefault="00803D66" w:rsidP="00487825">
                  <w:pPr>
                    <w:rPr>
                      <w:sz w:val="28"/>
                      <w:szCs w:val="28"/>
                    </w:rPr>
                  </w:pPr>
                </w:p>
                <w:p w:rsidR="00803D66" w:rsidRDefault="00803D66" w:rsidP="00487825">
                  <w:pPr>
                    <w:rPr>
                      <w:sz w:val="28"/>
                      <w:szCs w:val="28"/>
                    </w:rPr>
                  </w:pPr>
                </w:p>
                <w:p w:rsidR="00803D66" w:rsidRDefault="00803D66" w:rsidP="00487825">
                  <w:pPr>
                    <w:rPr>
                      <w:sz w:val="28"/>
                      <w:szCs w:val="28"/>
                    </w:rPr>
                  </w:pPr>
                </w:p>
                <w:p w:rsidR="00803D66" w:rsidRDefault="00803D66" w:rsidP="00487825">
                  <w:pPr>
                    <w:rPr>
                      <w:sz w:val="28"/>
                      <w:szCs w:val="28"/>
                    </w:rPr>
                  </w:pPr>
                </w:p>
                <w:p w:rsidR="00803D66" w:rsidRDefault="00803D66" w:rsidP="00487825">
                  <w:pPr>
                    <w:rPr>
                      <w:sz w:val="28"/>
                      <w:szCs w:val="28"/>
                    </w:rPr>
                  </w:pPr>
                </w:p>
                <w:p w:rsidR="00803D66" w:rsidRDefault="00803D66" w:rsidP="00487825">
                  <w:pPr>
                    <w:rPr>
                      <w:sz w:val="28"/>
                      <w:szCs w:val="28"/>
                    </w:rPr>
                  </w:pPr>
                </w:p>
                <w:p w:rsidR="00803D66" w:rsidRDefault="00803D66" w:rsidP="00487825">
                  <w:pPr>
                    <w:rPr>
                      <w:sz w:val="28"/>
                      <w:szCs w:val="28"/>
                    </w:rPr>
                  </w:pPr>
                </w:p>
                <w:p w:rsidR="00487825" w:rsidRPr="00E77387" w:rsidRDefault="00487825" w:rsidP="00487825">
                  <w:pPr>
                    <w:rPr>
                      <w:sz w:val="28"/>
                      <w:szCs w:val="28"/>
                    </w:rPr>
                  </w:pPr>
                  <w:r w:rsidRPr="00E77387">
                    <w:rPr>
                      <w:sz w:val="28"/>
                      <w:szCs w:val="28"/>
                    </w:rPr>
                    <w:t xml:space="preserve">УТВЕРЖДЕН </w:t>
                  </w:r>
                </w:p>
                <w:p w:rsidR="00487825" w:rsidRPr="00E77387" w:rsidRDefault="00487825" w:rsidP="0048782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постановлением</w:t>
                  </w:r>
                  <w:r w:rsidRPr="00E77387">
                    <w:rPr>
                      <w:sz w:val="28"/>
                      <w:szCs w:val="28"/>
                    </w:rPr>
                    <w:t xml:space="preserve"> администрации</w:t>
                  </w:r>
                </w:p>
                <w:p w:rsidR="00487825" w:rsidRPr="00E77387" w:rsidRDefault="00487825" w:rsidP="00487825">
                  <w:pPr>
                    <w:rPr>
                      <w:sz w:val="28"/>
                      <w:szCs w:val="28"/>
                    </w:rPr>
                  </w:pPr>
                  <w:r w:rsidRPr="00E77387">
                    <w:rPr>
                      <w:sz w:val="28"/>
                      <w:szCs w:val="28"/>
                    </w:rPr>
                    <w:t>Первомайского района</w:t>
                  </w:r>
                </w:p>
                <w:p w:rsidR="00487825" w:rsidRPr="005A5E47" w:rsidRDefault="00A019B2" w:rsidP="0048782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="006A469D">
                    <w:rPr>
                      <w:sz w:val="28"/>
                      <w:szCs w:val="28"/>
                    </w:rPr>
                    <w:t>т</w:t>
                  </w:r>
                  <w:r>
                    <w:rPr>
                      <w:sz w:val="28"/>
                      <w:szCs w:val="28"/>
                    </w:rPr>
                    <w:t>_______</w:t>
                  </w:r>
                  <w:r w:rsidR="006A469D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="00487825" w:rsidRPr="00E77387">
                    <w:rPr>
                      <w:sz w:val="28"/>
                      <w:szCs w:val="28"/>
                    </w:rPr>
                    <w:t>№</w:t>
                  </w:r>
                  <w:r w:rsidRPr="00A019B2">
                    <w:rPr>
                      <w:sz w:val="28"/>
                      <w:szCs w:val="28"/>
                    </w:rPr>
                    <w:t>_______</w:t>
                  </w:r>
                </w:p>
              </w:txbxContent>
            </v:textbox>
          </v:shape>
        </w:pict>
      </w:r>
    </w:p>
    <w:p w:rsidR="00C81449" w:rsidRDefault="00C81449" w:rsidP="00C81449">
      <w:pPr>
        <w:jc w:val="center"/>
        <w:rPr>
          <w:b/>
          <w:sz w:val="28"/>
          <w:szCs w:val="26"/>
        </w:rPr>
      </w:pPr>
    </w:p>
    <w:p w:rsidR="00487825" w:rsidRDefault="00487825" w:rsidP="00B85F9A">
      <w:pPr>
        <w:rPr>
          <w:b/>
          <w:sz w:val="28"/>
          <w:szCs w:val="26"/>
        </w:rPr>
      </w:pPr>
    </w:p>
    <w:p w:rsidR="00B85F9A" w:rsidRDefault="00B85F9A" w:rsidP="00B85F9A">
      <w:pPr>
        <w:rPr>
          <w:b/>
          <w:sz w:val="28"/>
          <w:szCs w:val="26"/>
        </w:rPr>
      </w:pPr>
    </w:p>
    <w:p w:rsidR="00B85F9A" w:rsidRDefault="00B85F9A" w:rsidP="00B85F9A">
      <w:pPr>
        <w:rPr>
          <w:b/>
          <w:sz w:val="28"/>
          <w:szCs w:val="26"/>
        </w:rPr>
      </w:pPr>
    </w:p>
    <w:p w:rsidR="00B85F9A" w:rsidRDefault="00B85F9A" w:rsidP="00B85F9A">
      <w:pPr>
        <w:rPr>
          <w:b/>
          <w:sz w:val="28"/>
          <w:szCs w:val="26"/>
        </w:rPr>
      </w:pPr>
    </w:p>
    <w:p w:rsidR="00B85F9A" w:rsidRDefault="00B85F9A" w:rsidP="00B85F9A">
      <w:pPr>
        <w:rPr>
          <w:b/>
          <w:sz w:val="28"/>
          <w:szCs w:val="26"/>
        </w:rPr>
      </w:pPr>
    </w:p>
    <w:p w:rsidR="00FE57EA" w:rsidRDefault="00FE57EA" w:rsidP="00C81449">
      <w:pPr>
        <w:jc w:val="center"/>
        <w:rPr>
          <w:sz w:val="28"/>
          <w:szCs w:val="26"/>
        </w:rPr>
      </w:pPr>
    </w:p>
    <w:p w:rsidR="00FE57EA" w:rsidRDefault="00FE57EA" w:rsidP="00C81449">
      <w:pPr>
        <w:jc w:val="center"/>
        <w:rPr>
          <w:sz w:val="28"/>
          <w:szCs w:val="26"/>
        </w:rPr>
      </w:pPr>
    </w:p>
    <w:p w:rsidR="00FE57EA" w:rsidRDefault="00FE57EA" w:rsidP="00C81449">
      <w:pPr>
        <w:jc w:val="center"/>
        <w:rPr>
          <w:sz w:val="28"/>
          <w:szCs w:val="26"/>
        </w:rPr>
      </w:pPr>
    </w:p>
    <w:p w:rsidR="00FE57EA" w:rsidRDefault="00FE57EA" w:rsidP="00C81449">
      <w:pPr>
        <w:jc w:val="center"/>
        <w:rPr>
          <w:sz w:val="28"/>
          <w:szCs w:val="26"/>
        </w:rPr>
      </w:pPr>
    </w:p>
    <w:p w:rsidR="00FE57EA" w:rsidRDefault="00FE57EA" w:rsidP="00C81449">
      <w:pPr>
        <w:jc w:val="center"/>
        <w:rPr>
          <w:sz w:val="28"/>
          <w:szCs w:val="26"/>
        </w:rPr>
      </w:pPr>
      <w:bookmarkStart w:id="0" w:name="_GoBack"/>
      <w:bookmarkEnd w:id="0"/>
    </w:p>
    <w:sectPr w:rsidR="00FE57EA" w:rsidSect="00C81449">
      <w:headerReference w:type="first" r:id="rId8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69F" w:rsidRDefault="0045569F">
      <w:r>
        <w:separator/>
      </w:r>
    </w:p>
  </w:endnote>
  <w:endnote w:type="continuationSeparator" w:id="0">
    <w:p w:rsidR="0045569F" w:rsidRDefault="0045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69F" w:rsidRDefault="0045569F">
      <w:r>
        <w:separator/>
      </w:r>
    </w:p>
  </w:footnote>
  <w:footnote w:type="continuationSeparator" w:id="0">
    <w:p w:rsidR="0045569F" w:rsidRDefault="00455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EA8" w:rsidRDefault="00777EA8" w:rsidP="001E243D">
    <w:pPr>
      <w:pStyle w:val="a7"/>
      <w:ind w:right="-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7A4"/>
    <w:multiLevelType w:val="hybridMultilevel"/>
    <w:tmpl w:val="27B226F8"/>
    <w:lvl w:ilvl="0" w:tplc="62A0F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94A30"/>
    <w:multiLevelType w:val="hybridMultilevel"/>
    <w:tmpl w:val="27B226F8"/>
    <w:lvl w:ilvl="0" w:tplc="62A0F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EF3"/>
    <w:rsid w:val="000126FD"/>
    <w:rsid w:val="000144A3"/>
    <w:rsid w:val="00016BC4"/>
    <w:rsid w:val="00045F0B"/>
    <w:rsid w:val="00047521"/>
    <w:rsid w:val="0006162D"/>
    <w:rsid w:val="00067146"/>
    <w:rsid w:val="00070161"/>
    <w:rsid w:val="0008363C"/>
    <w:rsid w:val="00092A5F"/>
    <w:rsid w:val="000A457C"/>
    <w:rsid w:val="000A60DD"/>
    <w:rsid w:val="000C2DC0"/>
    <w:rsid w:val="000C63B6"/>
    <w:rsid w:val="000E5F15"/>
    <w:rsid w:val="00111175"/>
    <w:rsid w:val="00134DF5"/>
    <w:rsid w:val="001429E8"/>
    <w:rsid w:val="00171862"/>
    <w:rsid w:val="00172FAA"/>
    <w:rsid w:val="00184E0C"/>
    <w:rsid w:val="00187EF4"/>
    <w:rsid w:val="001B7A5D"/>
    <w:rsid w:val="001C3EF9"/>
    <w:rsid w:val="001C4EF3"/>
    <w:rsid w:val="001D262A"/>
    <w:rsid w:val="001D72AA"/>
    <w:rsid w:val="001E243D"/>
    <w:rsid w:val="001E67CC"/>
    <w:rsid w:val="001F4F18"/>
    <w:rsid w:val="002003D9"/>
    <w:rsid w:val="0021486C"/>
    <w:rsid w:val="00214C8B"/>
    <w:rsid w:val="0023388A"/>
    <w:rsid w:val="00243976"/>
    <w:rsid w:val="002443D8"/>
    <w:rsid w:val="00250922"/>
    <w:rsid w:val="00266076"/>
    <w:rsid w:val="00266405"/>
    <w:rsid w:val="002A3643"/>
    <w:rsid w:val="002A7BDD"/>
    <w:rsid w:val="002D0A6A"/>
    <w:rsid w:val="002E4CE9"/>
    <w:rsid w:val="002F3F8A"/>
    <w:rsid w:val="002F5512"/>
    <w:rsid w:val="002F5F68"/>
    <w:rsid w:val="0030422A"/>
    <w:rsid w:val="00305824"/>
    <w:rsid w:val="00325520"/>
    <w:rsid w:val="003270D3"/>
    <w:rsid w:val="00334358"/>
    <w:rsid w:val="00345B54"/>
    <w:rsid w:val="00347A08"/>
    <w:rsid w:val="00352330"/>
    <w:rsid w:val="003560FD"/>
    <w:rsid w:val="00356AB8"/>
    <w:rsid w:val="00366873"/>
    <w:rsid w:val="00376EEE"/>
    <w:rsid w:val="0037757C"/>
    <w:rsid w:val="00386F48"/>
    <w:rsid w:val="00387E54"/>
    <w:rsid w:val="003C3D16"/>
    <w:rsid w:val="003D4661"/>
    <w:rsid w:val="003D7516"/>
    <w:rsid w:val="003E029D"/>
    <w:rsid w:val="003F5778"/>
    <w:rsid w:val="00401069"/>
    <w:rsid w:val="0041576B"/>
    <w:rsid w:val="00417A29"/>
    <w:rsid w:val="00420800"/>
    <w:rsid w:val="0043286B"/>
    <w:rsid w:val="00435328"/>
    <w:rsid w:val="004411F4"/>
    <w:rsid w:val="00451629"/>
    <w:rsid w:val="0045569F"/>
    <w:rsid w:val="00456ACD"/>
    <w:rsid w:val="00461A7F"/>
    <w:rsid w:val="00472AD6"/>
    <w:rsid w:val="00472FEE"/>
    <w:rsid w:val="00487825"/>
    <w:rsid w:val="004906C6"/>
    <w:rsid w:val="004923A7"/>
    <w:rsid w:val="00493C62"/>
    <w:rsid w:val="004A615F"/>
    <w:rsid w:val="004A7F74"/>
    <w:rsid w:val="004D5D3A"/>
    <w:rsid w:val="004E57B8"/>
    <w:rsid w:val="004E77EF"/>
    <w:rsid w:val="00500CE0"/>
    <w:rsid w:val="0050323C"/>
    <w:rsid w:val="00504475"/>
    <w:rsid w:val="0053260F"/>
    <w:rsid w:val="005450CB"/>
    <w:rsid w:val="00545F1B"/>
    <w:rsid w:val="0054704B"/>
    <w:rsid w:val="00561DF8"/>
    <w:rsid w:val="00574930"/>
    <w:rsid w:val="00591E15"/>
    <w:rsid w:val="005A5E47"/>
    <w:rsid w:val="005B4F3E"/>
    <w:rsid w:val="005D0277"/>
    <w:rsid w:val="005D3D4F"/>
    <w:rsid w:val="005E46BA"/>
    <w:rsid w:val="005E502C"/>
    <w:rsid w:val="005F3985"/>
    <w:rsid w:val="005F5CCA"/>
    <w:rsid w:val="005F77A4"/>
    <w:rsid w:val="006001BD"/>
    <w:rsid w:val="006012E5"/>
    <w:rsid w:val="006214FD"/>
    <w:rsid w:val="006273C2"/>
    <w:rsid w:val="00632592"/>
    <w:rsid w:val="00637074"/>
    <w:rsid w:val="00643A40"/>
    <w:rsid w:val="006456EB"/>
    <w:rsid w:val="006515CC"/>
    <w:rsid w:val="00651E6A"/>
    <w:rsid w:val="00665B8C"/>
    <w:rsid w:val="00673B4B"/>
    <w:rsid w:val="00673C1D"/>
    <w:rsid w:val="00675C47"/>
    <w:rsid w:val="006868C8"/>
    <w:rsid w:val="0069387E"/>
    <w:rsid w:val="006940E2"/>
    <w:rsid w:val="006A469D"/>
    <w:rsid w:val="006B18A4"/>
    <w:rsid w:val="006B72E6"/>
    <w:rsid w:val="006E32D1"/>
    <w:rsid w:val="007051BC"/>
    <w:rsid w:val="0071762A"/>
    <w:rsid w:val="007179DA"/>
    <w:rsid w:val="00720BEC"/>
    <w:rsid w:val="007224D5"/>
    <w:rsid w:val="007261AA"/>
    <w:rsid w:val="00733B65"/>
    <w:rsid w:val="00752FC8"/>
    <w:rsid w:val="00762965"/>
    <w:rsid w:val="00773222"/>
    <w:rsid w:val="00776119"/>
    <w:rsid w:val="00777EA8"/>
    <w:rsid w:val="00786A44"/>
    <w:rsid w:val="007962AE"/>
    <w:rsid w:val="007B343E"/>
    <w:rsid w:val="007C122B"/>
    <w:rsid w:val="00803D66"/>
    <w:rsid w:val="008053B1"/>
    <w:rsid w:val="00817F08"/>
    <w:rsid w:val="00822D82"/>
    <w:rsid w:val="00841E39"/>
    <w:rsid w:val="00847A42"/>
    <w:rsid w:val="00876452"/>
    <w:rsid w:val="00881B78"/>
    <w:rsid w:val="008832E8"/>
    <w:rsid w:val="00894B41"/>
    <w:rsid w:val="008A1CD0"/>
    <w:rsid w:val="008A6201"/>
    <w:rsid w:val="008B26C3"/>
    <w:rsid w:val="008B34AC"/>
    <w:rsid w:val="008B43F8"/>
    <w:rsid w:val="008C5EF5"/>
    <w:rsid w:val="008D3EA5"/>
    <w:rsid w:val="008F6FAE"/>
    <w:rsid w:val="00900911"/>
    <w:rsid w:val="00902BB7"/>
    <w:rsid w:val="009158D4"/>
    <w:rsid w:val="0093066A"/>
    <w:rsid w:val="0096747D"/>
    <w:rsid w:val="00970D50"/>
    <w:rsid w:val="009764A4"/>
    <w:rsid w:val="00977173"/>
    <w:rsid w:val="00984B8E"/>
    <w:rsid w:val="00997BD5"/>
    <w:rsid w:val="009B2A10"/>
    <w:rsid w:val="009B7D2E"/>
    <w:rsid w:val="009C05C3"/>
    <w:rsid w:val="009C32B1"/>
    <w:rsid w:val="009D0900"/>
    <w:rsid w:val="009E6CB2"/>
    <w:rsid w:val="009E7849"/>
    <w:rsid w:val="009F0345"/>
    <w:rsid w:val="009F5553"/>
    <w:rsid w:val="00A019B2"/>
    <w:rsid w:val="00A10F91"/>
    <w:rsid w:val="00A1708A"/>
    <w:rsid w:val="00A42DF7"/>
    <w:rsid w:val="00A44BBA"/>
    <w:rsid w:val="00A4545B"/>
    <w:rsid w:val="00A465B5"/>
    <w:rsid w:val="00A50AC9"/>
    <w:rsid w:val="00A50EB2"/>
    <w:rsid w:val="00A56B61"/>
    <w:rsid w:val="00A664D1"/>
    <w:rsid w:val="00A81A46"/>
    <w:rsid w:val="00A82B2D"/>
    <w:rsid w:val="00AC04FD"/>
    <w:rsid w:val="00AD4F8B"/>
    <w:rsid w:val="00AE0D0A"/>
    <w:rsid w:val="00AF1E48"/>
    <w:rsid w:val="00AF2224"/>
    <w:rsid w:val="00AF2839"/>
    <w:rsid w:val="00B02C67"/>
    <w:rsid w:val="00B037CB"/>
    <w:rsid w:val="00B07322"/>
    <w:rsid w:val="00B12220"/>
    <w:rsid w:val="00B126DC"/>
    <w:rsid w:val="00B4371A"/>
    <w:rsid w:val="00B85F9A"/>
    <w:rsid w:val="00B904A0"/>
    <w:rsid w:val="00B91766"/>
    <w:rsid w:val="00B94E24"/>
    <w:rsid w:val="00B96F22"/>
    <w:rsid w:val="00BB1A70"/>
    <w:rsid w:val="00BB2695"/>
    <w:rsid w:val="00BC29BB"/>
    <w:rsid w:val="00BC383A"/>
    <w:rsid w:val="00BD594D"/>
    <w:rsid w:val="00BE017E"/>
    <w:rsid w:val="00BE19F0"/>
    <w:rsid w:val="00C15F18"/>
    <w:rsid w:val="00C475BD"/>
    <w:rsid w:val="00C57ED7"/>
    <w:rsid w:val="00C65963"/>
    <w:rsid w:val="00C81449"/>
    <w:rsid w:val="00C85CA5"/>
    <w:rsid w:val="00C960E6"/>
    <w:rsid w:val="00CA2E92"/>
    <w:rsid w:val="00CB124F"/>
    <w:rsid w:val="00CB1CD4"/>
    <w:rsid w:val="00CB48FE"/>
    <w:rsid w:val="00CC59EE"/>
    <w:rsid w:val="00CD4274"/>
    <w:rsid w:val="00CE1E53"/>
    <w:rsid w:val="00CF21E9"/>
    <w:rsid w:val="00D05143"/>
    <w:rsid w:val="00D05C53"/>
    <w:rsid w:val="00D15AB5"/>
    <w:rsid w:val="00D20A78"/>
    <w:rsid w:val="00D31D32"/>
    <w:rsid w:val="00D355FC"/>
    <w:rsid w:val="00D376A7"/>
    <w:rsid w:val="00D41DD4"/>
    <w:rsid w:val="00D471F7"/>
    <w:rsid w:val="00D52F03"/>
    <w:rsid w:val="00D560E1"/>
    <w:rsid w:val="00D64A90"/>
    <w:rsid w:val="00D77613"/>
    <w:rsid w:val="00D8661E"/>
    <w:rsid w:val="00DA0EB6"/>
    <w:rsid w:val="00DB7D5E"/>
    <w:rsid w:val="00DC40B7"/>
    <w:rsid w:val="00DC705E"/>
    <w:rsid w:val="00DC79BB"/>
    <w:rsid w:val="00DE16D5"/>
    <w:rsid w:val="00DF1BDF"/>
    <w:rsid w:val="00E12B14"/>
    <w:rsid w:val="00E25C25"/>
    <w:rsid w:val="00E26B6F"/>
    <w:rsid w:val="00E352AA"/>
    <w:rsid w:val="00E371B2"/>
    <w:rsid w:val="00E51EEE"/>
    <w:rsid w:val="00E5735E"/>
    <w:rsid w:val="00E612A5"/>
    <w:rsid w:val="00E61CD5"/>
    <w:rsid w:val="00E624C2"/>
    <w:rsid w:val="00E635A1"/>
    <w:rsid w:val="00E70022"/>
    <w:rsid w:val="00E7039B"/>
    <w:rsid w:val="00E7342D"/>
    <w:rsid w:val="00E74022"/>
    <w:rsid w:val="00E759D8"/>
    <w:rsid w:val="00E91046"/>
    <w:rsid w:val="00EB3996"/>
    <w:rsid w:val="00ED2EF3"/>
    <w:rsid w:val="00EE5627"/>
    <w:rsid w:val="00EE5CC5"/>
    <w:rsid w:val="00EF21F1"/>
    <w:rsid w:val="00EF7B69"/>
    <w:rsid w:val="00F03FFA"/>
    <w:rsid w:val="00F05C0F"/>
    <w:rsid w:val="00F10731"/>
    <w:rsid w:val="00F13A5E"/>
    <w:rsid w:val="00F20DAA"/>
    <w:rsid w:val="00F273B8"/>
    <w:rsid w:val="00F3642D"/>
    <w:rsid w:val="00F3690D"/>
    <w:rsid w:val="00F370B6"/>
    <w:rsid w:val="00F41B62"/>
    <w:rsid w:val="00F45394"/>
    <w:rsid w:val="00F55F4E"/>
    <w:rsid w:val="00F57806"/>
    <w:rsid w:val="00F733B0"/>
    <w:rsid w:val="00F74D0E"/>
    <w:rsid w:val="00F76E94"/>
    <w:rsid w:val="00F77D81"/>
    <w:rsid w:val="00F77E12"/>
    <w:rsid w:val="00F97C00"/>
    <w:rsid w:val="00FE10E6"/>
    <w:rsid w:val="00FE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3B4EAC"/>
  <w15:docId w15:val="{6E59FF65-39E8-4356-B939-86DE75FB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styleId="aa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092A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"/>
    <w:basedOn w:val="a1"/>
    <w:uiPriority w:val="59"/>
    <w:rsid w:val="00FE57EA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8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%201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3989F-C2D0-4198-BA6D-B28759605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628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ГОиЧС</dc:creator>
  <cp:keywords/>
  <cp:lastModifiedBy>User1</cp:lastModifiedBy>
  <cp:revision>138</cp:revision>
  <cp:lastPrinted>2020-07-10T12:09:00Z</cp:lastPrinted>
  <dcterms:created xsi:type="dcterms:W3CDTF">2015-11-02T01:10:00Z</dcterms:created>
  <dcterms:modified xsi:type="dcterms:W3CDTF">2020-07-13T08:06:00Z</dcterms:modified>
</cp:coreProperties>
</file>