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976180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976180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1041AF" w:rsidRDefault="001041AF" w:rsidP="001041AF">
      <w:pPr>
        <w:ind w:firstLine="709"/>
        <w:jc w:val="both"/>
        <w:rPr>
          <w:iCs/>
          <w:sz w:val="28"/>
          <w:szCs w:val="28"/>
        </w:rPr>
      </w:pPr>
      <w:r w:rsidRPr="001041AF">
        <w:rPr>
          <w:iCs/>
          <w:sz w:val="28"/>
          <w:szCs w:val="28"/>
        </w:rPr>
        <w:t>Ефремову Юлию Валентиновну</w:t>
      </w:r>
      <w:r w:rsidR="0015732C" w:rsidRPr="001041AF">
        <w:rPr>
          <w:iCs/>
          <w:sz w:val="28"/>
          <w:szCs w:val="28"/>
        </w:rPr>
        <w:t xml:space="preserve">, </w:t>
      </w:r>
      <w:r w:rsidRPr="001041AF">
        <w:rPr>
          <w:iCs/>
          <w:sz w:val="28"/>
          <w:szCs w:val="28"/>
        </w:rPr>
        <w:t xml:space="preserve">продавца </w:t>
      </w:r>
      <w:r w:rsidR="00BE7FC9">
        <w:rPr>
          <w:iCs/>
          <w:sz w:val="28"/>
          <w:szCs w:val="28"/>
        </w:rPr>
        <w:t>«</w:t>
      </w:r>
      <w:r w:rsidRPr="001041AF">
        <w:rPr>
          <w:iCs/>
          <w:sz w:val="28"/>
          <w:szCs w:val="28"/>
        </w:rPr>
        <w:t>ИП Тулчин В.М.</w:t>
      </w:r>
      <w:r w:rsidR="00BE7FC9">
        <w:rPr>
          <w:iCs/>
          <w:sz w:val="28"/>
          <w:szCs w:val="28"/>
        </w:rPr>
        <w:t>»</w:t>
      </w:r>
      <w:r w:rsidR="003669FB">
        <w:rPr>
          <w:iCs/>
          <w:sz w:val="28"/>
          <w:szCs w:val="28"/>
        </w:rPr>
        <w:t xml:space="preserve"> </w:t>
      </w:r>
      <w:r w:rsidR="00541142">
        <w:rPr>
          <w:iCs/>
          <w:sz w:val="28"/>
          <w:szCs w:val="28"/>
        </w:rPr>
        <w:t xml:space="preserve">                             </w:t>
      </w:r>
      <w:r w:rsidR="00DC59B6">
        <w:rPr>
          <w:iCs/>
          <w:sz w:val="28"/>
          <w:szCs w:val="28"/>
        </w:rPr>
        <w:t>п</w:t>
      </w:r>
      <w:r w:rsidR="003669FB">
        <w:rPr>
          <w:iCs/>
          <w:sz w:val="28"/>
          <w:szCs w:val="28"/>
        </w:rPr>
        <w:t xml:space="preserve">. </w:t>
      </w:r>
      <w:r w:rsidR="00DC59B6">
        <w:rPr>
          <w:iCs/>
          <w:sz w:val="28"/>
          <w:szCs w:val="28"/>
        </w:rPr>
        <w:t>Лесной</w:t>
      </w:r>
      <w:r w:rsidR="003669FB">
        <w:rPr>
          <w:iCs/>
          <w:sz w:val="28"/>
          <w:szCs w:val="28"/>
        </w:rPr>
        <w:t xml:space="preserve"> Первомайского района Алтайского края</w:t>
      </w:r>
      <w:r w:rsidR="00BE7FC9">
        <w:rPr>
          <w:iCs/>
          <w:sz w:val="28"/>
          <w:szCs w:val="28"/>
        </w:rPr>
        <w:t xml:space="preserve"> </w:t>
      </w:r>
      <w:r w:rsidR="0015732C" w:rsidRPr="001041AF">
        <w:rPr>
          <w:iCs/>
          <w:sz w:val="28"/>
          <w:szCs w:val="28"/>
        </w:rPr>
        <w:t xml:space="preserve">– </w:t>
      </w:r>
      <w:r w:rsidRPr="001041AF">
        <w:rPr>
          <w:iCs/>
          <w:sz w:val="28"/>
          <w:szCs w:val="28"/>
        </w:rPr>
        <w:t>за добросовестный труд, активное участие в жизни села и в связи с празднованием Дня российского предпринимательства;</w:t>
      </w:r>
    </w:p>
    <w:p w:rsidR="003669FB" w:rsidRDefault="003669FB" w:rsidP="003669F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Васильеву Ларису Викторовну, </w:t>
      </w:r>
      <w:r w:rsidR="002C127A">
        <w:rPr>
          <w:iCs/>
          <w:sz w:val="28"/>
          <w:szCs w:val="28"/>
        </w:rPr>
        <w:t>директора</w:t>
      </w:r>
      <w:r>
        <w:rPr>
          <w:iCs/>
          <w:sz w:val="28"/>
          <w:szCs w:val="28"/>
        </w:rPr>
        <w:t xml:space="preserve"> </w:t>
      </w:r>
      <w:r w:rsidR="00BE7FC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ИП Васильева Л.В.</w:t>
      </w:r>
      <w:r w:rsidR="00BE7FC9">
        <w:rPr>
          <w:iCs/>
          <w:sz w:val="28"/>
          <w:szCs w:val="28"/>
        </w:rPr>
        <w:t>»</w:t>
      </w:r>
      <w:r w:rsidR="002C127A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п. Бажево Первомайского района Алтайского края</w:t>
      </w:r>
      <w:r w:rsidRPr="001041AF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>систематически оказываемую материальную помощь при подготовке и проведении различных общественно-массовых мероприятий на территории Березовского сельсовета</w:t>
      </w:r>
      <w:r w:rsidRPr="001041AF">
        <w:rPr>
          <w:iCs/>
          <w:sz w:val="28"/>
          <w:szCs w:val="28"/>
        </w:rPr>
        <w:t xml:space="preserve"> и в связи с празднованием Дня российского предпринимательства;</w:t>
      </w:r>
    </w:p>
    <w:p w:rsidR="00453C7C" w:rsidRDefault="00453C7C" w:rsidP="00453C7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Голованова Игоря Валентиновича, индивидуального предпринимателя </w:t>
      </w:r>
      <w:r w:rsidR="00721B9D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 xml:space="preserve">. </w:t>
      </w:r>
      <w:r w:rsidR="00721B9D">
        <w:rPr>
          <w:iCs/>
          <w:sz w:val="28"/>
          <w:szCs w:val="28"/>
        </w:rPr>
        <w:t>Новый</w:t>
      </w:r>
      <w:r>
        <w:rPr>
          <w:iCs/>
          <w:sz w:val="28"/>
          <w:szCs w:val="28"/>
        </w:rPr>
        <w:t xml:space="preserve"> Первомайского района Алтайского края</w:t>
      </w:r>
      <w:r w:rsidRPr="001041AF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>систематически оказываемую материальную помощь при подготовке и проведении различных общественно-массовых мероприятий на территории Березовского сельсовета</w:t>
      </w:r>
      <w:r w:rsidRPr="001041AF">
        <w:rPr>
          <w:iCs/>
          <w:sz w:val="28"/>
          <w:szCs w:val="28"/>
        </w:rPr>
        <w:t xml:space="preserve"> и в связи с празднованием Дня российского предпринимательства;</w:t>
      </w:r>
    </w:p>
    <w:p w:rsidR="00382442" w:rsidRDefault="00382442" w:rsidP="0038244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Зайцева Сергея Юрьевича, </w:t>
      </w:r>
      <w:r w:rsidR="00B54E93">
        <w:rPr>
          <w:iCs/>
          <w:sz w:val="28"/>
          <w:szCs w:val="28"/>
        </w:rPr>
        <w:t>директора</w:t>
      </w:r>
      <w:r>
        <w:rPr>
          <w:iCs/>
          <w:sz w:val="28"/>
          <w:szCs w:val="28"/>
        </w:rPr>
        <w:t xml:space="preserve"> </w:t>
      </w:r>
      <w:r w:rsidR="00BE7FC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ИП Зайцев С.Ю.</w:t>
      </w:r>
      <w:r w:rsidR="00BE7FC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с. Березовка Первомайского района Алтайского края</w:t>
      </w:r>
      <w:r w:rsidRPr="001041AF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>систематически оказываемую материальную помощь при подготовке и проведении различных общественно-массовых мероприятий на территории Березовского сельсовета</w:t>
      </w:r>
      <w:r w:rsidRPr="001041AF">
        <w:rPr>
          <w:iCs/>
          <w:sz w:val="28"/>
          <w:szCs w:val="28"/>
        </w:rPr>
        <w:t xml:space="preserve"> и в связи с празднованием Дня российского предпринимательства;</w:t>
      </w:r>
    </w:p>
    <w:p w:rsidR="00C65CBF" w:rsidRDefault="00C65CBF" w:rsidP="00C65CB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Сластенина Дениса Николаевича, индивидуального предпринимателя  </w:t>
      </w:r>
      <w:r w:rsidR="00BE7FC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ИП Сластенин Д.Н.</w:t>
      </w:r>
      <w:r w:rsidR="00BE7FC9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с. Зудилово  Первомайского района Алтайского края</w:t>
      </w:r>
      <w:r w:rsidRPr="001041AF">
        <w:rPr>
          <w:iCs/>
          <w:sz w:val="28"/>
          <w:szCs w:val="28"/>
        </w:rPr>
        <w:t xml:space="preserve"> – за </w:t>
      </w:r>
      <w:r w:rsidR="00CF37CD">
        <w:rPr>
          <w:iCs/>
          <w:sz w:val="28"/>
          <w:szCs w:val="28"/>
        </w:rPr>
        <w:t>добросовестный труд, активное участие в Программах поддержки местных инициатив</w:t>
      </w:r>
      <w:r w:rsidRPr="001041AF">
        <w:rPr>
          <w:iCs/>
          <w:sz w:val="28"/>
          <w:szCs w:val="28"/>
        </w:rPr>
        <w:t xml:space="preserve"> и в связи с празднованием Дня российского предпринимательства;</w:t>
      </w:r>
    </w:p>
    <w:p w:rsidR="00541142" w:rsidRDefault="00541142" w:rsidP="0054114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Чиркову Марину Николаевну, директора </w:t>
      </w:r>
      <w:r w:rsidR="00BE7FC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ИП Чиркова М.Н.</w:t>
      </w:r>
      <w:r w:rsidR="00BE7FC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                                      с. Березовка Первомайского района Алтайского края</w:t>
      </w:r>
      <w:r w:rsidRPr="001041AF">
        <w:rPr>
          <w:iCs/>
          <w:sz w:val="28"/>
          <w:szCs w:val="28"/>
        </w:rPr>
        <w:t xml:space="preserve"> – за </w:t>
      </w:r>
      <w:r>
        <w:rPr>
          <w:iCs/>
          <w:sz w:val="28"/>
          <w:szCs w:val="28"/>
        </w:rPr>
        <w:t>систематически оказываемую материальную помощь при подготовке и проведении различных общественно-массовых мероприятий на территории Березовского сельсовета</w:t>
      </w:r>
      <w:r w:rsidRPr="001041AF">
        <w:rPr>
          <w:iCs/>
          <w:sz w:val="28"/>
          <w:szCs w:val="28"/>
        </w:rPr>
        <w:t xml:space="preserve"> и в связи с празднованием Дня российского предпринимательства</w:t>
      </w:r>
      <w:r>
        <w:rPr>
          <w:iCs/>
          <w:sz w:val="28"/>
          <w:szCs w:val="28"/>
        </w:rPr>
        <w:t>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lastRenderedPageBreak/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BC60E3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3B" w:rsidRDefault="00E8213B">
      <w:r>
        <w:separator/>
      </w:r>
    </w:p>
  </w:endnote>
  <w:endnote w:type="continuationSeparator" w:id="1">
    <w:p w:rsidR="00E8213B" w:rsidRDefault="00E8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3B" w:rsidRDefault="00E8213B">
      <w:r>
        <w:separator/>
      </w:r>
    </w:p>
  </w:footnote>
  <w:footnote w:type="continuationSeparator" w:id="1">
    <w:p w:rsidR="00E8213B" w:rsidRDefault="00E8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C60E3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7618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4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41AF"/>
    <w:rsid w:val="0010509A"/>
    <w:rsid w:val="00111175"/>
    <w:rsid w:val="001113B4"/>
    <w:rsid w:val="001118C5"/>
    <w:rsid w:val="0011465E"/>
    <w:rsid w:val="001152B1"/>
    <w:rsid w:val="00116EF9"/>
    <w:rsid w:val="0012181D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458BF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779CF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127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669FB"/>
    <w:rsid w:val="00371847"/>
    <w:rsid w:val="00382442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07896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3C7C"/>
    <w:rsid w:val="00454409"/>
    <w:rsid w:val="00455FF4"/>
    <w:rsid w:val="00461281"/>
    <w:rsid w:val="0046554F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04D79"/>
    <w:rsid w:val="00516ABD"/>
    <w:rsid w:val="005232DB"/>
    <w:rsid w:val="0052744E"/>
    <w:rsid w:val="0052758A"/>
    <w:rsid w:val="00531A4E"/>
    <w:rsid w:val="0053260F"/>
    <w:rsid w:val="005355B4"/>
    <w:rsid w:val="00540CC6"/>
    <w:rsid w:val="00541142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66E5B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665AD"/>
    <w:rsid w:val="00673B4B"/>
    <w:rsid w:val="00675CBA"/>
    <w:rsid w:val="0067758D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461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1B9D"/>
    <w:rsid w:val="00722AA8"/>
    <w:rsid w:val="00723352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6180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6185E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4E9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0E3"/>
    <w:rsid w:val="00BC65CB"/>
    <w:rsid w:val="00BC6AEB"/>
    <w:rsid w:val="00BD1E6A"/>
    <w:rsid w:val="00BD594D"/>
    <w:rsid w:val="00BE19F0"/>
    <w:rsid w:val="00BE78CD"/>
    <w:rsid w:val="00BE7FC9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5CBF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37CD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9B6"/>
    <w:rsid w:val="00DC5E6A"/>
    <w:rsid w:val="00DC627B"/>
    <w:rsid w:val="00DC705E"/>
    <w:rsid w:val="00DD15EF"/>
    <w:rsid w:val="00DD4C26"/>
    <w:rsid w:val="00DE098D"/>
    <w:rsid w:val="00DE3CE5"/>
    <w:rsid w:val="00DE603A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213B"/>
    <w:rsid w:val="00E83C98"/>
    <w:rsid w:val="00E84CF6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6FD1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4D6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809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94</cp:revision>
  <cp:lastPrinted>2020-05-19T07:33:00Z</cp:lastPrinted>
  <dcterms:created xsi:type="dcterms:W3CDTF">2019-09-25T03:59:00Z</dcterms:created>
  <dcterms:modified xsi:type="dcterms:W3CDTF">2020-05-19T07:33:00Z</dcterms:modified>
</cp:coreProperties>
</file>