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4D157C">
      <w:pPr>
        <w:pStyle w:val="1"/>
        <w:spacing w:after="160"/>
        <w:ind w:right="278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4D157C">
      <w:pPr>
        <w:pStyle w:val="2"/>
        <w:ind w:right="278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4D157C">
      <w:pPr>
        <w:ind w:right="278"/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D157C">
            <w:pPr>
              <w:ind w:right="278"/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A139A">
              <w:rPr>
                <w:iCs/>
                <w:sz w:val="28"/>
              </w:rPr>
              <w:t>13.05.2020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4D157C">
            <w:pPr>
              <w:spacing w:line="240" w:lineRule="exact"/>
              <w:ind w:right="2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A139A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4D157C">
            <w:pPr>
              <w:spacing w:line="240" w:lineRule="exact"/>
              <w:ind w:right="278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4D157C" w:rsidRPr="00063958" w:rsidTr="00453869">
        <w:trPr>
          <w:cantSplit/>
        </w:trPr>
        <w:tc>
          <w:tcPr>
            <w:tcW w:w="4326" w:type="dxa"/>
            <w:gridSpan w:val="2"/>
          </w:tcPr>
          <w:p w:rsidR="004D157C" w:rsidRPr="007261AA" w:rsidRDefault="004D157C" w:rsidP="004D157C">
            <w:pPr>
              <w:ind w:right="2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комиссии по проведению инвентаризации земель сельскохозяйственного назначения, подлежащих трансформации из одного вида</w:t>
            </w:r>
            <w:r w:rsidR="00256ABF">
              <w:rPr>
                <w:sz w:val="24"/>
                <w:szCs w:val="24"/>
              </w:rPr>
              <w:t xml:space="preserve"> угодий</w:t>
            </w:r>
            <w:r>
              <w:rPr>
                <w:sz w:val="24"/>
                <w:szCs w:val="24"/>
              </w:rPr>
              <w:t xml:space="preserve"> в другой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157C" w:rsidRPr="00063958" w:rsidRDefault="004D157C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157C" w:rsidRPr="00063958" w:rsidRDefault="004D157C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4D157C" w:rsidRPr="00063958" w:rsidTr="00453869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D157C" w:rsidRDefault="004D157C" w:rsidP="004D157C">
            <w:pPr>
              <w:ind w:right="278"/>
              <w:rPr>
                <w:sz w:val="16"/>
                <w:szCs w:val="16"/>
              </w:rPr>
            </w:pPr>
          </w:p>
          <w:p w:rsidR="004D157C" w:rsidRPr="004B3916" w:rsidRDefault="004D157C" w:rsidP="004D157C">
            <w:pPr>
              <w:ind w:right="278"/>
              <w:rPr>
                <w:sz w:val="16"/>
                <w:szCs w:val="16"/>
              </w:rPr>
            </w:pPr>
          </w:p>
          <w:p w:rsidR="004D157C" w:rsidRPr="004B3916" w:rsidRDefault="004D157C" w:rsidP="004D157C">
            <w:pPr>
              <w:ind w:right="278"/>
              <w:rPr>
                <w:sz w:val="16"/>
                <w:szCs w:val="16"/>
              </w:rPr>
            </w:pPr>
          </w:p>
          <w:p w:rsidR="004D157C" w:rsidRPr="004B3916" w:rsidRDefault="004D157C" w:rsidP="004D157C">
            <w:pPr>
              <w:ind w:right="278"/>
              <w:rPr>
                <w:sz w:val="16"/>
                <w:szCs w:val="16"/>
              </w:rPr>
            </w:pPr>
          </w:p>
          <w:p w:rsidR="004D157C" w:rsidRPr="004B3916" w:rsidRDefault="004D157C" w:rsidP="004D157C">
            <w:pPr>
              <w:ind w:right="278"/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D157C" w:rsidRPr="00063958" w:rsidRDefault="004D157C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</w:tbl>
    <w:p w:rsidR="004D157C" w:rsidRPr="00323DCD" w:rsidRDefault="004D157C" w:rsidP="004D157C">
      <w:pPr>
        <w:pStyle w:val="aa"/>
        <w:numPr>
          <w:ilvl w:val="0"/>
          <w:numId w:val="1"/>
        </w:numPr>
        <w:tabs>
          <w:tab w:val="left" w:pos="689"/>
        </w:tabs>
        <w:autoSpaceDE w:val="0"/>
        <w:autoSpaceDN w:val="0"/>
        <w:adjustRightInd w:val="0"/>
        <w:ind w:left="7" w:right="1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Theme="minorHAnsi"/>
          <w:sz w:val="28"/>
          <w:szCs w:val="28"/>
          <w:lang w:eastAsia="en-US"/>
        </w:rPr>
        <w:t xml:space="preserve">соответствии со статьями 12 и 13 Земельного кодекса РФ и в рамках реализации мероприятий, принятых распоряжением Правительства Российской Федерации от 2 февраля 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5B5B54">
        <w:rPr>
          <w:rFonts w:eastAsiaTheme="minorHAnsi"/>
          <w:sz w:val="28"/>
          <w:szCs w:val="28"/>
          <w:lang w:eastAsia="en-US"/>
        </w:rPr>
        <w:t xml:space="preserve"> 151-р «Об утверждении Стратегии устойчивого развития сельских территорий Российской Федерации на период до 2030 года», для </w:t>
      </w:r>
      <w:r w:rsidRPr="005B5B54">
        <w:rPr>
          <w:rFonts w:eastAsia="Times New Roman"/>
          <w:sz w:val="28"/>
          <w:szCs w:val="28"/>
        </w:rPr>
        <w:t>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муниципального образования</w:t>
      </w:r>
      <w:r>
        <w:rPr>
          <w:rFonts w:eastAsia="Times New Roman"/>
          <w:sz w:val="28"/>
          <w:szCs w:val="28"/>
        </w:rPr>
        <w:t xml:space="preserve"> Первомайский район</w:t>
      </w:r>
      <w:r w:rsidRPr="005B5B54">
        <w:rPr>
          <w:rFonts w:eastAsia="Times New Roman"/>
          <w:sz w:val="28"/>
          <w:szCs w:val="28"/>
        </w:rPr>
        <w:t>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назначению</w:t>
      </w:r>
      <w:r>
        <w:rPr>
          <w:rFonts w:eastAsia="Times New Roman"/>
          <w:sz w:val="28"/>
          <w:szCs w:val="28"/>
        </w:rPr>
        <w:t xml:space="preserve"> </w:t>
      </w:r>
      <w:r w:rsidRPr="00323DCD">
        <w:rPr>
          <w:iCs/>
          <w:sz w:val="28"/>
          <w:szCs w:val="28"/>
        </w:rPr>
        <w:t xml:space="preserve"> </w:t>
      </w:r>
      <w:r w:rsidRPr="00323DCD">
        <w:rPr>
          <w:spacing w:val="40"/>
          <w:sz w:val="28"/>
          <w:szCs w:val="28"/>
        </w:rPr>
        <w:t>постановляю:</w:t>
      </w:r>
    </w:p>
    <w:p w:rsidR="004D157C" w:rsidRDefault="004D157C" w:rsidP="00256ABF">
      <w:pPr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 xml:space="preserve">постояннодействующую </w:t>
      </w:r>
      <w:r w:rsidRPr="004B3916">
        <w:rPr>
          <w:sz w:val="28"/>
          <w:szCs w:val="28"/>
        </w:rPr>
        <w:t xml:space="preserve"> комиссию по проведению инвентаризации земель сельскохозяйственного назначения</w:t>
      </w:r>
      <w:r>
        <w:rPr>
          <w:sz w:val="28"/>
          <w:szCs w:val="28"/>
        </w:rPr>
        <w:t>, подлежащих трансформации из одного вида угодий в другой</w:t>
      </w:r>
      <w:r w:rsidRPr="004B3916">
        <w:rPr>
          <w:sz w:val="28"/>
          <w:szCs w:val="28"/>
        </w:rPr>
        <w:t xml:space="preserve"> на территории муниципального образования Первомайский район Алтайского края (</w:t>
      </w:r>
      <w:r>
        <w:rPr>
          <w:sz w:val="28"/>
          <w:szCs w:val="28"/>
        </w:rPr>
        <w:t>далее комиссия</w:t>
      </w:r>
      <w:r w:rsidRPr="004B3916">
        <w:rPr>
          <w:sz w:val="28"/>
          <w:szCs w:val="28"/>
        </w:rPr>
        <w:t>)</w:t>
      </w:r>
      <w:r>
        <w:rPr>
          <w:sz w:val="28"/>
          <w:szCs w:val="28"/>
        </w:rPr>
        <w:t xml:space="preserve"> в следующем составе:</w:t>
      </w:r>
    </w:p>
    <w:p w:rsidR="004D157C" w:rsidRDefault="004D157C" w:rsidP="00256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члены комиссии: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2611A5">
        <w:rPr>
          <w:sz w:val="28"/>
          <w:szCs w:val="28"/>
        </w:rPr>
        <w:t xml:space="preserve"> </w:t>
      </w:r>
      <w:r w:rsidRPr="005B5B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5B5B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Шипунов Дмитрий Васильевич - первый заместитель главы администрации Первомайского района по экономике, земельно-имущественны</w:t>
      </w:r>
      <w:r w:rsidR="00612D64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отношениям, труду и сельскому хозяйству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5B5B54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>
        <w:rPr>
          <w:rFonts w:eastAsiaTheme="minorHAnsi"/>
          <w:sz w:val="28"/>
          <w:szCs w:val="28"/>
          <w:lang w:eastAsia="en-US"/>
        </w:rPr>
        <w:t>-</w:t>
      </w:r>
      <w:r w:rsidRPr="005B5B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Бобылев Сергей Иванович - начальник УСХиП администрации Первомайского района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Лаптева Алёна Алексеевна - председатель КУМИЗО администрации Первомайского района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Казанцева Ирина Алексеевна - заместитель начальника УСХиП администрации Первомайского района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Баева Елена Валентиновна - ведущий специалист</w:t>
      </w:r>
      <w:r w:rsidRPr="0082671F">
        <w:rPr>
          <w:sz w:val="28"/>
          <w:szCs w:val="28"/>
        </w:rPr>
        <w:t xml:space="preserve"> </w:t>
      </w:r>
      <w:r>
        <w:rPr>
          <w:sz w:val="28"/>
          <w:szCs w:val="28"/>
        </w:rPr>
        <w:t>УСХиП администрации Первомайского района</w:t>
      </w:r>
    </w:p>
    <w:p w:rsidR="004D157C" w:rsidRDefault="00612D64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612D64">
        <w:rPr>
          <w:rFonts w:eastAsiaTheme="minorHAnsi"/>
          <w:sz w:val="28"/>
          <w:szCs w:val="28"/>
          <w:lang w:eastAsia="en-US"/>
        </w:rPr>
        <w:t>Комарова Дарья Сергеевна – заместитель председателя</w:t>
      </w:r>
      <w:r w:rsidR="004D157C" w:rsidRPr="00612D64">
        <w:rPr>
          <w:rFonts w:eastAsiaTheme="minorHAnsi"/>
          <w:sz w:val="28"/>
          <w:szCs w:val="28"/>
          <w:lang w:eastAsia="en-US"/>
        </w:rPr>
        <w:t xml:space="preserve"> </w:t>
      </w:r>
      <w:r w:rsidR="004D157C" w:rsidRPr="00612D64">
        <w:rPr>
          <w:sz w:val="28"/>
          <w:szCs w:val="28"/>
        </w:rPr>
        <w:t>КУМИЗО</w:t>
      </w:r>
      <w:r w:rsidR="004D157C">
        <w:rPr>
          <w:sz w:val="28"/>
          <w:szCs w:val="28"/>
        </w:rPr>
        <w:t xml:space="preserve"> администрации Первомайского района</w:t>
      </w:r>
    </w:p>
    <w:p w:rsidR="004D157C" w:rsidRPr="005B5B54" w:rsidRDefault="004D157C" w:rsidP="00256A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>Члены комиссии по согласованию: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Рыбалко Татьяна Николаевна – начальник юридического отдела администрации Первомайского района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Исакова Ольга Владимировна – начальник Новоалтайского отдела Управления Федеральной службы государственной регистрации, кадастра и картографии по Алтайскому краю 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 Андрей Анатольевич – начальник Первомайского межрайонного отдела филиала ФГБУ «Россельхозцентр» по Алтайскому краю 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Куянец Александр Иванович – государственный инспектор Федеральной службы по ветеринарии и фитосанитарному надзору по Алтайскому краю и республике Алтай </w:t>
      </w:r>
    </w:p>
    <w:p w:rsidR="004D157C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Мещерякова Нина Петровна – председатель постоянной комиссии по вопросам экономики, собственности, сельского хозяйства и землепользования районного Собрания депутатов Первомайского района </w:t>
      </w:r>
    </w:p>
    <w:p w:rsidR="009B76E3" w:rsidRDefault="009B76E3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Бисимбеков Вячеслав Алексеевич – начальник отдела по обеспечению полномочий в области лесных отношений по Бобровскому лесничеству</w:t>
      </w:r>
    </w:p>
    <w:p w:rsidR="004D157C" w:rsidRPr="002258C6" w:rsidRDefault="004D157C" w:rsidP="00256ABF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сельсоветов муниципального образования Первомайский район </w:t>
      </w:r>
    </w:p>
    <w:p w:rsidR="004D157C" w:rsidRPr="004B3916" w:rsidRDefault="004D157C" w:rsidP="00256ABF">
      <w:pPr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2. Утвердить Положение о комисси</w:t>
      </w:r>
      <w:r>
        <w:rPr>
          <w:sz w:val="28"/>
          <w:szCs w:val="28"/>
        </w:rPr>
        <w:t>и</w:t>
      </w:r>
      <w:r w:rsidRPr="004B3916">
        <w:rPr>
          <w:sz w:val="28"/>
          <w:szCs w:val="28"/>
        </w:rPr>
        <w:t xml:space="preserve"> по проведению инвентаризации земель сельскохозяйственного назначения</w:t>
      </w:r>
      <w:r>
        <w:rPr>
          <w:sz w:val="28"/>
          <w:szCs w:val="28"/>
        </w:rPr>
        <w:t>, подлежащих трансформации из одного вида угодий в другой</w:t>
      </w:r>
      <w:r w:rsidRPr="004B3916">
        <w:rPr>
          <w:sz w:val="28"/>
          <w:szCs w:val="28"/>
        </w:rPr>
        <w:t xml:space="preserve"> на территории муниципального образования Первомайский район Алтайского края (приложение </w:t>
      </w:r>
      <w:r>
        <w:rPr>
          <w:sz w:val="28"/>
          <w:szCs w:val="28"/>
        </w:rPr>
        <w:t>1</w:t>
      </w:r>
      <w:r w:rsidRPr="004B3916">
        <w:rPr>
          <w:sz w:val="28"/>
          <w:szCs w:val="28"/>
        </w:rPr>
        <w:t>).</w:t>
      </w:r>
    </w:p>
    <w:p w:rsidR="004D157C" w:rsidRPr="009D560C" w:rsidRDefault="004D157C" w:rsidP="00256ABF">
      <w:pPr>
        <w:pStyle w:val="aa"/>
        <w:tabs>
          <w:tab w:val="left" w:pos="1134"/>
          <w:tab w:val="left" w:pos="1276"/>
          <w:tab w:val="left" w:pos="1418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B3916">
        <w:rPr>
          <w:sz w:val="28"/>
          <w:szCs w:val="28"/>
        </w:rPr>
        <w:t xml:space="preserve">3. </w:t>
      </w:r>
      <w:r w:rsidRPr="009D560C">
        <w:rPr>
          <w:rFonts w:eastAsia="Times New Roman"/>
          <w:sz w:val="28"/>
          <w:szCs w:val="28"/>
        </w:rPr>
        <w:t>Возложить обязанности по составлению всех необходимых документов в части проведения инвентаризации з</w:t>
      </w:r>
      <w:r w:rsidRPr="009D560C">
        <w:rPr>
          <w:rFonts w:eastAsia="Times New Roman"/>
          <w:bCs/>
          <w:sz w:val="28"/>
          <w:szCs w:val="28"/>
        </w:rPr>
        <w:t xml:space="preserve">емель сельскохозяйственного назначения, </w:t>
      </w:r>
      <w:r w:rsidRPr="009D560C">
        <w:rPr>
          <w:rFonts w:eastAsia="Times New Roman"/>
          <w:sz w:val="28"/>
          <w:szCs w:val="28"/>
        </w:rPr>
        <w:t>подлежащих трансформации из одного вида угодий в другой, а также</w:t>
      </w:r>
      <w:r>
        <w:rPr>
          <w:rFonts w:eastAsia="Times New Roman"/>
          <w:sz w:val="28"/>
          <w:szCs w:val="28"/>
        </w:rPr>
        <w:t xml:space="preserve"> по составлению </w:t>
      </w:r>
      <w:r w:rsidRPr="009D560C">
        <w:rPr>
          <w:rFonts w:eastAsia="Times New Roman"/>
          <w:sz w:val="28"/>
          <w:szCs w:val="28"/>
        </w:rPr>
        <w:t>материалов инвентаризации, в</w:t>
      </w:r>
      <w:r>
        <w:rPr>
          <w:rFonts w:eastAsia="Times New Roman"/>
          <w:sz w:val="28"/>
          <w:szCs w:val="28"/>
        </w:rPr>
        <w:t>едению делопроизводства</w:t>
      </w:r>
      <w:r w:rsidRPr="009D560C">
        <w:rPr>
          <w:rFonts w:eastAsia="Times New Roman"/>
          <w:sz w:val="28"/>
          <w:szCs w:val="28"/>
        </w:rPr>
        <w:t xml:space="preserve">, сохранность </w:t>
      </w:r>
      <w:r>
        <w:rPr>
          <w:rFonts w:eastAsia="Times New Roman"/>
          <w:sz w:val="28"/>
          <w:szCs w:val="28"/>
        </w:rPr>
        <w:t>документов</w:t>
      </w:r>
      <w:r w:rsidRPr="009D560C">
        <w:rPr>
          <w:rFonts w:eastAsia="Times New Roman"/>
          <w:sz w:val="28"/>
          <w:szCs w:val="28"/>
        </w:rPr>
        <w:t>, по их подготовке, в том числе к сдаче в архив, на</w:t>
      </w:r>
      <w:r>
        <w:rPr>
          <w:rFonts w:eastAsia="Times New Roman"/>
          <w:sz w:val="28"/>
          <w:szCs w:val="28"/>
        </w:rPr>
        <w:t xml:space="preserve"> ведущего специалиста УСХиП Баеву Е.В</w:t>
      </w:r>
      <w:r w:rsidRPr="009D560C">
        <w:rPr>
          <w:rFonts w:eastAsia="Times New Roman"/>
          <w:sz w:val="28"/>
          <w:szCs w:val="28"/>
        </w:rPr>
        <w:t>.</w:t>
      </w:r>
    </w:p>
    <w:p w:rsidR="004D157C" w:rsidRDefault="004D157C" w:rsidP="00256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3916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Pr="004B3916">
          <w:rPr>
            <w:rStyle w:val="a5"/>
            <w:sz w:val="28"/>
            <w:szCs w:val="28"/>
          </w:rPr>
          <w:t>www.perv-alt.ru</w:t>
        </w:r>
      </w:hyperlink>
      <w:r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4D157C" w:rsidRPr="004B3916" w:rsidRDefault="004D157C" w:rsidP="00256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3916">
        <w:rPr>
          <w:sz w:val="28"/>
          <w:szCs w:val="28"/>
        </w:rPr>
        <w:t xml:space="preserve">. Контроль исполнения настоящего постановления возлагаю на </w:t>
      </w:r>
      <w:r>
        <w:rPr>
          <w:sz w:val="28"/>
          <w:szCs w:val="28"/>
        </w:rPr>
        <w:t xml:space="preserve">первого </w:t>
      </w:r>
      <w:r w:rsidRPr="004B3916">
        <w:rPr>
          <w:sz w:val="28"/>
          <w:szCs w:val="28"/>
        </w:rPr>
        <w:t>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BB34B5" w:rsidRDefault="00BB34B5" w:rsidP="00BB34B5">
      <w:pPr>
        <w:spacing w:line="360" w:lineRule="auto"/>
        <w:rPr>
          <w:sz w:val="26"/>
          <w:szCs w:val="26"/>
        </w:rPr>
      </w:pPr>
    </w:p>
    <w:p w:rsidR="00BB34B5" w:rsidRPr="004E65BF" w:rsidRDefault="00BB34B5" w:rsidP="00BB34B5">
      <w:pPr>
        <w:spacing w:line="360" w:lineRule="auto"/>
        <w:rPr>
          <w:iCs/>
          <w:sz w:val="28"/>
          <w:szCs w:val="28"/>
        </w:rPr>
      </w:pPr>
      <w:r w:rsidRPr="004E65BF">
        <w:rPr>
          <w:sz w:val="28"/>
          <w:szCs w:val="28"/>
        </w:rPr>
        <w:t xml:space="preserve">Глава района                                               </w:t>
      </w:r>
      <w:r w:rsidR="004E65BF">
        <w:rPr>
          <w:sz w:val="28"/>
          <w:szCs w:val="28"/>
        </w:rPr>
        <w:t xml:space="preserve">                       </w:t>
      </w:r>
      <w:r w:rsidRPr="004E65BF">
        <w:rPr>
          <w:sz w:val="28"/>
          <w:szCs w:val="28"/>
        </w:rPr>
        <w:t xml:space="preserve">                  А.Е. Иванов</w:t>
      </w:r>
    </w:p>
    <w:p w:rsidR="004D157C" w:rsidRDefault="00BB34B5" w:rsidP="00BB34B5">
      <w:pPr>
        <w:spacing w:line="360" w:lineRule="auto"/>
        <w:rPr>
          <w:iCs/>
          <w:sz w:val="24"/>
          <w:szCs w:val="24"/>
        </w:rPr>
      </w:pPr>
      <w:r w:rsidRPr="00BB34B5">
        <w:rPr>
          <w:iCs/>
          <w:sz w:val="24"/>
          <w:szCs w:val="24"/>
        </w:rPr>
        <w:t>Баева Е.В.</w:t>
      </w:r>
    </w:p>
    <w:p w:rsidR="00BB34B5" w:rsidRDefault="00BB34B5" w:rsidP="00BB34B5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2 05 89</w:t>
      </w:r>
    </w:p>
    <w:p w:rsidR="004D157C" w:rsidRPr="00BB34B5" w:rsidRDefault="0082677F" w:rsidP="00BB34B5">
      <w:pPr>
        <w:spacing w:line="360" w:lineRule="auto"/>
        <w:rPr>
          <w:iCs/>
          <w:sz w:val="24"/>
          <w:szCs w:val="24"/>
        </w:rPr>
      </w:pPr>
      <w:r w:rsidRPr="0082677F"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6.1pt;margin-top:1129.4pt;width:237.9pt;height:20.25pt;z-index:251660288;mso-position-horizontal-relative:page;mso-position-vertical-relative:page" strokecolor="white">
            <v:textbox style="mso-next-textbox:#_x0000_s1037">
              <w:txbxContent>
                <w:p w:rsidR="00256ABF" w:rsidRDefault="00256ABF" w:rsidP="004D157C">
                  <w:pPr>
                    <w:rPr>
                      <w:sz w:val="24"/>
                      <w:szCs w:val="24"/>
                    </w:rPr>
                  </w:pPr>
                </w:p>
                <w:p w:rsidR="004D157C" w:rsidRDefault="004D157C" w:rsidP="004D15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Баева Е.В.</w:t>
                  </w:r>
                </w:p>
                <w:p w:rsidR="004D157C" w:rsidRPr="00E352AA" w:rsidRDefault="004D157C" w:rsidP="004D15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2 05 89</w:t>
                  </w:r>
                </w:p>
              </w:txbxContent>
            </v:textbox>
            <w10:wrap anchorx="page" anchory="page"/>
            <w10:anchorlock/>
          </v:shape>
        </w:pict>
      </w:r>
      <w:r w:rsidR="004D157C">
        <w:rPr>
          <w:sz w:val="26"/>
          <w:szCs w:val="26"/>
        </w:rPr>
        <w:t xml:space="preserve">                                                  </w:t>
      </w:r>
      <w:r w:rsidR="00256ABF">
        <w:rPr>
          <w:sz w:val="26"/>
          <w:szCs w:val="26"/>
        </w:rPr>
        <w:t xml:space="preserve">               </w:t>
      </w:r>
      <w:r w:rsidR="009B76E3">
        <w:rPr>
          <w:sz w:val="26"/>
          <w:szCs w:val="26"/>
        </w:rPr>
        <w:t xml:space="preserve">          </w:t>
      </w:r>
      <w:r w:rsidR="004D157C">
        <w:rPr>
          <w:sz w:val="26"/>
          <w:szCs w:val="26"/>
        </w:rPr>
        <w:t xml:space="preserve">  </w:t>
      </w:r>
    </w:p>
    <w:p w:rsidR="004D157C" w:rsidRDefault="004D157C" w:rsidP="00256ABF">
      <w:pPr>
        <w:rPr>
          <w:sz w:val="28"/>
          <w:szCs w:val="28"/>
        </w:rPr>
      </w:pPr>
    </w:p>
    <w:p w:rsidR="004D157C" w:rsidRPr="00726B19" w:rsidRDefault="004D157C" w:rsidP="00256AB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26B19">
        <w:rPr>
          <w:sz w:val="28"/>
          <w:szCs w:val="28"/>
        </w:rPr>
        <w:t>ПРИЛОЖЕНИЕ 1</w:t>
      </w:r>
    </w:p>
    <w:p w:rsidR="004D157C" w:rsidRPr="00726B19" w:rsidRDefault="004D157C" w:rsidP="00256AB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4D157C" w:rsidRDefault="004D157C" w:rsidP="00256ABF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3CC">
        <w:rPr>
          <w:sz w:val="28"/>
          <w:szCs w:val="28"/>
        </w:rPr>
        <w:t xml:space="preserve"> 13.</w:t>
      </w:r>
      <w:r w:rsidR="00EA139A">
        <w:rPr>
          <w:sz w:val="28"/>
          <w:szCs w:val="28"/>
        </w:rPr>
        <w:t>05.</w:t>
      </w:r>
      <w:r>
        <w:rPr>
          <w:sz w:val="28"/>
          <w:szCs w:val="28"/>
        </w:rPr>
        <w:t>20</w:t>
      </w:r>
      <w:r w:rsidR="00C963CC">
        <w:rPr>
          <w:sz w:val="28"/>
          <w:szCs w:val="28"/>
        </w:rPr>
        <w:t>20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Pr="00726B19">
        <w:rPr>
          <w:sz w:val="28"/>
          <w:szCs w:val="28"/>
        </w:rPr>
        <w:t xml:space="preserve"> </w:t>
      </w:r>
      <w:r w:rsidR="00C963CC">
        <w:rPr>
          <w:sz w:val="28"/>
          <w:szCs w:val="28"/>
        </w:rPr>
        <w:t>486</w:t>
      </w:r>
    </w:p>
    <w:p w:rsidR="004D157C" w:rsidRDefault="004D157C" w:rsidP="00256ABF">
      <w:pPr>
        <w:tabs>
          <w:tab w:val="center" w:pos="4677"/>
        </w:tabs>
        <w:ind w:left="5103"/>
        <w:rPr>
          <w:sz w:val="28"/>
          <w:szCs w:val="28"/>
        </w:rPr>
      </w:pPr>
    </w:p>
    <w:p w:rsidR="004D157C" w:rsidRDefault="004D157C" w:rsidP="00256ABF">
      <w:pPr>
        <w:tabs>
          <w:tab w:val="left" w:pos="33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157C" w:rsidRPr="005B5B54" w:rsidRDefault="004D157C" w:rsidP="00256ABF">
      <w:pPr>
        <w:tabs>
          <w:tab w:val="left" w:pos="0"/>
        </w:tabs>
        <w:spacing w:line="234" w:lineRule="auto"/>
        <w:jc w:val="center"/>
        <w:rPr>
          <w:sz w:val="28"/>
          <w:szCs w:val="28"/>
        </w:rPr>
      </w:pPr>
      <w:r w:rsidRPr="005B5B54">
        <w:rPr>
          <w:sz w:val="28"/>
          <w:szCs w:val="28"/>
        </w:rPr>
        <w:t>Положение о комиссии по проведени</w:t>
      </w:r>
      <w:r w:rsidR="009B76E3">
        <w:rPr>
          <w:sz w:val="28"/>
          <w:szCs w:val="28"/>
        </w:rPr>
        <w:t xml:space="preserve">ю </w:t>
      </w:r>
      <w:r w:rsidRPr="005B5B54">
        <w:rPr>
          <w:sz w:val="28"/>
          <w:szCs w:val="28"/>
        </w:rPr>
        <w:t xml:space="preserve">инвентаризации </w:t>
      </w:r>
      <w:r w:rsidRPr="005B5B54">
        <w:rPr>
          <w:bCs/>
          <w:sz w:val="28"/>
          <w:szCs w:val="28"/>
        </w:rPr>
        <w:t xml:space="preserve">земель сельскохозяйственного назначения, </w:t>
      </w:r>
      <w:r w:rsidRPr="005B5B54">
        <w:rPr>
          <w:sz w:val="28"/>
          <w:szCs w:val="28"/>
        </w:rPr>
        <w:t xml:space="preserve">подлежащих  трансформации </w:t>
      </w:r>
      <w:r w:rsidR="008C4C84">
        <w:rPr>
          <w:sz w:val="28"/>
          <w:szCs w:val="28"/>
        </w:rPr>
        <w:t>из одного вида угодий в другой</w:t>
      </w:r>
      <w:r w:rsidR="004E65BF">
        <w:rPr>
          <w:sz w:val="28"/>
          <w:szCs w:val="28"/>
        </w:rPr>
        <w:t>, на территории Первомайского района</w:t>
      </w:r>
    </w:p>
    <w:p w:rsidR="004D157C" w:rsidRPr="005B5B54" w:rsidRDefault="004D157C" w:rsidP="00256ABF">
      <w:pPr>
        <w:spacing w:line="236" w:lineRule="auto"/>
        <w:ind w:firstLine="709"/>
        <w:jc w:val="center"/>
      </w:pPr>
    </w:p>
    <w:p w:rsidR="004D157C" w:rsidRPr="005B5B54" w:rsidRDefault="004D157C" w:rsidP="00256ABF">
      <w:pPr>
        <w:spacing w:line="200" w:lineRule="exact"/>
        <w:ind w:firstLine="709"/>
      </w:pPr>
    </w:p>
    <w:p w:rsidR="004D157C" w:rsidRPr="005B5B54" w:rsidRDefault="004D157C" w:rsidP="00256ABF">
      <w:pPr>
        <w:spacing w:line="316" w:lineRule="exact"/>
        <w:ind w:firstLine="709"/>
      </w:pPr>
    </w:p>
    <w:p w:rsidR="004D157C" w:rsidRPr="005B5B54" w:rsidRDefault="004D157C" w:rsidP="00256ABF">
      <w:pPr>
        <w:tabs>
          <w:tab w:val="left" w:pos="4287"/>
        </w:tabs>
        <w:ind w:firstLine="709"/>
        <w:jc w:val="center"/>
        <w:rPr>
          <w:b/>
          <w:bCs/>
          <w:sz w:val="28"/>
          <w:szCs w:val="28"/>
        </w:rPr>
      </w:pPr>
      <w:r w:rsidRPr="005B5B54">
        <w:rPr>
          <w:b/>
          <w:bCs/>
          <w:sz w:val="28"/>
          <w:szCs w:val="28"/>
        </w:rPr>
        <w:t>1.Общие положения</w:t>
      </w:r>
    </w:p>
    <w:p w:rsidR="004D157C" w:rsidRPr="005B5B54" w:rsidRDefault="004D157C" w:rsidP="00256ABF">
      <w:pPr>
        <w:spacing w:line="200" w:lineRule="exact"/>
        <w:ind w:firstLine="709"/>
      </w:pPr>
    </w:p>
    <w:p w:rsidR="004D157C" w:rsidRPr="005B5B54" w:rsidRDefault="004D157C" w:rsidP="00256ABF">
      <w:pPr>
        <w:spacing w:line="320" w:lineRule="exact"/>
        <w:ind w:firstLine="709"/>
      </w:pPr>
    </w:p>
    <w:p w:rsidR="004D157C" w:rsidRPr="005B5B54" w:rsidRDefault="004D157C" w:rsidP="00256ABF">
      <w:pPr>
        <w:spacing w:line="237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1.1. Настоящее Положение  определяет правовое положение, задачи, функции, права и организацию деятельности комиссии по проведении инвентаризации </w:t>
      </w:r>
      <w:r>
        <w:rPr>
          <w:bCs/>
          <w:sz w:val="28"/>
          <w:szCs w:val="28"/>
        </w:rPr>
        <w:t xml:space="preserve">земель сельскохозяйственного </w:t>
      </w:r>
      <w:r w:rsidRPr="005B5B54">
        <w:rPr>
          <w:bCs/>
          <w:sz w:val="28"/>
          <w:szCs w:val="28"/>
        </w:rPr>
        <w:t xml:space="preserve">назначения, </w:t>
      </w:r>
      <w:r>
        <w:rPr>
          <w:sz w:val="28"/>
          <w:szCs w:val="28"/>
        </w:rPr>
        <w:t xml:space="preserve">подлежащих </w:t>
      </w:r>
      <w:r w:rsidRPr="005B5B54">
        <w:rPr>
          <w:sz w:val="28"/>
          <w:szCs w:val="28"/>
        </w:rPr>
        <w:t>трансформации из одного вида угодий в другой</w:t>
      </w:r>
      <w:r>
        <w:rPr>
          <w:sz w:val="28"/>
          <w:szCs w:val="28"/>
        </w:rPr>
        <w:t xml:space="preserve"> (далее комиссия)</w:t>
      </w:r>
      <w:r w:rsidRPr="005B5B54">
        <w:rPr>
          <w:sz w:val="28"/>
          <w:szCs w:val="28"/>
        </w:rPr>
        <w:t xml:space="preserve">, на территории </w:t>
      </w:r>
      <w:r>
        <w:rPr>
          <w:sz w:val="28"/>
          <w:szCs w:val="28"/>
        </w:rPr>
        <w:t xml:space="preserve">Первомайского </w:t>
      </w:r>
      <w:r w:rsidRPr="005B5B54">
        <w:rPr>
          <w:sz w:val="28"/>
          <w:szCs w:val="28"/>
        </w:rPr>
        <w:t>района.</w:t>
      </w:r>
    </w:p>
    <w:p w:rsidR="004D157C" w:rsidRPr="005B5B54" w:rsidRDefault="004D157C" w:rsidP="00256ABF">
      <w:pPr>
        <w:spacing w:line="18" w:lineRule="exact"/>
        <w:ind w:firstLine="709"/>
      </w:pPr>
    </w:p>
    <w:p w:rsidR="004D157C" w:rsidRPr="005B5B54" w:rsidRDefault="00C963CC" w:rsidP="00256ABF">
      <w:pPr>
        <w:spacing w:line="237" w:lineRule="auto"/>
        <w:ind w:left="7" w:firstLine="709"/>
        <w:jc w:val="both"/>
      </w:pPr>
      <w:r>
        <w:rPr>
          <w:sz w:val="28"/>
          <w:szCs w:val="28"/>
        </w:rPr>
        <w:t>1.2.</w:t>
      </w:r>
      <w:r w:rsidR="004D157C" w:rsidRPr="005B5B54">
        <w:rPr>
          <w:sz w:val="28"/>
          <w:szCs w:val="28"/>
        </w:rPr>
        <w:t xml:space="preserve">Комиссия создается постановлением </w:t>
      </w:r>
      <w:r w:rsidR="000C233D">
        <w:rPr>
          <w:sz w:val="28"/>
          <w:szCs w:val="28"/>
        </w:rPr>
        <w:t>а</w:t>
      </w:r>
      <w:r w:rsidR="004D157C" w:rsidRPr="005B5B54">
        <w:rPr>
          <w:sz w:val="28"/>
          <w:szCs w:val="28"/>
        </w:rPr>
        <w:t>дминистрации</w:t>
      </w:r>
      <w:r w:rsidR="004E65BF">
        <w:rPr>
          <w:sz w:val="28"/>
          <w:szCs w:val="28"/>
        </w:rPr>
        <w:t xml:space="preserve"> Первомайского </w:t>
      </w:r>
      <w:r w:rsidR="004D157C" w:rsidRPr="005B5B54">
        <w:rPr>
          <w:sz w:val="28"/>
          <w:szCs w:val="28"/>
        </w:rPr>
        <w:t>район</w:t>
      </w:r>
      <w:r w:rsidR="004E65BF">
        <w:rPr>
          <w:sz w:val="28"/>
          <w:szCs w:val="28"/>
        </w:rPr>
        <w:t>а</w:t>
      </w:r>
      <w:r w:rsidR="004D157C" w:rsidRPr="005B5B54">
        <w:rPr>
          <w:sz w:val="28"/>
          <w:szCs w:val="28"/>
        </w:rPr>
        <w:t xml:space="preserve"> и действует в пределах границ муниципального образования </w:t>
      </w:r>
      <w:r w:rsidR="004D157C">
        <w:rPr>
          <w:sz w:val="28"/>
          <w:szCs w:val="28"/>
        </w:rPr>
        <w:t>Первомайский</w:t>
      </w:r>
      <w:r w:rsidR="004D157C" w:rsidRPr="005B5B54">
        <w:rPr>
          <w:sz w:val="28"/>
          <w:szCs w:val="28"/>
        </w:rPr>
        <w:t xml:space="preserve"> район.</w:t>
      </w:r>
    </w:p>
    <w:p w:rsidR="004D157C" w:rsidRPr="005B5B54" w:rsidRDefault="004D157C" w:rsidP="00256ABF">
      <w:pPr>
        <w:spacing w:line="13" w:lineRule="exact"/>
        <w:ind w:firstLine="709"/>
      </w:pPr>
    </w:p>
    <w:p w:rsidR="004D157C" w:rsidRPr="005B5B54" w:rsidRDefault="004D157C" w:rsidP="00256ABF">
      <w:pPr>
        <w:spacing w:line="238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1.3 Комиссия в своей работе руководствуется нормативно-правовыми актами Российской Федерации, Алтайского края, муниципальными правовыми актами, иными правовыми актами,  настоящим Положением и</w:t>
      </w:r>
      <w:r w:rsidRPr="005B5B54">
        <w:rPr>
          <w:b/>
          <w:bCs/>
          <w:sz w:val="28"/>
          <w:szCs w:val="28"/>
        </w:rPr>
        <w:t xml:space="preserve"> </w:t>
      </w:r>
      <w:r w:rsidRPr="004E65BF">
        <w:rPr>
          <w:bCs/>
          <w:sz w:val="28"/>
          <w:szCs w:val="28"/>
        </w:rPr>
        <w:t>в</w:t>
      </w:r>
      <w:r w:rsidRPr="005B5B54">
        <w:rPr>
          <w:bCs/>
          <w:sz w:val="28"/>
          <w:szCs w:val="28"/>
        </w:rPr>
        <w:t>ременным порядком инвентаризации земель се</w:t>
      </w:r>
      <w:r w:rsidR="008C4C84">
        <w:rPr>
          <w:bCs/>
          <w:sz w:val="28"/>
          <w:szCs w:val="28"/>
        </w:rPr>
        <w:t xml:space="preserve">льскохозяйственного назначения, </w:t>
      </w:r>
      <w:r w:rsidR="008C4C84">
        <w:rPr>
          <w:sz w:val="28"/>
          <w:szCs w:val="28"/>
        </w:rPr>
        <w:t xml:space="preserve">подлежащих </w:t>
      </w:r>
      <w:r w:rsidRPr="005B5B54">
        <w:rPr>
          <w:sz w:val="28"/>
          <w:szCs w:val="28"/>
        </w:rPr>
        <w:t>трансформации из одного вида угодий в другой.</w:t>
      </w:r>
    </w:p>
    <w:p w:rsidR="004D157C" w:rsidRPr="005B5B54" w:rsidRDefault="004D157C" w:rsidP="00256ABF">
      <w:pPr>
        <w:spacing w:line="238" w:lineRule="auto"/>
        <w:ind w:left="7" w:firstLine="709"/>
        <w:jc w:val="both"/>
      </w:pPr>
    </w:p>
    <w:p w:rsidR="004D157C" w:rsidRPr="005B5B54" w:rsidRDefault="004D157C" w:rsidP="00256ABF">
      <w:pPr>
        <w:ind w:firstLine="709"/>
        <w:jc w:val="center"/>
      </w:pPr>
      <w:r w:rsidRPr="005B5B54">
        <w:rPr>
          <w:b/>
          <w:bCs/>
          <w:sz w:val="28"/>
          <w:szCs w:val="28"/>
        </w:rPr>
        <w:t>2. Состав и порядок организации работы рабочей комиссии</w:t>
      </w:r>
    </w:p>
    <w:p w:rsidR="004D157C" w:rsidRPr="005B5B54" w:rsidRDefault="004D157C" w:rsidP="00256ABF">
      <w:pPr>
        <w:spacing w:line="200" w:lineRule="exact"/>
        <w:ind w:firstLine="709"/>
      </w:pPr>
    </w:p>
    <w:p w:rsidR="004D157C" w:rsidRPr="005B5B54" w:rsidRDefault="004D157C" w:rsidP="00256ABF">
      <w:pPr>
        <w:spacing w:line="320" w:lineRule="exact"/>
        <w:ind w:firstLine="709"/>
      </w:pPr>
    </w:p>
    <w:p w:rsidR="004D157C" w:rsidRPr="005B5B54" w:rsidRDefault="004D157C" w:rsidP="00256ABF">
      <w:pPr>
        <w:spacing w:line="234" w:lineRule="auto"/>
        <w:ind w:left="7" w:firstLine="709"/>
        <w:jc w:val="both"/>
      </w:pPr>
      <w:r w:rsidRPr="005B5B54">
        <w:rPr>
          <w:sz w:val="28"/>
          <w:szCs w:val="28"/>
        </w:rPr>
        <w:t xml:space="preserve">2.1. Состав комиссии утверждается постановлением администрации муниципального образования </w:t>
      </w:r>
      <w:r>
        <w:rPr>
          <w:sz w:val="28"/>
          <w:szCs w:val="28"/>
        </w:rPr>
        <w:t>Первомайский район</w:t>
      </w:r>
      <w:r w:rsidRPr="005B5B54">
        <w:rPr>
          <w:sz w:val="28"/>
          <w:szCs w:val="28"/>
        </w:rPr>
        <w:t>.</w:t>
      </w:r>
    </w:p>
    <w:p w:rsidR="004D157C" w:rsidRPr="005B5B54" w:rsidRDefault="004D157C" w:rsidP="00256ABF">
      <w:pPr>
        <w:spacing w:line="15" w:lineRule="exact"/>
        <w:ind w:firstLine="709"/>
        <w:jc w:val="both"/>
      </w:pPr>
    </w:p>
    <w:p w:rsidR="004D157C" w:rsidRPr="005B5B54" w:rsidRDefault="00C963CC" w:rsidP="00256ABF">
      <w:pPr>
        <w:spacing w:line="234" w:lineRule="auto"/>
        <w:ind w:left="7" w:firstLine="709"/>
        <w:jc w:val="both"/>
      </w:pPr>
      <w:r>
        <w:rPr>
          <w:sz w:val="28"/>
          <w:szCs w:val="28"/>
        </w:rPr>
        <w:t xml:space="preserve">2.2. </w:t>
      </w:r>
      <w:r w:rsidR="004D157C" w:rsidRPr="005B5B54">
        <w:rPr>
          <w:sz w:val="28"/>
          <w:szCs w:val="28"/>
        </w:rPr>
        <w:t>Комиссия создается в составе председателя, заместителя председателя, членов комиссии.</w:t>
      </w:r>
    </w:p>
    <w:p w:rsidR="004D157C" w:rsidRPr="005B5B54" w:rsidRDefault="004D157C" w:rsidP="00256ABF">
      <w:pPr>
        <w:spacing w:line="2" w:lineRule="exact"/>
        <w:ind w:firstLine="709"/>
        <w:jc w:val="both"/>
      </w:pPr>
    </w:p>
    <w:p w:rsidR="004D157C" w:rsidRPr="005B5B54" w:rsidRDefault="004D157C" w:rsidP="00256ABF">
      <w:pPr>
        <w:ind w:left="7" w:firstLine="709"/>
        <w:jc w:val="both"/>
      </w:pPr>
      <w:r w:rsidRPr="005B5B54">
        <w:rPr>
          <w:sz w:val="28"/>
          <w:szCs w:val="28"/>
        </w:rPr>
        <w:t>2.3. Председатель комиссии:</w:t>
      </w:r>
    </w:p>
    <w:p w:rsidR="004D157C" w:rsidRPr="005B5B54" w:rsidRDefault="004D157C" w:rsidP="00256ABF">
      <w:pPr>
        <w:spacing w:line="50" w:lineRule="exact"/>
        <w:ind w:firstLine="709"/>
        <w:jc w:val="both"/>
      </w:pPr>
    </w:p>
    <w:p w:rsidR="004D157C" w:rsidRPr="005B5B54" w:rsidRDefault="004D157C" w:rsidP="00256ABF">
      <w:pPr>
        <w:tabs>
          <w:tab w:val="left" w:pos="30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54">
        <w:rPr>
          <w:sz w:val="28"/>
          <w:szCs w:val="28"/>
        </w:rPr>
        <w:t>осуществляет общее руководство и контроль за работой комиссии;</w:t>
      </w:r>
    </w:p>
    <w:p w:rsidR="004D157C" w:rsidRPr="005B5B54" w:rsidRDefault="004D157C" w:rsidP="00256ABF">
      <w:pPr>
        <w:spacing w:line="47" w:lineRule="exact"/>
        <w:ind w:firstLine="709"/>
        <w:jc w:val="both"/>
        <w:rPr>
          <w:sz w:val="28"/>
          <w:szCs w:val="28"/>
        </w:rPr>
      </w:pPr>
    </w:p>
    <w:p w:rsidR="004D157C" w:rsidRPr="005B5B54" w:rsidRDefault="004D157C" w:rsidP="00256ABF">
      <w:pPr>
        <w:tabs>
          <w:tab w:val="left" w:pos="30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54">
        <w:rPr>
          <w:sz w:val="28"/>
          <w:szCs w:val="28"/>
        </w:rPr>
        <w:t>планирует работу комиссии;</w:t>
      </w:r>
    </w:p>
    <w:p w:rsidR="004D157C" w:rsidRPr="005B5B54" w:rsidRDefault="004D157C" w:rsidP="00256A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54">
        <w:rPr>
          <w:sz w:val="28"/>
          <w:szCs w:val="28"/>
        </w:rPr>
        <w:t>проводит заседания комиссии;</w:t>
      </w:r>
    </w:p>
    <w:p w:rsidR="004D157C" w:rsidRPr="005B5B54" w:rsidRDefault="004D157C" w:rsidP="00256ABF">
      <w:pPr>
        <w:spacing w:line="2" w:lineRule="exact"/>
        <w:ind w:firstLine="709"/>
        <w:jc w:val="both"/>
        <w:rPr>
          <w:sz w:val="28"/>
          <w:szCs w:val="28"/>
        </w:rPr>
      </w:pPr>
    </w:p>
    <w:p w:rsidR="004D157C" w:rsidRPr="005B5B54" w:rsidRDefault="004D157C" w:rsidP="00256ABF">
      <w:pPr>
        <w:tabs>
          <w:tab w:val="left" w:pos="30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54">
        <w:rPr>
          <w:sz w:val="28"/>
          <w:szCs w:val="28"/>
        </w:rPr>
        <w:t>осуществляет иные полномочия, отнесенные к его компетенции;</w:t>
      </w:r>
    </w:p>
    <w:p w:rsidR="004D157C" w:rsidRPr="00B273A2" w:rsidRDefault="009B76E3" w:rsidP="00256ABF">
      <w:pPr>
        <w:tabs>
          <w:tab w:val="left" w:pos="3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57C">
        <w:rPr>
          <w:sz w:val="28"/>
          <w:szCs w:val="28"/>
        </w:rPr>
        <w:t>- п</w:t>
      </w:r>
      <w:r w:rsidR="004D157C" w:rsidRPr="005B5B54">
        <w:rPr>
          <w:sz w:val="28"/>
          <w:szCs w:val="28"/>
        </w:rPr>
        <w:t>ри необходимости по согласованию приглашает для участия в работе комиссии на безвозмездной основе представителей органов государственной власти,</w:t>
      </w:r>
      <w:r w:rsidR="004D157C">
        <w:rPr>
          <w:sz w:val="28"/>
          <w:szCs w:val="28"/>
        </w:rPr>
        <w:t xml:space="preserve"> </w:t>
      </w:r>
      <w:r w:rsidR="004D157C" w:rsidRPr="00B273A2">
        <w:rPr>
          <w:sz w:val="28"/>
          <w:szCs w:val="28"/>
        </w:rPr>
        <w:t>органов местного самоуправления</w:t>
      </w:r>
      <w:r w:rsidR="004E65BF">
        <w:rPr>
          <w:sz w:val="28"/>
          <w:szCs w:val="28"/>
        </w:rPr>
        <w:t xml:space="preserve">, </w:t>
      </w:r>
      <w:r w:rsidR="004D157C" w:rsidRPr="00B273A2">
        <w:rPr>
          <w:sz w:val="28"/>
          <w:szCs w:val="28"/>
        </w:rPr>
        <w:t xml:space="preserve">представителей </w:t>
      </w:r>
      <w:r w:rsidR="004D157C" w:rsidRPr="00B273A2">
        <w:rPr>
          <w:sz w:val="28"/>
          <w:szCs w:val="28"/>
        </w:rPr>
        <w:lastRenderedPageBreak/>
        <w:t>специализированной научно-исследовательской орг</w:t>
      </w:r>
      <w:r w:rsidR="000C233D">
        <w:rPr>
          <w:sz w:val="28"/>
          <w:szCs w:val="28"/>
        </w:rPr>
        <w:t>анизации, кадастровых инженеров</w:t>
      </w:r>
      <w:r w:rsidR="004D157C" w:rsidRPr="00B273A2">
        <w:rPr>
          <w:sz w:val="28"/>
          <w:szCs w:val="28"/>
        </w:rPr>
        <w:t xml:space="preserve"> и иных заинтересованных лиц.</w:t>
      </w:r>
    </w:p>
    <w:p w:rsidR="004D157C" w:rsidRPr="005B5B54" w:rsidRDefault="004D157C" w:rsidP="00256ABF">
      <w:pPr>
        <w:spacing w:line="2" w:lineRule="exact"/>
        <w:ind w:firstLine="709"/>
        <w:jc w:val="both"/>
        <w:rPr>
          <w:sz w:val="28"/>
          <w:szCs w:val="28"/>
        </w:rPr>
      </w:pPr>
    </w:p>
    <w:p w:rsidR="004D157C" w:rsidRPr="005B5B54" w:rsidRDefault="004D157C" w:rsidP="00256ABF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2.4. Заместитель председателя комиссии:</w:t>
      </w:r>
    </w:p>
    <w:p w:rsidR="004D157C" w:rsidRPr="005B5B54" w:rsidRDefault="004D157C" w:rsidP="00256ABF">
      <w:pPr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5B5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B5B54">
        <w:rPr>
          <w:sz w:val="28"/>
          <w:szCs w:val="28"/>
        </w:rPr>
        <w:t>частвует в заседаниях комиссии;</w:t>
      </w:r>
    </w:p>
    <w:p w:rsidR="004D157C" w:rsidRPr="005B5B54" w:rsidRDefault="004D157C" w:rsidP="00256ABF">
      <w:pPr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5B54">
        <w:rPr>
          <w:sz w:val="28"/>
          <w:szCs w:val="28"/>
        </w:rPr>
        <w:t xml:space="preserve"> отсутствие председателя комиссии выполняет его функции.</w:t>
      </w:r>
    </w:p>
    <w:p w:rsidR="004D157C" w:rsidRPr="005B5B54" w:rsidRDefault="004D157C" w:rsidP="00256ABF">
      <w:pPr>
        <w:spacing w:line="1" w:lineRule="exact"/>
        <w:ind w:firstLine="709"/>
        <w:jc w:val="both"/>
        <w:rPr>
          <w:sz w:val="28"/>
          <w:szCs w:val="28"/>
        </w:rPr>
      </w:pPr>
    </w:p>
    <w:p w:rsidR="004D157C" w:rsidRPr="005B5B54" w:rsidRDefault="004D157C" w:rsidP="00256ABF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2.5. Члены комиссии:</w:t>
      </w:r>
    </w:p>
    <w:p w:rsidR="004D157C" w:rsidRPr="005B5B54" w:rsidRDefault="004D157C" w:rsidP="00256ABF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B5B54">
        <w:rPr>
          <w:sz w:val="28"/>
          <w:szCs w:val="28"/>
        </w:rPr>
        <w:t>ринимают участие в заседаниях комиссии;</w:t>
      </w:r>
    </w:p>
    <w:p w:rsidR="004D157C" w:rsidRPr="005B5B54" w:rsidRDefault="004D157C" w:rsidP="00256ABF">
      <w:pPr>
        <w:spacing w:line="13" w:lineRule="exact"/>
        <w:ind w:firstLine="709"/>
        <w:jc w:val="both"/>
        <w:rPr>
          <w:sz w:val="28"/>
          <w:szCs w:val="28"/>
        </w:rPr>
      </w:pPr>
    </w:p>
    <w:p w:rsidR="004D157C" w:rsidRPr="005B5B54" w:rsidRDefault="004D157C" w:rsidP="00256ABF">
      <w:pPr>
        <w:spacing w:line="234" w:lineRule="auto"/>
        <w:ind w:left="7" w:firstLine="709"/>
        <w:rPr>
          <w:sz w:val="28"/>
          <w:szCs w:val="28"/>
        </w:rPr>
      </w:pPr>
      <w:r>
        <w:rPr>
          <w:sz w:val="28"/>
          <w:szCs w:val="28"/>
        </w:rPr>
        <w:t>- выполняют поручения председателя комиссии;</w:t>
      </w:r>
    </w:p>
    <w:p w:rsidR="004D157C" w:rsidRPr="005B5B54" w:rsidRDefault="004D157C" w:rsidP="00256ABF">
      <w:pPr>
        <w:tabs>
          <w:tab w:val="left" w:pos="10201"/>
        </w:tabs>
        <w:spacing w:line="234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B5B54">
        <w:rPr>
          <w:sz w:val="28"/>
          <w:szCs w:val="28"/>
        </w:rPr>
        <w:t>одписывают решение комиссии (акт обследования земель).</w:t>
      </w:r>
    </w:p>
    <w:p w:rsidR="004D157C" w:rsidRPr="005B5B54" w:rsidRDefault="004D157C" w:rsidP="00256ABF">
      <w:pPr>
        <w:spacing w:line="2" w:lineRule="exact"/>
        <w:ind w:firstLine="709"/>
        <w:jc w:val="both"/>
        <w:rPr>
          <w:sz w:val="28"/>
          <w:szCs w:val="28"/>
        </w:rPr>
      </w:pPr>
    </w:p>
    <w:p w:rsidR="004D157C" w:rsidRPr="005B5B54" w:rsidRDefault="004D157C" w:rsidP="00256ABF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2.6. Секретарь комиссии:</w:t>
      </w:r>
    </w:p>
    <w:p w:rsidR="004D157C" w:rsidRPr="005B5B54" w:rsidRDefault="004E65BF" w:rsidP="00256ABF">
      <w:pPr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</w:t>
      </w:r>
      <w:r w:rsidR="004D157C" w:rsidRPr="005B5B54">
        <w:rPr>
          <w:sz w:val="28"/>
          <w:szCs w:val="28"/>
        </w:rPr>
        <w:t>одготавливает материалы для рассмотрения на заседании комиссии</w:t>
      </w:r>
      <w:r w:rsidR="00B228BF">
        <w:rPr>
          <w:sz w:val="28"/>
          <w:szCs w:val="28"/>
        </w:rPr>
        <w:t>, ведет журнал регистрации документов трансформации земель</w:t>
      </w:r>
      <w:r w:rsidR="004D157C" w:rsidRPr="005B5B54">
        <w:rPr>
          <w:sz w:val="28"/>
          <w:szCs w:val="28"/>
        </w:rPr>
        <w:t>.</w:t>
      </w:r>
    </w:p>
    <w:p w:rsidR="004D157C" w:rsidRPr="005B5B54" w:rsidRDefault="004D157C" w:rsidP="00256ABF">
      <w:pPr>
        <w:spacing w:line="12" w:lineRule="exact"/>
        <w:ind w:firstLine="709"/>
        <w:jc w:val="both"/>
        <w:rPr>
          <w:sz w:val="28"/>
          <w:szCs w:val="28"/>
        </w:rPr>
      </w:pPr>
    </w:p>
    <w:p w:rsidR="004D157C" w:rsidRPr="005B5B54" w:rsidRDefault="004E65BF" w:rsidP="00256ABF">
      <w:pPr>
        <w:spacing w:line="235" w:lineRule="auto"/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2)Ф</w:t>
      </w:r>
      <w:r w:rsidR="004D157C" w:rsidRPr="005B5B54">
        <w:rPr>
          <w:sz w:val="28"/>
          <w:szCs w:val="28"/>
        </w:rPr>
        <w:t>ормирует утверждённые повестки дня для заседания комиссии и извещает о времени и дате проведения очередного (внеочередного) заседания комиссии.</w:t>
      </w:r>
    </w:p>
    <w:p w:rsidR="004D157C" w:rsidRPr="005B5B54" w:rsidRDefault="004D157C" w:rsidP="00256ABF">
      <w:pPr>
        <w:spacing w:line="1" w:lineRule="exact"/>
        <w:ind w:firstLine="709"/>
        <w:jc w:val="both"/>
        <w:rPr>
          <w:sz w:val="28"/>
          <w:szCs w:val="28"/>
        </w:rPr>
      </w:pPr>
    </w:p>
    <w:p w:rsidR="004D157C" w:rsidRPr="005B5B54" w:rsidRDefault="004E65BF" w:rsidP="00256ABF">
      <w:pPr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3)В</w:t>
      </w:r>
      <w:r w:rsidR="004D157C" w:rsidRPr="005B5B54">
        <w:rPr>
          <w:sz w:val="28"/>
          <w:szCs w:val="28"/>
        </w:rPr>
        <w:t>едёт и оформляет протокол заседания.</w:t>
      </w:r>
    </w:p>
    <w:p w:rsidR="004D157C" w:rsidRPr="005B5B54" w:rsidRDefault="004D157C" w:rsidP="00256ABF">
      <w:pPr>
        <w:spacing w:line="12" w:lineRule="exact"/>
        <w:ind w:firstLine="709"/>
        <w:jc w:val="both"/>
        <w:rPr>
          <w:sz w:val="28"/>
          <w:szCs w:val="28"/>
        </w:rPr>
      </w:pPr>
    </w:p>
    <w:p w:rsidR="004D157C" w:rsidRPr="005B5B54" w:rsidRDefault="004E65BF" w:rsidP="004E65BF">
      <w:pPr>
        <w:spacing w:line="234" w:lineRule="auto"/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4)П</w:t>
      </w:r>
      <w:r w:rsidR="004D157C" w:rsidRPr="005B5B54">
        <w:rPr>
          <w:sz w:val="28"/>
          <w:szCs w:val="28"/>
        </w:rPr>
        <w:t>редставляет протокол заседания комиссии на подпись председательствующему на заседании комиссии.</w:t>
      </w:r>
    </w:p>
    <w:p w:rsidR="004D157C" w:rsidRPr="005B5B54" w:rsidRDefault="004D157C" w:rsidP="00256ABF">
      <w:pPr>
        <w:spacing w:line="2" w:lineRule="exact"/>
        <w:ind w:firstLine="709"/>
        <w:jc w:val="both"/>
        <w:rPr>
          <w:sz w:val="28"/>
          <w:szCs w:val="28"/>
        </w:rPr>
      </w:pPr>
    </w:p>
    <w:p w:rsidR="004D157C" w:rsidRPr="005B5B54" w:rsidRDefault="004E65BF" w:rsidP="00256ABF">
      <w:pPr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5)Р</w:t>
      </w:r>
      <w:r w:rsidR="004D157C" w:rsidRPr="005B5B54">
        <w:rPr>
          <w:sz w:val="28"/>
          <w:szCs w:val="28"/>
        </w:rPr>
        <w:t>ассылает разработанные комиссией документы, рекомендации.</w:t>
      </w:r>
    </w:p>
    <w:p w:rsidR="004D157C" w:rsidRPr="005B5B54" w:rsidRDefault="004E65BF" w:rsidP="00256ABF">
      <w:pPr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6)В</w:t>
      </w:r>
      <w:r w:rsidR="004D157C" w:rsidRPr="005B5B54">
        <w:rPr>
          <w:sz w:val="28"/>
          <w:szCs w:val="28"/>
        </w:rPr>
        <w:t>ыполняет поручения председателя комиссии.</w:t>
      </w:r>
    </w:p>
    <w:p w:rsidR="004D157C" w:rsidRPr="005B5B54" w:rsidRDefault="004D157C" w:rsidP="00256ABF">
      <w:pPr>
        <w:spacing w:line="15" w:lineRule="exact"/>
        <w:ind w:firstLine="709"/>
        <w:jc w:val="both"/>
        <w:rPr>
          <w:sz w:val="28"/>
          <w:szCs w:val="28"/>
        </w:rPr>
      </w:pPr>
    </w:p>
    <w:p w:rsidR="004D157C" w:rsidRPr="005B5B54" w:rsidRDefault="004D157C" w:rsidP="00256ABF">
      <w:pPr>
        <w:spacing w:line="234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При отсутствии секретаря комиссии для ведения протокола назначается один из членов комиссии.</w:t>
      </w:r>
    </w:p>
    <w:p w:rsidR="004D157C" w:rsidRPr="005B5B54" w:rsidRDefault="004D157C" w:rsidP="00256ABF">
      <w:pPr>
        <w:spacing w:line="15" w:lineRule="exact"/>
        <w:ind w:firstLine="709"/>
        <w:rPr>
          <w:sz w:val="28"/>
          <w:szCs w:val="28"/>
        </w:rPr>
      </w:pPr>
    </w:p>
    <w:p w:rsidR="004D157C" w:rsidRPr="005B5B54" w:rsidRDefault="004D157C" w:rsidP="00256ABF">
      <w:pPr>
        <w:spacing w:line="236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2.7. Комиссия осуществляет свою деятельность в форме заседаний, в том числе выездных, а также в форме полевых обследований. Необходимость проведения очередного заседания комиссии определяется председателем комиссии.</w:t>
      </w:r>
    </w:p>
    <w:p w:rsidR="004D157C" w:rsidRPr="005B5B54" w:rsidRDefault="004D157C" w:rsidP="00256ABF">
      <w:pPr>
        <w:spacing w:line="14" w:lineRule="exact"/>
        <w:ind w:firstLine="709"/>
        <w:rPr>
          <w:sz w:val="28"/>
          <w:szCs w:val="28"/>
        </w:rPr>
      </w:pPr>
    </w:p>
    <w:p w:rsidR="004D157C" w:rsidRPr="005B5B54" w:rsidRDefault="004D157C" w:rsidP="00256ABF">
      <w:pPr>
        <w:spacing w:line="234" w:lineRule="auto"/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5B5B54">
        <w:rPr>
          <w:sz w:val="28"/>
          <w:szCs w:val="28"/>
        </w:rPr>
        <w:t>Заседания комиссии считаются правомочными, если на них присутствует не менее половины от числа постоянных членов комиссии.</w:t>
      </w:r>
    </w:p>
    <w:p w:rsidR="004D157C" w:rsidRPr="005B5B54" w:rsidRDefault="004D157C" w:rsidP="00256ABF">
      <w:pPr>
        <w:spacing w:line="17" w:lineRule="exact"/>
        <w:ind w:firstLine="709"/>
        <w:rPr>
          <w:sz w:val="28"/>
          <w:szCs w:val="28"/>
        </w:rPr>
      </w:pPr>
    </w:p>
    <w:p w:rsidR="004D157C" w:rsidRPr="005B5B54" w:rsidRDefault="004D157C" w:rsidP="00256ABF">
      <w:pPr>
        <w:spacing w:line="236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2.9. Решения комиссии принимаются простым большинством голосов присутствующих членов комиссии открытым голосованием. При равенстве голосов «за» и «против» решающим является голос председательствующего.</w:t>
      </w:r>
    </w:p>
    <w:p w:rsidR="004D157C" w:rsidRPr="005B5B54" w:rsidRDefault="004D157C" w:rsidP="00256ABF">
      <w:pPr>
        <w:spacing w:line="14" w:lineRule="exact"/>
        <w:ind w:firstLine="709"/>
        <w:rPr>
          <w:sz w:val="28"/>
          <w:szCs w:val="28"/>
        </w:rPr>
      </w:pPr>
    </w:p>
    <w:p w:rsidR="004D157C" w:rsidRPr="005B5B54" w:rsidRDefault="004D157C" w:rsidP="00256ABF">
      <w:pPr>
        <w:spacing w:line="234" w:lineRule="auto"/>
        <w:ind w:firstLine="709"/>
        <w:jc w:val="both"/>
      </w:pPr>
      <w:r w:rsidRPr="005B5B54">
        <w:rPr>
          <w:sz w:val="28"/>
          <w:szCs w:val="28"/>
        </w:rPr>
        <w:t xml:space="preserve">2.10.Заседания оформляются протоколом. Полевое обследование оформляется актом полевого обследования. Протокол заседания комиссии и акт полевого обследования оформляется в течение 2 рабочих дней со дня заседания комиссии в одном экземпляре. </w:t>
      </w:r>
      <w:r w:rsidR="004E65BF">
        <w:rPr>
          <w:sz w:val="28"/>
          <w:szCs w:val="28"/>
        </w:rPr>
        <w:t>Вышеуказанные документы подписываются председательствующим на заседании комиссии и постоянными членами комиссии.</w:t>
      </w:r>
    </w:p>
    <w:p w:rsidR="004D157C" w:rsidRPr="005B5B54" w:rsidRDefault="004D157C" w:rsidP="00256ABF">
      <w:pPr>
        <w:spacing w:line="234" w:lineRule="auto"/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5B5B54">
        <w:rPr>
          <w:sz w:val="28"/>
          <w:szCs w:val="28"/>
        </w:rPr>
        <w:t xml:space="preserve">Материалы проведения инвентаризации </w:t>
      </w:r>
      <w:r w:rsidRPr="005B5B54">
        <w:rPr>
          <w:bCs/>
          <w:sz w:val="28"/>
          <w:szCs w:val="28"/>
        </w:rPr>
        <w:t xml:space="preserve">земель сельскохозяйственного назначения, </w:t>
      </w:r>
      <w:r w:rsidRPr="005B5B54">
        <w:rPr>
          <w:sz w:val="28"/>
          <w:szCs w:val="28"/>
        </w:rPr>
        <w:t xml:space="preserve">подлежащих  трансформации из одного вида угодий в другой,  оформляются следующими документами: </w:t>
      </w:r>
    </w:p>
    <w:p w:rsidR="004D157C" w:rsidRPr="005B5B54" w:rsidRDefault="004D157C" w:rsidP="00256ABF">
      <w:pPr>
        <w:spacing w:line="234" w:lineRule="auto"/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lastRenderedPageBreak/>
        <w:t>-планово - картографический материал Масштаба 1:25000 (выкипировка) с указанием номеров и площадей контуров</w:t>
      </w:r>
      <w:r w:rsidRPr="005B5B54">
        <w:rPr>
          <w:sz w:val="28"/>
          <w:szCs w:val="28"/>
          <w:vertAlign w:val="superscript"/>
        </w:rPr>
        <w:footnoteReference w:id="2"/>
      </w:r>
      <w:r w:rsidRPr="005B5B54">
        <w:rPr>
          <w:sz w:val="28"/>
          <w:szCs w:val="28"/>
        </w:rPr>
        <w:t xml:space="preserve">, подлежащих к трансформации; </w:t>
      </w:r>
    </w:p>
    <w:p w:rsidR="004D157C" w:rsidRPr="005B5B54" w:rsidRDefault="004D157C" w:rsidP="00256ABF">
      <w:pPr>
        <w:spacing w:line="234" w:lineRule="auto"/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- экспликация земель;</w:t>
      </w:r>
    </w:p>
    <w:p w:rsidR="004D157C" w:rsidRPr="005B5B54" w:rsidRDefault="004D157C" w:rsidP="00256ABF">
      <w:pPr>
        <w:spacing w:line="234" w:lineRule="auto"/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- ведомость изменившихся контуров по госучету;</w:t>
      </w:r>
    </w:p>
    <w:p w:rsidR="004D157C" w:rsidRPr="005B5B54" w:rsidRDefault="004D157C" w:rsidP="00256ABF">
      <w:pPr>
        <w:spacing w:line="234" w:lineRule="auto"/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- ведомость изменившихся контуров после  трансформации видов угодий;</w:t>
      </w:r>
    </w:p>
    <w:p w:rsidR="004D157C" w:rsidRPr="005B5B54" w:rsidRDefault="004D157C" w:rsidP="00256A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5B5B54">
        <w:rPr>
          <w:sz w:val="28"/>
          <w:szCs w:val="28"/>
        </w:rPr>
        <w:t>акт инвентаризации земель сельскохозяйственного назначения</w:t>
      </w:r>
      <w:r>
        <w:rPr>
          <w:sz w:val="28"/>
          <w:szCs w:val="28"/>
        </w:rPr>
        <w:t xml:space="preserve">, подлежащих </w:t>
      </w:r>
      <w:r w:rsidRPr="005B5B54">
        <w:rPr>
          <w:sz w:val="28"/>
          <w:szCs w:val="28"/>
        </w:rPr>
        <w:t>трансформации из одного вида угодий в другой,   с  указанием культур</w:t>
      </w:r>
      <w:r>
        <w:rPr>
          <w:sz w:val="28"/>
          <w:szCs w:val="28"/>
        </w:rPr>
        <w:t xml:space="preserve">, </w:t>
      </w:r>
      <w:r w:rsidRPr="005B5B54">
        <w:rPr>
          <w:sz w:val="28"/>
          <w:szCs w:val="28"/>
        </w:rPr>
        <w:t xml:space="preserve">технического состояния угодий,  </w:t>
      </w:r>
      <w:r w:rsidRPr="005B5B54">
        <w:rPr>
          <w:sz w:val="28"/>
          <w:szCs w:val="28"/>
          <w:lang w:eastAsia="en-US"/>
        </w:rPr>
        <w:t xml:space="preserve">выводами и предложениями комиссии, в том числе </w:t>
      </w:r>
      <w:r w:rsidRPr="005B5B54">
        <w:rPr>
          <w:sz w:val="28"/>
          <w:szCs w:val="28"/>
        </w:rPr>
        <w:t xml:space="preserve">о возможности и целесообразности трансформации (изменения) вида угодий, их площадь, адресные ориентиры (по возможности координаты), а также </w:t>
      </w:r>
      <w:r w:rsidRPr="005B5B54">
        <w:rPr>
          <w:rFonts w:eastAsiaTheme="minorHAnsi"/>
          <w:bCs/>
          <w:sz w:val="28"/>
          <w:szCs w:val="28"/>
          <w:lang w:eastAsia="en-US"/>
        </w:rPr>
        <w:t xml:space="preserve"> обязательные для выполнения правообладателями земель мероприятия по обеспечению рационального использования и охраны земель, утвержденные Федеральной службой земельного кадастра или ее территориальными органами в соответствии с </w:t>
      </w:r>
      <w:hyperlink r:id="rId9" w:history="1">
        <w:r w:rsidRPr="005B5B54">
          <w:rPr>
            <w:rFonts w:eastAsiaTheme="minorHAnsi"/>
            <w:bCs/>
            <w:sz w:val="28"/>
            <w:szCs w:val="28"/>
            <w:lang w:eastAsia="en-US"/>
          </w:rPr>
          <w:t>п. 10</w:t>
        </w:r>
      </w:hyperlink>
      <w:r w:rsidRPr="005B5B54">
        <w:rPr>
          <w:rFonts w:eastAsiaTheme="minorHAnsi"/>
          <w:bCs/>
          <w:sz w:val="28"/>
          <w:szCs w:val="28"/>
          <w:lang w:eastAsia="en-US"/>
        </w:rPr>
        <w:t xml:space="preserve"> Положения о согласовании и утверждении землеустроительной документации, утвержденного Постановлением Правительства РФ от 11 июля 2002 г. № 514.</w:t>
      </w:r>
    </w:p>
    <w:p w:rsidR="004D157C" w:rsidRPr="005B5B54" w:rsidRDefault="004D157C" w:rsidP="00256ABF">
      <w:pPr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2.12.</w:t>
      </w:r>
      <w:r w:rsidRPr="005B5B54">
        <w:rPr>
          <w:sz w:val="28"/>
          <w:szCs w:val="28"/>
        </w:rPr>
        <w:tab/>
        <w:t>Работа членов комиссии осуществляется н</w:t>
      </w:r>
      <w:r>
        <w:rPr>
          <w:sz w:val="28"/>
          <w:szCs w:val="28"/>
        </w:rPr>
        <w:t>а</w:t>
      </w:r>
      <w:r w:rsidRPr="005B5B54">
        <w:rPr>
          <w:sz w:val="28"/>
          <w:szCs w:val="28"/>
        </w:rPr>
        <w:t xml:space="preserve"> безвозмездной основе.</w:t>
      </w:r>
    </w:p>
    <w:p w:rsidR="004D157C" w:rsidRPr="005B5B54" w:rsidRDefault="004D157C" w:rsidP="00256ABF">
      <w:pPr>
        <w:spacing w:line="200" w:lineRule="exact"/>
        <w:ind w:firstLine="709"/>
        <w:jc w:val="both"/>
      </w:pPr>
    </w:p>
    <w:p w:rsidR="004D157C" w:rsidRPr="005B5B54" w:rsidRDefault="004D157C" w:rsidP="00256ABF">
      <w:pPr>
        <w:ind w:firstLine="709"/>
        <w:jc w:val="center"/>
      </w:pPr>
      <w:r w:rsidRPr="005B5B54">
        <w:rPr>
          <w:b/>
          <w:bCs/>
          <w:sz w:val="28"/>
          <w:szCs w:val="28"/>
        </w:rPr>
        <w:t>3. Права комиссии</w:t>
      </w:r>
    </w:p>
    <w:p w:rsidR="004D157C" w:rsidRPr="005B5B54" w:rsidRDefault="004D157C" w:rsidP="00256ABF">
      <w:pPr>
        <w:ind w:firstLine="709"/>
      </w:pPr>
    </w:p>
    <w:p w:rsidR="004D157C" w:rsidRPr="005B5B54" w:rsidRDefault="004D157C" w:rsidP="00256ABF">
      <w:pPr>
        <w:tabs>
          <w:tab w:val="left" w:pos="287"/>
        </w:tabs>
        <w:ind w:firstLine="709"/>
      </w:pPr>
      <w:r w:rsidRPr="005B5B54">
        <w:rPr>
          <w:sz w:val="28"/>
          <w:szCs w:val="28"/>
        </w:rPr>
        <w:t xml:space="preserve">3. К полномочиям комиссии по проведении инвентаризации </w:t>
      </w:r>
      <w:r w:rsidRPr="005B5B54">
        <w:rPr>
          <w:bCs/>
          <w:sz w:val="28"/>
          <w:szCs w:val="28"/>
        </w:rPr>
        <w:t xml:space="preserve">земель сельскохозяйственного назначения, </w:t>
      </w:r>
      <w:r>
        <w:rPr>
          <w:sz w:val="28"/>
          <w:szCs w:val="28"/>
        </w:rPr>
        <w:t xml:space="preserve">подлежащих </w:t>
      </w:r>
      <w:r w:rsidRPr="005B5B54">
        <w:rPr>
          <w:sz w:val="28"/>
          <w:szCs w:val="28"/>
        </w:rPr>
        <w:t>трансформации из одного вида угодий в другой относится:</w:t>
      </w:r>
    </w:p>
    <w:p w:rsidR="004D157C" w:rsidRPr="005B5B54" w:rsidRDefault="004D157C" w:rsidP="00256ABF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3.1. организация инвентаризации территорий муниципального района (муниципального образования в районе) или его части (по земельному участку, группам участков, землепользованиям);</w:t>
      </w:r>
    </w:p>
    <w:p w:rsidR="004D157C" w:rsidRPr="005B5B54" w:rsidRDefault="004D157C" w:rsidP="00256ABF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3.2. проведение обследования, в том числе полевого,  территорий муниципального района (муниципального образования в районе) или его части (по земельному участку, группам участков, землепользованиям);</w:t>
      </w:r>
    </w:p>
    <w:p w:rsidR="004D157C" w:rsidRPr="005B5B54" w:rsidRDefault="004D157C" w:rsidP="00256ABF">
      <w:pPr>
        <w:spacing w:line="237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3.3. взаимодействие с территориальными органами федеральных органов исполнительной власти, исполнительными органами государственной власти Алтайского края, ор</w:t>
      </w:r>
      <w:r>
        <w:rPr>
          <w:sz w:val="28"/>
          <w:szCs w:val="28"/>
        </w:rPr>
        <w:t xml:space="preserve">ганами местного самоуправления </w:t>
      </w:r>
      <w:r w:rsidRPr="005B5B54">
        <w:rPr>
          <w:sz w:val="28"/>
          <w:szCs w:val="28"/>
        </w:rPr>
        <w:t>и иными заинтересованными лицами;</w:t>
      </w:r>
    </w:p>
    <w:p w:rsidR="004D157C" w:rsidRPr="005B5B54" w:rsidRDefault="004D157C" w:rsidP="00256ABF">
      <w:pPr>
        <w:spacing w:line="237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3.4. подписание материалов проведения инвентаризации </w:t>
      </w:r>
      <w:r w:rsidRPr="005B5B54">
        <w:rPr>
          <w:bCs/>
          <w:sz w:val="28"/>
          <w:szCs w:val="28"/>
        </w:rPr>
        <w:t xml:space="preserve">земель сельскохозяйственного назначения, </w:t>
      </w:r>
      <w:r w:rsidRPr="005B5B54">
        <w:rPr>
          <w:sz w:val="28"/>
          <w:szCs w:val="28"/>
        </w:rPr>
        <w:t>подлежащих  трансформации из одного вида угодий в другой, указанные в п. 2.11 настоящего положения.</w:t>
      </w:r>
    </w:p>
    <w:p w:rsidR="00BB34B5" w:rsidRDefault="004D157C" w:rsidP="00256ABF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lastRenderedPageBreak/>
        <w:t xml:space="preserve">3.5. сбор необходимых документов, материалов и информации о земельных участках, в отношении которых проводится инвентаризация, а также земельных участках, граничащих с обследуемыми у собственников, </w:t>
      </w:r>
    </w:p>
    <w:p w:rsidR="00BB34B5" w:rsidRDefault="00BB34B5" w:rsidP="004E65BF">
      <w:pPr>
        <w:ind w:left="7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землепользователей, землевладельцев, арендаторов земельных участков из земель сельскохозяйственного назначения и иных лиц.</w:t>
      </w:r>
    </w:p>
    <w:sectPr w:rsidR="00BB34B5" w:rsidSect="0063405A">
      <w:headerReference w:type="default" r:id="rId10"/>
      <w:headerReference w:type="first" r:id="rId11"/>
      <w:type w:val="continuous"/>
      <w:pgSz w:w="11906" w:h="16838"/>
      <w:pgMar w:top="1134" w:right="991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2B" w:rsidRDefault="00B5082B">
      <w:r>
        <w:separator/>
      </w:r>
    </w:p>
  </w:endnote>
  <w:endnote w:type="continuationSeparator" w:id="1">
    <w:p w:rsidR="00B5082B" w:rsidRDefault="00B5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2B" w:rsidRDefault="00B5082B">
      <w:r>
        <w:separator/>
      </w:r>
    </w:p>
  </w:footnote>
  <w:footnote w:type="continuationSeparator" w:id="1">
    <w:p w:rsidR="00B5082B" w:rsidRDefault="00B5082B">
      <w:r>
        <w:continuationSeparator/>
      </w:r>
    </w:p>
  </w:footnote>
  <w:footnote w:id="2">
    <w:p w:rsidR="004D157C" w:rsidRPr="005860F6" w:rsidRDefault="004D157C" w:rsidP="004D157C">
      <w:pPr>
        <w:pStyle w:val="ab"/>
        <w:rPr>
          <w:rFonts w:ascii="Times New Roman" w:hAnsi="Times New Roman" w:cs="Times New Roman"/>
        </w:rPr>
      </w:pPr>
      <w:r w:rsidRPr="005860F6">
        <w:rPr>
          <w:rStyle w:val="ad"/>
          <w:rFonts w:ascii="Times New Roman" w:hAnsi="Times New Roman" w:cs="Times New Roman"/>
        </w:rPr>
        <w:footnoteRef/>
      </w:r>
      <w:r w:rsidRPr="005860F6">
        <w:rPr>
          <w:rFonts w:ascii="Times New Roman" w:hAnsi="Times New Roman" w:cs="Times New Roman"/>
        </w:rPr>
        <w:t xml:space="preserve"> В случае отсутствия номеров и площадей на картах Внутрихозяйственных проект</w:t>
      </w:r>
      <w:r>
        <w:rPr>
          <w:rFonts w:ascii="Times New Roman" w:hAnsi="Times New Roman" w:cs="Times New Roman"/>
        </w:rPr>
        <w:t>ов</w:t>
      </w:r>
      <w:r w:rsidRPr="005860F6">
        <w:rPr>
          <w:rFonts w:ascii="Times New Roman" w:hAnsi="Times New Roman" w:cs="Times New Roman"/>
        </w:rPr>
        <w:t xml:space="preserve"> перераспределения земель полученных из Государственного фонда данных Управления Росреестра по Алтайскому краю, допускается указывать номера из ведомственной системы АИС «Респак»</w:t>
      </w:r>
    </w:p>
    <w:p w:rsidR="004D157C" w:rsidRDefault="004D157C" w:rsidP="004D157C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82677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963CC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A60DD"/>
    <w:rsid w:val="000C233D"/>
    <w:rsid w:val="000F6952"/>
    <w:rsid w:val="00111175"/>
    <w:rsid w:val="001B7A5D"/>
    <w:rsid w:val="001E243D"/>
    <w:rsid w:val="001E24E2"/>
    <w:rsid w:val="002003D9"/>
    <w:rsid w:val="0021486C"/>
    <w:rsid w:val="00217BAB"/>
    <w:rsid w:val="00256ABF"/>
    <w:rsid w:val="00266076"/>
    <w:rsid w:val="00266405"/>
    <w:rsid w:val="00282DDB"/>
    <w:rsid w:val="002A3643"/>
    <w:rsid w:val="00325520"/>
    <w:rsid w:val="00345B54"/>
    <w:rsid w:val="00347A08"/>
    <w:rsid w:val="003579E5"/>
    <w:rsid w:val="00386F48"/>
    <w:rsid w:val="003E029D"/>
    <w:rsid w:val="003E4361"/>
    <w:rsid w:val="00401069"/>
    <w:rsid w:val="00403903"/>
    <w:rsid w:val="00494AE2"/>
    <w:rsid w:val="004B0938"/>
    <w:rsid w:val="004B3916"/>
    <w:rsid w:val="004C02BC"/>
    <w:rsid w:val="004C05B1"/>
    <w:rsid w:val="004D157C"/>
    <w:rsid w:val="004E65BF"/>
    <w:rsid w:val="00500CE0"/>
    <w:rsid w:val="0053260F"/>
    <w:rsid w:val="005D3D4F"/>
    <w:rsid w:val="006001BD"/>
    <w:rsid w:val="00612D64"/>
    <w:rsid w:val="006214FD"/>
    <w:rsid w:val="006273C2"/>
    <w:rsid w:val="0063405A"/>
    <w:rsid w:val="00673B4B"/>
    <w:rsid w:val="006868C8"/>
    <w:rsid w:val="006940E2"/>
    <w:rsid w:val="006B18A4"/>
    <w:rsid w:val="006F362E"/>
    <w:rsid w:val="00720159"/>
    <w:rsid w:val="00720BEC"/>
    <w:rsid w:val="007261AA"/>
    <w:rsid w:val="007369A3"/>
    <w:rsid w:val="007B1F1F"/>
    <w:rsid w:val="007E4829"/>
    <w:rsid w:val="0082677F"/>
    <w:rsid w:val="008A6201"/>
    <w:rsid w:val="008C4C84"/>
    <w:rsid w:val="008C73B7"/>
    <w:rsid w:val="00902BB7"/>
    <w:rsid w:val="00977173"/>
    <w:rsid w:val="009973D6"/>
    <w:rsid w:val="00997BD5"/>
    <w:rsid w:val="009B76E3"/>
    <w:rsid w:val="009D0900"/>
    <w:rsid w:val="00A10F91"/>
    <w:rsid w:val="00B228BF"/>
    <w:rsid w:val="00B4371A"/>
    <w:rsid w:val="00B5082B"/>
    <w:rsid w:val="00B91766"/>
    <w:rsid w:val="00BB34B5"/>
    <w:rsid w:val="00BD594D"/>
    <w:rsid w:val="00BD75A1"/>
    <w:rsid w:val="00BE19F0"/>
    <w:rsid w:val="00C20C1F"/>
    <w:rsid w:val="00C65963"/>
    <w:rsid w:val="00C963CC"/>
    <w:rsid w:val="00CB48FE"/>
    <w:rsid w:val="00CE1E53"/>
    <w:rsid w:val="00D77613"/>
    <w:rsid w:val="00D8653C"/>
    <w:rsid w:val="00D8661E"/>
    <w:rsid w:val="00DC705E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A139A"/>
    <w:rsid w:val="00EF7B69"/>
    <w:rsid w:val="00F03FFA"/>
    <w:rsid w:val="00F57806"/>
    <w:rsid w:val="00F77D81"/>
    <w:rsid w:val="00F77E12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4D157C"/>
    <w:pPr>
      <w:ind w:left="720"/>
      <w:contextualSpacing/>
    </w:pPr>
    <w:rPr>
      <w:rFonts w:eastAsiaTheme="minorEastAsia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4D157C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D157C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4D15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65DB9EE672F1548066F50EF512118CF8D5E90CB1C8BF6A77743B91089078344426EDF3A16CF58FC2F4F92477F4565A1F143154060D5N0tA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8E5F-9DF8-4883-A3AA-AF60835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194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User</cp:lastModifiedBy>
  <cp:revision>12</cp:revision>
  <cp:lastPrinted>2020-05-21T08:49:00Z</cp:lastPrinted>
  <dcterms:created xsi:type="dcterms:W3CDTF">2018-04-19T02:16:00Z</dcterms:created>
  <dcterms:modified xsi:type="dcterms:W3CDTF">2020-05-21T08:56:00Z</dcterms:modified>
</cp:coreProperties>
</file>