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9D" w:rsidRPr="00DE3D71" w:rsidRDefault="00BB509D" w:rsidP="00902BB7">
      <w:pPr>
        <w:pStyle w:val="1"/>
        <w:spacing w:after="160"/>
        <w:jc w:val="center"/>
        <w:rPr>
          <w:rFonts w:ascii="Times New Roman" w:hAnsi="Times New Roman"/>
          <w:bCs w:val="0"/>
          <w:sz w:val="26"/>
          <w:szCs w:val="26"/>
        </w:rPr>
      </w:pPr>
      <w:r w:rsidRPr="00DE3D71">
        <w:rPr>
          <w:rFonts w:ascii="Times New Roman" w:hAnsi="Times New Roman"/>
          <w:bCs w:val="0"/>
          <w:sz w:val="26"/>
          <w:szCs w:val="26"/>
        </w:rPr>
        <w:t>АДМИНИСТРАЦИЯ ПЕРВОМАЙСКОГО РАЙОНА АЛТАЙСКОГО КРАЯ</w:t>
      </w:r>
    </w:p>
    <w:p w:rsidR="00BB509D" w:rsidRPr="00DE3D71" w:rsidRDefault="00BB509D" w:rsidP="006868C8">
      <w:pPr>
        <w:pStyle w:val="2"/>
        <w:jc w:val="center"/>
        <w:rPr>
          <w:rFonts w:ascii="Times New Roman" w:hAnsi="Times New Roman"/>
          <w:bCs w:val="0"/>
          <w:i w:val="0"/>
          <w:spacing w:val="100"/>
          <w:sz w:val="36"/>
          <w:szCs w:val="36"/>
        </w:rPr>
      </w:pPr>
      <w:r w:rsidRPr="00DE3D71">
        <w:rPr>
          <w:rFonts w:ascii="Times New Roman" w:hAnsi="Times New Roman"/>
          <w:bCs w:val="0"/>
          <w:i w:val="0"/>
          <w:spacing w:val="100"/>
          <w:sz w:val="36"/>
          <w:szCs w:val="36"/>
        </w:rPr>
        <w:t>ПОСТАНОВЛЕНИЕ</w:t>
      </w:r>
    </w:p>
    <w:p w:rsidR="00BB509D" w:rsidRDefault="00BB509D" w:rsidP="006868C8">
      <w:pPr>
        <w:jc w:val="center"/>
        <w:rPr>
          <w:sz w:val="4"/>
          <w:szCs w:val="4"/>
        </w:rPr>
      </w:pPr>
    </w:p>
    <w:tbl>
      <w:tblPr>
        <w:tblW w:w="9356" w:type="dxa"/>
        <w:tblInd w:w="-10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BB509D" w:rsidRPr="00063958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B509D" w:rsidRPr="00063958" w:rsidRDefault="00BB509D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B509D" w:rsidRPr="00063958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BB509D" w:rsidRPr="0016231E" w:rsidRDefault="00590C1F" w:rsidP="00C65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BB509D" w:rsidRPr="001E243D" w:rsidRDefault="00BB509D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BB509D" w:rsidRPr="00063958" w:rsidRDefault="00590C1F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</w:p>
        </w:tc>
      </w:tr>
      <w:tr w:rsidR="00BB509D" w:rsidRPr="00063958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509D" w:rsidRPr="00063958" w:rsidRDefault="00BB509D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  <w:szCs w:val="24"/>
              </w:rPr>
              <w:t>г.  Новоалтайск</w:t>
            </w:r>
          </w:p>
        </w:tc>
      </w:tr>
      <w:tr w:rsidR="00BB509D" w:rsidRPr="00063958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B509D" w:rsidRPr="00063958" w:rsidRDefault="00BB509D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B509D" w:rsidRPr="00063958">
        <w:trPr>
          <w:cantSplit/>
        </w:trPr>
        <w:tc>
          <w:tcPr>
            <w:tcW w:w="4326" w:type="dxa"/>
            <w:gridSpan w:val="2"/>
          </w:tcPr>
          <w:p w:rsidR="00BB509D" w:rsidRPr="007261AA" w:rsidRDefault="00BB509D" w:rsidP="00CF1A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E3D71">
              <w:rPr>
                <w:sz w:val="24"/>
                <w:szCs w:val="24"/>
              </w:rPr>
              <w:t>б окончании отопительного сезона на территории</w:t>
            </w:r>
            <w:r w:rsidR="00AB78F0">
              <w:rPr>
                <w:sz w:val="24"/>
                <w:szCs w:val="24"/>
              </w:rPr>
              <w:t xml:space="preserve"> </w:t>
            </w:r>
            <w:r w:rsidR="00DE3D71">
              <w:rPr>
                <w:sz w:val="24"/>
                <w:szCs w:val="24"/>
              </w:rPr>
              <w:t>Первомайского района Алтайского края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509D" w:rsidRPr="00063958" w:rsidRDefault="00BB509D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509D" w:rsidRPr="00063958" w:rsidRDefault="00BB509D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B509D" w:rsidRPr="00063958" w:rsidTr="00AB78F0">
        <w:trPr>
          <w:cantSplit/>
          <w:trHeight w:hRule="exact" w:val="723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BB509D" w:rsidRDefault="00BB509D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BB509D" w:rsidRPr="00063958" w:rsidRDefault="00BB509D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B509D" w:rsidRPr="00AB78F0" w:rsidRDefault="00BB509D" w:rsidP="000876A9">
      <w:pPr>
        <w:ind w:firstLine="709"/>
        <w:jc w:val="both"/>
        <w:rPr>
          <w:sz w:val="26"/>
          <w:szCs w:val="26"/>
        </w:rPr>
      </w:pPr>
      <w:r w:rsidRPr="00AB78F0">
        <w:rPr>
          <w:sz w:val="26"/>
          <w:szCs w:val="26"/>
        </w:rPr>
        <w:t>На основании п.5 раздела 2 постановления Правительства Российской Федерации от 06.05.2011 №</w:t>
      </w:r>
      <w:r w:rsidR="00C44EFE">
        <w:rPr>
          <w:sz w:val="26"/>
          <w:szCs w:val="26"/>
        </w:rPr>
        <w:t xml:space="preserve"> </w:t>
      </w:r>
      <w:r w:rsidRPr="00AB78F0">
        <w:rPr>
          <w:sz w:val="26"/>
          <w:szCs w:val="26"/>
        </w:rPr>
        <w:t>354 «О предоставлении коммунальных услуг собственникам и пользователям помещений в многоквартирных домах и жилых домов» и в связи с повышением средней температуры наружного воздуха в течение 5 суток подряд выше +8</w:t>
      </w:r>
      <w:r w:rsidR="00441A24" w:rsidRPr="00AB78F0">
        <w:rPr>
          <w:sz w:val="26"/>
          <w:szCs w:val="26"/>
        </w:rPr>
        <w:t xml:space="preserve"> </w:t>
      </w:r>
      <w:r w:rsidRPr="00AB78F0">
        <w:rPr>
          <w:sz w:val="26"/>
          <w:szCs w:val="26"/>
        </w:rPr>
        <w:t>С на территории Первомайского района</w:t>
      </w:r>
      <w:r w:rsidR="00E23F3A" w:rsidRPr="00AB78F0">
        <w:rPr>
          <w:sz w:val="26"/>
          <w:szCs w:val="26"/>
        </w:rPr>
        <w:t xml:space="preserve">   </w:t>
      </w:r>
      <w:r w:rsidRPr="00AB78F0">
        <w:rPr>
          <w:spacing w:val="40"/>
          <w:sz w:val="26"/>
          <w:szCs w:val="26"/>
        </w:rPr>
        <w:t>постановляю:</w:t>
      </w:r>
    </w:p>
    <w:p w:rsidR="00BB509D" w:rsidRPr="00AB78F0" w:rsidRDefault="00D110A5" w:rsidP="00F10DDE">
      <w:pPr>
        <w:ind w:firstLine="709"/>
        <w:jc w:val="both"/>
        <w:rPr>
          <w:sz w:val="26"/>
          <w:szCs w:val="26"/>
        </w:rPr>
      </w:pPr>
      <w:r w:rsidRPr="00AB78F0">
        <w:rPr>
          <w:sz w:val="26"/>
          <w:szCs w:val="26"/>
        </w:rPr>
        <w:t>1. Рекомендовать</w:t>
      </w:r>
      <w:r w:rsidR="00DE3D71" w:rsidRPr="00AB78F0">
        <w:rPr>
          <w:sz w:val="26"/>
          <w:szCs w:val="26"/>
        </w:rPr>
        <w:t xml:space="preserve"> директору</w:t>
      </w:r>
      <w:r w:rsidRPr="00AB78F0">
        <w:rPr>
          <w:sz w:val="26"/>
          <w:szCs w:val="26"/>
        </w:rPr>
        <w:t xml:space="preserve"> МУП </w:t>
      </w:r>
      <w:r w:rsidR="00820E2F">
        <w:rPr>
          <w:sz w:val="26"/>
          <w:szCs w:val="26"/>
        </w:rPr>
        <w:t>«Первомайские коммунальные системы</w:t>
      </w:r>
      <w:r w:rsidR="00DE3D71" w:rsidRPr="00AB78F0">
        <w:rPr>
          <w:sz w:val="26"/>
          <w:szCs w:val="26"/>
        </w:rPr>
        <w:t xml:space="preserve">», </w:t>
      </w:r>
      <w:r w:rsidR="00F10DDE">
        <w:rPr>
          <w:sz w:val="26"/>
          <w:szCs w:val="26"/>
        </w:rPr>
        <w:t xml:space="preserve"> </w:t>
      </w:r>
      <w:r w:rsidR="00AB78F0" w:rsidRPr="00AB78F0">
        <w:rPr>
          <w:sz w:val="26"/>
          <w:szCs w:val="26"/>
        </w:rPr>
        <w:t>директору ООО «СТПК</w:t>
      </w:r>
      <w:r w:rsidR="00F10DDE">
        <w:rPr>
          <w:sz w:val="26"/>
          <w:szCs w:val="26"/>
        </w:rPr>
        <w:t>, директору ООО «Первомайские коммунальные</w:t>
      </w:r>
      <w:r w:rsidR="00B74F2E">
        <w:rPr>
          <w:sz w:val="26"/>
          <w:szCs w:val="26"/>
        </w:rPr>
        <w:t xml:space="preserve"> системы», директору ООО Березовское ЖКХ»,</w:t>
      </w:r>
      <w:r w:rsidR="006A5DFE">
        <w:rPr>
          <w:sz w:val="26"/>
          <w:szCs w:val="26"/>
        </w:rPr>
        <w:t xml:space="preserve"> директору МУП «Коммунальщик» </w:t>
      </w:r>
      <w:r w:rsidR="00BB509D" w:rsidRPr="00AB78F0">
        <w:rPr>
          <w:sz w:val="26"/>
          <w:szCs w:val="26"/>
        </w:rPr>
        <w:t xml:space="preserve">прекратить подачу теплоносителя с </w:t>
      </w:r>
      <w:r w:rsidR="006A5DFE">
        <w:rPr>
          <w:sz w:val="26"/>
          <w:szCs w:val="26"/>
        </w:rPr>
        <w:t>01.05.2020</w:t>
      </w:r>
      <w:r w:rsidR="00BB509D" w:rsidRPr="00AB78F0">
        <w:rPr>
          <w:sz w:val="26"/>
          <w:szCs w:val="26"/>
        </w:rPr>
        <w:t>.</w:t>
      </w:r>
    </w:p>
    <w:p w:rsidR="00BB509D" w:rsidRPr="00AB78F0" w:rsidRDefault="00BB509D" w:rsidP="000876A9">
      <w:pPr>
        <w:ind w:firstLine="709"/>
        <w:jc w:val="both"/>
        <w:rPr>
          <w:sz w:val="26"/>
          <w:szCs w:val="26"/>
        </w:rPr>
      </w:pPr>
      <w:r w:rsidRPr="00AB78F0">
        <w:rPr>
          <w:sz w:val="26"/>
          <w:szCs w:val="26"/>
        </w:rPr>
        <w:t>2. Произвести необходимый перечень работ по выводу теплоустановок и тепловых сетей из эксплуатации и приступить к выполнению планов мероприятий, графиков работ по подготовке к ос</w:t>
      </w:r>
      <w:r w:rsidR="0008611B" w:rsidRPr="00AB78F0">
        <w:rPr>
          <w:sz w:val="26"/>
          <w:szCs w:val="26"/>
        </w:rPr>
        <w:t>енне-зимнему сезону</w:t>
      </w:r>
      <w:r w:rsidRPr="00AB78F0">
        <w:rPr>
          <w:sz w:val="26"/>
          <w:szCs w:val="26"/>
        </w:rPr>
        <w:t xml:space="preserve"> </w:t>
      </w:r>
      <w:r w:rsidR="008342C8">
        <w:rPr>
          <w:sz w:val="26"/>
          <w:szCs w:val="26"/>
        </w:rPr>
        <w:t>2020-2021</w:t>
      </w:r>
      <w:r w:rsidRPr="00AB78F0">
        <w:rPr>
          <w:sz w:val="26"/>
          <w:szCs w:val="26"/>
        </w:rPr>
        <w:t xml:space="preserve"> годов.</w:t>
      </w:r>
    </w:p>
    <w:p w:rsidR="00BB509D" w:rsidRPr="00AB78F0" w:rsidRDefault="00BB509D" w:rsidP="000876A9">
      <w:pPr>
        <w:ind w:firstLine="709"/>
        <w:jc w:val="both"/>
        <w:rPr>
          <w:sz w:val="26"/>
          <w:szCs w:val="26"/>
        </w:rPr>
      </w:pPr>
      <w:r w:rsidRPr="00AB78F0">
        <w:rPr>
          <w:sz w:val="26"/>
          <w:szCs w:val="26"/>
        </w:rPr>
        <w:t xml:space="preserve">3. </w:t>
      </w:r>
      <w:r w:rsidR="008342C8">
        <w:rPr>
          <w:sz w:val="26"/>
          <w:szCs w:val="26"/>
        </w:rPr>
        <w:t>Р</w:t>
      </w:r>
      <w:r w:rsidRPr="00AB78F0">
        <w:rPr>
          <w:sz w:val="26"/>
          <w:szCs w:val="26"/>
        </w:rPr>
        <w:t>азместить</w:t>
      </w:r>
      <w:r w:rsidR="008342C8">
        <w:rPr>
          <w:sz w:val="26"/>
          <w:szCs w:val="26"/>
        </w:rPr>
        <w:t xml:space="preserve"> данное постановление</w:t>
      </w:r>
      <w:r w:rsidRPr="00AB78F0">
        <w:rPr>
          <w:sz w:val="26"/>
          <w:szCs w:val="26"/>
        </w:rPr>
        <w:t xml:space="preserve"> на официальном интернет-сайте (</w:t>
      </w:r>
      <w:hyperlink r:id="rId6" w:history="1">
        <w:r w:rsidRPr="00AB78F0">
          <w:rPr>
            <w:rStyle w:val="a7"/>
            <w:sz w:val="26"/>
            <w:szCs w:val="26"/>
            <w:lang w:val="en-US"/>
          </w:rPr>
          <w:t>www</w:t>
        </w:r>
        <w:r w:rsidRPr="00AB78F0">
          <w:rPr>
            <w:rStyle w:val="a7"/>
            <w:sz w:val="26"/>
            <w:szCs w:val="26"/>
          </w:rPr>
          <w:t>.</w:t>
        </w:r>
        <w:r w:rsidRPr="00AB78F0">
          <w:rPr>
            <w:rStyle w:val="a7"/>
            <w:sz w:val="26"/>
            <w:szCs w:val="26"/>
            <w:lang w:val="en-US"/>
          </w:rPr>
          <w:t>perv</w:t>
        </w:r>
        <w:r w:rsidRPr="00AB78F0">
          <w:rPr>
            <w:rStyle w:val="a7"/>
            <w:sz w:val="26"/>
            <w:szCs w:val="26"/>
          </w:rPr>
          <w:t>-</w:t>
        </w:r>
        <w:r w:rsidRPr="00AB78F0">
          <w:rPr>
            <w:rStyle w:val="a7"/>
            <w:sz w:val="26"/>
            <w:szCs w:val="26"/>
            <w:lang w:val="en-US"/>
          </w:rPr>
          <w:t>alt</w:t>
        </w:r>
        <w:r w:rsidRPr="00AB78F0">
          <w:rPr>
            <w:rStyle w:val="a7"/>
            <w:sz w:val="26"/>
            <w:szCs w:val="26"/>
          </w:rPr>
          <w:t>.</w:t>
        </w:r>
        <w:r w:rsidRPr="00AB78F0">
          <w:rPr>
            <w:rStyle w:val="a7"/>
            <w:sz w:val="26"/>
            <w:szCs w:val="26"/>
            <w:lang w:val="en-US"/>
          </w:rPr>
          <w:t>ru</w:t>
        </w:r>
      </w:hyperlink>
      <w:r w:rsidRPr="00AB78F0">
        <w:rPr>
          <w:sz w:val="26"/>
          <w:szCs w:val="26"/>
        </w:rPr>
        <w:t>) администрации Первомайского района.</w:t>
      </w:r>
    </w:p>
    <w:p w:rsidR="00BB509D" w:rsidRPr="00AB78F0" w:rsidRDefault="00BB509D" w:rsidP="00D86EEB">
      <w:pPr>
        <w:ind w:firstLine="709"/>
        <w:jc w:val="both"/>
        <w:rPr>
          <w:sz w:val="26"/>
          <w:szCs w:val="26"/>
        </w:rPr>
      </w:pPr>
      <w:r w:rsidRPr="00AB78F0">
        <w:rPr>
          <w:sz w:val="26"/>
          <w:szCs w:val="26"/>
        </w:rPr>
        <w:t xml:space="preserve">4. Контроль за исполнением настоящего постановления возложить на  заместителя главы администрации по архитектуре, </w:t>
      </w:r>
      <w:r w:rsidR="00E23F3A" w:rsidRPr="00AB78F0">
        <w:rPr>
          <w:sz w:val="26"/>
          <w:szCs w:val="26"/>
        </w:rPr>
        <w:t xml:space="preserve">строительству, </w:t>
      </w:r>
      <w:r w:rsidRPr="00AB78F0">
        <w:rPr>
          <w:sz w:val="26"/>
          <w:szCs w:val="26"/>
        </w:rPr>
        <w:t>жилищно-коммунальному и газовому</w:t>
      </w:r>
      <w:r w:rsidR="00254E54" w:rsidRPr="00AB78F0">
        <w:rPr>
          <w:sz w:val="26"/>
          <w:szCs w:val="26"/>
        </w:rPr>
        <w:t xml:space="preserve"> хозяйству администрации района Никулина А.А</w:t>
      </w:r>
      <w:r w:rsidRPr="00AB78F0">
        <w:rPr>
          <w:sz w:val="26"/>
          <w:szCs w:val="26"/>
        </w:rPr>
        <w:t>.</w:t>
      </w:r>
    </w:p>
    <w:p w:rsidR="00BB509D" w:rsidRPr="00AB78F0" w:rsidRDefault="00BB509D" w:rsidP="00D86EEB">
      <w:pPr>
        <w:ind w:firstLine="709"/>
        <w:jc w:val="both"/>
        <w:rPr>
          <w:sz w:val="26"/>
          <w:szCs w:val="26"/>
        </w:rPr>
      </w:pPr>
    </w:p>
    <w:p w:rsidR="00BB509D" w:rsidRDefault="00BB509D" w:rsidP="00AB78F0">
      <w:pPr>
        <w:rPr>
          <w:sz w:val="26"/>
          <w:szCs w:val="26"/>
        </w:rPr>
      </w:pPr>
    </w:p>
    <w:p w:rsidR="00AB78F0" w:rsidRPr="00AB78F0" w:rsidRDefault="00AB78F0" w:rsidP="00AB78F0">
      <w:pPr>
        <w:rPr>
          <w:sz w:val="26"/>
          <w:szCs w:val="26"/>
        </w:rPr>
      </w:pPr>
    </w:p>
    <w:p w:rsidR="00BB509D" w:rsidRPr="00AB78F0" w:rsidRDefault="00254E54" w:rsidP="007261AA">
      <w:pPr>
        <w:pStyle w:val="4"/>
        <w:tabs>
          <w:tab w:val="right" w:pos="9354"/>
        </w:tabs>
        <w:rPr>
          <w:rFonts w:ascii="Times New Roman" w:hAnsi="Times New Roman"/>
          <w:b w:val="0"/>
          <w:bCs w:val="0"/>
          <w:sz w:val="26"/>
          <w:szCs w:val="26"/>
        </w:rPr>
      </w:pPr>
      <w:r w:rsidRPr="00AB78F0">
        <w:rPr>
          <w:rFonts w:ascii="Times New Roman" w:hAnsi="Times New Roman"/>
          <w:b w:val="0"/>
          <w:bCs w:val="0"/>
          <w:sz w:val="26"/>
          <w:szCs w:val="26"/>
        </w:rPr>
        <w:t xml:space="preserve">Глава </w:t>
      </w:r>
      <w:r w:rsidR="00BB509D" w:rsidRPr="00AB78F0">
        <w:rPr>
          <w:rFonts w:ascii="Times New Roman" w:hAnsi="Times New Roman"/>
          <w:b w:val="0"/>
          <w:bCs w:val="0"/>
          <w:sz w:val="26"/>
          <w:szCs w:val="26"/>
        </w:rPr>
        <w:t>района</w:t>
      </w:r>
      <w:r w:rsidRPr="00AB78F0">
        <w:rPr>
          <w:rFonts w:ascii="Times New Roman" w:hAnsi="Times New Roman"/>
          <w:b w:val="0"/>
          <w:bCs w:val="0"/>
          <w:sz w:val="26"/>
          <w:szCs w:val="26"/>
        </w:rPr>
        <w:t xml:space="preserve">                    </w:t>
      </w:r>
      <w:r w:rsidRPr="00AB78F0">
        <w:rPr>
          <w:rFonts w:ascii="Times New Roman" w:hAnsi="Times New Roman"/>
          <w:b w:val="0"/>
          <w:bCs w:val="0"/>
          <w:sz w:val="26"/>
          <w:szCs w:val="26"/>
        </w:rPr>
        <w:tab/>
        <w:t>А.Е. Иванов</w:t>
      </w:r>
    </w:p>
    <w:p w:rsidR="00BB509D" w:rsidRPr="00AB78F0" w:rsidRDefault="00BB509D" w:rsidP="005D3D4F">
      <w:pPr>
        <w:rPr>
          <w:sz w:val="26"/>
          <w:szCs w:val="26"/>
        </w:rPr>
      </w:pPr>
    </w:p>
    <w:p w:rsidR="00BB509D" w:rsidRPr="00AB78F0" w:rsidRDefault="00CE507B" w:rsidP="005D3D4F">
      <w:pPr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7.65pt;margin-top:754.5pt;width:216.35pt;height:35.05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" strokecolor="white">
            <v:textbox>
              <w:txbxContent>
                <w:p w:rsidR="00BB509D" w:rsidRDefault="008342C8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Жиляева Ю.И.</w:t>
                  </w:r>
                </w:p>
                <w:p w:rsidR="00BB509D" w:rsidRPr="00E352AA" w:rsidRDefault="00BB509D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</w:t>
                  </w:r>
                  <w:r w:rsidR="008342C8">
                    <w:rPr>
                      <w:sz w:val="24"/>
                      <w:szCs w:val="24"/>
                    </w:rPr>
                    <w:t>31 07</w:t>
                  </w:r>
                </w:p>
              </w:txbxContent>
            </v:textbox>
            <w10:wrap anchorx="page" anchory="page"/>
            <w10:anchorlock/>
          </v:shape>
        </w:pict>
      </w:r>
    </w:p>
    <w:p w:rsidR="00BB509D" w:rsidRDefault="00BB509D" w:rsidP="005D3D4F">
      <w:pPr>
        <w:rPr>
          <w:sz w:val="28"/>
          <w:szCs w:val="28"/>
        </w:rPr>
      </w:pPr>
    </w:p>
    <w:p w:rsidR="00BB509D" w:rsidRPr="005D3D4F" w:rsidRDefault="00BB509D" w:rsidP="005D3D4F">
      <w:pPr>
        <w:rPr>
          <w:sz w:val="28"/>
          <w:szCs w:val="28"/>
        </w:rPr>
      </w:pPr>
    </w:p>
    <w:sectPr w:rsidR="00BB509D" w:rsidRPr="005D3D4F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3BF" w:rsidRDefault="00D133BF">
      <w:r>
        <w:separator/>
      </w:r>
    </w:p>
  </w:endnote>
  <w:endnote w:type="continuationSeparator" w:id="1">
    <w:p w:rsidR="00D133BF" w:rsidRDefault="00D13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3BF" w:rsidRDefault="00D133BF">
      <w:r>
        <w:separator/>
      </w:r>
    </w:p>
  </w:footnote>
  <w:footnote w:type="continuationSeparator" w:id="1">
    <w:p w:rsidR="00D133BF" w:rsidRDefault="00D13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09D" w:rsidRDefault="00BB509D" w:rsidP="00E612A5">
    <w:pPr>
      <w:pStyle w:val="ac"/>
      <w:jc w:val="right"/>
      <w:rPr>
        <w:lang w:val="en-US"/>
      </w:rPr>
    </w:pPr>
  </w:p>
  <w:p w:rsidR="00BB509D" w:rsidRPr="00E612A5" w:rsidRDefault="00CE507B" w:rsidP="00E612A5">
    <w:pPr>
      <w:pStyle w:val="ac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BB509D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CF1A95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09D" w:rsidRDefault="00CE507B" w:rsidP="001E243D">
    <w:pPr>
      <w:pStyle w:val="aa"/>
      <w:ind w:right="-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33.55pt;height:55.9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attachedTemplate r:id="rId1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EEB"/>
    <w:rsid w:val="00027C04"/>
    <w:rsid w:val="00063958"/>
    <w:rsid w:val="0008611B"/>
    <w:rsid w:val="000876A9"/>
    <w:rsid w:val="000A60DD"/>
    <w:rsid w:val="000F245F"/>
    <w:rsid w:val="00111175"/>
    <w:rsid w:val="00144FAE"/>
    <w:rsid w:val="0016231E"/>
    <w:rsid w:val="00162EC2"/>
    <w:rsid w:val="00163C29"/>
    <w:rsid w:val="00172F38"/>
    <w:rsid w:val="001B6505"/>
    <w:rsid w:val="001B7A5D"/>
    <w:rsid w:val="001E243D"/>
    <w:rsid w:val="002003D9"/>
    <w:rsid w:val="0021486C"/>
    <w:rsid w:val="00254E54"/>
    <w:rsid w:val="00266076"/>
    <w:rsid w:val="00266405"/>
    <w:rsid w:val="002A3643"/>
    <w:rsid w:val="002A5107"/>
    <w:rsid w:val="00325520"/>
    <w:rsid w:val="00345B54"/>
    <w:rsid w:val="00347A08"/>
    <w:rsid w:val="00386F48"/>
    <w:rsid w:val="003C37CB"/>
    <w:rsid w:val="003C4ED9"/>
    <w:rsid w:val="003D1113"/>
    <w:rsid w:val="003E029D"/>
    <w:rsid w:val="00401069"/>
    <w:rsid w:val="00441A24"/>
    <w:rsid w:val="004D2092"/>
    <w:rsid w:val="004F7FD9"/>
    <w:rsid w:val="00500CE0"/>
    <w:rsid w:val="00502EC6"/>
    <w:rsid w:val="0053260F"/>
    <w:rsid w:val="0056007A"/>
    <w:rsid w:val="00590C1F"/>
    <w:rsid w:val="00597908"/>
    <w:rsid w:val="005C3C34"/>
    <w:rsid w:val="005D3D4F"/>
    <w:rsid w:val="005F10DE"/>
    <w:rsid w:val="006001BD"/>
    <w:rsid w:val="006214FD"/>
    <w:rsid w:val="006273C2"/>
    <w:rsid w:val="00673B4B"/>
    <w:rsid w:val="006868C8"/>
    <w:rsid w:val="006940E2"/>
    <w:rsid w:val="00695A17"/>
    <w:rsid w:val="006A5DFE"/>
    <w:rsid w:val="006B18A4"/>
    <w:rsid w:val="0070694B"/>
    <w:rsid w:val="007205E1"/>
    <w:rsid w:val="00720BEC"/>
    <w:rsid w:val="007261AA"/>
    <w:rsid w:val="00740A55"/>
    <w:rsid w:val="0080142D"/>
    <w:rsid w:val="00820E2F"/>
    <w:rsid w:val="008342C8"/>
    <w:rsid w:val="008A6201"/>
    <w:rsid w:val="008F45D0"/>
    <w:rsid w:val="00902BB7"/>
    <w:rsid w:val="00977173"/>
    <w:rsid w:val="00997BD5"/>
    <w:rsid w:val="009D0900"/>
    <w:rsid w:val="009D64AC"/>
    <w:rsid w:val="00A10F91"/>
    <w:rsid w:val="00A11F07"/>
    <w:rsid w:val="00A23F7A"/>
    <w:rsid w:val="00A923BB"/>
    <w:rsid w:val="00A947F7"/>
    <w:rsid w:val="00AB78F0"/>
    <w:rsid w:val="00AF6D72"/>
    <w:rsid w:val="00B4371A"/>
    <w:rsid w:val="00B577D5"/>
    <w:rsid w:val="00B74F2E"/>
    <w:rsid w:val="00B86EC4"/>
    <w:rsid w:val="00B91766"/>
    <w:rsid w:val="00B921B8"/>
    <w:rsid w:val="00BB509D"/>
    <w:rsid w:val="00BD594D"/>
    <w:rsid w:val="00BE19F0"/>
    <w:rsid w:val="00C32E2D"/>
    <w:rsid w:val="00C44EFE"/>
    <w:rsid w:val="00C65963"/>
    <w:rsid w:val="00C86073"/>
    <w:rsid w:val="00C96C08"/>
    <w:rsid w:val="00CB48FE"/>
    <w:rsid w:val="00CE1E53"/>
    <w:rsid w:val="00CE3E90"/>
    <w:rsid w:val="00CE507B"/>
    <w:rsid w:val="00CF1A95"/>
    <w:rsid w:val="00D110A5"/>
    <w:rsid w:val="00D133BF"/>
    <w:rsid w:val="00D53067"/>
    <w:rsid w:val="00D555EA"/>
    <w:rsid w:val="00D77613"/>
    <w:rsid w:val="00D8661E"/>
    <w:rsid w:val="00D86EEB"/>
    <w:rsid w:val="00DB4669"/>
    <w:rsid w:val="00DC705E"/>
    <w:rsid w:val="00DE3D71"/>
    <w:rsid w:val="00DF1BDF"/>
    <w:rsid w:val="00E23F3A"/>
    <w:rsid w:val="00E26B6F"/>
    <w:rsid w:val="00E3293C"/>
    <w:rsid w:val="00E352AA"/>
    <w:rsid w:val="00E51EEE"/>
    <w:rsid w:val="00E5735E"/>
    <w:rsid w:val="00E612A5"/>
    <w:rsid w:val="00E679CA"/>
    <w:rsid w:val="00E74022"/>
    <w:rsid w:val="00E759D8"/>
    <w:rsid w:val="00E82602"/>
    <w:rsid w:val="00ED3A36"/>
    <w:rsid w:val="00EE3CC5"/>
    <w:rsid w:val="00EF68B1"/>
    <w:rsid w:val="00EF7B69"/>
    <w:rsid w:val="00F03FFA"/>
    <w:rsid w:val="00F10DDE"/>
    <w:rsid w:val="00F13306"/>
    <w:rsid w:val="00F57806"/>
    <w:rsid w:val="00F77D81"/>
    <w:rsid w:val="00F7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72"/>
  </w:style>
  <w:style w:type="paragraph" w:styleId="1">
    <w:name w:val="heading 1"/>
    <w:basedOn w:val="a"/>
    <w:next w:val="a"/>
    <w:link w:val="10"/>
    <w:uiPriority w:val="9"/>
    <w:qFormat/>
    <w:rsid w:val="00AF6D72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AF6D72"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AF6D72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rsid w:val="00AF6D72"/>
    <w:pPr>
      <w:keepNext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qFormat/>
    <w:rsid w:val="00AF6D72"/>
    <w:pPr>
      <w:keepNext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qFormat/>
    <w:rsid w:val="00AF6D72"/>
    <w:pPr>
      <w:keepNext/>
      <w:jc w:val="center"/>
      <w:outlineLvl w:val="5"/>
    </w:pPr>
    <w:rPr>
      <w:rFonts w:ascii="Calibri" w:hAnsi="Calibri"/>
      <w:b/>
      <w:bCs/>
      <w:lang/>
    </w:rPr>
  </w:style>
  <w:style w:type="paragraph" w:styleId="7">
    <w:name w:val="heading 7"/>
    <w:basedOn w:val="a"/>
    <w:next w:val="a"/>
    <w:link w:val="70"/>
    <w:uiPriority w:val="9"/>
    <w:qFormat/>
    <w:rsid w:val="00AF6D72"/>
    <w:pPr>
      <w:keepNext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uiPriority w:val="9"/>
    <w:qFormat/>
    <w:rsid w:val="00AF6D72"/>
    <w:pPr>
      <w:keepNext/>
      <w:ind w:firstLine="567"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uiPriority w:val="9"/>
    <w:qFormat/>
    <w:rsid w:val="00AF6D72"/>
    <w:pPr>
      <w:keepNext/>
      <w:jc w:val="both"/>
      <w:outlineLvl w:val="8"/>
    </w:pPr>
    <w:rPr>
      <w:rFonts w:ascii="Cambria" w:hAnsi="Cambria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655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655B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655B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655B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655B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655B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655B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655B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655B4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uiPriority w:val="99"/>
    <w:rsid w:val="00AF6D72"/>
    <w:rPr>
      <w:lang/>
    </w:rPr>
  </w:style>
  <w:style w:type="character" w:customStyle="1" w:styleId="a4">
    <w:name w:val="Основной текст Знак"/>
    <w:link w:val="a3"/>
    <w:uiPriority w:val="99"/>
    <w:semiHidden/>
    <w:rsid w:val="005655B4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F6D72"/>
    <w:pPr>
      <w:ind w:firstLine="567"/>
      <w:jc w:val="both"/>
    </w:pPr>
    <w:rPr>
      <w:lang/>
    </w:rPr>
  </w:style>
  <w:style w:type="character" w:customStyle="1" w:styleId="a6">
    <w:name w:val="Основной текст с отступом Знак"/>
    <w:link w:val="a5"/>
    <w:uiPriority w:val="99"/>
    <w:semiHidden/>
    <w:rsid w:val="005655B4"/>
    <w:rPr>
      <w:sz w:val="20"/>
      <w:szCs w:val="20"/>
    </w:rPr>
  </w:style>
  <w:style w:type="character" w:styleId="a7">
    <w:name w:val="Hyperlink"/>
    <w:uiPriority w:val="99"/>
    <w:rsid w:val="00D7761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266405"/>
    <w:rPr>
      <w:sz w:val="0"/>
      <w:szCs w:val="0"/>
      <w:lang/>
    </w:rPr>
  </w:style>
  <w:style w:type="character" w:customStyle="1" w:styleId="a9">
    <w:name w:val="Текст выноски Знак"/>
    <w:link w:val="a8"/>
    <w:uiPriority w:val="99"/>
    <w:semiHidden/>
    <w:rsid w:val="005655B4"/>
    <w:rPr>
      <w:sz w:val="0"/>
      <w:szCs w:val="0"/>
    </w:rPr>
  </w:style>
  <w:style w:type="paragraph" w:styleId="aa">
    <w:name w:val="header"/>
    <w:basedOn w:val="a"/>
    <w:link w:val="ab"/>
    <w:uiPriority w:val="99"/>
    <w:rsid w:val="006001B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semiHidden/>
    <w:rsid w:val="005655B4"/>
    <w:rPr>
      <w:sz w:val="20"/>
      <w:szCs w:val="20"/>
    </w:rPr>
  </w:style>
  <w:style w:type="paragraph" w:styleId="ac">
    <w:name w:val="footer"/>
    <w:basedOn w:val="a"/>
    <w:link w:val="ad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57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1431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user</dc:creator>
  <cp:keywords/>
  <cp:lastModifiedBy>ИЗБИРКОМ</cp:lastModifiedBy>
  <cp:revision>12</cp:revision>
  <cp:lastPrinted>2020-04-24T02:42:00Z</cp:lastPrinted>
  <dcterms:created xsi:type="dcterms:W3CDTF">2018-05-10T05:11:00Z</dcterms:created>
  <dcterms:modified xsi:type="dcterms:W3CDTF">2020-04-28T05:35:00Z</dcterms:modified>
</cp:coreProperties>
</file>