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42276" w:rsidRDefault="00E42276" w:rsidP="002345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24.04.2020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E42276" w:rsidRDefault="00E42276" w:rsidP="00B4337A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56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</w:t>
            </w:r>
            <w:r w:rsidR="0056374A">
              <w:rPr>
                <w:sz w:val="24"/>
                <w:szCs w:val="24"/>
              </w:rPr>
              <w:t xml:space="preserve">особого противопожарного режима </w:t>
            </w:r>
            <w:r w:rsidR="00E67308">
              <w:rPr>
                <w:sz w:val="24"/>
                <w:szCs w:val="24"/>
              </w:rPr>
              <w:t>на территории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65CCE" w:rsidRDefault="00565CCE" w:rsidP="00C65963">
            <w:pPr>
              <w:rPr>
                <w:sz w:val="24"/>
                <w:szCs w:val="24"/>
              </w:rPr>
            </w:pPr>
          </w:p>
          <w:p w:rsidR="00565CCE" w:rsidRPr="00565CCE" w:rsidRDefault="00565CCE" w:rsidP="00565CCE">
            <w:pPr>
              <w:rPr>
                <w:sz w:val="24"/>
                <w:szCs w:val="24"/>
              </w:rPr>
            </w:pPr>
          </w:p>
          <w:p w:rsidR="006868C8" w:rsidRPr="00565CCE" w:rsidRDefault="00565CCE" w:rsidP="00565CCE">
            <w:pPr>
              <w:tabs>
                <w:tab w:val="left" w:pos="1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D2658E" w:rsidRDefault="00D0163C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В связи </w:t>
      </w:r>
      <w:r w:rsidR="00CD3C1F" w:rsidRPr="00D2658E">
        <w:rPr>
          <w:sz w:val="26"/>
          <w:szCs w:val="26"/>
        </w:rPr>
        <w:t>с высокими температурами окружающего воздуха и отсутствием осадков</w:t>
      </w:r>
      <w:r w:rsidR="00F32F26">
        <w:rPr>
          <w:sz w:val="26"/>
          <w:szCs w:val="26"/>
        </w:rPr>
        <w:t>,</w:t>
      </w:r>
      <w:r w:rsidR="00CD3C1F" w:rsidRPr="00D2658E">
        <w:rPr>
          <w:sz w:val="26"/>
          <w:szCs w:val="26"/>
        </w:rPr>
        <w:t xml:space="preserve"> </w:t>
      </w:r>
      <w:r w:rsidRPr="00D2658E">
        <w:rPr>
          <w:sz w:val="26"/>
          <w:szCs w:val="26"/>
        </w:rPr>
        <w:t>на основании Федерального закона от 21.12.1994 № 68-ФЗ «О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D2658E" w:rsidRDefault="003B40D8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1. </w:t>
      </w:r>
      <w:r w:rsidR="0056374A" w:rsidRPr="00D2658E">
        <w:rPr>
          <w:sz w:val="26"/>
          <w:szCs w:val="26"/>
        </w:rPr>
        <w:t xml:space="preserve">С   </w:t>
      </w:r>
      <w:r w:rsidR="001D5AE4">
        <w:rPr>
          <w:sz w:val="26"/>
          <w:szCs w:val="26"/>
        </w:rPr>
        <w:t>00</w:t>
      </w:r>
      <w:r w:rsidR="00A271DF" w:rsidRPr="00D2658E">
        <w:rPr>
          <w:sz w:val="26"/>
          <w:szCs w:val="26"/>
        </w:rPr>
        <w:t xml:space="preserve">:00 </w:t>
      </w:r>
      <w:r w:rsidR="00DD724E">
        <w:rPr>
          <w:sz w:val="26"/>
          <w:szCs w:val="26"/>
        </w:rPr>
        <w:t xml:space="preserve">часов </w:t>
      </w:r>
      <w:r w:rsidR="00234583">
        <w:rPr>
          <w:sz w:val="26"/>
          <w:szCs w:val="26"/>
        </w:rPr>
        <w:t>2</w:t>
      </w:r>
      <w:r w:rsidR="001D5AE4">
        <w:rPr>
          <w:sz w:val="26"/>
          <w:szCs w:val="26"/>
        </w:rPr>
        <w:t>5</w:t>
      </w:r>
      <w:r w:rsidR="008C4904" w:rsidRPr="00D2658E">
        <w:rPr>
          <w:sz w:val="26"/>
          <w:szCs w:val="26"/>
        </w:rPr>
        <w:t>.</w:t>
      </w:r>
      <w:r w:rsidR="00F32F26">
        <w:rPr>
          <w:sz w:val="26"/>
          <w:szCs w:val="26"/>
        </w:rPr>
        <w:t>04</w:t>
      </w:r>
      <w:r w:rsidR="00CA0F9C" w:rsidRPr="00D2658E">
        <w:rPr>
          <w:sz w:val="26"/>
          <w:szCs w:val="26"/>
        </w:rPr>
        <w:t>.20</w:t>
      </w:r>
      <w:r w:rsidR="00F32F26">
        <w:rPr>
          <w:sz w:val="26"/>
          <w:szCs w:val="26"/>
        </w:rPr>
        <w:t>20</w:t>
      </w:r>
      <w:r w:rsidR="005E1110">
        <w:rPr>
          <w:sz w:val="26"/>
          <w:szCs w:val="26"/>
        </w:rPr>
        <w:t xml:space="preserve"> </w:t>
      </w:r>
      <w:r w:rsidR="00D0163C" w:rsidRPr="00D2658E">
        <w:rPr>
          <w:sz w:val="26"/>
          <w:szCs w:val="26"/>
        </w:rPr>
        <w:t xml:space="preserve">ввести на территории Первомайского  района </w:t>
      </w:r>
      <w:r w:rsidR="0056374A" w:rsidRPr="00D2658E">
        <w:rPr>
          <w:sz w:val="26"/>
          <w:szCs w:val="26"/>
        </w:rPr>
        <w:t xml:space="preserve">особый противопожарный режим. </w:t>
      </w:r>
    </w:p>
    <w:p w:rsidR="00D0163C" w:rsidRPr="00D2658E" w:rsidRDefault="00D0163C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2. </w:t>
      </w:r>
      <w:r w:rsidR="0053426A" w:rsidRPr="00D2658E">
        <w:rPr>
          <w:sz w:val="26"/>
          <w:szCs w:val="26"/>
        </w:rPr>
        <w:t>Утвердить список ответственных</w:t>
      </w:r>
      <w:r w:rsidRPr="00D2658E">
        <w:rPr>
          <w:sz w:val="26"/>
          <w:szCs w:val="26"/>
        </w:rPr>
        <w:t xml:space="preserve"> за осуществление мероприятий по преду</w:t>
      </w:r>
      <w:r w:rsidR="00280C01" w:rsidRPr="00D2658E">
        <w:rPr>
          <w:sz w:val="26"/>
          <w:szCs w:val="26"/>
        </w:rPr>
        <w:t xml:space="preserve">преждению чрезвычайных ситуаций (прилагается). </w:t>
      </w:r>
    </w:p>
    <w:p w:rsidR="00DE4547" w:rsidRPr="00D2658E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3. </w:t>
      </w:r>
      <w:r w:rsidR="00D2658E" w:rsidRPr="00D2658E">
        <w:rPr>
          <w:sz w:val="26"/>
          <w:szCs w:val="26"/>
        </w:rPr>
        <w:t>Организовать</w:t>
      </w:r>
      <w:r w:rsidR="005E1110">
        <w:rPr>
          <w:sz w:val="26"/>
          <w:szCs w:val="26"/>
        </w:rPr>
        <w:t xml:space="preserve"> круглосуточное</w:t>
      </w:r>
      <w:r w:rsidR="00D2658E" w:rsidRPr="00D2658E">
        <w:rPr>
          <w:sz w:val="26"/>
          <w:szCs w:val="26"/>
        </w:rPr>
        <w:t xml:space="preserve"> дежурство </w:t>
      </w:r>
      <w:r w:rsidR="005E1110">
        <w:rPr>
          <w:sz w:val="26"/>
          <w:szCs w:val="26"/>
        </w:rPr>
        <w:t xml:space="preserve">должностных лиц </w:t>
      </w:r>
      <w:r w:rsidRPr="00D2658E">
        <w:rPr>
          <w:sz w:val="26"/>
          <w:szCs w:val="26"/>
        </w:rPr>
        <w:t>администрации Первомайско</w:t>
      </w:r>
      <w:r w:rsidR="005E1110">
        <w:rPr>
          <w:sz w:val="26"/>
          <w:szCs w:val="26"/>
        </w:rPr>
        <w:t>го района.</w:t>
      </w:r>
    </w:p>
    <w:p w:rsidR="0053426A" w:rsidRPr="00D2658E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4</w:t>
      </w:r>
      <w:r w:rsidR="0053426A" w:rsidRPr="00D2658E">
        <w:rPr>
          <w:sz w:val="26"/>
          <w:szCs w:val="26"/>
        </w:rPr>
        <w:t>. Запретить на всей территории района отжиг сухой травы, разведение костров и сжигание мусора.</w:t>
      </w:r>
    </w:p>
    <w:p w:rsidR="0053426A" w:rsidRPr="00D2658E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5</w:t>
      </w:r>
      <w:r w:rsidR="0053426A" w:rsidRPr="00D2658E">
        <w:rPr>
          <w:sz w:val="26"/>
          <w:szCs w:val="26"/>
        </w:rPr>
        <w:t xml:space="preserve">. </w:t>
      </w:r>
      <w:r w:rsidRPr="00D2658E">
        <w:rPr>
          <w:sz w:val="26"/>
          <w:szCs w:val="26"/>
        </w:rPr>
        <w:t>Рекомендовать г</w:t>
      </w:r>
      <w:r w:rsidR="0053426A" w:rsidRPr="00D2658E">
        <w:rPr>
          <w:sz w:val="26"/>
          <w:szCs w:val="26"/>
        </w:rPr>
        <w:t xml:space="preserve">лавам сельсоветов (руководителям </w:t>
      </w:r>
      <w:r w:rsidR="00D2658E" w:rsidRPr="00D2658E">
        <w:rPr>
          <w:sz w:val="26"/>
          <w:szCs w:val="26"/>
        </w:rPr>
        <w:t xml:space="preserve">оперативно - маневренных групп), </w:t>
      </w:r>
      <w:r w:rsidR="0053426A" w:rsidRPr="00D2658E">
        <w:rPr>
          <w:sz w:val="26"/>
          <w:szCs w:val="26"/>
        </w:rPr>
        <w:t>совместно с патрульными группами</w:t>
      </w:r>
      <w:r w:rsidR="00D2658E" w:rsidRPr="00D2658E">
        <w:rPr>
          <w:sz w:val="26"/>
          <w:szCs w:val="26"/>
        </w:rPr>
        <w:t>,</w:t>
      </w:r>
      <w:r w:rsidR="0053426A" w:rsidRPr="00D2658E">
        <w:rPr>
          <w:sz w:val="26"/>
          <w:szCs w:val="26"/>
        </w:rPr>
        <w:t xml:space="preserve"> проведение контроля  за состоянием пожарной безопасности на своих территориях. </w:t>
      </w:r>
    </w:p>
    <w:p w:rsidR="0053426A" w:rsidRPr="00D2658E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6</w:t>
      </w:r>
      <w:r w:rsidR="0053426A" w:rsidRPr="00D2658E">
        <w:rPr>
          <w:sz w:val="26"/>
          <w:szCs w:val="26"/>
        </w:rPr>
        <w:t>. Руководителям оперативных групп</w:t>
      </w:r>
      <w:r w:rsidR="00D2658E" w:rsidRPr="00D2658E">
        <w:rPr>
          <w:sz w:val="26"/>
          <w:szCs w:val="26"/>
        </w:rPr>
        <w:t>,</w:t>
      </w:r>
      <w:r w:rsidR="0053426A" w:rsidRPr="00D2658E">
        <w:rPr>
          <w:sz w:val="26"/>
          <w:szCs w:val="26"/>
        </w:rPr>
        <w:t xml:space="preserve"> совместно с личным составом контрольно - оперативной группы (сотрудники </w:t>
      </w:r>
      <w:r w:rsidR="00E04880">
        <w:rPr>
          <w:sz w:val="26"/>
          <w:szCs w:val="26"/>
        </w:rPr>
        <w:t>МО</w:t>
      </w:r>
      <w:r w:rsidR="0053426A" w:rsidRPr="00D2658E">
        <w:rPr>
          <w:sz w:val="26"/>
          <w:szCs w:val="26"/>
        </w:rPr>
        <w:t>ВД России по Первомайскому району, ТО НД №8 УНД ГУ МЧС России, начальник 29 П</w:t>
      </w:r>
      <w:r w:rsidR="00E04880">
        <w:rPr>
          <w:sz w:val="26"/>
          <w:szCs w:val="26"/>
        </w:rPr>
        <w:t>С</w:t>
      </w:r>
      <w:r w:rsidR="0053426A" w:rsidRPr="00D2658E">
        <w:rPr>
          <w:sz w:val="26"/>
          <w:szCs w:val="26"/>
        </w:rPr>
        <w:t>Ч</w:t>
      </w:r>
      <w:r w:rsidR="00E04880">
        <w:rPr>
          <w:sz w:val="26"/>
          <w:szCs w:val="26"/>
        </w:rPr>
        <w:t xml:space="preserve"> 3 ПСО ФПС ГПС ГУ МЧС</w:t>
      </w:r>
      <w:r w:rsidR="0053426A" w:rsidRPr="00D2658E">
        <w:rPr>
          <w:sz w:val="26"/>
          <w:szCs w:val="26"/>
        </w:rPr>
        <w:t xml:space="preserve"> </w:t>
      </w:r>
      <w:r w:rsidR="00E04880">
        <w:rPr>
          <w:sz w:val="26"/>
          <w:szCs w:val="26"/>
        </w:rPr>
        <w:t>по Алтайскому краю</w:t>
      </w:r>
      <w:r w:rsidR="0053426A" w:rsidRPr="00D2658E">
        <w:rPr>
          <w:sz w:val="26"/>
          <w:szCs w:val="26"/>
        </w:rPr>
        <w:t xml:space="preserve">, начальник отдела </w:t>
      </w:r>
      <w:r w:rsidR="00E04880">
        <w:rPr>
          <w:sz w:val="26"/>
          <w:szCs w:val="26"/>
        </w:rPr>
        <w:t xml:space="preserve">по делам </w:t>
      </w:r>
      <w:r w:rsidR="0053426A" w:rsidRPr="00D2658E">
        <w:rPr>
          <w:sz w:val="26"/>
          <w:szCs w:val="26"/>
        </w:rPr>
        <w:t>ГО и ЧС администрации района) провести рейдовые мероприятия по наиболе</w:t>
      </w:r>
      <w:r w:rsidR="00280C01" w:rsidRPr="00D2658E">
        <w:rPr>
          <w:sz w:val="26"/>
          <w:szCs w:val="26"/>
        </w:rPr>
        <w:t>е пожароопасным объектам района.</w:t>
      </w:r>
    </w:p>
    <w:p w:rsidR="0053426A" w:rsidRPr="00D2658E" w:rsidRDefault="00DE4547" w:rsidP="00D2658E">
      <w:pPr>
        <w:pStyle w:val="ab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58E">
        <w:rPr>
          <w:rFonts w:ascii="Times New Roman" w:hAnsi="Times New Roman"/>
          <w:sz w:val="26"/>
          <w:szCs w:val="26"/>
        </w:rPr>
        <w:t xml:space="preserve">         7</w:t>
      </w:r>
      <w:r w:rsidR="0053426A" w:rsidRPr="00D2658E">
        <w:rPr>
          <w:rFonts w:ascii="Times New Roman" w:hAnsi="Times New Roman"/>
          <w:sz w:val="26"/>
          <w:szCs w:val="26"/>
        </w:rPr>
        <w:t>. Утвердить план работы КЧС и ПБ Первомайского района в период введения</w:t>
      </w:r>
      <w:r w:rsidR="0053426A" w:rsidRPr="00D2658E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особого противопожарного режима.</w:t>
      </w:r>
    </w:p>
    <w:p w:rsidR="00D0163C" w:rsidRPr="00D2658E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8</w:t>
      </w:r>
      <w:r w:rsidR="00D0163C" w:rsidRPr="00D2658E">
        <w:rPr>
          <w:sz w:val="26"/>
          <w:szCs w:val="26"/>
        </w:rPr>
        <w:t xml:space="preserve">. Настоящее постановление разместить на официальном интернет-сайте администрации района </w:t>
      </w:r>
      <w:hyperlink r:id="rId9" w:history="1">
        <w:r w:rsidR="00D0163C" w:rsidRPr="00D2658E">
          <w:rPr>
            <w:rStyle w:val="a5"/>
            <w:sz w:val="26"/>
            <w:szCs w:val="26"/>
          </w:rPr>
          <w:t>www.perv-</w:t>
        </w:r>
        <w:r w:rsidR="00D0163C" w:rsidRPr="00D2658E">
          <w:rPr>
            <w:rStyle w:val="a5"/>
            <w:sz w:val="26"/>
            <w:szCs w:val="26"/>
            <w:lang w:val="en-US"/>
          </w:rPr>
          <w:t>alt</w:t>
        </w:r>
        <w:r w:rsidR="00D0163C" w:rsidRPr="00D2658E">
          <w:rPr>
            <w:rStyle w:val="a5"/>
            <w:sz w:val="26"/>
            <w:szCs w:val="26"/>
          </w:rPr>
          <w:t>.</w:t>
        </w:r>
        <w:r w:rsidR="00D0163C" w:rsidRPr="00D2658E">
          <w:rPr>
            <w:rStyle w:val="a5"/>
            <w:sz w:val="26"/>
            <w:szCs w:val="26"/>
            <w:lang w:val="en-US"/>
          </w:rPr>
          <w:t>ru</w:t>
        </w:r>
      </w:hyperlink>
    </w:p>
    <w:p w:rsidR="00D0163C" w:rsidRDefault="00DE4547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9</w:t>
      </w:r>
      <w:r w:rsidR="00D0163C" w:rsidRPr="00D2658E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65CCE" w:rsidRDefault="00565CCE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65CCE" w:rsidRPr="00D2658E" w:rsidRDefault="00565CCE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B4563" w:rsidRPr="00A60256" w:rsidRDefault="00234583" w:rsidP="00565CCE">
      <w:pPr>
        <w:pStyle w:val="4"/>
        <w:tabs>
          <w:tab w:val="right" w:pos="9354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CB4563" w:rsidRPr="00A60256">
        <w:rPr>
          <w:b w:val="0"/>
          <w:bCs/>
          <w:szCs w:val="28"/>
        </w:rPr>
        <w:t xml:space="preserve"> района                    </w:t>
      </w:r>
      <w:r w:rsidR="00CB4563" w:rsidRPr="00A6025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</w:t>
      </w:r>
      <w:r w:rsidR="00E04880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Е.</w:t>
      </w:r>
      <w:r w:rsidR="00E04880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Иванов</w:t>
      </w:r>
    </w:p>
    <w:p w:rsidR="00D0163C" w:rsidRDefault="00867D4B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9808210</wp:posOffset>
                </wp:positionV>
                <wp:extent cx="2747645" cy="445135"/>
                <wp:effectExtent l="8255" t="6985" r="6350" b="508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9" w:rsidRPr="00234AAC" w:rsidRDefault="00E04880" w:rsidP="00822F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Казанцев В.М.</w:t>
                            </w:r>
                          </w:p>
                          <w:p w:rsidR="00822F69" w:rsidRPr="00234AAC" w:rsidRDefault="00822F69" w:rsidP="00822F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4AAC">
                              <w:rPr>
                                <w:sz w:val="24"/>
                                <w:szCs w:val="24"/>
                              </w:rPr>
                              <w:t>22336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.4pt;margin-top:772.3pt;width:216.3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" strokecolor="white">
                <v:textbox>
                  <w:txbxContent>
                    <w:p w:rsidR="00822F69" w:rsidRPr="00234AAC" w:rsidRDefault="00E04880" w:rsidP="00822F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Казанцев В.М.</w:t>
                      </w:r>
                    </w:p>
                    <w:p w:rsidR="00822F69" w:rsidRPr="00234AAC" w:rsidRDefault="00822F69" w:rsidP="00822F69">
                      <w:pPr>
                        <w:rPr>
                          <w:sz w:val="24"/>
                          <w:szCs w:val="24"/>
                        </w:rPr>
                      </w:pPr>
                      <w:r w:rsidRPr="00234AAC">
                        <w:rPr>
                          <w:sz w:val="24"/>
                          <w:szCs w:val="24"/>
                        </w:rPr>
                        <w:t>22336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E4547" w:rsidRDefault="00DE4547" w:rsidP="00CB4563">
      <w:pPr>
        <w:rPr>
          <w:sz w:val="28"/>
          <w:szCs w:val="28"/>
        </w:rPr>
      </w:pPr>
    </w:p>
    <w:p w:rsidR="00DE4547" w:rsidRDefault="00867D4B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175260</wp:posOffset>
                </wp:positionV>
                <wp:extent cx="2789555" cy="1028700"/>
                <wp:effectExtent l="0" t="3810" r="444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1" w:rsidRPr="00E77387" w:rsidRDefault="00280C01" w:rsidP="00280C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280C01" w:rsidRPr="00E77387" w:rsidRDefault="001D5AE4" w:rsidP="00280C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="00280C01"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280C01" w:rsidRPr="00E77387" w:rsidRDefault="00280C01" w:rsidP="00280C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280C01" w:rsidRPr="00E42276" w:rsidRDefault="001D5AE4" w:rsidP="00280C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280C01" w:rsidRPr="00E77387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F32F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276" w:rsidRPr="00867D4B">
                              <w:rPr>
                                <w:sz w:val="28"/>
                                <w:szCs w:val="28"/>
                                <w:u w:val="single"/>
                              </w:rPr>
                              <w:t>24.04.2020</w:t>
                            </w:r>
                            <w:r w:rsidR="00D774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27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42276" w:rsidRPr="00E42276">
                              <w:rPr>
                                <w:sz w:val="28"/>
                                <w:szCs w:val="28"/>
                                <w:u w:val="single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74.25pt;margin-top:13.8pt;width:219.6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xthw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" stroked="f">
                <v:textbox>
                  <w:txbxContent>
                    <w:p w:rsidR="00280C01" w:rsidRPr="00E77387" w:rsidRDefault="00280C01" w:rsidP="00280C01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280C01" w:rsidRPr="00E77387" w:rsidRDefault="001D5AE4" w:rsidP="00280C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="00280C01"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280C01" w:rsidRPr="00E77387" w:rsidRDefault="00280C01" w:rsidP="00280C01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280C01" w:rsidRPr="00E42276" w:rsidRDefault="001D5AE4" w:rsidP="00280C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280C01" w:rsidRPr="00E77387">
                        <w:rPr>
                          <w:sz w:val="28"/>
                          <w:szCs w:val="28"/>
                        </w:rPr>
                        <w:t>т</w:t>
                      </w:r>
                      <w:r w:rsidR="00F32F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2276" w:rsidRPr="00867D4B">
                        <w:rPr>
                          <w:sz w:val="28"/>
                          <w:szCs w:val="28"/>
                          <w:u w:val="single"/>
                        </w:rPr>
                        <w:t>24.04.2020</w:t>
                      </w:r>
                      <w:r w:rsidR="00D774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2276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E42276" w:rsidRPr="00E42276">
                        <w:rPr>
                          <w:sz w:val="28"/>
                          <w:szCs w:val="28"/>
                          <w:u w:val="single"/>
                        </w:rPr>
                        <w:t>432</w:t>
                      </w:r>
                    </w:p>
                  </w:txbxContent>
                </v:textbox>
              </v:shape>
            </w:pict>
          </mc:Fallback>
        </mc:AlternateContent>
      </w:r>
    </w:p>
    <w:p w:rsidR="00DE4547" w:rsidRDefault="00DE4547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280C01">
      <w:pPr>
        <w:tabs>
          <w:tab w:val="left" w:pos="4047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СПИСОК</w:t>
      </w:r>
    </w:p>
    <w:p w:rsidR="00280C01" w:rsidRDefault="00280C01" w:rsidP="00280C01">
      <w:pPr>
        <w:tabs>
          <w:tab w:val="left" w:pos="4047"/>
        </w:tabs>
        <w:jc w:val="center"/>
        <w:rPr>
          <w:sz w:val="28"/>
          <w:szCs w:val="28"/>
        </w:rPr>
      </w:pPr>
      <w:r w:rsidRPr="0053426A">
        <w:rPr>
          <w:sz w:val="27"/>
          <w:szCs w:val="27"/>
        </w:rPr>
        <w:t>ответственных за осуществление мероприятий по преду</w:t>
      </w:r>
      <w:r>
        <w:rPr>
          <w:sz w:val="27"/>
          <w:szCs w:val="27"/>
        </w:rPr>
        <w:t>преждению чрезвычайных ситуаций</w:t>
      </w: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Pr="0053426A" w:rsidRDefault="00E0488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Казанцев В.М.</w:t>
      </w:r>
      <w:r w:rsidR="00280C01">
        <w:rPr>
          <w:sz w:val="27"/>
          <w:szCs w:val="27"/>
        </w:rPr>
        <w:t xml:space="preserve"> - начальник</w:t>
      </w:r>
      <w:r w:rsidR="00280C01" w:rsidRPr="0053426A">
        <w:rPr>
          <w:sz w:val="27"/>
          <w:szCs w:val="27"/>
        </w:rPr>
        <w:t xml:space="preserve"> отдела</w:t>
      </w:r>
      <w:r>
        <w:rPr>
          <w:sz w:val="27"/>
          <w:szCs w:val="27"/>
        </w:rPr>
        <w:t xml:space="preserve"> по делам</w:t>
      </w:r>
      <w:r w:rsidR="00280C01" w:rsidRPr="0053426A">
        <w:rPr>
          <w:sz w:val="27"/>
          <w:szCs w:val="27"/>
        </w:rPr>
        <w:t xml:space="preserve"> ГО и ЧС администрации района; </w:t>
      </w:r>
    </w:p>
    <w:p w:rsidR="00280C01" w:rsidRPr="0053426A" w:rsidRDefault="00E0488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Бобылев С. И.</w:t>
      </w:r>
      <w:r w:rsidR="00280C01" w:rsidRPr="0053426A">
        <w:rPr>
          <w:sz w:val="27"/>
          <w:szCs w:val="27"/>
        </w:rPr>
        <w:t xml:space="preserve"> – начальник отдела сельского хозяйства и продовольствия администрации района; 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 w:rsidRPr="0053426A">
        <w:rPr>
          <w:sz w:val="27"/>
          <w:szCs w:val="27"/>
        </w:rPr>
        <w:t xml:space="preserve">Андрушко С.А. – начальник отдела обеспечения полномочий в области лесных отношений по Озерскому лесничеству </w:t>
      </w:r>
      <w:r w:rsidR="00585CF3" w:rsidRPr="0053426A">
        <w:rPr>
          <w:sz w:val="27"/>
          <w:szCs w:val="27"/>
        </w:rPr>
        <w:t>(</w:t>
      </w:r>
      <w:r w:rsidRPr="0053426A">
        <w:rPr>
          <w:sz w:val="27"/>
          <w:szCs w:val="27"/>
        </w:rPr>
        <w:t>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 w:rsidRPr="0053426A">
        <w:rPr>
          <w:sz w:val="27"/>
          <w:szCs w:val="27"/>
        </w:rPr>
        <w:t xml:space="preserve">Бажанов О.В. – старший дознаватель  ТО НД №8 УНД ГУ МЧС России                   (по согласованию); </w:t>
      </w:r>
    </w:p>
    <w:p w:rsidR="00280C01" w:rsidRPr="0053426A" w:rsidRDefault="005E111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Ганжа А.С.-</w:t>
      </w:r>
      <w:r w:rsidR="00280C01">
        <w:rPr>
          <w:sz w:val="27"/>
          <w:szCs w:val="27"/>
        </w:rPr>
        <w:t xml:space="preserve"> начальник</w:t>
      </w:r>
      <w:r w:rsidR="00280C01" w:rsidRPr="0053426A">
        <w:rPr>
          <w:sz w:val="27"/>
          <w:szCs w:val="27"/>
        </w:rPr>
        <w:t xml:space="preserve"> Первомайского РЭС филиала ООО МРСК «Сибири» - ОАО «Алтайэнерго» (по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Бочарников</w:t>
      </w:r>
      <w:r w:rsidRPr="0053426A">
        <w:rPr>
          <w:sz w:val="27"/>
          <w:szCs w:val="27"/>
        </w:rPr>
        <w:t xml:space="preserve"> М.М. –   началь</w:t>
      </w:r>
      <w:r>
        <w:rPr>
          <w:sz w:val="27"/>
          <w:szCs w:val="27"/>
        </w:rPr>
        <w:t>ник</w:t>
      </w:r>
      <w:r w:rsidRPr="0053426A">
        <w:rPr>
          <w:sz w:val="27"/>
          <w:szCs w:val="27"/>
        </w:rPr>
        <w:t xml:space="preserve">  ОМВД России по Первомайскому району (по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Бубнова Ж.В. –  главный врач</w:t>
      </w:r>
      <w:r w:rsidRPr="0053426A">
        <w:rPr>
          <w:sz w:val="27"/>
          <w:szCs w:val="27"/>
        </w:rPr>
        <w:t xml:space="preserve"> КГБУЗ «Первомайская ЦРБ                                        им. А.Ф. Воробьева» (по согласованию);</w:t>
      </w:r>
    </w:p>
    <w:p w:rsidR="00280C01" w:rsidRPr="0053426A" w:rsidRDefault="005E111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Назаров Е.Г.</w:t>
      </w:r>
      <w:r w:rsidR="00280C01">
        <w:rPr>
          <w:sz w:val="27"/>
          <w:szCs w:val="27"/>
        </w:rPr>
        <w:t xml:space="preserve"> - начальник</w:t>
      </w:r>
      <w:r w:rsidR="00280C01" w:rsidRPr="0053426A">
        <w:rPr>
          <w:sz w:val="27"/>
          <w:szCs w:val="27"/>
        </w:rPr>
        <w:t xml:space="preserve"> филиала ОАО «Крайэнерго» Новоалтайские МЭС (по согласованию);</w:t>
      </w:r>
    </w:p>
    <w:p w:rsidR="00280C01" w:rsidRPr="0053426A" w:rsidRDefault="00E0488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Роккель П. А.</w:t>
      </w:r>
      <w:r w:rsidR="00280C01">
        <w:rPr>
          <w:sz w:val="27"/>
          <w:szCs w:val="27"/>
        </w:rPr>
        <w:t xml:space="preserve"> – заместитель</w:t>
      </w:r>
      <w:r w:rsidR="00280C01" w:rsidRPr="0053426A">
        <w:rPr>
          <w:sz w:val="27"/>
          <w:szCs w:val="27"/>
        </w:rPr>
        <w:t xml:space="preserve">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280C01" w:rsidRPr="0053426A" w:rsidRDefault="00E0488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Вальковский В.О.</w:t>
      </w:r>
      <w:r w:rsidR="00280C01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зам.</w:t>
      </w:r>
      <w:r w:rsidR="00280C01">
        <w:rPr>
          <w:sz w:val="27"/>
          <w:szCs w:val="27"/>
        </w:rPr>
        <w:t xml:space="preserve"> начальник</w:t>
      </w:r>
      <w:r>
        <w:rPr>
          <w:sz w:val="27"/>
          <w:szCs w:val="27"/>
        </w:rPr>
        <w:t>а</w:t>
      </w:r>
      <w:r w:rsidR="00280C01" w:rsidRPr="0053426A">
        <w:rPr>
          <w:sz w:val="27"/>
          <w:szCs w:val="27"/>
        </w:rPr>
        <w:t xml:space="preserve"> </w:t>
      </w:r>
      <w:r w:rsidRPr="00D2658E">
        <w:rPr>
          <w:sz w:val="26"/>
          <w:szCs w:val="26"/>
        </w:rPr>
        <w:t>29 П</w:t>
      </w:r>
      <w:r>
        <w:rPr>
          <w:sz w:val="26"/>
          <w:szCs w:val="26"/>
        </w:rPr>
        <w:t>С</w:t>
      </w:r>
      <w:r w:rsidRPr="00D2658E">
        <w:rPr>
          <w:sz w:val="26"/>
          <w:szCs w:val="26"/>
        </w:rPr>
        <w:t>Ч</w:t>
      </w:r>
      <w:r>
        <w:rPr>
          <w:sz w:val="26"/>
          <w:szCs w:val="26"/>
        </w:rPr>
        <w:t xml:space="preserve"> 3 ПСО ФПС ГПС ГУ МЧС</w:t>
      </w:r>
      <w:r w:rsidRPr="00D2658E">
        <w:rPr>
          <w:sz w:val="26"/>
          <w:szCs w:val="26"/>
        </w:rPr>
        <w:t xml:space="preserve"> </w:t>
      </w:r>
      <w:r>
        <w:rPr>
          <w:sz w:val="26"/>
          <w:szCs w:val="26"/>
        </w:rPr>
        <w:t>по Алтайскому краю (по согласованию)</w:t>
      </w:r>
      <w:r w:rsidR="00280C01" w:rsidRPr="0053426A">
        <w:rPr>
          <w:sz w:val="27"/>
          <w:szCs w:val="27"/>
        </w:rPr>
        <w:t>;</w:t>
      </w:r>
    </w:p>
    <w:p w:rsidR="00280C01" w:rsidRPr="0053426A" w:rsidRDefault="005E111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Никулин А.А.</w:t>
      </w:r>
      <w:r w:rsidR="00280C01">
        <w:rPr>
          <w:sz w:val="27"/>
          <w:szCs w:val="27"/>
        </w:rPr>
        <w:t xml:space="preserve"> – заместитель</w:t>
      </w:r>
      <w:r w:rsidR="00280C01" w:rsidRPr="0053426A">
        <w:rPr>
          <w:sz w:val="27"/>
          <w:szCs w:val="27"/>
        </w:rPr>
        <w:t xml:space="preserve"> главы администрации района по архитектуре, строительству, жилищно-коммунальному и газовому хозяйству;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Ткаченко В.В.  – начальник</w:t>
      </w:r>
      <w:r w:rsidRPr="0053426A">
        <w:rPr>
          <w:sz w:val="27"/>
          <w:szCs w:val="27"/>
        </w:rPr>
        <w:t xml:space="preserve"> Первомайского участка АО «Газпром газораспределение Барнаул» (по согласованию);</w:t>
      </w:r>
    </w:p>
    <w:p w:rsidR="00280C01" w:rsidRPr="0053426A" w:rsidRDefault="005E1110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Бисембеков В.А</w:t>
      </w:r>
      <w:r w:rsidR="00280C01" w:rsidRPr="0053426A">
        <w:rPr>
          <w:sz w:val="27"/>
          <w:szCs w:val="27"/>
        </w:rPr>
        <w:t>. - начальник – лесничий отдела обеспечения полномочий в области лесных отношений по Бобровскому лесничеству (по согласованию).</w:t>
      </w: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867D4B" w:rsidP="004C01B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-36830</wp:posOffset>
                </wp:positionV>
                <wp:extent cx="2789555" cy="1028700"/>
                <wp:effectExtent l="0" t="1270" r="317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49" w:rsidRPr="00E77387" w:rsidRDefault="00336549" w:rsidP="003365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336549" w:rsidRPr="00E77387" w:rsidRDefault="001D5AE4" w:rsidP="003365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="00336549"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336549" w:rsidRPr="00E77387" w:rsidRDefault="00336549" w:rsidP="003365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336549" w:rsidRPr="00585CF3" w:rsidRDefault="00336549" w:rsidP="003365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42276" w:rsidRPr="00E42276">
                              <w:rPr>
                                <w:sz w:val="28"/>
                                <w:szCs w:val="28"/>
                                <w:u w:val="single"/>
                              </w:rPr>
                              <w:t>24.04.2020</w:t>
                            </w:r>
                            <w:r w:rsidR="00F32F26" w:rsidRPr="001D5A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D774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276" w:rsidRPr="00E42276">
                              <w:rPr>
                                <w:sz w:val="28"/>
                                <w:szCs w:val="28"/>
                                <w:u w:val="single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82.6pt;margin-top:-2.9pt;width:219.6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kqiAIAABg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" stroked="f">
                <v:textbox>
                  <w:txbxContent>
                    <w:p w:rsidR="00336549" w:rsidRPr="00E77387" w:rsidRDefault="00336549" w:rsidP="00336549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336549" w:rsidRPr="00E77387" w:rsidRDefault="001D5AE4" w:rsidP="003365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="00336549"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336549" w:rsidRPr="00E77387" w:rsidRDefault="00336549" w:rsidP="00336549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336549" w:rsidRPr="00585CF3" w:rsidRDefault="00336549" w:rsidP="00336549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E42276" w:rsidRPr="00E42276">
                        <w:rPr>
                          <w:sz w:val="28"/>
                          <w:szCs w:val="28"/>
                          <w:u w:val="single"/>
                        </w:rPr>
                        <w:t>24.04.2020</w:t>
                      </w:r>
                      <w:r w:rsidR="00F32F26" w:rsidRPr="001D5A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 w:rsidR="00D774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2276" w:rsidRPr="00E42276">
                        <w:rPr>
                          <w:sz w:val="28"/>
                          <w:szCs w:val="28"/>
                          <w:u w:val="single"/>
                        </w:rPr>
                        <w:t>432</w:t>
                      </w:r>
                    </w:p>
                  </w:txbxContent>
                </v:textbox>
              </v:shape>
            </w:pict>
          </mc:Fallback>
        </mc:AlternateContent>
      </w:r>
    </w:p>
    <w:p w:rsidR="00412493" w:rsidRDefault="00412493" w:rsidP="004C01BA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2493" w:rsidRPr="003040A3" w:rsidRDefault="00412493" w:rsidP="00412493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 xml:space="preserve">работы КЧС и ПБ Первомайского района </w:t>
      </w:r>
      <w:r>
        <w:rPr>
          <w:sz w:val="28"/>
          <w:szCs w:val="28"/>
        </w:rPr>
        <w:t>в</w:t>
      </w:r>
      <w:r w:rsidRPr="003040A3">
        <w:rPr>
          <w:sz w:val="28"/>
          <w:szCs w:val="28"/>
        </w:rPr>
        <w:t xml:space="preserve"> период введения</w:t>
      </w:r>
    </w:p>
    <w:p w:rsidR="00412493" w:rsidRDefault="00412493" w:rsidP="00412493">
      <w:pPr>
        <w:pStyle w:val="ab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</w:t>
      </w:r>
    </w:p>
    <w:p w:rsidR="00412493" w:rsidRDefault="00412493" w:rsidP="00412493">
      <w:pPr>
        <w:pStyle w:val="ab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C01" w:rsidRPr="000752E3" w:rsidRDefault="00412493" w:rsidP="00280C01">
      <w:pPr>
        <w:pStyle w:val="ab"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52E3">
        <w:rPr>
          <w:rFonts w:ascii="Times New Roman" w:hAnsi="Times New Roman"/>
          <w:sz w:val="28"/>
          <w:szCs w:val="28"/>
        </w:rPr>
        <w:t>.Оповестить и довести постановление</w:t>
      </w:r>
      <w:r w:rsidR="00280C01"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Первомайского района Алтайского края» </w:t>
      </w:r>
      <w:r w:rsidRPr="000752E3">
        <w:rPr>
          <w:rFonts w:ascii="Times New Roman" w:hAnsi="Times New Roman"/>
          <w:sz w:val="28"/>
          <w:szCs w:val="28"/>
        </w:rPr>
        <w:t xml:space="preserve"> до </w:t>
      </w:r>
      <w:r w:rsidR="00280C01">
        <w:rPr>
          <w:rFonts w:ascii="Times New Roman" w:hAnsi="Times New Roman"/>
          <w:sz w:val="28"/>
          <w:szCs w:val="28"/>
        </w:rPr>
        <w:t xml:space="preserve">глав сельсоветов, организаций и ведомств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280C01">
        <w:rPr>
          <w:rFonts w:ascii="Times New Roman" w:hAnsi="Times New Roman"/>
          <w:sz w:val="28"/>
          <w:szCs w:val="28"/>
        </w:rPr>
        <w:t xml:space="preserve">–начальник отдела </w:t>
      </w:r>
      <w:r w:rsidR="00E04880">
        <w:rPr>
          <w:rFonts w:ascii="Times New Roman" w:hAnsi="Times New Roman"/>
          <w:sz w:val="28"/>
          <w:szCs w:val="28"/>
        </w:rPr>
        <w:t xml:space="preserve">по делам </w:t>
      </w:r>
      <w:r w:rsidR="00280C01">
        <w:rPr>
          <w:rFonts w:ascii="Times New Roman" w:hAnsi="Times New Roman"/>
          <w:sz w:val="28"/>
          <w:szCs w:val="28"/>
        </w:rPr>
        <w:t xml:space="preserve">ГО и ЧС администрации района. </w:t>
      </w:r>
    </w:p>
    <w:p w:rsidR="00412493" w:rsidRDefault="00412493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752E3">
        <w:rPr>
          <w:rFonts w:ascii="Times New Roman" w:hAnsi="Times New Roman"/>
          <w:sz w:val="28"/>
          <w:szCs w:val="28"/>
        </w:rPr>
        <w:t xml:space="preserve">Провести инструктаж диспетчеров ЕДДС района по действиям </w:t>
      </w:r>
      <w:r>
        <w:rPr>
          <w:rFonts w:ascii="Times New Roman" w:hAnsi="Times New Roman"/>
          <w:sz w:val="28"/>
          <w:szCs w:val="28"/>
        </w:rPr>
        <w:t>в случае угроз возникновения ЧС - начальник отдела</w:t>
      </w:r>
      <w:r w:rsidR="00E04880">
        <w:rPr>
          <w:rFonts w:ascii="Times New Roman" w:hAnsi="Times New Roman"/>
          <w:sz w:val="28"/>
          <w:szCs w:val="28"/>
        </w:rPr>
        <w:t xml:space="preserve"> по делам</w:t>
      </w:r>
      <w:r>
        <w:rPr>
          <w:rFonts w:ascii="Times New Roman" w:hAnsi="Times New Roman"/>
          <w:sz w:val="28"/>
          <w:szCs w:val="28"/>
        </w:rPr>
        <w:t xml:space="preserve"> ГО и ЧС администрации  района.</w:t>
      </w:r>
    </w:p>
    <w:p w:rsidR="00280C01" w:rsidRDefault="00280C01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Проверить готовность сил и средств пожаротушения на территории района – председатель КЧС и ПБ района. </w:t>
      </w:r>
    </w:p>
    <w:p w:rsidR="00280C01" w:rsidRDefault="00280C01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Организовать проведение рейдовых мероприятий по населенным пунктам и садоводствам района по соб</w:t>
      </w:r>
      <w:r w:rsidR="00585CF3">
        <w:rPr>
          <w:rFonts w:ascii="Times New Roman" w:hAnsi="Times New Roman"/>
          <w:sz w:val="28"/>
          <w:szCs w:val="28"/>
        </w:rPr>
        <w:t>людению противопожарного режима</w:t>
      </w:r>
      <w:r>
        <w:rPr>
          <w:rFonts w:ascii="Times New Roman" w:hAnsi="Times New Roman"/>
          <w:sz w:val="28"/>
          <w:szCs w:val="28"/>
        </w:rPr>
        <w:t xml:space="preserve">– лица ответственные за </w:t>
      </w:r>
      <w:r w:rsidR="00DE4547">
        <w:rPr>
          <w:rFonts w:ascii="Times New Roman" w:hAnsi="Times New Roman"/>
          <w:sz w:val="28"/>
          <w:szCs w:val="28"/>
        </w:rPr>
        <w:t>осуществление</w:t>
      </w:r>
      <w:r w:rsidR="00E04880">
        <w:rPr>
          <w:rFonts w:ascii="Times New Roman" w:hAnsi="Times New Roman"/>
          <w:sz w:val="28"/>
          <w:szCs w:val="28"/>
        </w:rPr>
        <w:t xml:space="preserve"> </w:t>
      </w:r>
      <w:r w:rsidR="00DE4547">
        <w:rPr>
          <w:rFonts w:ascii="Times New Roman" w:hAnsi="Times New Roman"/>
          <w:sz w:val="28"/>
          <w:szCs w:val="28"/>
        </w:rPr>
        <w:t>мероприятий</w:t>
      </w:r>
      <w:r w:rsidR="00E04880">
        <w:rPr>
          <w:rFonts w:ascii="Times New Roman" w:hAnsi="Times New Roman"/>
          <w:sz w:val="28"/>
          <w:szCs w:val="28"/>
        </w:rPr>
        <w:t xml:space="preserve"> </w:t>
      </w:r>
      <w:r w:rsidR="00DE4547">
        <w:rPr>
          <w:rFonts w:ascii="Times New Roman" w:hAnsi="Times New Roman"/>
          <w:sz w:val="28"/>
          <w:szCs w:val="28"/>
        </w:rPr>
        <w:t xml:space="preserve">по предупреждению чрезвычайной ситуации. </w:t>
      </w:r>
    </w:p>
    <w:p w:rsidR="00412493" w:rsidRPr="000752E3" w:rsidRDefault="00280C01" w:rsidP="00412493">
      <w:pPr>
        <w:pStyle w:val="ab"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493" w:rsidRPr="000752E3">
        <w:rPr>
          <w:rFonts w:ascii="Times New Roman" w:hAnsi="Times New Roman"/>
          <w:sz w:val="28"/>
          <w:szCs w:val="28"/>
        </w:rPr>
        <w:t xml:space="preserve">. </w:t>
      </w:r>
      <w:r w:rsidR="00412493">
        <w:rPr>
          <w:rFonts w:ascii="Times New Roman" w:hAnsi="Times New Roman"/>
          <w:sz w:val="28"/>
          <w:szCs w:val="28"/>
        </w:rPr>
        <w:t>П</w:t>
      </w:r>
      <w:r w:rsidR="00412493" w:rsidRPr="000752E3">
        <w:rPr>
          <w:rFonts w:ascii="Times New Roman" w:hAnsi="Times New Roman"/>
          <w:sz w:val="28"/>
          <w:szCs w:val="28"/>
        </w:rPr>
        <w:t>роверить готовность сил и средств аварийных служб района к</w:t>
      </w:r>
      <w:r w:rsidR="00412493">
        <w:rPr>
          <w:rFonts w:ascii="Times New Roman" w:hAnsi="Times New Roman"/>
          <w:sz w:val="28"/>
          <w:szCs w:val="28"/>
        </w:rPr>
        <w:t xml:space="preserve"> выполнению задач по назначению</w:t>
      </w:r>
      <w:r w:rsidR="00412493">
        <w:rPr>
          <w:sz w:val="28"/>
          <w:szCs w:val="28"/>
        </w:rPr>
        <w:t xml:space="preserve"> - </w:t>
      </w:r>
      <w:r w:rsidR="00412493">
        <w:rPr>
          <w:rFonts w:ascii="Times New Roman" w:hAnsi="Times New Roman"/>
          <w:sz w:val="28"/>
          <w:szCs w:val="28"/>
        </w:rPr>
        <w:t>начальники участков ЖКХ и главы сельсоветов.</w:t>
      </w:r>
    </w:p>
    <w:p w:rsidR="00412493" w:rsidRDefault="00280C01" w:rsidP="00412493">
      <w:pPr>
        <w:pStyle w:val="ab"/>
        <w:tabs>
          <w:tab w:val="left" w:pos="567"/>
          <w:tab w:val="left" w:pos="993"/>
        </w:tabs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4547">
        <w:rPr>
          <w:rFonts w:ascii="Times New Roman" w:hAnsi="Times New Roman"/>
          <w:sz w:val="28"/>
          <w:szCs w:val="28"/>
        </w:rPr>
        <w:t>6</w:t>
      </w:r>
      <w:r w:rsidR="00412493">
        <w:rPr>
          <w:rFonts w:ascii="Times New Roman" w:hAnsi="Times New Roman"/>
          <w:sz w:val="28"/>
          <w:szCs w:val="28"/>
        </w:rPr>
        <w:t>. Информацию о состоянии дел на своих территориях (службах) предоставлять ежедневно через ЕДДС района в 9:00 и 17:00 местного времени - главы сельсоветов.</w:t>
      </w:r>
    </w:p>
    <w:p w:rsidR="00412493" w:rsidRPr="000752E3" w:rsidRDefault="00DE4547" w:rsidP="00412493">
      <w:pPr>
        <w:pStyle w:val="ab"/>
        <w:tabs>
          <w:tab w:val="left" w:pos="567"/>
          <w:tab w:val="left" w:pos="993"/>
        </w:tabs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2493">
        <w:rPr>
          <w:rFonts w:ascii="Times New Roman" w:hAnsi="Times New Roman"/>
          <w:sz w:val="28"/>
          <w:szCs w:val="28"/>
        </w:rPr>
        <w:t>. При возникновении ЧС информацию предоставля</w:t>
      </w:r>
      <w:r w:rsidR="00585CF3">
        <w:rPr>
          <w:rFonts w:ascii="Times New Roman" w:hAnsi="Times New Roman"/>
          <w:sz w:val="28"/>
          <w:szCs w:val="28"/>
        </w:rPr>
        <w:t xml:space="preserve">ть незамедлительно через ЕДДС - </w:t>
      </w:r>
      <w:r w:rsidR="00412493">
        <w:rPr>
          <w:rFonts w:ascii="Times New Roman" w:hAnsi="Times New Roman"/>
          <w:sz w:val="28"/>
          <w:szCs w:val="28"/>
        </w:rPr>
        <w:t>главы сельсоветов.</w:t>
      </w:r>
    </w:p>
    <w:p w:rsidR="00412493" w:rsidRDefault="00412493" w:rsidP="00412493">
      <w:pPr>
        <w:tabs>
          <w:tab w:val="left" w:pos="3364"/>
        </w:tabs>
        <w:ind w:firstLine="709"/>
        <w:jc w:val="both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2"/>
      <w:head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98" w:rsidRDefault="00B83898">
      <w:r>
        <w:separator/>
      </w:r>
    </w:p>
  </w:endnote>
  <w:endnote w:type="continuationSeparator" w:id="0">
    <w:p w:rsidR="00B83898" w:rsidRDefault="00B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98" w:rsidRDefault="00B83898">
      <w:r>
        <w:separator/>
      </w:r>
    </w:p>
  </w:footnote>
  <w:footnote w:type="continuationSeparator" w:id="0">
    <w:p w:rsidR="00B83898" w:rsidRDefault="00B8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8907"/>
      <w:docPartObj>
        <w:docPartGallery w:val="Page Numbers (Top of Page)"/>
        <w:docPartUnique/>
      </w:docPartObj>
    </w:sdtPr>
    <w:sdtEndPr/>
    <w:sdtContent>
      <w:p w:rsidR="00C22893" w:rsidRDefault="00EA49CC">
        <w:pPr>
          <w:pStyle w:val="a7"/>
          <w:jc w:val="center"/>
        </w:pPr>
        <w:r>
          <w:fldChar w:fldCharType="begin"/>
        </w:r>
        <w:r w:rsidR="003E6DB0">
          <w:instrText xml:space="preserve"> PAGE   \* MERGEFORMAT </w:instrText>
        </w:r>
        <w:r>
          <w:fldChar w:fldCharType="separate"/>
        </w:r>
        <w:r w:rsidR="00867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93" w:rsidRDefault="00EA49CC">
    <w:pPr>
      <w:pStyle w:val="a7"/>
      <w:jc w:val="center"/>
    </w:pPr>
    <w:r>
      <w:fldChar w:fldCharType="begin"/>
    </w:r>
    <w:r w:rsidR="003E6DB0">
      <w:instrText xml:space="preserve"> PAGE   \* MERGEFORMAT </w:instrText>
    </w:r>
    <w:r>
      <w:fldChar w:fldCharType="separate"/>
    </w:r>
    <w:r w:rsidR="00867D4B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3"/>
    <w:rsid w:val="00006E0E"/>
    <w:rsid w:val="00017CA4"/>
    <w:rsid w:val="00027744"/>
    <w:rsid w:val="00045EDF"/>
    <w:rsid w:val="00045F0B"/>
    <w:rsid w:val="00047521"/>
    <w:rsid w:val="0006162D"/>
    <w:rsid w:val="0006582D"/>
    <w:rsid w:val="0008363C"/>
    <w:rsid w:val="000A60DD"/>
    <w:rsid w:val="000C2DC0"/>
    <w:rsid w:val="000D6334"/>
    <w:rsid w:val="00104646"/>
    <w:rsid w:val="00111175"/>
    <w:rsid w:val="0014130B"/>
    <w:rsid w:val="001448E5"/>
    <w:rsid w:val="00151BCE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AE4"/>
    <w:rsid w:val="001E243D"/>
    <w:rsid w:val="001F2C10"/>
    <w:rsid w:val="002003D9"/>
    <w:rsid w:val="00211846"/>
    <w:rsid w:val="0021486C"/>
    <w:rsid w:val="00215D93"/>
    <w:rsid w:val="00234583"/>
    <w:rsid w:val="00250922"/>
    <w:rsid w:val="00265D0B"/>
    <w:rsid w:val="00266076"/>
    <w:rsid w:val="00266405"/>
    <w:rsid w:val="00266623"/>
    <w:rsid w:val="00280C01"/>
    <w:rsid w:val="0028561D"/>
    <w:rsid w:val="002A3643"/>
    <w:rsid w:val="002F5F68"/>
    <w:rsid w:val="0030422A"/>
    <w:rsid w:val="00305475"/>
    <w:rsid w:val="00305824"/>
    <w:rsid w:val="00325520"/>
    <w:rsid w:val="00336549"/>
    <w:rsid w:val="00337452"/>
    <w:rsid w:val="00345B54"/>
    <w:rsid w:val="00347A08"/>
    <w:rsid w:val="00353149"/>
    <w:rsid w:val="00356AB8"/>
    <w:rsid w:val="00386F48"/>
    <w:rsid w:val="00395986"/>
    <w:rsid w:val="003B40D8"/>
    <w:rsid w:val="003D4661"/>
    <w:rsid w:val="003D7516"/>
    <w:rsid w:val="003E029D"/>
    <w:rsid w:val="003E1574"/>
    <w:rsid w:val="003E6DB0"/>
    <w:rsid w:val="003F5778"/>
    <w:rsid w:val="00401069"/>
    <w:rsid w:val="0041243D"/>
    <w:rsid w:val="00412493"/>
    <w:rsid w:val="004135E6"/>
    <w:rsid w:val="0041576B"/>
    <w:rsid w:val="00420800"/>
    <w:rsid w:val="0042291C"/>
    <w:rsid w:val="00435328"/>
    <w:rsid w:val="0044206C"/>
    <w:rsid w:val="00461A7F"/>
    <w:rsid w:val="004637A3"/>
    <w:rsid w:val="00464AD6"/>
    <w:rsid w:val="004906C6"/>
    <w:rsid w:val="004B242F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426A"/>
    <w:rsid w:val="00535BB6"/>
    <w:rsid w:val="0054704B"/>
    <w:rsid w:val="00561DF8"/>
    <w:rsid w:val="0056374A"/>
    <w:rsid w:val="00565CCE"/>
    <w:rsid w:val="00585CF3"/>
    <w:rsid w:val="0059666F"/>
    <w:rsid w:val="005B4F3E"/>
    <w:rsid w:val="005D3D4F"/>
    <w:rsid w:val="005E1110"/>
    <w:rsid w:val="005E46BA"/>
    <w:rsid w:val="005F5869"/>
    <w:rsid w:val="005F5CCA"/>
    <w:rsid w:val="005F69EC"/>
    <w:rsid w:val="006001BD"/>
    <w:rsid w:val="0061456C"/>
    <w:rsid w:val="006214FD"/>
    <w:rsid w:val="006273C2"/>
    <w:rsid w:val="00634B7E"/>
    <w:rsid w:val="00637074"/>
    <w:rsid w:val="006602B7"/>
    <w:rsid w:val="00665030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C3C1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54981"/>
    <w:rsid w:val="00757288"/>
    <w:rsid w:val="007613A0"/>
    <w:rsid w:val="00773222"/>
    <w:rsid w:val="00777EA8"/>
    <w:rsid w:val="007962AE"/>
    <w:rsid w:val="007B343E"/>
    <w:rsid w:val="008053B1"/>
    <w:rsid w:val="008067A9"/>
    <w:rsid w:val="00810A54"/>
    <w:rsid w:val="00811DBD"/>
    <w:rsid w:val="00817F08"/>
    <w:rsid w:val="00822F69"/>
    <w:rsid w:val="00847A42"/>
    <w:rsid w:val="00857796"/>
    <w:rsid w:val="00866B72"/>
    <w:rsid w:val="00867D4B"/>
    <w:rsid w:val="00876452"/>
    <w:rsid w:val="00881B78"/>
    <w:rsid w:val="00891A6F"/>
    <w:rsid w:val="008A6201"/>
    <w:rsid w:val="008C1E5B"/>
    <w:rsid w:val="008C4904"/>
    <w:rsid w:val="008C5EF5"/>
    <w:rsid w:val="008D5395"/>
    <w:rsid w:val="008E6980"/>
    <w:rsid w:val="008F12E1"/>
    <w:rsid w:val="008F1F3D"/>
    <w:rsid w:val="00902BB7"/>
    <w:rsid w:val="00935F72"/>
    <w:rsid w:val="009634DB"/>
    <w:rsid w:val="00967BEA"/>
    <w:rsid w:val="00977173"/>
    <w:rsid w:val="00986EC3"/>
    <w:rsid w:val="00997BD5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8A"/>
    <w:rsid w:val="00A271DF"/>
    <w:rsid w:val="00A56B61"/>
    <w:rsid w:val="00A65DD8"/>
    <w:rsid w:val="00A82B2D"/>
    <w:rsid w:val="00A96339"/>
    <w:rsid w:val="00AA408E"/>
    <w:rsid w:val="00AD324F"/>
    <w:rsid w:val="00AD4F8B"/>
    <w:rsid w:val="00AF1EBC"/>
    <w:rsid w:val="00AF2839"/>
    <w:rsid w:val="00AF2911"/>
    <w:rsid w:val="00B126DC"/>
    <w:rsid w:val="00B338B9"/>
    <w:rsid w:val="00B357B4"/>
    <w:rsid w:val="00B416EB"/>
    <w:rsid w:val="00B4337A"/>
    <w:rsid w:val="00B4371A"/>
    <w:rsid w:val="00B51652"/>
    <w:rsid w:val="00B82EFF"/>
    <w:rsid w:val="00B83898"/>
    <w:rsid w:val="00B91766"/>
    <w:rsid w:val="00B94E24"/>
    <w:rsid w:val="00BA2FE0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18B2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60E1"/>
    <w:rsid w:val="00D64F84"/>
    <w:rsid w:val="00D653BD"/>
    <w:rsid w:val="00D75457"/>
    <w:rsid w:val="00D77410"/>
    <w:rsid w:val="00D77613"/>
    <w:rsid w:val="00D8661E"/>
    <w:rsid w:val="00DA6523"/>
    <w:rsid w:val="00DB3B8C"/>
    <w:rsid w:val="00DC2518"/>
    <w:rsid w:val="00DC705E"/>
    <w:rsid w:val="00DD724E"/>
    <w:rsid w:val="00DE4547"/>
    <w:rsid w:val="00DF1BDF"/>
    <w:rsid w:val="00DF40FE"/>
    <w:rsid w:val="00E04880"/>
    <w:rsid w:val="00E21CCA"/>
    <w:rsid w:val="00E25C25"/>
    <w:rsid w:val="00E26B6F"/>
    <w:rsid w:val="00E316CD"/>
    <w:rsid w:val="00E323C1"/>
    <w:rsid w:val="00E352AA"/>
    <w:rsid w:val="00E37786"/>
    <w:rsid w:val="00E42276"/>
    <w:rsid w:val="00E51EEE"/>
    <w:rsid w:val="00E540A1"/>
    <w:rsid w:val="00E5735E"/>
    <w:rsid w:val="00E57F17"/>
    <w:rsid w:val="00E612A5"/>
    <w:rsid w:val="00E615E9"/>
    <w:rsid w:val="00E635A1"/>
    <w:rsid w:val="00E65E3B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A49CC"/>
    <w:rsid w:val="00EC58CA"/>
    <w:rsid w:val="00ED1926"/>
    <w:rsid w:val="00ED2EF3"/>
    <w:rsid w:val="00EF21F1"/>
    <w:rsid w:val="00EF7B69"/>
    <w:rsid w:val="00F03FFA"/>
    <w:rsid w:val="00F32F26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  <w:rsid w:val="00FE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0566-65FB-4D60-B25F-733080A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edds</cp:lastModifiedBy>
  <cp:revision>2</cp:revision>
  <cp:lastPrinted>2020-04-20T07:33:00Z</cp:lastPrinted>
  <dcterms:created xsi:type="dcterms:W3CDTF">2020-04-24T08:16:00Z</dcterms:created>
  <dcterms:modified xsi:type="dcterms:W3CDTF">2020-04-24T08:16:00Z</dcterms:modified>
</cp:coreProperties>
</file>