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63958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205E7F" w:rsidRDefault="005D1A8D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18.11.2019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205E7F" w:rsidRDefault="005D1A8D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</w:t>
            </w:r>
          </w:p>
        </w:tc>
      </w:tr>
      <w:tr w:rsidR="006868C8" w:rsidRPr="00063958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7A1A74" w:rsidRDefault="00BE2E4B" w:rsidP="000E5E2E">
            <w:pPr>
              <w:jc w:val="both"/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D93C23" w:rsidRDefault="00BE2E4B" w:rsidP="00BE0BF3">
      <w:pPr>
        <w:ind w:firstLine="709"/>
        <w:jc w:val="both"/>
        <w:rPr>
          <w:iCs/>
          <w:sz w:val="28"/>
          <w:szCs w:val="28"/>
        </w:rPr>
      </w:pPr>
      <w:r w:rsidRPr="00933F39">
        <w:rPr>
          <w:iCs/>
          <w:sz w:val="28"/>
          <w:szCs w:val="28"/>
        </w:rPr>
        <w:t xml:space="preserve">В соответствии с Положением о Почетной грамоте администрации </w:t>
      </w:r>
      <w:r w:rsidRPr="00D93C23">
        <w:rPr>
          <w:iCs/>
          <w:sz w:val="28"/>
          <w:szCs w:val="28"/>
        </w:rPr>
        <w:t>Первомайского района</w:t>
      </w:r>
      <w:r w:rsidR="00D43CF5">
        <w:rPr>
          <w:iCs/>
          <w:sz w:val="28"/>
          <w:szCs w:val="28"/>
        </w:rPr>
        <w:t>,</w:t>
      </w:r>
      <w:r w:rsidRPr="00D93C23">
        <w:rPr>
          <w:iCs/>
          <w:sz w:val="28"/>
          <w:szCs w:val="28"/>
        </w:rPr>
        <w:t xml:space="preserve"> утвержденным постановлением администрации Первомайского района от 12 апреля 2012 года № 594</w:t>
      </w:r>
      <w:r w:rsidR="00D43CF5">
        <w:rPr>
          <w:iCs/>
          <w:sz w:val="28"/>
          <w:szCs w:val="28"/>
        </w:rPr>
        <w:t xml:space="preserve">, </w:t>
      </w:r>
      <w:r w:rsidRPr="00D93C23">
        <w:rPr>
          <w:iCs/>
          <w:sz w:val="28"/>
          <w:szCs w:val="28"/>
        </w:rPr>
        <w:t>п о с т а н о в л я ю:</w:t>
      </w:r>
    </w:p>
    <w:p w:rsidR="00291885" w:rsidRDefault="00BE2E4B" w:rsidP="007A52E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D93C23">
        <w:rPr>
          <w:iCs/>
          <w:sz w:val="28"/>
          <w:szCs w:val="28"/>
        </w:rPr>
        <w:t>1. Наградить Почетной грамотой администрации Первомайского район</w:t>
      </w:r>
      <w:r w:rsidR="00444564">
        <w:rPr>
          <w:iCs/>
          <w:sz w:val="28"/>
          <w:szCs w:val="28"/>
        </w:rPr>
        <w:t>а</w:t>
      </w:r>
      <w:r w:rsidR="00291885">
        <w:rPr>
          <w:iCs/>
          <w:sz w:val="28"/>
          <w:szCs w:val="28"/>
        </w:rPr>
        <w:t>:</w:t>
      </w:r>
    </w:p>
    <w:p w:rsidR="002A78DB" w:rsidRDefault="002A78DB" w:rsidP="00260F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Трошкова Александра Евгеньевича, инженера - механика </w:t>
      </w:r>
      <w:r w:rsidR="00B66984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бщества </w:t>
      </w:r>
      <w:r w:rsidR="00B66984">
        <w:rPr>
          <w:iCs/>
          <w:sz w:val="28"/>
          <w:szCs w:val="28"/>
        </w:rPr>
        <w:t xml:space="preserve">                </w:t>
      </w:r>
      <w:r>
        <w:rPr>
          <w:iCs/>
          <w:sz w:val="28"/>
          <w:szCs w:val="28"/>
        </w:rPr>
        <w:t>с ограниченной ответственностью «Логовское»</w:t>
      </w:r>
      <w:r w:rsidR="00B66984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Первомайского района Алтайского края </w:t>
      </w:r>
      <w:r w:rsidRPr="001C37AA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 xml:space="preserve">многолетний </w:t>
      </w:r>
      <w:r w:rsidRPr="001C37AA">
        <w:rPr>
          <w:iCs/>
          <w:sz w:val="28"/>
          <w:szCs w:val="28"/>
        </w:rPr>
        <w:t>добросовестный труд</w:t>
      </w:r>
      <w:r>
        <w:rPr>
          <w:iCs/>
          <w:sz w:val="28"/>
          <w:szCs w:val="28"/>
        </w:rPr>
        <w:t xml:space="preserve"> и в связи </w:t>
      </w:r>
      <w:r w:rsidR="00B66984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с профессиональным праздником </w:t>
      </w:r>
      <w:r w:rsidRPr="001C37AA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Днем работника сельского хозяйства </w:t>
      </w:r>
      <w:r w:rsidR="00B66984">
        <w:rPr>
          <w:iCs/>
          <w:sz w:val="28"/>
          <w:szCs w:val="28"/>
        </w:rPr>
        <w:t xml:space="preserve">                 </w:t>
      </w:r>
      <w:r>
        <w:rPr>
          <w:iCs/>
          <w:sz w:val="28"/>
          <w:szCs w:val="28"/>
        </w:rPr>
        <w:t>и перерабатывающей промышленности</w:t>
      </w:r>
      <w:r w:rsidR="00F950CA">
        <w:rPr>
          <w:iCs/>
          <w:sz w:val="28"/>
          <w:szCs w:val="28"/>
        </w:rPr>
        <w:t>.</w:t>
      </w:r>
    </w:p>
    <w:p w:rsidR="00BE2E4B" w:rsidRPr="00D93C23" w:rsidRDefault="008E65DF" w:rsidP="00260F46">
      <w:pPr>
        <w:ind w:firstLine="709"/>
        <w:jc w:val="both"/>
        <w:rPr>
          <w:iCs/>
          <w:sz w:val="28"/>
          <w:szCs w:val="28"/>
        </w:rPr>
      </w:pPr>
      <w:r w:rsidRPr="00D93C23">
        <w:rPr>
          <w:iCs/>
          <w:sz w:val="28"/>
          <w:szCs w:val="28"/>
        </w:rPr>
        <w:t>2</w:t>
      </w:r>
      <w:r w:rsidR="00BE2E4B" w:rsidRPr="00D93C23">
        <w:rPr>
          <w:iCs/>
          <w:sz w:val="28"/>
          <w:szCs w:val="28"/>
        </w:rPr>
        <w:t xml:space="preserve">. </w:t>
      </w:r>
      <w:r w:rsidR="00BE2E4B" w:rsidRPr="00D93C23">
        <w:rPr>
          <w:sz w:val="28"/>
          <w:szCs w:val="28"/>
        </w:rPr>
        <w:t xml:space="preserve">Настоящее постановление </w:t>
      </w:r>
      <w:r w:rsidR="00BE2E4B" w:rsidRPr="00D93C23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D93C23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perv</w:t>
        </w:r>
        <w:r w:rsidR="00BE2E4B" w:rsidRPr="00D93C23">
          <w:rPr>
            <w:rStyle w:val="a5"/>
            <w:iCs/>
            <w:sz w:val="28"/>
            <w:szCs w:val="28"/>
          </w:rPr>
          <w:t>-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ru</w:t>
        </w:r>
      </w:hyperlink>
      <w:r w:rsidR="00BE2E4B" w:rsidRPr="00D93C23">
        <w:rPr>
          <w:iCs/>
          <w:sz w:val="28"/>
          <w:szCs w:val="28"/>
        </w:rPr>
        <w:t>.</w:t>
      </w:r>
    </w:p>
    <w:p w:rsidR="00852AA9" w:rsidRPr="00933F39" w:rsidRDefault="00852AA9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661DC7" w:rsidRDefault="00661DC7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A54F51" w:rsidRPr="00933F39" w:rsidRDefault="00A54F51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5D3D4F" w:rsidRPr="00933F39" w:rsidRDefault="006868C8" w:rsidP="00D75A0C">
      <w:pPr>
        <w:pStyle w:val="4"/>
        <w:tabs>
          <w:tab w:val="right" w:pos="9354"/>
        </w:tabs>
        <w:spacing w:line="276" w:lineRule="auto"/>
        <w:rPr>
          <w:szCs w:val="28"/>
        </w:rPr>
      </w:pPr>
      <w:r w:rsidRPr="00933F39">
        <w:rPr>
          <w:b w:val="0"/>
          <w:bCs/>
          <w:szCs w:val="28"/>
        </w:rPr>
        <w:t xml:space="preserve">Глава района        </w:t>
      </w:r>
      <w:r w:rsidR="00F534BA" w:rsidRPr="00933F39">
        <w:rPr>
          <w:b w:val="0"/>
          <w:bCs/>
          <w:szCs w:val="28"/>
        </w:rPr>
        <w:t xml:space="preserve">   </w:t>
      </w:r>
      <w:r w:rsidR="00661DC7" w:rsidRPr="00933F39">
        <w:rPr>
          <w:b w:val="0"/>
          <w:bCs/>
          <w:szCs w:val="28"/>
        </w:rPr>
        <w:t xml:space="preserve">           </w:t>
      </w:r>
      <w:r w:rsidR="00F534BA" w:rsidRPr="00933F39">
        <w:rPr>
          <w:b w:val="0"/>
          <w:bCs/>
          <w:szCs w:val="28"/>
        </w:rPr>
        <w:t xml:space="preserve">                                      </w:t>
      </w:r>
      <w:r w:rsidR="00ED2776">
        <w:rPr>
          <w:b w:val="0"/>
          <w:bCs/>
          <w:szCs w:val="28"/>
        </w:rPr>
        <w:t xml:space="preserve">                           </w:t>
      </w:r>
      <w:r w:rsidR="00F534BA" w:rsidRPr="00933F39">
        <w:rPr>
          <w:b w:val="0"/>
          <w:bCs/>
          <w:szCs w:val="28"/>
        </w:rPr>
        <w:t xml:space="preserve">  </w:t>
      </w:r>
      <w:r w:rsidR="007261AA" w:rsidRPr="00933F39">
        <w:rPr>
          <w:b w:val="0"/>
          <w:bCs/>
          <w:szCs w:val="28"/>
        </w:rPr>
        <w:t>А.</w:t>
      </w:r>
      <w:r w:rsidR="00ED2776">
        <w:rPr>
          <w:b w:val="0"/>
          <w:bCs/>
          <w:szCs w:val="28"/>
        </w:rPr>
        <w:t>Е</w:t>
      </w:r>
      <w:r w:rsidR="007261AA" w:rsidRPr="00933F39">
        <w:rPr>
          <w:b w:val="0"/>
          <w:bCs/>
          <w:szCs w:val="28"/>
        </w:rPr>
        <w:t xml:space="preserve">. </w:t>
      </w:r>
      <w:r w:rsidR="00ED2776">
        <w:rPr>
          <w:b w:val="0"/>
          <w:bCs/>
          <w:szCs w:val="28"/>
        </w:rPr>
        <w:t>Иванов</w:t>
      </w:r>
    </w:p>
    <w:p w:rsidR="001B5AD3" w:rsidRPr="00933F39" w:rsidRDefault="001B5AD3" w:rsidP="001B5AD3">
      <w:pPr>
        <w:ind w:firstLine="709"/>
        <w:jc w:val="both"/>
        <w:rPr>
          <w:sz w:val="28"/>
          <w:szCs w:val="28"/>
        </w:rPr>
      </w:pPr>
    </w:p>
    <w:p w:rsidR="005D3D4F" w:rsidRPr="00933F39" w:rsidRDefault="00D64159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A54F51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</w:t>
                  </w:r>
                  <w:r w:rsidR="00353D88">
                    <w:rPr>
                      <w:sz w:val="24"/>
                      <w:szCs w:val="24"/>
                    </w:rPr>
                    <w:t>4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53D88">
                    <w:rPr>
                      <w:sz w:val="24"/>
                      <w:szCs w:val="24"/>
                    </w:rPr>
                    <w:t>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933F39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CC" w:rsidRDefault="00636CCC">
      <w:r>
        <w:separator/>
      </w:r>
    </w:p>
  </w:endnote>
  <w:endnote w:type="continuationSeparator" w:id="1">
    <w:p w:rsidR="00636CCC" w:rsidRDefault="0063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CC" w:rsidRDefault="00636CCC">
      <w:r>
        <w:separator/>
      </w:r>
    </w:p>
  </w:footnote>
  <w:footnote w:type="continuationSeparator" w:id="1">
    <w:p w:rsidR="00636CCC" w:rsidRDefault="00636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9472"/>
      <w:docPartObj>
        <w:docPartGallery w:val="Page Numbers (Top of Page)"/>
        <w:docPartUnique/>
      </w:docPartObj>
    </w:sdtPr>
    <w:sdtContent>
      <w:p w:rsidR="003066AD" w:rsidRDefault="00D64159">
        <w:pPr>
          <w:pStyle w:val="a7"/>
          <w:jc w:val="center"/>
        </w:pPr>
        <w:fldSimple w:instr=" PAGE   \* MERGEFORMAT ">
          <w:r w:rsidR="002A78DB">
            <w:rPr>
              <w:noProof/>
            </w:rPr>
            <w:t>5</w:t>
          </w:r>
        </w:fldSimple>
      </w:p>
    </w:sdtContent>
  </w:sdt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AD" w:rsidRDefault="003066AD">
    <w:pPr>
      <w:pStyle w:val="a7"/>
      <w:jc w:val="center"/>
    </w:pPr>
  </w:p>
  <w:p w:rsidR="003E029D" w:rsidRDefault="003E029D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4306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00D32"/>
    <w:rsid w:val="00012D52"/>
    <w:rsid w:val="00015479"/>
    <w:rsid w:val="000300B4"/>
    <w:rsid w:val="000418B6"/>
    <w:rsid w:val="00044E08"/>
    <w:rsid w:val="00045049"/>
    <w:rsid w:val="00046994"/>
    <w:rsid w:val="000529E6"/>
    <w:rsid w:val="0006197F"/>
    <w:rsid w:val="000648B7"/>
    <w:rsid w:val="00065C8C"/>
    <w:rsid w:val="00081335"/>
    <w:rsid w:val="000814A3"/>
    <w:rsid w:val="000827F7"/>
    <w:rsid w:val="000933F0"/>
    <w:rsid w:val="000953DD"/>
    <w:rsid w:val="000A069E"/>
    <w:rsid w:val="000A60DD"/>
    <w:rsid w:val="000A6776"/>
    <w:rsid w:val="000C04E7"/>
    <w:rsid w:val="000D5C4A"/>
    <w:rsid w:val="000E4CEA"/>
    <w:rsid w:val="000E5E2E"/>
    <w:rsid w:val="000E7AD0"/>
    <w:rsid w:val="000F0363"/>
    <w:rsid w:val="000F1BCE"/>
    <w:rsid w:val="000F6C93"/>
    <w:rsid w:val="00111175"/>
    <w:rsid w:val="00113DAF"/>
    <w:rsid w:val="00113FB9"/>
    <w:rsid w:val="0011423B"/>
    <w:rsid w:val="00114577"/>
    <w:rsid w:val="00120D1F"/>
    <w:rsid w:val="00140B9E"/>
    <w:rsid w:val="001419C0"/>
    <w:rsid w:val="00142211"/>
    <w:rsid w:val="001455D5"/>
    <w:rsid w:val="00153F0D"/>
    <w:rsid w:val="00176BA1"/>
    <w:rsid w:val="00183DFC"/>
    <w:rsid w:val="00195B7A"/>
    <w:rsid w:val="00196150"/>
    <w:rsid w:val="001A1038"/>
    <w:rsid w:val="001A39F2"/>
    <w:rsid w:val="001A3A55"/>
    <w:rsid w:val="001A6AC8"/>
    <w:rsid w:val="001A764A"/>
    <w:rsid w:val="001B1D4D"/>
    <w:rsid w:val="001B286D"/>
    <w:rsid w:val="001B5AD3"/>
    <w:rsid w:val="001B66CC"/>
    <w:rsid w:val="001B7A5D"/>
    <w:rsid w:val="001C4946"/>
    <w:rsid w:val="001D6053"/>
    <w:rsid w:val="001D71EE"/>
    <w:rsid w:val="001E031F"/>
    <w:rsid w:val="001E0ACB"/>
    <w:rsid w:val="001E243D"/>
    <w:rsid w:val="001F3075"/>
    <w:rsid w:val="001F420E"/>
    <w:rsid w:val="001F63BB"/>
    <w:rsid w:val="001F65AF"/>
    <w:rsid w:val="002003D9"/>
    <w:rsid w:val="00200729"/>
    <w:rsid w:val="002018FE"/>
    <w:rsid w:val="00205E7F"/>
    <w:rsid w:val="0021486C"/>
    <w:rsid w:val="00214A35"/>
    <w:rsid w:val="00215F0F"/>
    <w:rsid w:val="002164D4"/>
    <w:rsid w:val="00216FC1"/>
    <w:rsid w:val="00217C1F"/>
    <w:rsid w:val="0022059F"/>
    <w:rsid w:val="00224C1A"/>
    <w:rsid w:val="00226D7F"/>
    <w:rsid w:val="002276B0"/>
    <w:rsid w:val="0023082B"/>
    <w:rsid w:val="00233272"/>
    <w:rsid w:val="002407C0"/>
    <w:rsid w:val="00245241"/>
    <w:rsid w:val="002470FB"/>
    <w:rsid w:val="00253043"/>
    <w:rsid w:val="00253E5F"/>
    <w:rsid w:val="0025584A"/>
    <w:rsid w:val="00260F46"/>
    <w:rsid w:val="00266076"/>
    <w:rsid w:val="00266405"/>
    <w:rsid w:val="00271B10"/>
    <w:rsid w:val="00283E4B"/>
    <w:rsid w:val="00285040"/>
    <w:rsid w:val="00291885"/>
    <w:rsid w:val="002930AA"/>
    <w:rsid w:val="00293FD5"/>
    <w:rsid w:val="00296D2F"/>
    <w:rsid w:val="002A027F"/>
    <w:rsid w:val="002A3643"/>
    <w:rsid w:val="002A4301"/>
    <w:rsid w:val="002A78DB"/>
    <w:rsid w:val="002B0F09"/>
    <w:rsid w:val="002B25F2"/>
    <w:rsid w:val="002B4B66"/>
    <w:rsid w:val="002C2F51"/>
    <w:rsid w:val="002C3018"/>
    <w:rsid w:val="002C42AA"/>
    <w:rsid w:val="002C432B"/>
    <w:rsid w:val="002D12A0"/>
    <w:rsid w:val="002D63F7"/>
    <w:rsid w:val="002D7F32"/>
    <w:rsid w:val="002E2AF7"/>
    <w:rsid w:val="002E7035"/>
    <w:rsid w:val="002F1AE9"/>
    <w:rsid w:val="00303860"/>
    <w:rsid w:val="00303BB4"/>
    <w:rsid w:val="00304273"/>
    <w:rsid w:val="003043C9"/>
    <w:rsid w:val="00304CD1"/>
    <w:rsid w:val="003066AD"/>
    <w:rsid w:val="00325520"/>
    <w:rsid w:val="003305C7"/>
    <w:rsid w:val="003338F4"/>
    <w:rsid w:val="003357EF"/>
    <w:rsid w:val="00335966"/>
    <w:rsid w:val="00337E1F"/>
    <w:rsid w:val="00340CEA"/>
    <w:rsid w:val="00342AA1"/>
    <w:rsid w:val="00344EE5"/>
    <w:rsid w:val="00345083"/>
    <w:rsid w:val="00345B54"/>
    <w:rsid w:val="00347A08"/>
    <w:rsid w:val="00347FA0"/>
    <w:rsid w:val="00353D88"/>
    <w:rsid w:val="00353E07"/>
    <w:rsid w:val="003660DE"/>
    <w:rsid w:val="0036614A"/>
    <w:rsid w:val="0038111F"/>
    <w:rsid w:val="00386F48"/>
    <w:rsid w:val="003A20F7"/>
    <w:rsid w:val="003A538B"/>
    <w:rsid w:val="003B0BED"/>
    <w:rsid w:val="003B47A8"/>
    <w:rsid w:val="003B65B1"/>
    <w:rsid w:val="003C0489"/>
    <w:rsid w:val="003C27C4"/>
    <w:rsid w:val="003C4B1C"/>
    <w:rsid w:val="003C611C"/>
    <w:rsid w:val="003D48CA"/>
    <w:rsid w:val="003D4E6D"/>
    <w:rsid w:val="003E029D"/>
    <w:rsid w:val="003F0323"/>
    <w:rsid w:val="003F3A0A"/>
    <w:rsid w:val="003F3AF1"/>
    <w:rsid w:val="00401069"/>
    <w:rsid w:val="00401B60"/>
    <w:rsid w:val="00402002"/>
    <w:rsid w:val="00402AE2"/>
    <w:rsid w:val="00412A77"/>
    <w:rsid w:val="00421BF6"/>
    <w:rsid w:val="00424806"/>
    <w:rsid w:val="00424883"/>
    <w:rsid w:val="0042728C"/>
    <w:rsid w:val="00432198"/>
    <w:rsid w:val="00433576"/>
    <w:rsid w:val="004425B5"/>
    <w:rsid w:val="00444564"/>
    <w:rsid w:val="004468E8"/>
    <w:rsid w:val="004477C1"/>
    <w:rsid w:val="0045415E"/>
    <w:rsid w:val="004548EE"/>
    <w:rsid w:val="00463AAF"/>
    <w:rsid w:val="00463F88"/>
    <w:rsid w:val="00471DDA"/>
    <w:rsid w:val="00474DD4"/>
    <w:rsid w:val="004843E7"/>
    <w:rsid w:val="00486C01"/>
    <w:rsid w:val="00490492"/>
    <w:rsid w:val="00493563"/>
    <w:rsid w:val="00496F16"/>
    <w:rsid w:val="004A2A29"/>
    <w:rsid w:val="004A61E0"/>
    <w:rsid w:val="004A7880"/>
    <w:rsid w:val="004B0591"/>
    <w:rsid w:val="004C2F1B"/>
    <w:rsid w:val="004C5D91"/>
    <w:rsid w:val="004C7E28"/>
    <w:rsid w:val="004D0C12"/>
    <w:rsid w:val="004E569C"/>
    <w:rsid w:val="004F2710"/>
    <w:rsid w:val="004F37B6"/>
    <w:rsid w:val="004F64D7"/>
    <w:rsid w:val="00500CE0"/>
    <w:rsid w:val="00505488"/>
    <w:rsid w:val="005066E7"/>
    <w:rsid w:val="00511B3F"/>
    <w:rsid w:val="005176AD"/>
    <w:rsid w:val="00521939"/>
    <w:rsid w:val="00522A29"/>
    <w:rsid w:val="00531737"/>
    <w:rsid w:val="0053260F"/>
    <w:rsid w:val="0053469D"/>
    <w:rsid w:val="00535827"/>
    <w:rsid w:val="0054597D"/>
    <w:rsid w:val="0055098A"/>
    <w:rsid w:val="00552550"/>
    <w:rsid w:val="00553E41"/>
    <w:rsid w:val="00555133"/>
    <w:rsid w:val="00557E38"/>
    <w:rsid w:val="005600C3"/>
    <w:rsid w:val="00560F74"/>
    <w:rsid w:val="00561857"/>
    <w:rsid w:val="005620EB"/>
    <w:rsid w:val="0056312A"/>
    <w:rsid w:val="00563806"/>
    <w:rsid w:val="0056694E"/>
    <w:rsid w:val="00571B72"/>
    <w:rsid w:val="005720F1"/>
    <w:rsid w:val="0057562B"/>
    <w:rsid w:val="00576E09"/>
    <w:rsid w:val="00582CEA"/>
    <w:rsid w:val="00583D6F"/>
    <w:rsid w:val="005841E4"/>
    <w:rsid w:val="00585CF0"/>
    <w:rsid w:val="005949E6"/>
    <w:rsid w:val="005A11E8"/>
    <w:rsid w:val="005A4E65"/>
    <w:rsid w:val="005B4322"/>
    <w:rsid w:val="005B5971"/>
    <w:rsid w:val="005C1070"/>
    <w:rsid w:val="005C456C"/>
    <w:rsid w:val="005C7A74"/>
    <w:rsid w:val="005D1A8D"/>
    <w:rsid w:val="005D1E1B"/>
    <w:rsid w:val="005D3D4F"/>
    <w:rsid w:val="005E2348"/>
    <w:rsid w:val="005F05F1"/>
    <w:rsid w:val="005F7C0A"/>
    <w:rsid w:val="006001BD"/>
    <w:rsid w:val="00600214"/>
    <w:rsid w:val="00601C0C"/>
    <w:rsid w:val="006032B6"/>
    <w:rsid w:val="006038A2"/>
    <w:rsid w:val="00605BD6"/>
    <w:rsid w:val="006136AD"/>
    <w:rsid w:val="006214FD"/>
    <w:rsid w:val="00625881"/>
    <w:rsid w:val="00626460"/>
    <w:rsid w:val="006273C2"/>
    <w:rsid w:val="00636CCC"/>
    <w:rsid w:val="00640C81"/>
    <w:rsid w:val="00647D69"/>
    <w:rsid w:val="006536EA"/>
    <w:rsid w:val="00661DC7"/>
    <w:rsid w:val="006630B1"/>
    <w:rsid w:val="0066420A"/>
    <w:rsid w:val="006673E0"/>
    <w:rsid w:val="00673B4B"/>
    <w:rsid w:val="00674695"/>
    <w:rsid w:val="006761EF"/>
    <w:rsid w:val="00681D86"/>
    <w:rsid w:val="00681E4A"/>
    <w:rsid w:val="006868C8"/>
    <w:rsid w:val="006940E2"/>
    <w:rsid w:val="006A1985"/>
    <w:rsid w:val="006A482C"/>
    <w:rsid w:val="006A4DA6"/>
    <w:rsid w:val="006B1017"/>
    <w:rsid w:val="006B18A4"/>
    <w:rsid w:val="006C43D8"/>
    <w:rsid w:val="006C5638"/>
    <w:rsid w:val="006C76B2"/>
    <w:rsid w:val="006E034F"/>
    <w:rsid w:val="006E1BC9"/>
    <w:rsid w:val="006E1E25"/>
    <w:rsid w:val="006E69CD"/>
    <w:rsid w:val="006F6081"/>
    <w:rsid w:val="0070587D"/>
    <w:rsid w:val="00716485"/>
    <w:rsid w:val="00720BEC"/>
    <w:rsid w:val="00720C91"/>
    <w:rsid w:val="00721BE2"/>
    <w:rsid w:val="007261AA"/>
    <w:rsid w:val="007425AE"/>
    <w:rsid w:val="00745EB3"/>
    <w:rsid w:val="007477F4"/>
    <w:rsid w:val="00747F3D"/>
    <w:rsid w:val="00754681"/>
    <w:rsid w:val="00754BB7"/>
    <w:rsid w:val="00757FB8"/>
    <w:rsid w:val="00762B96"/>
    <w:rsid w:val="00767004"/>
    <w:rsid w:val="00767ED7"/>
    <w:rsid w:val="007776FA"/>
    <w:rsid w:val="0078261F"/>
    <w:rsid w:val="00782EFB"/>
    <w:rsid w:val="007869C0"/>
    <w:rsid w:val="00791E1E"/>
    <w:rsid w:val="00792B52"/>
    <w:rsid w:val="00793E83"/>
    <w:rsid w:val="0079607E"/>
    <w:rsid w:val="00797D9B"/>
    <w:rsid w:val="007A0265"/>
    <w:rsid w:val="007A1A74"/>
    <w:rsid w:val="007A52E3"/>
    <w:rsid w:val="007B00C2"/>
    <w:rsid w:val="007B055B"/>
    <w:rsid w:val="007B19F7"/>
    <w:rsid w:val="007B2DCB"/>
    <w:rsid w:val="007B4CBE"/>
    <w:rsid w:val="007B5001"/>
    <w:rsid w:val="007B61EC"/>
    <w:rsid w:val="007D0A7B"/>
    <w:rsid w:val="007D12B7"/>
    <w:rsid w:val="007D314C"/>
    <w:rsid w:val="007D3987"/>
    <w:rsid w:val="007D4398"/>
    <w:rsid w:val="007D47ED"/>
    <w:rsid w:val="007D4896"/>
    <w:rsid w:val="007E0F6E"/>
    <w:rsid w:val="007F037A"/>
    <w:rsid w:val="007F3575"/>
    <w:rsid w:val="00810EA9"/>
    <w:rsid w:val="008253D1"/>
    <w:rsid w:val="00826C02"/>
    <w:rsid w:val="00831D0E"/>
    <w:rsid w:val="00834F33"/>
    <w:rsid w:val="00836F76"/>
    <w:rsid w:val="00842040"/>
    <w:rsid w:val="008479ED"/>
    <w:rsid w:val="00852AA9"/>
    <w:rsid w:val="0085738B"/>
    <w:rsid w:val="00860AE0"/>
    <w:rsid w:val="008612E8"/>
    <w:rsid w:val="00866040"/>
    <w:rsid w:val="0086675A"/>
    <w:rsid w:val="0086680D"/>
    <w:rsid w:val="0087022B"/>
    <w:rsid w:val="00873478"/>
    <w:rsid w:val="00880E7D"/>
    <w:rsid w:val="00887279"/>
    <w:rsid w:val="008909F8"/>
    <w:rsid w:val="008A6201"/>
    <w:rsid w:val="008A7ACD"/>
    <w:rsid w:val="008C36BC"/>
    <w:rsid w:val="008D1D28"/>
    <w:rsid w:val="008E1D90"/>
    <w:rsid w:val="008E65DF"/>
    <w:rsid w:val="008F06D4"/>
    <w:rsid w:val="008F4660"/>
    <w:rsid w:val="00902BB7"/>
    <w:rsid w:val="00903C39"/>
    <w:rsid w:val="00904A02"/>
    <w:rsid w:val="00914011"/>
    <w:rsid w:val="009216A3"/>
    <w:rsid w:val="00933F39"/>
    <w:rsid w:val="00937201"/>
    <w:rsid w:val="009379A5"/>
    <w:rsid w:val="00940540"/>
    <w:rsid w:val="00940CBA"/>
    <w:rsid w:val="009452FA"/>
    <w:rsid w:val="00946454"/>
    <w:rsid w:val="009466F9"/>
    <w:rsid w:val="009473DF"/>
    <w:rsid w:val="009570B4"/>
    <w:rsid w:val="00957436"/>
    <w:rsid w:val="009618C6"/>
    <w:rsid w:val="00962EC5"/>
    <w:rsid w:val="0096450E"/>
    <w:rsid w:val="009661AF"/>
    <w:rsid w:val="009677CE"/>
    <w:rsid w:val="009766A3"/>
    <w:rsid w:val="009766ED"/>
    <w:rsid w:val="00977173"/>
    <w:rsid w:val="00993BDF"/>
    <w:rsid w:val="00997BD5"/>
    <w:rsid w:val="009A1C7F"/>
    <w:rsid w:val="009A1D33"/>
    <w:rsid w:val="009B10DD"/>
    <w:rsid w:val="009B3DAD"/>
    <w:rsid w:val="009B6D0F"/>
    <w:rsid w:val="009B7205"/>
    <w:rsid w:val="009C4E0B"/>
    <w:rsid w:val="009C69D8"/>
    <w:rsid w:val="009D0900"/>
    <w:rsid w:val="009D2B8B"/>
    <w:rsid w:val="009D59A7"/>
    <w:rsid w:val="009E49FA"/>
    <w:rsid w:val="009F2AB7"/>
    <w:rsid w:val="009F680C"/>
    <w:rsid w:val="00A06659"/>
    <w:rsid w:val="00A10F91"/>
    <w:rsid w:val="00A27920"/>
    <w:rsid w:val="00A302A4"/>
    <w:rsid w:val="00A410B8"/>
    <w:rsid w:val="00A41BFE"/>
    <w:rsid w:val="00A46BEF"/>
    <w:rsid w:val="00A51A57"/>
    <w:rsid w:val="00A5353F"/>
    <w:rsid w:val="00A54F51"/>
    <w:rsid w:val="00A557B9"/>
    <w:rsid w:val="00A62EEE"/>
    <w:rsid w:val="00A647DF"/>
    <w:rsid w:val="00A66C27"/>
    <w:rsid w:val="00A71592"/>
    <w:rsid w:val="00A7771A"/>
    <w:rsid w:val="00A8203B"/>
    <w:rsid w:val="00A82A5B"/>
    <w:rsid w:val="00A84908"/>
    <w:rsid w:val="00A84E80"/>
    <w:rsid w:val="00A86468"/>
    <w:rsid w:val="00A865EE"/>
    <w:rsid w:val="00A90156"/>
    <w:rsid w:val="00A921CF"/>
    <w:rsid w:val="00A940C7"/>
    <w:rsid w:val="00A9702C"/>
    <w:rsid w:val="00AA2023"/>
    <w:rsid w:val="00AA2F4E"/>
    <w:rsid w:val="00AA407C"/>
    <w:rsid w:val="00AB4588"/>
    <w:rsid w:val="00AB4B3A"/>
    <w:rsid w:val="00AB656F"/>
    <w:rsid w:val="00AB7EF1"/>
    <w:rsid w:val="00AC18CD"/>
    <w:rsid w:val="00AC2901"/>
    <w:rsid w:val="00AD2807"/>
    <w:rsid w:val="00AE0E26"/>
    <w:rsid w:val="00AE32EA"/>
    <w:rsid w:val="00AE5B37"/>
    <w:rsid w:val="00AE6A20"/>
    <w:rsid w:val="00AF2CE6"/>
    <w:rsid w:val="00B00581"/>
    <w:rsid w:val="00B05C16"/>
    <w:rsid w:val="00B1152A"/>
    <w:rsid w:val="00B14182"/>
    <w:rsid w:val="00B161BA"/>
    <w:rsid w:val="00B1722B"/>
    <w:rsid w:val="00B24665"/>
    <w:rsid w:val="00B4357C"/>
    <w:rsid w:val="00B4371A"/>
    <w:rsid w:val="00B465BB"/>
    <w:rsid w:val="00B5459E"/>
    <w:rsid w:val="00B54FB3"/>
    <w:rsid w:val="00B6055F"/>
    <w:rsid w:val="00B622C6"/>
    <w:rsid w:val="00B66984"/>
    <w:rsid w:val="00B67C39"/>
    <w:rsid w:val="00B72798"/>
    <w:rsid w:val="00B82DA7"/>
    <w:rsid w:val="00B838A4"/>
    <w:rsid w:val="00B91766"/>
    <w:rsid w:val="00B94C35"/>
    <w:rsid w:val="00B94DE8"/>
    <w:rsid w:val="00B954A7"/>
    <w:rsid w:val="00BA069D"/>
    <w:rsid w:val="00BA43BA"/>
    <w:rsid w:val="00BB4E18"/>
    <w:rsid w:val="00BC1330"/>
    <w:rsid w:val="00BC704B"/>
    <w:rsid w:val="00BD044D"/>
    <w:rsid w:val="00BD4AF8"/>
    <w:rsid w:val="00BD594D"/>
    <w:rsid w:val="00BE0BF3"/>
    <w:rsid w:val="00BE14B4"/>
    <w:rsid w:val="00BE19F0"/>
    <w:rsid w:val="00BE2E4B"/>
    <w:rsid w:val="00C00796"/>
    <w:rsid w:val="00C1525F"/>
    <w:rsid w:val="00C20FF8"/>
    <w:rsid w:val="00C21D5E"/>
    <w:rsid w:val="00C266F3"/>
    <w:rsid w:val="00C3617B"/>
    <w:rsid w:val="00C5111A"/>
    <w:rsid w:val="00C511AA"/>
    <w:rsid w:val="00C5163A"/>
    <w:rsid w:val="00C55792"/>
    <w:rsid w:val="00C56E9C"/>
    <w:rsid w:val="00C6092D"/>
    <w:rsid w:val="00C60B09"/>
    <w:rsid w:val="00C60F8E"/>
    <w:rsid w:val="00C61165"/>
    <w:rsid w:val="00C6158C"/>
    <w:rsid w:val="00C617C3"/>
    <w:rsid w:val="00C65963"/>
    <w:rsid w:val="00C742A6"/>
    <w:rsid w:val="00C90057"/>
    <w:rsid w:val="00C96AD2"/>
    <w:rsid w:val="00CB2954"/>
    <w:rsid w:val="00CB48FE"/>
    <w:rsid w:val="00CB5DDC"/>
    <w:rsid w:val="00CC7199"/>
    <w:rsid w:val="00CD090D"/>
    <w:rsid w:val="00CD6F84"/>
    <w:rsid w:val="00CE1E53"/>
    <w:rsid w:val="00CE229C"/>
    <w:rsid w:val="00CE3A5D"/>
    <w:rsid w:val="00CF0F9B"/>
    <w:rsid w:val="00CF4B9C"/>
    <w:rsid w:val="00CF6DCB"/>
    <w:rsid w:val="00D002CB"/>
    <w:rsid w:val="00D04813"/>
    <w:rsid w:val="00D0784E"/>
    <w:rsid w:val="00D125A9"/>
    <w:rsid w:val="00D166BA"/>
    <w:rsid w:val="00D210A3"/>
    <w:rsid w:val="00D43634"/>
    <w:rsid w:val="00D43CF5"/>
    <w:rsid w:val="00D44DA8"/>
    <w:rsid w:val="00D519EF"/>
    <w:rsid w:val="00D62177"/>
    <w:rsid w:val="00D629F8"/>
    <w:rsid w:val="00D64159"/>
    <w:rsid w:val="00D716FB"/>
    <w:rsid w:val="00D75A0C"/>
    <w:rsid w:val="00D77613"/>
    <w:rsid w:val="00D77C30"/>
    <w:rsid w:val="00D8661E"/>
    <w:rsid w:val="00D93C23"/>
    <w:rsid w:val="00D941AB"/>
    <w:rsid w:val="00D97E84"/>
    <w:rsid w:val="00DA0BC1"/>
    <w:rsid w:val="00DA1BBA"/>
    <w:rsid w:val="00DA58BD"/>
    <w:rsid w:val="00DB14E8"/>
    <w:rsid w:val="00DB190D"/>
    <w:rsid w:val="00DB694A"/>
    <w:rsid w:val="00DC0981"/>
    <w:rsid w:val="00DC705E"/>
    <w:rsid w:val="00DC79BE"/>
    <w:rsid w:val="00DD0243"/>
    <w:rsid w:val="00DD4E80"/>
    <w:rsid w:val="00DD6E15"/>
    <w:rsid w:val="00DF0140"/>
    <w:rsid w:val="00DF0293"/>
    <w:rsid w:val="00DF07CE"/>
    <w:rsid w:val="00DF1BDF"/>
    <w:rsid w:val="00DF3D9B"/>
    <w:rsid w:val="00DF43BC"/>
    <w:rsid w:val="00E02757"/>
    <w:rsid w:val="00E03EEE"/>
    <w:rsid w:val="00E04FDB"/>
    <w:rsid w:val="00E059BC"/>
    <w:rsid w:val="00E07D13"/>
    <w:rsid w:val="00E10DDF"/>
    <w:rsid w:val="00E113CF"/>
    <w:rsid w:val="00E11BF6"/>
    <w:rsid w:val="00E26B6F"/>
    <w:rsid w:val="00E345FA"/>
    <w:rsid w:val="00E352AA"/>
    <w:rsid w:val="00E37A87"/>
    <w:rsid w:val="00E43831"/>
    <w:rsid w:val="00E477E4"/>
    <w:rsid w:val="00E51951"/>
    <w:rsid w:val="00E51EEE"/>
    <w:rsid w:val="00E55B1D"/>
    <w:rsid w:val="00E5735E"/>
    <w:rsid w:val="00E612A5"/>
    <w:rsid w:val="00E628A9"/>
    <w:rsid w:val="00E651AD"/>
    <w:rsid w:val="00E65B3A"/>
    <w:rsid w:val="00E66CC3"/>
    <w:rsid w:val="00E70C99"/>
    <w:rsid w:val="00E74022"/>
    <w:rsid w:val="00E7477C"/>
    <w:rsid w:val="00E75442"/>
    <w:rsid w:val="00E759D8"/>
    <w:rsid w:val="00E82F41"/>
    <w:rsid w:val="00E91809"/>
    <w:rsid w:val="00E94F9A"/>
    <w:rsid w:val="00E97CB6"/>
    <w:rsid w:val="00E97F18"/>
    <w:rsid w:val="00EA0FA3"/>
    <w:rsid w:val="00EA6AA6"/>
    <w:rsid w:val="00EC058F"/>
    <w:rsid w:val="00EC3E63"/>
    <w:rsid w:val="00EC46E3"/>
    <w:rsid w:val="00ED2776"/>
    <w:rsid w:val="00ED659A"/>
    <w:rsid w:val="00EE34BE"/>
    <w:rsid w:val="00EE6CA7"/>
    <w:rsid w:val="00EF4618"/>
    <w:rsid w:val="00EF5BDF"/>
    <w:rsid w:val="00EF7258"/>
    <w:rsid w:val="00EF7B69"/>
    <w:rsid w:val="00F02509"/>
    <w:rsid w:val="00F03FFA"/>
    <w:rsid w:val="00F07714"/>
    <w:rsid w:val="00F10DA6"/>
    <w:rsid w:val="00F23E80"/>
    <w:rsid w:val="00F368C7"/>
    <w:rsid w:val="00F370EF"/>
    <w:rsid w:val="00F43C40"/>
    <w:rsid w:val="00F44426"/>
    <w:rsid w:val="00F51F41"/>
    <w:rsid w:val="00F534BA"/>
    <w:rsid w:val="00F57806"/>
    <w:rsid w:val="00F62794"/>
    <w:rsid w:val="00F646A9"/>
    <w:rsid w:val="00F758CB"/>
    <w:rsid w:val="00F76B7E"/>
    <w:rsid w:val="00F77D81"/>
    <w:rsid w:val="00F77E12"/>
    <w:rsid w:val="00F83B2A"/>
    <w:rsid w:val="00F84884"/>
    <w:rsid w:val="00F86285"/>
    <w:rsid w:val="00F950CA"/>
    <w:rsid w:val="00F950CC"/>
    <w:rsid w:val="00FA0EF0"/>
    <w:rsid w:val="00FA5F0E"/>
    <w:rsid w:val="00FB46A3"/>
    <w:rsid w:val="00FB67E6"/>
    <w:rsid w:val="00FB7FF9"/>
    <w:rsid w:val="00FC0B14"/>
    <w:rsid w:val="00FC5FBD"/>
    <w:rsid w:val="00FC7DE4"/>
    <w:rsid w:val="00FD114D"/>
    <w:rsid w:val="00FD159B"/>
    <w:rsid w:val="00FD29D8"/>
    <w:rsid w:val="00FD3185"/>
    <w:rsid w:val="00FD5AD6"/>
    <w:rsid w:val="00FE2194"/>
    <w:rsid w:val="00FE3AAB"/>
    <w:rsid w:val="00FE784C"/>
    <w:rsid w:val="00FE7C47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3B0BE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1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05D9-7162-4905-B005-340F5BF6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498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Admin</cp:lastModifiedBy>
  <cp:revision>66</cp:revision>
  <cp:lastPrinted>2019-10-02T07:23:00Z</cp:lastPrinted>
  <dcterms:created xsi:type="dcterms:W3CDTF">2018-01-17T02:01:00Z</dcterms:created>
  <dcterms:modified xsi:type="dcterms:W3CDTF">2019-11-22T01:55:00Z</dcterms:modified>
</cp:coreProperties>
</file>