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226D7F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226D7F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r w:rsidRPr="00D93C23">
        <w:rPr>
          <w:iCs/>
          <w:sz w:val="28"/>
          <w:szCs w:val="28"/>
        </w:rPr>
        <w:t>п о с т а н о в л я ю:</w:t>
      </w:r>
    </w:p>
    <w:p w:rsidR="00291885" w:rsidRDefault="00BE2E4B" w:rsidP="007A52E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291885">
        <w:rPr>
          <w:iCs/>
          <w:sz w:val="28"/>
          <w:szCs w:val="28"/>
        </w:rPr>
        <w:t>:</w:t>
      </w:r>
    </w:p>
    <w:p w:rsidR="00553E41" w:rsidRDefault="001D71EE" w:rsidP="00553E41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Агафонову Любовь Михайловну</w:t>
      </w:r>
      <w:r w:rsidR="00553E41"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="00553E41" w:rsidRPr="005B4322">
        <w:rPr>
          <w:sz w:val="28"/>
          <w:szCs w:val="28"/>
        </w:rPr>
        <w:t xml:space="preserve"> </w:t>
      </w:r>
      <w:r w:rsidR="00553E41"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</w:t>
      </w:r>
      <w:r w:rsidR="009F68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9F680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патриотическое воспитание молодых сотрудников и гражданской молодежи, участие </w:t>
      </w:r>
      <w:r w:rsidR="009F680C">
        <w:rPr>
          <w:iCs/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>в выполнение задач, возложенных на органы внутренних дел и в связи</w:t>
      </w:r>
      <w:r w:rsidR="009F680C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с 25-летием со дня образования ветеранской организации ОМВД России по Первомайскому району Алтайского края</w:t>
      </w:r>
      <w:r w:rsidR="00553E41" w:rsidRPr="005B4322">
        <w:rPr>
          <w:iCs/>
          <w:sz w:val="28"/>
          <w:szCs w:val="28"/>
        </w:rPr>
        <w:t>;</w:t>
      </w:r>
    </w:p>
    <w:p w:rsidR="00940CBA" w:rsidRDefault="00940CBA" w:rsidP="00940CBA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Бортникову Марину Александровну, начальника отдела дознания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DA0BC1" w:rsidRDefault="00DA0BC1" w:rsidP="00DA0BC1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Брусенко Вадима Анатольевича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3F3AF1" w:rsidRDefault="003F3AF1" w:rsidP="003F3AF1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Гаврину Ирину Владимировну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</w:t>
      </w:r>
      <w:r>
        <w:rPr>
          <w:iCs/>
          <w:sz w:val="28"/>
          <w:szCs w:val="28"/>
        </w:rPr>
        <w:lastRenderedPageBreak/>
        <w:t>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2A4301" w:rsidRDefault="002A4301" w:rsidP="002A4301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Ермакову Анастасию Юрьевну, старшего делопроизводителя канцелярии 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AC18CD" w:rsidRDefault="00AC18CD" w:rsidP="00AC18CD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Заводцева Виктора Алексеевича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A84E80" w:rsidRDefault="00A84E80" w:rsidP="00A84E80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Капустину Наталью Александровну, юрисконсульт правового </w:t>
      </w:r>
      <w:r w:rsidR="00792B52">
        <w:rPr>
          <w:iCs/>
          <w:sz w:val="28"/>
          <w:szCs w:val="28"/>
        </w:rPr>
        <w:t>направления</w:t>
      </w:r>
      <w:r>
        <w:rPr>
          <w:iCs/>
          <w:sz w:val="28"/>
          <w:szCs w:val="28"/>
        </w:rPr>
        <w:t xml:space="preserve">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792B52" w:rsidRDefault="00792B52" w:rsidP="00792B5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Кислова Юрия Валерьевича, 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792B52" w:rsidRDefault="00792B52" w:rsidP="00792B5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Койнова Анатолия Анатольевича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792B52" w:rsidRDefault="00792B52" w:rsidP="00792B5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Коробейникова Олега Ивановича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</w:t>
      </w:r>
      <w:r>
        <w:rPr>
          <w:iCs/>
          <w:sz w:val="28"/>
          <w:szCs w:val="28"/>
        </w:rPr>
        <w:lastRenderedPageBreak/>
        <w:t>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A84E80" w:rsidRDefault="00CE229C" w:rsidP="00AC18CD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Косинец Наталью Николаевну, делопроизводителя </w:t>
      </w:r>
      <w:r w:rsidR="00015479">
        <w:rPr>
          <w:iCs/>
          <w:sz w:val="28"/>
          <w:szCs w:val="28"/>
        </w:rPr>
        <w:t xml:space="preserve">канцелярии </w:t>
      </w:r>
      <w:r>
        <w:rPr>
          <w:iCs/>
          <w:sz w:val="28"/>
          <w:szCs w:val="28"/>
        </w:rPr>
        <w:t xml:space="preserve">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402002" w:rsidRDefault="00402002" w:rsidP="0040200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Лаппе Александру Сергеевичу,  старшему участковому уполномоченному полиции отдела участковых уполномоченных полиции и по делам несовершеннолетних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1B66CC" w:rsidRDefault="00293FD5" w:rsidP="001B66CC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</w:t>
      </w:r>
      <w:r w:rsidR="001B66CC">
        <w:rPr>
          <w:iCs/>
          <w:sz w:val="28"/>
          <w:szCs w:val="28"/>
        </w:rPr>
        <w:t xml:space="preserve">хилину Сергею Юрьевичу, начальнику  пункта полиции № 2 (дислокация – с. Первомайское) Отдела Министерства внутренних дел Российской Федерации по Первомайскому району </w:t>
      </w:r>
      <w:r w:rsidR="001B66CC" w:rsidRPr="005B4322">
        <w:rPr>
          <w:iCs/>
          <w:sz w:val="28"/>
          <w:szCs w:val="28"/>
        </w:rPr>
        <w:t>– за</w:t>
      </w:r>
      <w:r w:rsidR="001B66CC"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836F76" w:rsidRDefault="00836F76" w:rsidP="00836F76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Морозову Юлию Владимировну, дознавателю отдела дознания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571B72" w:rsidRDefault="00571B72" w:rsidP="00571B7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Пака Сергея Геннадьевича, 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0529E6" w:rsidRDefault="000529E6" w:rsidP="000529E6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Рассказова Артема Сергеевича, командира отделения отдельного взвода патрульно-постовой службы полиции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2C432B" w:rsidRDefault="002C432B" w:rsidP="002C432B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Ращектаеву Руслану Зурабовичу, участкового уполномоченного полиции отдела участковых уполномоченных полиции и по делам несовершеннолетних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</w:t>
      </w:r>
      <w:r>
        <w:rPr>
          <w:iCs/>
          <w:sz w:val="28"/>
          <w:szCs w:val="28"/>
        </w:rPr>
        <w:lastRenderedPageBreak/>
        <w:t>деятельности, а также в честь Дня сотрудника органов внутренних дел Российской Федерации;</w:t>
      </w:r>
    </w:p>
    <w:p w:rsidR="00B4357C" w:rsidRDefault="00B4357C" w:rsidP="00B4357C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Романова Сергея Владимировича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522A29" w:rsidRDefault="00522A29" w:rsidP="00522A29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Русанова Александра Ивановича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2B25F2" w:rsidRDefault="002B25F2" w:rsidP="002B25F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Сабишева Казбека Кожекеновича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A46BEF" w:rsidRDefault="00A46BEF" w:rsidP="00A46BEF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Сезько Сергея Васильевича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FB46A3" w:rsidRDefault="00FB46A3" w:rsidP="00FB46A3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Семенченко Валерия Ивановича</w:t>
      </w:r>
      <w:r w:rsidRPr="005B432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пенсионера Отдела Министерства внутренних дел Российской Федерации по Первомайскому району</w:t>
      </w:r>
      <w:r w:rsidRPr="005B4322">
        <w:rPr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активное участие в работе ветеранской организации по социальной защите пенсионеров, большой личный вклад в нравственно - патриотическое воспитание молодых сотрудников и гражданской молодежи, участие                      в выполнение задач, возложенных на органы внутренних дел и в связи            с 25-летием со дня образования ветеранской организации ОМВД России по Первомайскому району Алтайского края</w:t>
      </w:r>
      <w:r w:rsidRPr="005B4322">
        <w:rPr>
          <w:iCs/>
          <w:sz w:val="28"/>
          <w:szCs w:val="28"/>
        </w:rPr>
        <w:t>;</w:t>
      </w:r>
    </w:p>
    <w:p w:rsidR="00DA0BC1" w:rsidRPr="005B4322" w:rsidRDefault="00F83B2A" w:rsidP="00553E41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Шрейдер Елену Владимировну, </w:t>
      </w:r>
      <w:r w:rsidR="00DF43BC">
        <w:rPr>
          <w:iCs/>
          <w:sz w:val="28"/>
          <w:szCs w:val="28"/>
        </w:rPr>
        <w:t xml:space="preserve">инспектора (по делам несовершеннолетних) отдела участковых уполномоченных полиции и по делам несовершеннолетних Отдела Министерства внутренних дел </w:t>
      </w:r>
      <w:r w:rsidR="00DF43BC">
        <w:rPr>
          <w:iCs/>
          <w:sz w:val="28"/>
          <w:szCs w:val="28"/>
        </w:rPr>
        <w:lastRenderedPageBreak/>
        <w:t xml:space="preserve">Российской Федерации по Первомайскому району </w:t>
      </w:r>
      <w:r w:rsidR="00DF43BC" w:rsidRPr="005B4322">
        <w:rPr>
          <w:iCs/>
          <w:sz w:val="28"/>
          <w:szCs w:val="28"/>
        </w:rPr>
        <w:t>– за</w:t>
      </w:r>
      <w:r w:rsidR="00DF43BC"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</w:t>
      </w:r>
      <w:r w:rsidR="00F44426">
        <w:rPr>
          <w:iCs/>
          <w:sz w:val="28"/>
          <w:szCs w:val="28"/>
        </w:rPr>
        <w:t>ренних дел Российской Федерации.</w:t>
      </w:r>
    </w:p>
    <w:p w:rsidR="00BE2E4B" w:rsidRPr="00D93C23" w:rsidRDefault="008E65DF" w:rsidP="00260F46">
      <w:pPr>
        <w:ind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A54F51" w:rsidRPr="00933F39" w:rsidRDefault="00A54F51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1B5AD3">
      <w:pPr>
        <w:ind w:firstLine="709"/>
        <w:jc w:val="both"/>
        <w:rPr>
          <w:sz w:val="28"/>
          <w:szCs w:val="28"/>
        </w:rPr>
      </w:pPr>
    </w:p>
    <w:p w:rsidR="005D3D4F" w:rsidRPr="00933F39" w:rsidRDefault="002D12A0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A54F5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</w:t>
                  </w:r>
                  <w:r w:rsidR="00353D88">
                    <w:rPr>
                      <w:sz w:val="24"/>
                      <w:szCs w:val="24"/>
                    </w:rPr>
                    <w:t>4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53D88"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4B" w:rsidRDefault="00283E4B">
      <w:r>
        <w:separator/>
      </w:r>
    </w:p>
  </w:endnote>
  <w:endnote w:type="continuationSeparator" w:id="1">
    <w:p w:rsidR="00283E4B" w:rsidRDefault="0028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4B" w:rsidRDefault="00283E4B">
      <w:r>
        <w:separator/>
      </w:r>
    </w:p>
  </w:footnote>
  <w:footnote w:type="continuationSeparator" w:id="1">
    <w:p w:rsidR="00283E4B" w:rsidRDefault="0028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9472"/>
      <w:docPartObj>
        <w:docPartGallery w:val="Page Numbers (Top of Page)"/>
        <w:docPartUnique/>
      </w:docPartObj>
    </w:sdtPr>
    <w:sdtContent>
      <w:p w:rsidR="003066AD" w:rsidRDefault="002D12A0">
        <w:pPr>
          <w:pStyle w:val="a7"/>
          <w:jc w:val="center"/>
        </w:pPr>
        <w:fldSimple w:instr=" PAGE   \* MERGEFORMAT ">
          <w:r w:rsidR="00226D7F">
            <w:rPr>
              <w:noProof/>
            </w:rPr>
            <w:t>5</w:t>
          </w:r>
        </w:fldSimple>
      </w:p>
    </w:sdtContent>
  </w:sdt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D" w:rsidRDefault="003066AD">
    <w:pPr>
      <w:pStyle w:val="a7"/>
      <w:jc w:val="center"/>
    </w:pPr>
  </w:p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5090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32"/>
    <w:rsid w:val="00012D52"/>
    <w:rsid w:val="00015479"/>
    <w:rsid w:val="000300B4"/>
    <w:rsid w:val="000418B6"/>
    <w:rsid w:val="00044E08"/>
    <w:rsid w:val="00045049"/>
    <w:rsid w:val="00046994"/>
    <w:rsid w:val="000529E6"/>
    <w:rsid w:val="0006197F"/>
    <w:rsid w:val="000648B7"/>
    <w:rsid w:val="00065C8C"/>
    <w:rsid w:val="00081335"/>
    <w:rsid w:val="000814A3"/>
    <w:rsid w:val="000827F7"/>
    <w:rsid w:val="000933F0"/>
    <w:rsid w:val="000953DD"/>
    <w:rsid w:val="000A069E"/>
    <w:rsid w:val="000A60DD"/>
    <w:rsid w:val="000A6776"/>
    <w:rsid w:val="000C04E7"/>
    <w:rsid w:val="000D5C4A"/>
    <w:rsid w:val="000E4CEA"/>
    <w:rsid w:val="000E5E2E"/>
    <w:rsid w:val="000E7AD0"/>
    <w:rsid w:val="000F0363"/>
    <w:rsid w:val="000F1BCE"/>
    <w:rsid w:val="000F6C93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66CC"/>
    <w:rsid w:val="001B7A5D"/>
    <w:rsid w:val="001C4946"/>
    <w:rsid w:val="001D6053"/>
    <w:rsid w:val="001D71EE"/>
    <w:rsid w:val="001E031F"/>
    <w:rsid w:val="001E0ACB"/>
    <w:rsid w:val="001E243D"/>
    <w:rsid w:val="001F3075"/>
    <w:rsid w:val="001F420E"/>
    <w:rsid w:val="001F63BB"/>
    <w:rsid w:val="001F65AF"/>
    <w:rsid w:val="002003D9"/>
    <w:rsid w:val="00200729"/>
    <w:rsid w:val="002018FE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6D7F"/>
    <w:rsid w:val="002276B0"/>
    <w:rsid w:val="0023082B"/>
    <w:rsid w:val="00233272"/>
    <w:rsid w:val="002407C0"/>
    <w:rsid w:val="00245241"/>
    <w:rsid w:val="002470FB"/>
    <w:rsid w:val="00253043"/>
    <w:rsid w:val="00253E5F"/>
    <w:rsid w:val="0025584A"/>
    <w:rsid w:val="00260F46"/>
    <w:rsid w:val="00266076"/>
    <w:rsid w:val="00266405"/>
    <w:rsid w:val="00271B10"/>
    <w:rsid w:val="00283E4B"/>
    <w:rsid w:val="00285040"/>
    <w:rsid w:val="00291885"/>
    <w:rsid w:val="002930AA"/>
    <w:rsid w:val="00293FD5"/>
    <w:rsid w:val="00296D2F"/>
    <w:rsid w:val="002A027F"/>
    <w:rsid w:val="002A3643"/>
    <w:rsid w:val="002A4301"/>
    <w:rsid w:val="002B0F09"/>
    <w:rsid w:val="002B25F2"/>
    <w:rsid w:val="002B4B66"/>
    <w:rsid w:val="002C2F51"/>
    <w:rsid w:val="002C3018"/>
    <w:rsid w:val="002C42AA"/>
    <w:rsid w:val="002C432B"/>
    <w:rsid w:val="002D12A0"/>
    <w:rsid w:val="002D63F7"/>
    <w:rsid w:val="002D7F32"/>
    <w:rsid w:val="002E2AF7"/>
    <w:rsid w:val="002E7035"/>
    <w:rsid w:val="002F1AE9"/>
    <w:rsid w:val="00303860"/>
    <w:rsid w:val="00303BB4"/>
    <w:rsid w:val="00304273"/>
    <w:rsid w:val="003043C9"/>
    <w:rsid w:val="00304CD1"/>
    <w:rsid w:val="003066AD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D88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27C4"/>
    <w:rsid w:val="003C4B1C"/>
    <w:rsid w:val="003C611C"/>
    <w:rsid w:val="003D48CA"/>
    <w:rsid w:val="003D4E6D"/>
    <w:rsid w:val="003E029D"/>
    <w:rsid w:val="003F0323"/>
    <w:rsid w:val="003F3A0A"/>
    <w:rsid w:val="003F3AF1"/>
    <w:rsid w:val="00401069"/>
    <w:rsid w:val="00401B60"/>
    <w:rsid w:val="00402002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564"/>
    <w:rsid w:val="004468E8"/>
    <w:rsid w:val="004477C1"/>
    <w:rsid w:val="0045415E"/>
    <w:rsid w:val="004548EE"/>
    <w:rsid w:val="00463AAF"/>
    <w:rsid w:val="00463F88"/>
    <w:rsid w:val="00471DDA"/>
    <w:rsid w:val="00474DD4"/>
    <w:rsid w:val="004843E7"/>
    <w:rsid w:val="00490492"/>
    <w:rsid w:val="00493563"/>
    <w:rsid w:val="00496F16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76AD"/>
    <w:rsid w:val="00521939"/>
    <w:rsid w:val="00522A29"/>
    <w:rsid w:val="00531737"/>
    <w:rsid w:val="0053260F"/>
    <w:rsid w:val="0053469D"/>
    <w:rsid w:val="00535827"/>
    <w:rsid w:val="0054597D"/>
    <w:rsid w:val="0055098A"/>
    <w:rsid w:val="00553E41"/>
    <w:rsid w:val="00555133"/>
    <w:rsid w:val="00557E38"/>
    <w:rsid w:val="005600C3"/>
    <w:rsid w:val="00560F74"/>
    <w:rsid w:val="00561857"/>
    <w:rsid w:val="005620EB"/>
    <w:rsid w:val="0056312A"/>
    <w:rsid w:val="00563806"/>
    <w:rsid w:val="0056694E"/>
    <w:rsid w:val="00571B72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A4E65"/>
    <w:rsid w:val="005B4322"/>
    <w:rsid w:val="005B5971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136AD"/>
    <w:rsid w:val="006214FD"/>
    <w:rsid w:val="00625881"/>
    <w:rsid w:val="00626460"/>
    <w:rsid w:val="006273C2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DA6"/>
    <w:rsid w:val="006B1017"/>
    <w:rsid w:val="006B18A4"/>
    <w:rsid w:val="006C43D8"/>
    <w:rsid w:val="006C5638"/>
    <w:rsid w:val="006C76B2"/>
    <w:rsid w:val="006E034F"/>
    <w:rsid w:val="006E1BC9"/>
    <w:rsid w:val="006E1E25"/>
    <w:rsid w:val="006E69CD"/>
    <w:rsid w:val="006F6081"/>
    <w:rsid w:val="0070587D"/>
    <w:rsid w:val="00716485"/>
    <w:rsid w:val="00720BEC"/>
    <w:rsid w:val="00720C91"/>
    <w:rsid w:val="00721BE2"/>
    <w:rsid w:val="007261AA"/>
    <w:rsid w:val="007425AE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69C0"/>
    <w:rsid w:val="00791E1E"/>
    <w:rsid w:val="00792B52"/>
    <w:rsid w:val="00793E83"/>
    <w:rsid w:val="0079607E"/>
    <w:rsid w:val="00797D9B"/>
    <w:rsid w:val="007A0265"/>
    <w:rsid w:val="007A1A74"/>
    <w:rsid w:val="007A52E3"/>
    <w:rsid w:val="007B00C2"/>
    <w:rsid w:val="007B055B"/>
    <w:rsid w:val="007B19F7"/>
    <w:rsid w:val="007B2DCB"/>
    <w:rsid w:val="007B4CBE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F037A"/>
    <w:rsid w:val="007F3575"/>
    <w:rsid w:val="00810EA9"/>
    <w:rsid w:val="008253D1"/>
    <w:rsid w:val="00826C02"/>
    <w:rsid w:val="00831D0E"/>
    <w:rsid w:val="00834F33"/>
    <w:rsid w:val="00836F76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C36BC"/>
    <w:rsid w:val="008D1D28"/>
    <w:rsid w:val="008E1D90"/>
    <w:rsid w:val="008E65DF"/>
    <w:rsid w:val="008F06D4"/>
    <w:rsid w:val="008F4660"/>
    <w:rsid w:val="00902BB7"/>
    <w:rsid w:val="00903C39"/>
    <w:rsid w:val="00904A02"/>
    <w:rsid w:val="00914011"/>
    <w:rsid w:val="009216A3"/>
    <w:rsid w:val="00933F39"/>
    <w:rsid w:val="00937201"/>
    <w:rsid w:val="009379A5"/>
    <w:rsid w:val="00940540"/>
    <w:rsid w:val="00940CBA"/>
    <w:rsid w:val="009452FA"/>
    <w:rsid w:val="00946454"/>
    <w:rsid w:val="009466F9"/>
    <w:rsid w:val="009473DF"/>
    <w:rsid w:val="009570B4"/>
    <w:rsid w:val="00957436"/>
    <w:rsid w:val="009618C6"/>
    <w:rsid w:val="00962EC5"/>
    <w:rsid w:val="0096450E"/>
    <w:rsid w:val="009661AF"/>
    <w:rsid w:val="009677CE"/>
    <w:rsid w:val="009766A3"/>
    <w:rsid w:val="009766ED"/>
    <w:rsid w:val="00977173"/>
    <w:rsid w:val="00993BDF"/>
    <w:rsid w:val="00997BD5"/>
    <w:rsid w:val="009A1C7F"/>
    <w:rsid w:val="009A1D33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9F680C"/>
    <w:rsid w:val="00A06659"/>
    <w:rsid w:val="00A10F91"/>
    <w:rsid w:val="00A27920"/>
    <w:rsid w:val="00A302A4"/>
    <w:rsid w:val="00A410B8"/>
    <w:rsid w:val="00A41BFE"/>
    <w:rsid w:val="00A46BEF"/>
    <w:rsid w:val="00A51A57"/>
    <w:rsid w:val="00A5353F"/>
    <w:rsid w:val="00A54F51"/>
    <w:rsid w:val="00A557B9"/>
    <w:rsid w:val="00A62EEE"/>
    <w:rsid w:val="00A647DF"/>
    <w:rsid w:val="00A66C27"/>
    <w:rsid w:val="00A71592"/>
    <w:rsid w:val="00A7771A"/>
    <w:rsid w:val="00A8203B"/>
    <w:rsid w:val="00A82A5B"/>
    <w:rsid w:val="00A84908"/>
    <w:rsid w:val="00A84E80"/>
    <w:rsid w:val="00A86468"/>
    <w:rsid w:val="00A865EE"/>
    <w:rsid w:val="00A90156"/>
    <w:rsid w:val="00A921CF"/>
    <w:rsid w:val="00A940C7"/>
    <w:rsid w:val="00A9702C"/>
    <w:rsid w:val="00AA2023"/>
    <w:rsid w:val="00AA2F4E"/>
    <w:rsid w:val="00AA407C"/>
    <w:rsid w:val="00AB4588"/>
    <w:rsid w:val="00AB4B3A"/>
    <w:rsid w:val="00AB656F"/>
    <w:rsid w:val="00AB7EF1"/>
    <w:rsid w:val="00AC18CD"/>
    <w:rsid w:val="00AC2901"/>
    <w:rsid w:val="00AD2807"/>
    <w:rsid w:val="00AE0E26"/>
    <w:rsid w:val="00AE32EA"/>
    <w:rsid w:val="00AE5B37"/>
    <w:rsid w:val="00AE6A20"/>
    <w:rsid w:val="00AF2CE6"/>
    <w:rsid w:val="00B00581"/>
    <w:rsid w:val="00B05C16"/>
    <w:rsid w:val="00B1152A"/>
    <w:rsid w:val="00B14182"/>
    <w:rsid w:val="00B161BA"/>
    <w:rsid w:val="00B1722B"/>
    <w:rsid w:val="00B24665"/>
    <w:rsid w:val="00B4357C"/>
    <w:rsid w:val="00B4371A"/>
    <w:rsid w:val="00B465BB"/>
    <w:rsid w:val="00B5459E"/>
    <w:rsid w:val="00B54FB3"/>
    <w:rsid w:val="00B6055F"/>
    <w:rsid w:val="00B622C6"/>
    <w:rsid w:val="00B67C39"/>
    <w:rsid w:val="00B72798"/>
    <w:rsid w:val="00B82DA7"/>
    <w:rsid w:val="00B838A4"/>
    <w:rsid w:val="00B91766"/>
    <w:rsid w:val="00B94C35"/>
    <w:rsid w:val="00B94DE8"/>
    <w:rsid w:val="00B954A7"/>
    <w:rsid w:val="00BA069D"/>
    <w:rsid w:val="00BA43BA"/>
    <w:rsid w:val="00BB4E18"/>
    <w:rsid w:val="00BC1330"/>
    <w:rsid w:val="00BC704B"/>
    <w:rsid w:val="00BD044D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111A"/>
    <w:rsid w:val="00C511AA"/>
    <w:rsid w:val="00C5163A"/>
    <w:rsid w:val="00C55792"/>
    <w:rsid w:val="00C56E9C"/>
    <w:rsid w:val="00C6092D"/>
    <w:rsid w:val="00C60B09"/>
    <w:rsid w:val="00C60F8E"/>
    <w:rsid w:val="00C61165"/>
    <w:rsid w:val="00C6158C"/>
    <w:rsid w:val="00C617C3"/>
    <w:rsid w:val="00C65963"/>
    <w:rsid w:val="00C742A6"/>
    <w:rsid w:val="00C90057"/>
    <w:rsid w:val="00C96AD2"/>
    <w:rsid w:val="00CB2954"/>
    <w:rsid w:val="00CB48FE"/>
    <w:rsid w:val="00CB5DDC"/>
    <w:rsid w:val="00CC7199"/>
    <w:rsid w:val="00CD090D"/>
    <w:rsid w:val="00CD6F84"/>
    <w:rsid w:val="00CE1E53"/>
    <w:rsid w:val="00CE229C"/>
    <w:rsid w:val="00CE3A5D"/>
    <w:rsid w:val="00CF0F9B"/>
    <w:rsid w:val="00CF4B9C"/>
    <w:rsid w:val="00CF6DCB"/>
    <w:rsid w:val="00D002CB"/>
    <w:rsid w:val="00D04813"/>
    <w:rsid w:val="00D0784E"/>
    <w:rsid w:val="00D125A9"/>
    <w:rsid w:val="00D166BA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97E84"/>
    <w:rsid w:val="00DA0BC1"/>
    <w:rsid w:val="00DA1BBA"/>
    <w:rsid w:val="00DB14E8"/>
    <w:rsid w:val="00DB190D"/>
    <w:rsid w:val="00DB694A"/>
    <w:rsid w:val="00DC0981"/>
    <w:rsid w:val="00DC705E"/>
    <w:rsid w:val="00DC79BE"/>
    <w:rsid w:val="00DD0243"/>
    <w:rsid w:val="00DD4E80"/>
    <w:rsid w:val="00DD6E15"/>
    <w:rsid w:val="00DF0140"/>
    <w:rsid w:val="00DF0293"/>
    <w:rsid w:val="00DF07CE"/>
    <w:rsid w:val="00DF1BDF"/>
    <w:rsid w:val="00DF3D9B"/>
    <w:rsid w:val="00DF43BC"/>
    <w:rsid w:val="00E02757"/>
    <w:rsid w:val="00E03EEE"/>
    <w:rsid w:val="00E04FDB"/>
    <w:rsid w:val="00E059BC"/>
    <w:rsid w:val="00E07D13"/>
    <w:rsid w:val="00E10DDF"/>
    <w:rsid w:val="00E113C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2F41"/>
    <w:rsid w:val="00E91809"/>
    <w:rsid w:val="00E94F9A"/>
    <w:rsid w:val="00E97CB6"/>
    <w:rsid w:val="00E97F18"/>
    <w:rsid w:val="00EA0FA3"/>
    <w:rsid w:val="00EA6AA6"/>
    <w:rsid w:val="00EC058F"/>
    <w:rsid w:val="00EC3E63"/>
    <w:rsid w:val="00EC46E3"/>
    <w:rsid w:val="00ED2776"/>
    <w:rsid w:val="00ED659A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23E80"/>
    <w:rsid w:val="00F368C7"/>
    <w:rsid w:val="00F370EF"/>
    <w:rsid w:val="00F43C40"/>
    <w:rsid w:val="00F44426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3B2A"/>
    <w:rsid w:val="00F84884"/>
    <w:rsid w:val="00F86285"/>
    <w:rsid w:val="00F950CC"/>
    <w:rsid w:val="00FA0EF0"/>
    <w:rsid w:val="00FA5F0E"/>
    <w:rsid w:val="00FB46A3"/>
    <w:rsid w:val="00FB67E6"/>
    <w:rsid w:val="00FB7FF9"/>
    <w:rsid w:val="00FC0B14"/>
    <w:rsid w:val="00FC5FBD"/>
    <w:rsid w:val="00FC7DE4"/>
    <w:rsid w:val="00FD114D"/>
    <w:rsid w:val="00FD159B"/>
    <w:rsid w:val="00FD29D8"/>
    <w:rsid w:val="00FD3185"/>
    <w:rsid w:val="00FD5AD6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05D9-7162-4905-B005-340F5BF6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488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Admin</cp:lastModifiedBy>
  <cp:revision>63</cp:revision>
  <cp:lastPrinted>2019-10-02T07:23:00Z</cp:lastPrinted>
  <dcterms:created xsi:type="dcterms:W3CDTF">2018-01-17T02:01:00Z</dcterms:created>
  <dcterms:modified xsi:type="dcterms:W3CDTF">2019-10-28T01:50:00Z</dcterms:modified>
</cp:coreProperties>
</file>