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D349A5" w:rsidRDefault="00D568A6" w:rsidP="006868C8">
      <w:pPr>
        <w:pStyle w:val="1"/>
        <w:spacing w:line="480" w:lineRule="auto"/>
        <w:jc w:val="center"/>
        <w:rPr>
          <w:b/>
          <w:sz w:val="26"/>
          <w:szCs w:val="26"/>
        </w:rPr>
      </w:pPr>
      <w:r>
        <w:rPr>
          <w:b/>
        </w:rPr>
        <w:t xml:space="preserve"> </w:t>
      </w:r>
      <w:r w:rsidR="006868C8" w:rsidRPr="00D349A5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3F6C11" w:rsidRDefault="006868C8" w:rsidP="006868C8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675" w:type="dxa"/>
        <w:tblLayout w:type="fixed"/>
        <w:tblLook w:val="0000"/>
      </w:tblPr>
      <w:tblGrid>
        <w:gridCol w:w="2268"/>
        <w:gridCol w:w="1560"/>
        <w:gridCol w:w="2331"/>
        <w:gridCol w:w="1496"/>
        <w:gridCol w:w="1701"/>
      </w:tblGrid>
      <w:tr w:rsidR="006868C8" w:rsidRPr="00063958" w:rsidTr="0078312B">
        <w:trPr>
          <w:cantSplit/>
          <w:trHeight w:val="468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8312B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6868C8" w:rsidRPr="00666705" w:rsidRDefault="00027CAE" w:rsidP="00027CAE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D349A5">
            <w:pPr>
              <w:spacing w:line="240" w:lineRule="exact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027CAE" w:rsidP="00027CAE">
            <w:pPr>
              <w:spacing w:line="240" w:lineRule="exact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</w:tr>
      <w:tr w:rsidR="006868C8" w:rsidRPr="00063958" w:rsidTr="0078312B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DE24F8" w:rsidP="00DE24F8">
            <w:pPr>
              <w:spacing w:line="240" w:lineRule="exact"/>
              <w:ind w:left="567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     </w:t>
            </w:r>
            <w:r w:rsidR="006868C8"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8312B">
        <w:trPr>
          <w:cantSplit/>
          <w:trHeight w:val="1090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Default="006868C8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  <w:p w:rsidR="00D349A5" w:rsidRDefault="00D349A5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  <w:p w:rsidR="00D349A5" w:rsidRDefault="00D349A5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  <w:p w:rsidR="00D349A5" w:rsidRPr="00063958" w:rsidRDefault="00D349A5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</w:tc>
      </w:tr>
      <w:tr w:rsidR="006868C8" w:rsidRPr="00063958" w:rsidTr="0078312B">
        <w:trPr>
          <w:cantSplit/>
          <w:trHeight w:val="708"/>
        </w:trPr>
        <w:tc>
          <w:tcPr>
            <w:tcW w:w="3828" w:type="dxa"/>
            <w:gridSpan w:val="2"/>
          </w:tcPr>
          <w:p w:rsidR="006868C8" w:rsidRPr="0081086C" w:rsidRDefault="00AC2CF5" w:rsidP="00DE24F8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237A5D">
              <w:rPr>
                <w:sz w:val="24"/>
                <w:szCs w:val="24"/>
              </w:rPr>
              <w:t xml:space="preserve">внесении изменений в постановление администрации Первомайского района Алтайского края от 14.06.2018 № 633 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</w:tc>
      </w:tr>
      <w:tr w:rsidR="006868C8" w:rsidRPr="00063958" w:rsidTr="0078312B">
        <w:trPr>
          <w:cantSplit/>
          <w:trHeight w:hRule="exact" w:val="817"/>
        </w:trPr>
        <w:tc>
          <w:tcPr>
            <w:tcW w:w="382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D349A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</w:tc>
      </w:tr>
    </w:tbl>
    <w:p w:rsidR="00E0194E" w:rsidRDefault="00EB749C" w:rsidP="00E0194E">
      <w:pPr>
        <w:ind w:left="567" w:right="282" w:firstLine="709"/>
        <w:jc w:val="both"/>
        <w:rPr>
          <w:spacing w:val="40"/>
          <w:sz w:val="28"/>
          <w:szCs w:val="28"/>
        </w:rPr>
      </w:pPr>
      <w:r w:rsidRPr="00EB749C">
        <w:rPr>
          <w:sz w:val="28"/>
          <w:szCs w:val="28"/>
        </w:rPr>
        <w:t xml:space="preserve">В целях реализации положения статьи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E0194E">
        <w:rPr>
          <w:spacing w:val="40"/>
          <w:sz w:val="28"/>
          <w:szCs w:val="28"/>
        </w:rPr>
        <w:t>постановляю:</w:t>
      </w:r>
    </w:p>
    <w:p w:rsidR="00DE24F8" w:rsidRPr="00E0194E" w:rsidRDefault="00DE24F8" w:rsidP="00E0194E">
      <w:pPr>
        <w:ind w:left="567" w:right="282"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7A5D" w:rsidRPr="00DE24F8">
        <w:rPr>
          <w:sz w:val="28"/>
          <w:szCs w:val="28"/>
        </w:rPr>
        <w:t>Внести изменения в постановление администрации Первомайского района Алтайского края от 14.06.2018 № 633 «О контрактной службе администрации района»</w:t>
      </w:r>
      <w:r w:rsidR="00EB749C" w:rsidRPr="00DE24F8">
        <w:rPr>
          <w:sz w:val="28"/>
          <w:szCs w:val="28"/>
        </w:rPr>
        <w:t>.</w:t>
      </w:r>
      <w:r w:rsidR="00EB749C" w:rsidRPr="00DE24F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194E" w:rsidRDefault="00DE24F8" w:rsidP="00E0194E">
      <w:pPr>
        <w:ind w:left="567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7A5D" w:rsidRPr="00DE24F8">
        <w:rPr>
          <w:sz w:val="28"/>
          <w:szCs w:val="28"/>
        </w:rPr>
        <w:t>Внести изменения в  состав работников администрации района, осуществляющих функции контрактной службы (прилагается).</w:t>
      </w:r>
    </w:p>
    <w:p w:rsidR="00EB749C" w:rsidRDefault="00E0194E" w:rsidP="00E0194E">
      <w:pPr>
        <w:ind w:left="567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2A2D" w:rsidRPr="00E0194E">
        <w:rPr>
          <w:sz w:val="28"/>
          <w:szCs w:val="28"/>
        </w:rPr>
        <w:t>Внести изменения в распределение функциональных обязанностей между работниками контрактной службы</w:t>
      </w:r>
      <w:r w:rsidR="007D06C0" w:rsidRPr="00E0194E">
        <w:rPr>
          <w:sz w:val="28"/>
          <w:szCs w:val="28"/>
        </w:rPr>
        <w:t xml:space="preserve"> </w:t>
      </w:r>
      <w:r w:rsidR="009D4233" w:rsidRPr="00E0194E">
        <w:rPr>
          <w:sz w:val="28"/>
          <w:szCs w:val="28"/>
        </w:rPr>
        <w:t>(прилагается)</w:t>
      </w:r>
      <w:r w:rsidR="00892A2D" w:rsidRPr="00E0194E">
        <w:rPr>
          <w:sz w:val="28"/>
          <w:szCs w:val="28"/>
        </w:rPr>
        <w:t>.</w:t>
      </w:r>
    </w:p>
    <w:p w:rsidR="00C74D22" w:rsidRDefault="00E0194E" w:rsidP="00C74D22">
      <w:pPr>
        <w:ind w:left="567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Считать утратившим силу постановление администрации района от 01.11.2018 № 1340 «О внесении изменений в постановление администрации Первомайского район</w:t>
      </w:r>
      <w:r w:rsidR="00C74D22">
        <w:rPr>
          <w:sz w:val="28"/>
          <w:szCs w:val="28"/>
        </w:rPr>
        <w:t xml:space="preserve">а Алтайского края от 14.06.2018 </w:t>
      </w:r>
      <w:r>
        <w:rPr>
          <w:sz w:val="28"/>
          <w:szCs w:val="28"/>
        </w:rPr>
        <w:t>№</w:t>
      </w:r>
      <w:r w:rsidR="00C74D22">
        <w:rPr>
          <w:sz w:val="28"/>
          <w:szCs w:val="28"/>
        </w:rPr>
        <w:t xml:space="preserve"> </w:t>
      </w:r>
      <w:r>
        <w:rPr>
          <w:sz w:val="28"/>
          <w:szCs w:val="28"/>
        </w:rPr>
        <w:t>633 «О контрактной службе администрации района»</w:t>
      </w:r>
    </w:p>
    <w:p w:rsidR="00C74D22" w:rsidRDefault="00C74D22" w:rsidP="00C74D22">
      <w:pPr>
        <w:ind w:left="567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B749C" w:rsidRPr="00C74D22">
        <w:rPr>
          <w:sz w:val="28"/>
          <w:szCs w:val="28"/>
        </w:rPr>
        <w:t xml:space="preserve">Разместить данное постановление на официальном интернет-сайте </w:t>
      </w:r>
      <w:hyperlink r:id="rId8" w:history="1">
        <w:r w:rsidR="00EB749C" w:rsidRPr="00C74D22">
          <w:rPr>
            <w:rStyle w:val="a5"/>
            <w:sz w:val="28"/>
            <w:szCs w:val="28"/>
            <w:lang w:val="en-US"/>
          </w:rPr>
          <w:t>www</w:t>
        </w:r>
        <w:r w:rsidR="00EB749C" w:rsidRPr="00C74D22">
          <w:rPr>
            <w:rStyle w:val="a5"/>
            <w:sz w:val="28"/>
            <w:szCs w:val="28"/>
          </w:rPr>
          <w:t>.</w:t>
        </w:r>
        <w:r w:rsidR="00EB749C" w:rsidRPr="00C74D22">
          <w:rPr>
            <w:rStyle w:val="a5"/>
            <w:sz w:val="28"/>
            <w:szCs w:val="28"/>
            <w:lang w:val="en-US"/>
          </w:rPr>
          <w:t>perv</w:t>
        </w:r>
        <w:r w:rsidR="00EB749C" w:rsidRPr="00C74D22">
          <w:rPr>
            <w:rStyle w:val="a5"/>
            <w:sz w:val="28"/>
            <w:szCs w:val="28"/>
          </w:rPr>
          <w:t>-</w:t>
        </w:r>
        <w:r w:rsidR="00EB749C" w:rsidRPr="00C74D22">
          <w:rPr>
            <w:rStyle w:val="a5"/>
            <w:sz w:val="28"/>
            <w:szCs w:val="28"/>
            <w:lang w:val="en-US"/>
          </w:rPr>
          <w:t>alt</w:t>
        </w:r>
        <w:r w:rsidR="00EB749C" w:rsidRPr="00C74D22">
          <w:rPr>
            <w:rStyle w:val="a5"/>
            <w:sz w:val="28"/>
            <w:szCs w:val="28"/>
          </w:rPr>
          <w:t>.</w:t>
        </w:r>
        <w:r w:rsidR="00EB749C" w:rsidRPr="00C74D22">
          <w:rPr>
            <w:rStyle w:val="a5"/>
            <w:sz w:val="28"/>
            <w:szCs w:val="28"/>
            <w:lang w:val="en-US"/>
          </w:rPr>
          <w:t>ru</w:t>
        </w:r>
      </w:hyperlink>
      <w:r w:rsidR="00EB749C" w:rsidRPr="00C74D22">
        <w:rPr>
          <w:sz w:val="28"/>
          <w:szCs w:val="28"/>
        </w:rPr>
        <w:t xml:space="preserve"> и информационном стенде администрации района.</w:t>
      </w:r>
    </w:p>
    <w:p w:rsidR="00EB749C" w:rsidRPr="00C74D22" w:rsidRDefault="00C74D22" w:rsidP="00C74D22">
      <w:pPr>
        <w:ind w:left="567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B749C" w:rsidRPr="00C74D22">
        <w:rPr>
          <w:sz w:val="28"/>
          <w:szCs w:val="28"/>
        </w:rPr>
        <w:t xml:space="preserve">Контроль за исполнением данного постановления </w:t>
      </w:r>
      <w:r w:rsidR="00DE295C" w:rsidRPr="00C74D22">
        <w:rPr>
          <w:sz w:val="28"/>
          <w:szCs w:val="28"/>
        </w:rPr>
        <w:t xml:space="preserve">возложить на  </w:t>
      </w:r>
      <w:r w:rsidR="00DE295C" w:rsidRPr="00C74D22">
        <w:rPr>
          <w:bCs/>
          <w:sz w:val="28"/>
          <w:szCs w:val="28"/>
        </w:rPr>
        <w:t>заместит</w:t>
      </w:r>
      <w:r w:rsidR="00DF139C">
        <w:rPr>
          <w:bCs/>
          <w:sz w:val="28"/>
          <w:szCs w:val="28"/>
        </w:rPr>
        <w:t xml:space="preserve">еля главы  района по экономике, </w:t>
      </w:r>
      <w:r w:rsidR="00DE295C" w:rsidRPr="00C74D22">
        <w:rPr>
          <w:bCs/>
          <w:sz w:val="28"/>
          <w:szCs w:val="28"/>
        </w:rPr>
        <w:t>земельно-имущественным отношениям, труду и сельскому хозяйству</w:t>
      </w:r>
      <w:r w:rsidR="00681C2F" w:rsidRPr="00C74D22">
        <w:rPr>
          <w:bCs/>
          <w:sz w:val="28"/>
          <w:szCs w:val="28"/>
        </w:rPr>
        <w:t xml:space="preserve"> </w:t>
      </w:r>
      <w:r w:rsidR="007D06C0" w:rsidRPr="00C74D22">
        <w:rPr>
          <w:bCs/>
          <w:sz w:val="28"/>
          <w:szCs w:val="28"/>
        </w:rPr>
        <w:t xml:space="preserve"> </w:t>
      </w:r>
      <w:r w:rsidR="00681C2F" w:rsidRPr="00C74D22">
        <w:rPr>
          <w:bCs/>
          <w:sz w:val="28"/>
          <w:szCs w:val="28"/>
        </w:rPr>
        <w:t xml:space="preserve"> </w:t>
      </w:r>
      <w:r w:rsidR="00681C2F" w:rsidRPr="00C74D22">
        <w:rPr>
          <w:sz w:val="28"/>
          <w:szCs w:val="28"/>
        </w:rPr>
        <w:t>Шипунова Д.В.</w:t>
      </w:r>
    </w:p>
    <w:p w:rsidR="00FB30D7" w:rsidRDefault="00FB30D7" w:rsidP="00D349A5">
      <w:pPr>
        <w:ind w:left="567" w:right="282" w:firstLine="567"/>
        <w:jc w:val="both"/>
        <w:rPr>
          <w:sz w:val="28"/>
          <w:szCs w:val="28"/>
        </w:rPr>
      </w:pPr>
    </w:p>
    <w:p w:rsidR="0078595C" w:rsidRDefault="0078595C" w:rsidP="00D349A5">
      <w:pPr>
        <w:ind w:left="567" w:right="282" w:firstLine="567"/>
        <w:jc w:val="both"/>
        <w:rPr>
          <w:sz w:val="28"/>
          <w:szCs w:val="28"/>
        </w:rPr>
      </w:pPr>
    </w:p>
    <w:p w:rsidR="008D0A3A" w:rsidRDefault="008D0A3A" w:rsidP="00D349A5">
      <w:pPr>
        <w:ind w:left="567" w:right="282" w:firstLine="567"/>
        <w:jc w:val="both"/>
        <w:rPr>
          <w:sz w:val="28"/>
          <w:szCs w:val="28"/>
        </w:rPr>
      </w:pPr>
    </w:p>
    <w:p w:rsidR="006868C8" w:rsidRDefault="0078595C" w:rsidP="00D349A5">
      <w:pPr>
        <w:pStyle w:val="4"/>
        <w:ind w:left="567" w:right="282"/>
        <w:rPr>
          <w:sz w:val="18"/>
        </w:rPr>
      </w:pPr>
      <w:r>
        <w:rPr>
          <w:b w:val="0"/>
          <w:bCs/>
        </w:rPr>
        <w:t>Г</w:t>
      </w:r>
      <w:r w:rsidR="006868C8">
        <w:rPr>
          <w:b w:val="0"/>
          <w:bCs/>
        </w:rPr>
        <w:t>лав</w:t>
      </w:r>
      <w:r>
        <w:rPr>
          <w:b w:val="0"/>
          <w:bCs/>
        </w:rPr>
        <w:t>а</w:t>
      </w:r>
      <w:r w:rsidR="006868C8">
        <w:rPr>
          <w:b w:val="0"/>
          <w:bCs/>
        </w:rPr>
        <w:t xml:space="preserve"> района</w:t>
      </w:r>
      <w:r>
        <w:rPr>
          <w:b w:val="0"/>
          <w:bCs/>
        </w:rPr>
        <w:t xml:space="preserve">                                                                     </w:t>
      </w:r>
      <w:r w:rsidR="000D0800">
        <w:rPr>
          <w:b w:val="0"/>
          <w:bCs/>
        </w:rPr>
        <w:t xml:space="preserve">            </w:t>
      </w:r>
      <w:r w:rsidR="00783424">
        <w:rPr>
          <w:b w:val="0"/>
          <w:bCs/>
        </w:rPr>
        <w:t xml:space="preserve">       </w:t>
      </w:r>
      <w:r w:rsidR="000D0800">
        <w:rPr>
          <w:b w:val="0"/>
          <w:bCs/>
        </w:rPr>
        <w:t xml:space="preserve"> </w:t>
      </w:r>
      <w:r w:rsidR="007636FE">
        <w:rPr>
          <w:b w:val="0"/>
          <w:bCs/>
        </w:rPr>
        <w:t xml:space="preserve"> </w:t>
      </w:r>
      <w:r>
        <w:rPr>
          <w:b w:val="0"/>
          <w:bCs/>
        </w:rPr>
        <w:t>А.</w:t>
      </w:r>
      <w:r w:rsidR="007636FE">
        <w:rPr>
          <w:b w:val="0"/>
          <w:bCs/>
        </w:rPr>
        <w:t>Е</w:t>
      </w:r>
      <w:r>
        <w:rPr>
          <w:b w:val="0"/>
          <w:bCs/>
        </w:rPr>
        <w:t xml:space="preserve">. </w:t>
      </w:r>
      <w:r w:rsidR="007636FE">
        <w:rPr>
          <w:b w:val="0"/>
          <w:bCs/>
        </w:rPr>
        <w:t>Иванов</w:t>
      </w:r>
      <w:r w:rsidR="006941D4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1.05pt;margin-top:745.6pt;width:243pt;height:36pt;z-index:251657728;mso-position-horizontal-relative:page;mso-position-vertical-relative:page" strokecolor="white">
            <v:textbox style="mso-next-textbox:#_x0000_s1032">
              <w:txbxContent>
                <w:p w:rsidR="00064995" w:rsidRDefault="00C74D22" w:rsidP="00D349A5">
                  <w:p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Ежова Е.А.</w:t>
                  </w:r>
                </w:p>
                <w:p w:rsidR="00064995" w:rsidRPr="00E352AA" w:rsidRDefault="00064995" w:rsidP="00D349A5">
                  <w:p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2 33 62</w:t>
                  </w:r>
                </w:p>
              </w:txbxContent>
            </v:textbox>
            <w10:wrap anchorx="page" anchory="page"/>
            <w10:anchorlock/>
          </v:shape>
        </w:pict>
      </w:r>
    </w:p>
    <w:p w:rsidR="00031F9D" w:rsidRDefault="00663200" w:rsidP="00D349A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06B3F" w:rsidRDefault="00B06B3F" w:rsidP="00432A89">
      <w:pPr>
        <w:ind w:left="567" w:right="282" w:firstLine="709"/>
        <w:jc w:val="both"/>
        <w:rPr>
          <w:sz w:val="28"/>
          <w:szCs w:val="28"/>
        </w:rPr>
      </w:pPr>
    </w:p>
    <w:p w:rsidR="00C74D22" w:rsidRDefault="00C74D22" w:rsidP="00432A89">
      <w:pPr>
        <w:ind w:left="567" w:right="282" w:firstLine="709"/>
        <w:jc w:val="both"/>
        <w:rPr>
          <w:sz w:val="28"/>
          <w:szCs w:val="28"/>
        </w:rPr>
      </w:pPr>
    </w:p>
    <w:p w:rsidR="009D4233" w:rsidRDefault="009D4233" w:rsidP="00432A89">
      <w:pPr>
        <w:ind w:left="567" w:right="282" w:firstLine="709"/>
        <w:jc w:val="both"/>
        <w:rPr>
          <w:sz w:val="28"/>
          <w:szCs w:val="28"/>
        </w:rPr>
      </w:pPr>
    </w:p>
    <w:tbl>
      <w:tblPr>
        <w:tblStyle w:val="ac"/>
        <w:tblW w:w="5061" w:type="dxa"/>
        <w:tblInd w:w="5353" w:type="dxa"/>
        <w:tblLook w:val="04A0"/>
      </w:tblPr>
      <w:tblGrid>
        <w:gridCol w:w="5061"/>
      </w:tblGrid>
      <w:tr w:rsidR="0086083F" w:rsidRPr="00892A2D" w:rsidTr="00CF3B6F">
        <w:trPr>
          <w:trHeight w:val="1667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86083F" w:rsidRPr="00892A2D" w:rsidRDefault="0086083F" w:rsidP="00CF3B6F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86083F" w:rsidRPr="00892A2D" w:rsidRDefault="0086083F" w:rsidP="00CF3B6F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района </w:t>
            </w:r>
          </w:p>
          <w:p w:rsidR="0086083F" w:rsidRPr="00027CAE" w:rsidRDefault="0086083F" w:rsidP="00CF3B6F">
            <w:pPr>
              <w:pStyle w:val="ab"/>
              <w:tabs>
                <w:tab w:val="left" w:pos="993"/>
              </w:tabs>
              <w:spacing w:line="240" w:lineRule="auto"/>
              <w:ind w:left="0" w:right="74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7CAE">
              <w:rPr>
                <w:rFonts w:ascii="Times New Roman" w:hAnsi="Times New Roman" w:cs="Times New Roman"/>
                <w:sz w:val="28"/>
                <w:szCs w:val="28"/>
              </w:rPr>
              <w:t>20»</w:t>
            </w:r>
            <w:r w:rsidR="00027C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мая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27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C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497</w:t>
            </w:r>
          </w:p>
        </w:tc>
      </w:tr>
    </w:tbl>
    <w:p w:rsidR="0086083F" w:rsidRPr="00892A2D" w:rsidRDefault="0086083F" w:rsidP="0086083F">
      <w:pPr>
        <w:pStyle w:val="ab"/>
        <w:tabs>
          <w:tab w:val="left" w:pos="993"/>
        </w:tabs>
        <w:spacing w:line="240" w:lineRule="auto"/>
        <w:ind w:left="1560" w:right="424"/>
        <w:jc w:val="both"/>
        <w:rPr>
          <w:rFonts w:ascii="Times New Roman" w:hAnsi="Times New Roman"/>
          <w:sz w:val="28"/>
          <w:szCs w:val="28"/>
        </w:rPr>
      </w:pPr>
    </w:p>
    <w:p w:rsidR="00A820BA" w:rsidRDefault="00A820BA" w:rsidP="005C726D">
      <w:pPr>
        <w:ind w:left="142" w:firstLine="567"/>
        <w:jc w:val="both"/>
        <w:rPr>
          <w:sz w:val="28"/>
          <w:szCs w:val="28"/>
        </w:rPr>
      </w:pPr>
    </w:p>
    <w:p w:rsidR="005C726D" w:rsidRDefault="005C726D" w:rsidP="005C726D">
      <w:pPr>
        <w:ind w:left="142" w:firstLine="567"/>
        <w:jc w:val="both"/>
        <w:rPr>
          <w:sz w:val="28"/>
          <w:szCs w:val="28"/>
        </w:rPr>
      </w:pPr>
    </w:p>
    <w:p w:rsidR="009D4233" w:rsidRDefault="009D4233" w:rsidP="005C726D">
      <w:pPr>
        <w:ind w:left="142" w:firstLine="567"/>
        <w:jc w:val="both"/>
        <w:rPr>
          <w:sz w:val="28"/>
          <w:szCs w:val="28"/>
        </w:rPr>
      </w:pPr>
    </w:p>
    <w:p w:rsidR="00917B00" w:rsidRDefault="00B42245" w:rsidP="00917B00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46757E">
        <w:rPr>
          <w:sz w:val="28"/>
          <w:szCs w:val="28"/>
        </w:rPr>
        <w:t xml:space="preserve"> </w:t>
      </w:r>
    </w:p>
    <w:p w:rsidR="001662DF" w:rsidRDefault="0046757E" w:rsidP="00917B00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</w:t>
      </w:r>
      <w:r w:rsidR="00917B00" w:rsidRPr="00AC2CF5">
        <w:rPr>
          <w:sz w:val="28"/>
          <w:szCs w:val="28"/>
        </w:rPr>
        <w:t xml:space="preserve">контрактной службы </w:t>
      </w:r>
      <w:r w:rsidR="00917B00">
        <w:rPr>
          <w:sz w:val="28"/>
          <w:szCs w:val="28"/>
        </w:rPr>
        <w:t>администрации района</w:t>
      </w:r>
    </w:p>
    <w:p w:rsidR="00917B00" w:rsidRDefault="00917B00" w:rsidP="008B3A03">
      <w:pPr>
        <w:ind w:left="142" w:right="282" w:firstLine="567"/>
        <w:jc w:val="center"/>
        <w:rPr>
          <w:sz w:val="28"/>
          <w:szCs w:val="28"/>
        </w:rPr>
      </w:pPr>
    </w:p>
    <w:p w:rsidR="00F31639" w:rsidRDefault="00296092" w:rsidP="008B3A03">
      <w:pPr>
        <w:spacing w:after="240"/>
        <w:ind w:left="567" w:right="282" w:firstLine="709"/>
        <w:jc w:val="both"/>
        <w:rPr>
          <w:sz w:val="28"/>
          <w:szCs w:val="28"/>
        </w:rPr>
      </w:pPr>
      <w:r w:rsidRPr="00296092">
        <w:rPr>
          <w:sz w:val="28"/>
          <w:szCs w:val="28"/>
        </w:rPr>
        <w:t>Руководитель контрактной службы</w:t>
      </w:r>
      <w:r w:rsidR="00F31639">
        <w:rPr>
          <w:sz w:val="28"/>
          <w:szCs w:val="28"/>
        </w:rPr>
        <w:t>:</w:t>
      </w:r>
    </w:p>
    <w:p w:rsidR="00296092" w:rsidRPr="00296092" w:rsidRDefault="00296092" w:rsidP="008B3A03">
      <w:pPr>
        <w:ind w:left="567" w:right="282" w:firstLine="709"/>
        <w:jc w:val="both"/>
        <w:rPr>
          <w:sz w:val="28"/>
          <w:szCs w:val="28"/>
        </w:rPr>
      </w:pPr>
      <w:r w:rsidRPr="00296092">
        <w:rPr>
          <w:sz w:val="28"/>
          <w:szCs w:val="28"/>
        </w:rPr>
        <w:t xml:space="preserve">Шипунов Дмитрий Васильевич – </w:t>
      </w:r>
      <w:r w:rsidRPr="00296092">
        <w:rPr>
          <w:bCs/>
          <w:sz w:val="28"/>
          <w:szCs w:val="28"/>
        </w:rPr>
        <w:t>заместитель главы  района по экономике, земельно-имущественным отношениям, труду и сельскому хозяйству.</w:t>
      </w:r>
    </w:p>
    <w:p w:rsidR="00296092" w:rsidRPr="00296092" w:rsidRDefault="00296092" w:rsidP="008B3A03">
      <w:pPr>
        <w:ind w:left="567" w:right="282" w:firstLine="709"/>
        <w:jc w:val="both"/>
        <w:rPr>
          <w:sz w:val="28"/>
          <w:szCs w:val="28"/>
        </w:rPr>
      </w:pPr>
    </w:p>
    <w:p w:rsidR="00296092" w:rsidRPr="00296092" w:rsidRDefault="00296092" w:rsidP="008B3A03">
      <w:pPr>
        <w:ind w:left="567" w:right="282" w:firstLine="709"/>
        <w:jc w:val="both"/>
        <w:rPr>
          <w:sz w:val="28"/>
          <w:szCs w:val="28"/>
        </w:rPr>
      </w:pPr>
      <w:r w:rsidRPr="00296092">
        <w:rPr>
          <w:sz w:val="28"/>
          <w:szCs w:val="28"/>
        </w:rPr>
        <w:t>Члены контрактной службы:</w:t>
      </w:r>
    </w:p>
    <w:p w:rsidR="00296092" w:rsidRPr="00296092" w:rsidRDefault="00296092" w:rsidP="008B3A03">
      <w:pPr>
        <w:pStyle w:val="ab"/>
        <w:spacing w:after="0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  <w:r w:rsidRPr="00296092">
        <w:rPr>
          <w:rFonts w:ascii="Times New Roman" w:hAnsi="Times New Roman"/>
          <w:sz w:val="28"/>
          <w:szCs w:val="28"/>
        </w:rPr>
        <w:t>Никулин Алексей Александрович – заместитель главы района по архитектуре, строительству, жилищно-коммунальному и газовому хозяйству;</w:t>
      </w:r>
    </w:p>
    <w:p w:rsidR="00296092" w:rsidRPr="00296092" w:rsidRDefault="00894659" w:rsidP="008B3A03">
      <w:pPr>
        <w:pStyle w:val="ab"/>
        <w:spacing w:after="0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Рыбалко Татьяна Николаевна</w:t>
      </w:r>
      <w:r w:rsidR="00296092" w:rsidRPr="00296092">
        <w:rPr>
          <w:rFonts w:ascii="Times New Roman" w:hAnsi="Times New Roman"/>
          <w:sz w:val="28"/>
          <w:szCs w:val="28"/>
        </w:rPr>
        <w:t xml:space="preserve"> – начальник юридического отдела администрации района.</w:t>
      </w:r>
    </w:p>
    <w:p w:rsidR="00666B59" w:rsidRDefault="00666B59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tbl>
      <w:tblPr>
        <w:tblStyle w:val="ac"/>
        <w:tblW w:w="5061" w:type="dxa"/>
        <w:tblInd w:w="5353" w:type="dxa"/>
        <w:tblLook w:val="04A0"/>
      </w:tblPr>
      <w:tblGrid>
        <w:gridCol w:w="5061"/>
      </w:tblGrid>
      <w:tr w:rsidR="00892A2D" w:rsidRPr="00892A2D" w:rsidTr="005C3892">
        <w:trPr>
          <w:trHeight w:val="1667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892A2D" w:rsidRPr="00892A2D" w:rsidRDefault="00892A2D" w:rsidP="00D1666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892A2D" w:rsidRPr="00892A2D" w:rsidRDefault="00892A2D" w:rsidP="00D1666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5C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389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166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района </w:t>
            </w:r>
          </w:p>
          <w:p w:rsidR="00892A2D" w:rsidRPr="00892A2D" w:rsidRDefault="00027CAE" w:rsidP="00471E9D">
            <w:pPr>
              <w:pStyle w:val="ab"/>
              <w:tabs>
                <w:tab w:val="left" w:pos="993"/>
              </w:tabs>
              <w:spacing w:line="240" w:lineRule="auto"/>
              <w:ind w:left="0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мая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497</w:t>
            </w:r>
          </w:p>
        </w:tc>
      </w:tr>
    </w:tbl>
    <w:p w:rsidR="00892A2D" w:rsidRPr="00892A2D" w:rsidRDefault="00892A2D" w:rsidP="009D4233">
      <w:pPr>
        <w:pStyle w:val="ab"/>
        <w:tabs>
          <w:tab w:val="left" w:pos="993"/>
        </w:tabs>
        <w:spacing w:line="240" w:lineRule="auto"/>
        <w:ind w:left="1560" w:right="424"/>
        <w:jc w:val="both"/>
        <w:rPr>
          <w:rFonts w:ascii="Times New Roman" w:hAnsi="Times New Roman"/>
          <w:sz w:val="28"/>
          <w:szCs w:val="28"/>
        </w:rPr>
      </w:pPr>
    </w:p>
    <w:p w:rsidR="00892A2D" w:rsidRPr="00892A2D" w:rsidRDefault="00892A2D" w:rsidP="00892A2D">
      <w:pPr>
        <w:pStyle w:val="ab"/>
        <w:tabs>
          <w:tab w:val="left" w:pos="993"/>
        </w:tabs>
        <w:spacing w:line="240" w:lineRule="auto"/>
        <w:ind w:left="1560" w:right="1133"/>
        <w:jc w:val="both"/>
        <w:rPr>
          <w:rFonts w:ascii="Times New Roman" w:hAnsi="Times New Roman"/>
          <w:sz w:val="28"/>
          <w:szCs w:val="28"/>
        </w:rPr>
      </w:pPr>
    </w:p>
    <w:p w:rsidR="00892A2D" w:rsidRPr="00892A2D" w:rsidRDefault="00892A2D" w:rsidP="00892A2D">
      <w:pPr>
        <w:pStyle w:val="ab"/>
        <w:tabs>
          <w:tab w:val="left" w:pos="993"/>
        </w:tabs>
        <w:spacing w:line="240" w:lineRule="auto"/>
        <w:ind w:left="1560" w:right="1133"/>
        <w:jc w:val="both"/>
        <w:rPr>
          <w:rFonts w:ascii="Times New Roman" w:hAnsi="Times New Roman"/>
          <w:sz w:val="28"/>
          <w:szCs w:val="28"/>
        </w:rPr>
      </w:pPr>
    </w:p>
    <w:p w:rsidR="00892A2D" w:rsidRPr="00892A2D" w:rsidRDefault="00892A2D" w:rsidP="009D4233">
      <w:pPr>
        <w:pStyle w:val="ab"/>
        <w:tabs>
          <w:tab w:val="left" w:pos="993"/>
          <w:tab w:val="left" w:pos="9639"/>
        </w:tabs>
        <w:spacing w:line="240" w:lineRule="auto"/>
        <w:ind w:left="1134" w:right="566"/>
        <w:jc w:val="center"/>
        <w:rPr>
          <w:rFonts w:ascii="Times New Roman" w:hAnsi="Times New Roman"/>
          <w:sz w:val="28"/>
          <w:szCs w:val="28"/>
        </w:rPr>
      </w:pPr>
      <w:r w:rsidRPr="00892A2D">
        <w:rPr>
          <w:rFonts w:ascii="Times New Roman" w:hAnsi="Times New Roman"/>
          <w:sz w:val="28"/>
          <w:szCs w:val="28"/>
        </w:rPr>
        <w:t>Распределение функциональных обязанностей между работниками контрактной службы</w:t>
      </w:r>
    </w:p>
    <w:p w:rsidR="00892A2D" w:rsidRPr="00892A2D" w:rsidRDefault="00892A2D" w:rsidP="00892A2D">
      <w:pPr>
        <w:pStyle w:val="ab"/>
        <w:tabs>
          <w:tab w:val="left" w:pos="993"/>
        </w:tabs>
        <w:spacing w:line="240" w:lineRule="auto"/>
        <w:ind w:left="1560" w:right="1133"/>
        <w:jc w:val="both"/>
        <w:rPr>
          <w:rFonts w:ascii="Times New Roman" w:hAnsi="Times New Roman"/>
          <w:b/>
          <w:sz w:val="28"/>
          <w:szCs w:val="28"/>
        </w:rPr>
      </w:pPr>
    </w:p>
    <w:p w:rsidR="00892A2D" w:rsidRPr="00892A2D" w:rsidRDefault="00892A2D" w:rsidP="00892A2D">
      <w:pPr>
        <w:pStyle w:val="ab"/>
        <w:tabs>
          <w:tab w:val="left" w:pos="993"/>
        </w:tabs>
        <w:spacing w:line="240" w:lineRule="auto"/>
        <w:ind w:left="1560" w:right="1133"/>
        <w:jc w:val="both"/>
        <w:rPr>
          <w:rFonts w:ascii="Times New Roman" w:hAnsi="Times New Roman"/>
          <w:b/>
          <w:sz w:val="28"/>
          <w:szCs w:val="28"/>
        </w:rPr>
      </w:pPr>
    </w:p>
    <w:p w:rsidR="00892A2D" w:rsidRPr="00892A2D" w:rsidRDefault="00892A2D" w:rsidP="00AC5256">
      <w:pPr>
        <w:pStyle w:val="ab"/>
        <w:tabs>
          <w:tab w:val="left" w:pos="993"/>
        </w:tabs>
        <w:spacing w:line="240" w:lineRule="auto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  <w:r w:rsidRPr="00892A2D">
        <w:rPr>
          <w:rFonts w:ascii="Times New Roman" w:hAnsi="Times New Roman"/>
          <w:sz w:val="28"/>
          <w:szCs w:val="28"/>
        </w:rPr>
        <w:t>Функциональные обязанности, определенные положением о контрактной службе администрации района, между работниками контрактной службы распределяются следующим образом:</w:t>
      </w:r>
    </w:p>
    <w:p w:rsidR="00892A2D" w:rsidRPr="00892A2D" w:rsidRDefault="00B06B3F" w:rsidP="00AC5256">
      <w:pPr>
        <w:pStyle w:val="ab"/>
        <w:tabs>
          <w:tab w:val="left" w:pos="993"/>
        </w:tabs>
        <w:spacing w:line="240" w:lineRule="auto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Шипунов Д.В. – </w:t>
      </w:r>
      <w:r w:rsidR="00892A2D" w:rsidRPr="00892A2D">
        <w:rPr>
          <w:rFonts w:ascii="Times New Roman" w:hAnsi="Times New Roman"/>
          <w:sz w:val="28"/>
          <w:szCs w:val="28"/>
        </w:rPr>
        <w:t>руководитель контрактной службы;</w:t>
      </w:r>
    </w:p>
    <w:p w:rsidR="00892A2D" w:rsidRPr="00892A2D" w:rsidRDefault="00B06B3F" w:rsidP="00AC5256">
      <w:pPr>
        <w:pStyle w:val="ab"/>
        <w:tabs>
          <w:tab w:val="left" w:pos="993"/>
        </w:tabs>
        <w:spacing w:line="240" w:lineRule="auto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Никулин А.А. – </w:t>
      </w:r>
      <w:r w:rsidR="00892A2D" w:rsidRPr="00892A2D">
        <w:rPr>
          <w:rFonts w:ascii="Times New Roman" w:hAnsi="Times New Roman"/>
          <w:sz w:val="28"/>
          <w:szCs w:val="28"/>
        </w:rPr>
        <w:t>планирование и осуществление закупок для нужд жилищно-коммунальной сферы района, в сфере архитектуры, в сфере проектирования, строительства, выполнения контрольной съемки, исполнение функций заказчика-застройщика, технического контроля, авторского надзора для нужд администрации района;</w:t>
      </w:r>
    </w:p>
    <w:p w:rsidR="00892A2D" w:rsidRPr="00892A2D" w:rsidRDefault="00B06B3F" w:rsidP="00AC5256">
      <w:pPr>
        <w:pStyle w:val="ab"/>
        <w:tabs>
          <w:tab w:val="left" w:pos="993"/>
        </w:tabs>
        <w:spacing w:line="240" w:lineRule="auto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Рыбалко Т.Н.</w:t>
      </w:r>
      <w:r w:rsidR="00892A2D" w:rsidRPr="00892A2D">
        <w:rPr>
          <w:rFonts w:ascii="Times New Roman" w:hAnsi="Times New Roman"/>
          <w:sz w:val="28"/>
          <w:szCs w:val="28"/>
        </w:rPr>
        <w:t xml:space="preserve"> – юридическое сопровождение закупок и контрактов</w:t>
      </w:r>
      <w:r w:rsidR="00892A2D">
        <w:rPr>
          <w:rFonts w:ascii="Times New Roman" w:hAnsi="Times New Roman"/>
          <w:sz w:val="28"/>
          <w:szCs w:val="28"/>
        </w:rPr>
        <w:t>.</w:t>
      </w:r>
    </w:p>
    <w:p w:rsidR="00892A2D" w:rsidRDefault="00892A2D" w:rsidP="00892A2D"/>
    <w:p w:rsidR="00892A2D" w:rsidRPr="00EF1A9A" w:rsidRDefault="00892A2D" w:rsidP="00296092">
      <w:pPr>
        <w:ind w:left="709"/>
        <w:jc w:val="both"/>
        <w:rPr>
          <w:sz w:val="28"/>
          <w:szCs w:val="28"/>
        </w:rPr>
      </w:pPr>
    </w:p>
    <w:sectPr w:rsidR="00892A2D" w:rsidRPr="00EF1A9A" w:rsidSect="0078312B">
      <w:headerReference w:type="even" r:id="rId9"/>
      <w:headerReference w:type="default" r:id="rId10"/>
      <w:headerReference w:type="first" r:id="rId11"/>
      <w:type w:val="continuous"/>
      <w:pgSz w:w="11906" w:h="16838"/>
      <w:pgMar w:top="1276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84" w:rsidRDefault="007E0E84">
      <w:r>
        <w:separator/>
      </w:r>
    </w:p>
  </w:endnote>
  <w:endnote w:type="continuationSeparator" w:id="1">
    <w:p w:rsidR="007E0E84" w:rsidRDefault="007E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84" w:rsidRDefault="007E0E84">
      <w:r>
        <w:separator/>
      </w:r>
    </w:p>
  </w:footnote>
  <w:footnote w:type="continuationSeparator" w:id="1">
    <w:p w:rsidR="007E0E84" w:rsidRDefault="007E0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95" w:rsidRDefault="006941D4" w:rsidP="00C129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649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4995" w:rsidRDefault="000649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95" w:rsidRDefault="00064995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95" w:rsidRDefault="00064995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430C"/>
    <w:multiLevelType w:val="multilevel"/>
    <w:tmpl w:val="10502A00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1800"/>
      </w:pPr>
      <w:rPr>
        <w:rFonts w:hint="default"/>
      </w:rPr>
    </w:lvl>
  </w:abstractNum>
  <w:abstractNum w:abstractNumId="1">
    <w:nsid w:val="3BB01445"/>
    <w:multiLevelType w:val="hybridMultilevel"/>
    <w:tmpl w:val="5E240056"/>
    <w:lvl w:ilvl="0" w:tplc="162844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A2649A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8E8282F"/>
    <w:multiLevelType w:val="hybridMultilevel"/>
    <w:tmpl w:val="CF72F0EC"/>
    <w:lvl w:ilvl="0" w:tplc="8F041E32">
      <w:start w:val="1"/>
      <w:numFmt w:val="decimal"/>
      <w:lvlText w:val="%1."/>
      <w:lvlJc w:val="left"/>
      <w:pPr>
        <w:tabs>
          <w:tab w:val="num" w:pos="1597"/>
        </w:tabs>
        <w:ind w:left="1597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AA606BC"/>
    <w:multiLevelType w:val="hybridMultilevel"/>
    <w:tmpl w:val="6B74C03C"/>
    <w:lvl w:ilvl="0" w:tplc="6DCCB440">
      <w:start w:val="1"/>
      <w:numFmt w:val="decimal"/>
      <w:lvlText w:val="%1."/>
      <w:lvlJc w:val="left"/>
      <w:pPr>
        <w:tabs>
          <w:tab w:val="num" w:pos="1290"/>
        </w:tabs>
        <w:ind w:left="129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600915C2"/>
    <w:multiLevelType w:val="multilevel"/>
    <w:tmpl w:val="D88637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68C516B1"/>
    <w:multiLevelType w:val="hybridMultilevel"/>
    <w:tmpl w:val="F7C2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6423"/>
    <w:multiLevelType w:val="hybridMultilevel"/>
    <w:tmpl w:val="59740CF0"/>
    <w:lvl w:ilvl="0" w:tplc="30EE640A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13"/>
    <w:rsid w:val="00027CAE"/>
    <w:rsid w:val="00031F9D"/>
    <w:rsid w:val="00057211"/>
    <w:rsid w:val="00064995"/>
    <w:rsid w:val="00064E17"/>
    <w:rsid w:val="000A60DD"/>
    <w:rsid w:val="000B01E1"/>
    <w:rsid w:val="000C5957"/>
    <w:rsid w:val="000D0800"/>
    <w:rsid w:val="00103A38"/>
    <w:rsid w:val="00106412"/>
    <w:rsid w:val="001069AC"/>
    <w:rsid w:val="00111175"/>
    <w:rsid w:val="00117AD5"/>
    <w:rsid w:val="00133825"/>
    <w:rsid w:val="001662DF"/>
    <w:rsid w:val="00191D19"/>
    <w:rsid w:val="001B7B5D"/>
    <w:rsid w:val="001D09CF"/>
    <w:rsid w:val="001D4639"/>
    <w:rsid w:val="001E243D"/>
    <w:rsid w:val="002003D9"/>
    <w:rsid w:val="00206050"/>
    <w:rsid w:val="00206D28"/>
    <w:rsid w:val="00210872"/>
    <w:rsid w:val="0021486C"/>
    <w:rsid w:val="00237A5D"/>
    <w:rsid w:val="00241C45"/>
    <w:rsid w:val="0025331E"/>
    <w:rsid w:val="00266405"/>
    <w:rsid w:val="002725E1"/>
    <w:rsid w:val="00272C6A"/>
    <w:rsid w:val="00273816"/>
    <w:rsid w:val="00295A8F"/>
    <w:rsid w:val="00296092"/>
    <w:rsid w:val="002B27A6"/>
    <w:rsid w:val="002B2B59"/>
    <w:rsid w:val="002B2D98"/>
    <w:rsid w:val="002D0E25"/>
    <w:rsid w:val="002D1DBD"/>
    <w:rsid w:val="002D2AA0"/>
    <w:rsid w:val="002D6208"/>
    <w:rsid w:val="002E5138"/>
    <w:rsid w:val="00326FA8"/>
    <w:rsid w:val="003341AE"/>
    <w:rsid w:val="00334B83"/>
    <w:rsid w:val="00342315"/>
    <w:rsid w:val="00345B54"/>
    <w:rsid w:val="00347271"/>
    <w:rsid w:val="00347A08"/>
    <w:rsid w:val="00373CEE"/>
    <w:rsid w:val="00386F48"/>
    <w:rsid w:val="003E029D"/>
    <w:rsid w:val="003E17AA"/>
    <w:rsid w:val="003E2720"/>
    <w:rsid w:val="00432A89"/>
    <w:rsid w:val="0046757E"/>
    <w:rsid w:val="00471E9D"/>
    <w:rsid w:val="0047673C"/>
    <w:rsid w:val="00482D17"/>
    <w:rsid w:val="00493579"/>
    <w:rsid w:val="004B16AD"/>
    <w:rsid w:val="004B539C"/>
    <w:rsid w:val="004D0BB3"/>
    <w:rsid w:val="004D4930"/>
    <w:rsid w:val="004D6B4F"/>
    <w:rsid w:val="004F34B0"/>
    <w:rsid w:val="00500CE0"/>
    <w:rsid w:val="00523F01"/>
    <w:rsid w:val="0053260F"/>
    <w:rsid w:val="00534462"/>
    <w:rsid w:val="005348D5"/>
    <w:rsid w:val="00536E4E"/>
    <w:rsid w:val="00542E1C"/>
    <w:rsid w:val="005504DA"/>
    <w:rsid w:val="00557D3F"/>
    <w:rsid w:val="005636C9"/>
    <w:rsid w:val="005742F6"/>
    <w:rsid w:val="00582A5B"/>
    <w:rsid w:val="00590D4E"/>
    <w:rsid w:val="005978F1"/>
    <w:rsid w:val="005B0C88"/>
    <w:rsid w:val="005C1EC5"/>
    <w:rsid w:val="005C3892"/>
    <w:rsid w:val="005C726D"/>
    <w:rsid w:val="006001BD"/>
    <w:rsid w:val="0060024D"/>
    <w:rsid w:val="006273C2"/>
    <w:rsid w:val="006428B4"/>
    <w:rsid w:val="0064388B"/>
    <w:rsid w:val="006508AD"/>
    <w:rsid w:val="00655643"/>
    <w:rsid w:val="00663200"/>
    <w:rsid w:val="00666705"/>
    <w:rsid w:val="00666B59"/>
    <w:rsid w:val="00666EF8"/>
    <w:rsid w:val="00673B4B"/>
    <w:rsid w:val="00681C2F"/>
    <w:rsid w:val="006868C8"/>
    <w:rsid w:val="006940E2"/>
    <w:rsid w:val="006941D4"/>
    <w:rsid w:val="006B0E79"/>
    <w:rsid w:val="006B18A4"/>
    <w:rsid w:val="006C27C8"/>
    <w:rsid w:val="006D2D37"/>
    <w:rsid w:val="006D49C5"/>
    <w:rsid w:val="006E0AE9"/>
    <w:rsid w:val="006E729C"/>
    <w:rsid w:val="006F4EC5"/>
    <w:rsid w:val="00720BEC"/>
    <w:rsid w:val="007636FE"/>
    <w:rsid w:val="0078312B"/>
    <w:rsid w:val="00783424"/>
    <w:rsid w:val="0078595C"/>
    <w:rsid w:val="007878E8"/>
    <w:rsid w:val="00795EE8"/>
    <w:rsid w:val="00796B19"/>
    <w:rsid w:val="007A4E5A"/>
    <w:rsid w:val="007B6ABA"/>
    <w:rsid w:val="007C1DDE"/>
    <w:rsid w:val="007C4C70"/>
    <w:rsid w:val="007C4CF6"/>
    <w:rsid w:val="007D06C0"/>
    <w:rsid w:val="007D2FB9"/>
    <w:rsid w:val="007E0E84"/>
    <w:rsid w:val="007F4D92"/>
    <w:rsid w:val="00803A4F"/>
    <w:rsid w:val="0081086C"/>
    <w:rsid w:val="00817E0C"/>
    <w:rsid w:val="00827EA4"/>
    <w:rsid w:val="008333EE"/>
    <w:rsid w:val="00851754"/>
    <w:rsid w:val="0085460E"/>
    <w:rsid w:val="00855594"/>
    <w:rsid w:val="0086083F"/>
    <w:rsid w:val="008731E3"/>
    <w:rsid w:val="00876045"/>
    <w:rsid w:val="00892A2D"/>
    <w:rsid w:val="00894659"/>
    <w:rsid w:val="008A6201"/>
    <w:rsid w:val="008B3A03"/>
    <w:rsid w:val="008D0A3A"/>
    <w:rsid w:val="008D66E7"/>
    <w:rsid w:val="008E775D"/>
    <w:rsid w:val="008F1F78"/>
    <w:rsid w:val="00915BD1"/>
    <w:rsid w:val="00917B00"/>
    <w:rsid w:val="0092284B"/>
    <w:rsid w:val="009420E4"/>
    <w:rsid w:val="00970427"/>
    <w:rsid w:val="00977173"/>
    <w:rsid w:val="009813FB"/>
    <w:rsid w:val="0099135C"/>
    <w:rsid w:val="0099357E"/>
    <w:rsid w:val="009C6F0F"/>
    <w:rsid w:val="009C7C05"/>
    <w:rsid w:val="009D0900"/>
    <w:rsid w:val="009D4233"/>
    <w:rsid w:val="009E3B77"/>
    <w:rsid w:val="009E3D64"/>
    <w:rsid w:val="00A044D7"/>
    <w:rsid w:val="00A079FF"/>
    <w:rsid w:val="00A10F91"/>
    <w:rsid w:val="00A214DC"/>
    <w:rsid w:val="00A221C9"/>
    <w:rsid w:val="00A408AD"/>
    <w:rsid w:val="00A6392F"/>
    <w:rsid w:val="00A75C29"/>
    <w:rsid w:val="00A820BA"/>
    <w:rsid w:val="00AC2CF5"/>
    <w:rsid w:val="00AC5256"/>
    <w:rsid w:val="00AD4CC5"/>
    <w:rsid w:val="00AE0615"/>
    <w:rsid w:val="00AE1703"/>
    <w:rsid w:val="00AF49AF"/>
    <w:rsid w:val="00AF5157"/>
    <w:rsid w:val="00B0147A"/>
    <w:rsid w:val="00B06725"/>
    <w:rsid w:val="00B06B3F"/>
    <w:rsid w:val="00B07F43"/>
    <w:rsid w:val="00B27EF6"/>
    <w:rsid w:val="00B42245"/>
    <w:rsid w:val="00B4371A"/>
    <w:rsid w:val="00B674F4"/>
    <w:rsid w:val="00B67EE3"/>
    <w:rsid w:val="00B80313"/>
    <w:rsid w:val="00B974C5"/>
    <w:rsid w:val="00BB125E"/>
    <w:rsid w:val="00BC5C68"/>
    <w:rsid w:val="00BD594D"/>
    <w:rsid w:val="00BE19F0"/>
    <w:rsid w:val="00BF0A7E"/>
    <w:rsid w:val="00BF79C2"/>
    <w:rsid w:val="00C12908"/>
    <w:rsid w:val="00C12943"/>
    <w:rsid w:val="00C2191B"/>
    <w:rsid w:val="00C23F94"/>
    <w:rsid w:val="00C27071"/>
    <w:rsid w:val="00C34EA1"/>
    <w:rsid w:val="00C35CDC"/>
    <w:rsid w:val="00C4386D"/>
    <w:rsid w:val="00C65963"/>
    <w:rsid w:val="00C74D22"/>
    <w:rsid w:val="00C87760"/>
    <w:rsid w:val="00C9518C"/>
    <w:rsid w:val="00CA3E28"/>
    <w:rsid w:val="00CB48FE"/>
    <w:rsid w:val="00CB5518"/>
    <w:rsid w:val="00CC0350"/>
    <w:rsid w:val="00CD3558"/>
    <w:rsid w:val="00CE1E53"/>
    <w:rsid w:val="00D0303A"/>
    <w:rsid w:val="00D1666D"/>
    <w:rsid w:val="00D24481"/>
    <w:rsid w:val="00D3055C"/>
    <w:rsid w:val="00D349A5"/>
    <w:rsid w:val="00D568A6"/>
    <w:rsid w:val="00D66F48"/>
    <w:rsid w:val="00D77613"/>
    <w:rsid w:val="00D8661E"/>
    <w:rsid w:val="00D87847"/>
    <w:rsid w:val="00D947D2"/>
    <w:rsid w:val="00DB1F8A"/>
    <w:rsid w:val="00DB6CF7"/>
    <w:rsid w:val="00DD7281"/>
    <w:rsid w:val="00DE24F8"/>
    <w:rsid w:val="00DE295C"/>
    <w:rsid w:val="00DF139C"/>
    <w:rsid w:val="00E0194E"/>
    <w:rsid w:val="00E268B2"/>
    <w:rsid w:val="00E26B6F"/>
    <w:rsid w:val="00E352AA"/>
    <w:rsid w:val="00E37BCE"/>
    <w:rsid w:val="00E509B1"/>
    <w:rsid w:val="00E51EEE"/>
    <w:rsid w:val="00E547C3"/>
    <w:rsid w:val="00E5735E"/>
    <w:rsid w:val="00E61AEA"/>
    <w:rsid w:val="00E74022"/>
    <w:rsid w:val="00EB749C"/>
    <w:rsid w:val="00EE3A1C"/>
    <w:rsid w:val="00EF1A9A"/>
    <w:rsid w:val="00F14E1B"/>
    <w:rsid w:val="00F1716B"/>
    <w:rsid w:val="00F24407"/>
    <w:rsid w:val="00F313FE"/>
    <w:rsid w:val="00F31639"/>
    <w:rsid w:val="00F44DE5"/>
    <w:rsid w:val="00F512C8"/>
    <w:rsid w:val="00F52C8E"/>
    <w:rsid w:val="00F57806"/>
    <w:rsid w:val="00F65C34"/>
    <w:rsid w:val="00F77D81"/>
    <w:rsid w:val="00F77E12"/>
    <w:rsid w:val="00F87376"/>
    <w:rsid w:val="00F95B48"/>
    <w:rsid w:val="00F962B7"/>
    <w:rsid w:val="00FB30D7"/>
    <w:rsid w:val="00FB325D"/>
    <w:rsid w:val="00FC0F63"/>
    <w:rsid w:val="00FC391E"/>
    <w:rsid w:val="00FC7610"/>
    <w:rsid w:val="00FD3CDF"/>
    <w:rsid w:val="00FE1FCE"/>
    <w:rsid w:val="00FF18AC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1"/>
  </w:style>
  <w:style w:type="paragraph" w:styleId="1">
    <w:name w:val="heading 1"/>
    <w:basedOn w:val="a"/>
    <w:next w:val="a"/>
    <w:qFormat/>
    <w:rsid w:val="000B01E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01E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01E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B01E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01E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B01E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B01E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B01E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01E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01E1"/>
    <w:rPr>
      <w:sz w:val="26"/>
    </w:rPr>
  </w:style>
  <w:style w:type="paragraph" w:styleId="a4">
    <w:name w:val="Body Text Indent"/>
    <w:basedOn w:val="a"/>
    <w:rsid w:val="000B01E1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63200"/>
  </w:style>
  <w:style w:type="paragraph" w:styleId="30">
    <w:name w:val="Body Text 3"/>
    <w:basedOn w:val="a"/>
    <w:rsid w:val="008333EE"/>
    <w:rPr>
      <w:sz w:val="24"/>
    </w:rPr>
  </w:style>
  <w:style w:type="paragraph" w:customStyle="1" w:styleId="ConsPlusNormal">
    <w:name w:val="ConsPlusNormal"/>
    <w:rsid w:val="00295A8F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basedOn w:val="a0"/>
    <w:qFormat/>
    <w:rsid w:val="006D2D37"/>
    <w:rPr>
      <w:b/>
      <w:bCs/>
    </w:rPr>
  </w:style>
  <w:style w:type="paragraph" w:styleId="ab">
    <w:name w:val="List Paragraph"/>
    <w:basedOn w:val="a"/>
    <w:uiPriority w:val="34"/>
    <w:qFormat/>
    <w:rsid w:val="00EB74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892A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B604-F5D2-4DBD-A424-585AE167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173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3377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администрация Первомайского района</dc:creator>
  <cp:lastModifiedBy>Спец</cp:lastModifiedBy>
  <cp:revision>18</cp:revision>
  <cp:lastPrinted>2019-05-20T02:36:00Z</cp:lastPrinted>
  <dcterms:created xsi:type="dcterms:W3CDTF">2018-10-31T06:08:00Z</dcterms:created>
  <dcterms:modified xsi:type="dcterms:W3CDTF">2019-05-21T02:24:00Z</dcterms:modified>
</cp:coreProperties>
</file>