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FF2BC1" w:rsidRDefault="00FF2BC1" w:rsidP="00D061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17.04.2019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FF2BC1" w:rsidRDefault="00FF2BC1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AE2265" w:rsidRDefault="00AE2265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AE2265" w:rsidRPr="00063958" w:rsidRDefault="00AE226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761404" w:rsidRDefault="007128CB" w:rsidP="00331699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В связи с прогнозируемыми неблагоприятными метеорологическими явлениями на территории Первомайского района,</w:t>
      </w:r>
      <w:r w:rsidR="0073406B" w:rsidRPr="0073406B">
        <w:rPr>
          <w:bCs/>
          <w:sz w:val="28"/>
          <w:szCs w:val="28"/>
        </w:rPr>
        <w:t>18 апреля ожидается усиление ветра до 17-22м/с, местами порывы 25-27м/с, осадки в виде мокрого снега, снега, местами в предгорных районах сильные осадки, местами метель, гололедные явления, отложение мокрого снега</w:t>
      </w:r>
      <w:r w:rsidR="0073406B">
        <w:rPr>
          <w:bCs/>
          <w:sz w:val="28"/>
          <w:szCs w:val="28"/>
        </w:rPr>
        <w:t>, на дорогах сильная гололедица, и</w:t>
      </w:r>
      <w:r w:rsidR="0052686A" w:rsidRPr="00761404">
        <w:rPr>
          <w:sz w:val="28"/>
          <w:szCs w:val="28"/>
        </w:rPr>
        <w:t xml:space="preserve"> на </w:t>
      </w:r>
      <w:r w:rsidRPr="00761404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761404">
        <w:rPr>
          <w:sz w:val="28"/>
          <w:szCs w:val="28"/>
        </w:rPr>
        <w:t>и</w:t>
      </w:r>
      <w:r w:rsidR="00BD6DAC" w:rsidRPr="00761404">
        <w:rPr>
          <w:sz w:val="28"/>
          <w:szCs w:val="28"/>
        </w:rPr>
        <w:t>тер</w:t>
      </w:r>
      <w:r w:rsidR="0073406B">
        <w:rPr>
          <w:sz w:val="28"/>
          <w:szCs w:val="28"/>
        </w:rPr>
        <w:t xml:space="preserve">ритории </w:t>
      </w:r>
      <w:r w:rsidRPr="00761404">
        <w:rPr>
          <w:sz w:val="28"/>
          <w:szCs w:val="28"/>
        </w:rPr>
        <w:t>от чрезвычайных ситуаций природ</w:t>
      </w:r>
      <w:r w:rsidR="007F3E72" w:rsidRPr="00761404">
        <w:rPr>
          <w:sz w:val="28"/>
          <w:szCs w:val="28"/>
        </w:rPr>
        <w:t xml:space="preserve">ного и техногенного характера», </w:t>
      </w:r>
      <w:r w:rsidR="0052686A" w:rsidRPr="00761404">
        <w:rPr>
          <w:sz w:val="28"/>
          <w:szCs w:val="28"/>
        </w:rPr>
        <w:t>п о с т а н о в л я ю:</w:t>
      </w:r>
    </w:p>
    <w:p w:rsidR="007128CB" w:rsidRPr="00437281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7281">
        <w:rPr>
          <w:sz w:val="28"/>
          <w:szCs w:val="28"/>
        </w:rPr>
        <w:t xml:space="preserve">1. </w:t>
      </w:r>
      <w:r w:rsidR="009D1846" w:rsidRPr="00437281">
        <w:rPr>
          <w:sz w:val="28"/>
          <w:szCs w:val="28"/>
        </w:rPr>
        <w:t>С</w:t>
      </w:r>
      <w:r w:rsidR="00331699" w:rsidRPr="00437281">
        <w:rPr>
          <w:sz w:val="28"/>
          <w:szCs w:val="28"/>
        </w:rPr>
        <w:t xml:space="preserve"> 18:00</w:t>
      </w:r>
      <w:r w:rsidR="005A32CD" w:rsidRPr="00437281">
        <w:rPr>
          <w:sz w:val="28"/>
          <w:szCs w:val="28"/>
        </w:rPr>
        <w:t xml:space="preserve">часов </w:t>
      </w:r>
      <w:r w:rsidR="007E3D32" w:rsidRPr="00437281">
        <w:rPr>
          <w:sz w:val="28"/>
          <w:szCs w:val="28"/>
        </w:rPr>
        <w:t>1</w:t>
      </w:r>
      <w:r w:rsidR="00437281" w:rsidRPr="00437281">
        <w:rPr>
          <w:sz w:val="28"/>
          <w:szCs w:val="28"/>
        </w:rPr>
        <w:t>7</w:t>
      </w:r>
      <w:r w:rsidR="00942C1D" w:rsidRPr="00437281">
        <w:rPr>
          <w:sz w:val="28"/>
          <w:szCs w:val="28"/>
        </w:rPr>
        <w:t>.0</w:t>
      </w:r>
      <w:r w:rsidR="00437281" w:rsidRPr="00437281">
        <w:rPr>
          <w:sz w:val="28"/>
          <w:szCs w:val="28"/>
        </w:rPr>
        <w:t>4</w:t>
      </w:r>
      <w:r w:rsidR="00CC64BD" w:rsidRPr="00437281">
        <w:rPr>
          <w:sz w:val="28"/>
          <w:szCs w:val="28"/>
        </w:rPr>
        <w:t>.201</w:t>
      </w:r>
      <w:r w:rsidR="00437281" w:rsidRPr="00437281">
        <w:rPr>
          <w:sz w:val="28"/>
          <w:szCs w:val="28"/>
        </w:rPr>
        <w:t>9</w:t>
      </w:r>
      <w:r w:rsidR="00331699" w:rsidRPr="00437281">
        <w:rPr>
          <w:sz w:val="28"/>
          <w:szCs w:val="28"/>
        </w:rPr>
        <w:t xml:space="preserve"> до24:00 часов</w:t>
      </w:r>
      <w:r w:rsidR="007E3D32" w:rsidRPr="00437281">
        <w:rPr>
          <w:sz w:val="28"/>
          <w:szCs w:val="28"/>
        </w:rPr>
        <w:t xml:space="preserve"> 1</w:t>
      </w:r>
      <w:r w:rsidR="00437281" w:rsidRPr="00437281">
        <w:rPr>
          <w:sz w:val="28"/>
          <w:szCs w:val="28"/>
        </w:rPr>
        <w:t>8</w:t>
      </w:r>
      <w:r w:rsidR="00942C1D" w:rsidRPr="00437281">
        <w:rPr>
          <w:sz w:val="28"/>
          <w:szCs w:val="28"/>
        </w:rPr>
        <w:t>.0</w:t>
      </w:r>
      <w:r w:rsidR="00437281" w:rsidRPr="00437281">
        <w:rPr>
          <w:sz w:val="28"/>
          <w:szCs w:val="28"/>
        </w:rPr>
        <w:t>4</w:t>
      </w:r>
      <w:r w:rsidR="00942C1D" w:rsidRPr="00437281">
        <w:rPr>
          <w:sz w:val="28"/>
          <w:szCs w:val="28"/>
        </w:rPr>
        <w:t>.201</w:t>
      </w:r>
      <w:r w:rsidR="00437281" w:rsidRPr="00437281">
        <w:rPr>
          <w:sz w:val="28"/>
          <w:szCs w:val="28"/>
        </w:rPr>
        <w:t>9</w:t>
      </w:r>
      <w:r w:rsidR="007128CB" w:rsidRPr="00437281">
        <w:rPr>
          <w:sz w:val="28"/>
          <w:szCs w:val="28"/>
        </w:rPr>
        <w:t>ввестина территории Первомайского  района режим повышенной готовности.</w:t>
      </w:r>
    </w:p>
    <w:p w:rsidR="007128CB" w:rsidRPr="00761404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761404">
        <w:rPr>
          <w:sz w:val="28"/>
          <w:szCs w:val="28"/>
        </w:rPr>
        <w:t>2.</w:t>
      </w:r>
      <w:r w:rsidR="007128CB" w:rsidRPr="00761404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 w:rsidRPr="00761404">
        <w:rPr>
          <w:sz w:val="28"/>
          <w:szCs w:val="28"/>
        </w:rPr>
        <w:t>икновении чрезвычайных ситуаций.</w:t>
      </w:r>
    </w:p>
    <w:p w:rsidR="007128CB" w:rsidRPr="00761404" w:rsidRDefault="0052686A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3.</w:t>
      </w:r>
      <w:r w:rsidR="007128CB" w:rsidRPr="00761404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761404" w:rsidRDefault="009D1846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Абаноков</w:t>
      </w:r>
      <w:r w:rsidR="0052686A" w:rsidRPr="00761404">
        <w:rPr>
          <w:sz w:val="28"/>
          <w:szCs w:val="28"/>
        </w:rPr>
        <w:t xml:space="preserve">а Р.К.- начальника </w:t>
      </w:r>
      <w:r w:rsidRPr="00761404">
        <w:rPr>
          <w:sz w:val="28"/>
          <w:szCs w:val="28"/>
        </w:rPr>
        <w:t>отдела по делам ГО и ЧС</w:t>
      </w:r>
      <w:r w:rsidR="0052686A" w:rsidRPr="00761404">
        <w:rPr>
          <w:sz w:val="28"/>
          <w:szCs w:val="28"/>
        </w:rPr>
        <w:t xml:space="preserve"> администрации района;</w:t>
      </w:r>
    </w:p>
    <w:p w:rsidR="007128CB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761404" w:rsidRDefault="00AE22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</w:t>
      </w:r>
      <w:r w:rsidR="006154FE">
        <w:rPr>
          <w:sz w:val="28"/>
          <w:szCs w:val="28"/>
        </w:rPr>
        <w:t xml:space="preserve">у </w:t>
      </w:r>
      <w:bookmarkStart w:id="0" w:name="_GoBack"/>
      <w:bookmarkEnd w:id="0"/>
      <w:r>
        <w:rPr>
          <w:sz w:val="28"/>
          <w:szCs w:val="28"/>
        </w:rPr>
        <w:t xml:space="preserve">А.С. </w:t>
      </w:r>
      <w:r w:rsidR="007128CB" w:rsidRPr="00761404">
        <w:rPr>
          <w:sz w:val="28"/>
          <w:szCs w:val="28"/>
        </w:rPr>
        <w:t>– начальника Первомайского РЭС филиала ООО МРСК «Сибири»  - ОАО «Алтайэнерго» (по согласованию);</w:t>
      </w:r>
    </w:p>
    <w:p w:rsidR="007128CB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761404" w:rsidRDefault="00080811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761404">
        <w:rPr>
          <w:sz w:val="28"/>
          <w:szCs w:val="28"/>
        </w:rPr>
        <w:t xml:space="preserve"> (по согласованию);</w:t>
      </w:r>
    </w:p>
    <w:p w:rsidR="00080811" w:rsidRPr="00761404" w:rsidRDefault="00942850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</w:t>
      </w:r>
      <w:r w:rsidR="00AE2265">
        <w:rPr>
          <w:sz w:val="28"/>
          <w:szCs w:val="28"/>
        </w:rPr>
        <w:t>.</w:t>
      </w:r>
    </w:p>
    <w:p w:rsidR="007128CB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761404">
          <w:rPr>
            <w:color w:val="0000FF"/>
            <w:sz w:val="28"/>
            <w:szCs w:val="28"/>
          </w:rPr>
          <w:t>www.perv-</w:t>
        </w:r>
        <w:r w:rsidRPr="00761404">
          <w:rPr>
            <w:color w:val="0000FF"/>
            <w:sz w:val="28"/>
            <w:szCs w:val="28"/>
            <w:lang w:val="en-US"/>
          </w:rPr>
          <w:t>alt</w:t>
        </w:r>
        <w:r w:rsidRPr="00761404">
          <w:rPr>
            <w:color w:val="0000FF"/>
            <w:sz w:val="28"/>
            <w:szCs w:val="28"/>
          </w:rPr>
          <w:t>.</w:t>
        </w:r>
        <w:r w:rsidRPr="00761404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761404">
        <w:rPr>
          <w:sz w:val="28"/>
          <w:szCs w:val="28"/>
        </w:rPr>
        <w:t>.</w:t>
      </w:r>
    </w:p>
    <w:p w:rsidR="007128CB" w:rsidRPr="00761404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31699" w:rsidRDefault="00331699" w:rsidP="007128CB">
      <w:pPr>
        <w:rPr>
          <w:sz w:val="27"/>
          <w:szCs w:val="27"/>
        </w:rPr>
      </w:pPr>
    </w:p>
    <w:p w:rsidR="00331699" w:rsidRDefault="00331699" w:rsidP="007128CB">
      <w:pPr>
        <w:rPr>
          <w:sz w:val="27"/>
          <w:szCs w:val="27"/>
        </w:rPr>
      </w:pPr>
    </w:p>
    <w:p w:rsidR="00331699" w:rsidRDefault="00331699" w:rsidP="007128CB">
      <w:pPr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 </w:t>
      </w:r>
      <w:r w:rsidR="00CC64BD">
        <w:rPr>
          <w:sz w:val="28"/>
          <w:szCs w:val="28"/>
        </w:rPr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CE6C86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8C" w:rsidRDefault="00C3718C">
      <w:r>
        <w:separator/>
      </w:r>
    </w:p>
  </w:endnote>
  <w:endnote w:type="continuationSeparator" w:id="1">
    <w:p w:rsidR="00C3718C" w:rsidRDefault="00C3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8C" w:rsidRDefault="00C3718C">
      <w:r>
        <w:separator/>
      </w:r>
    </w:p>
  </w:footnote>
  <w:footnote w:type="continuationSeparator" w:id="1">
    <w:p w:rsidR="00C3718C" w:rsidRDefault="00C3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CE6C86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FF2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0DB8"/>
    <w:rsid w:val="000A4A9B"/>
    <w:rsid w:val="000A60DD"/>
    <w:rsid w:val="000B557E"/>
    <w:rsid w:val="000C2DC0"/>
    <w:rsid w:val="000D06EE"/>
    <w:rsid w:val="000F05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F2C10"/>
    <w:rsid w:val="002001E6"/>
    <w:rsid w:val="002003D9"/>
    <w:rsid w:val="002007D8"/>
    <w:rsid w:val="0021486C"/>
    <w:rsid w:val="00217D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1699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D4661"/>
    <w:rsid w:val="003D7516"/>
    <w:rsid w:val="003E029D"/>
    <w:rsid w:val="003E741C"/>
    <w:rsid w:val="003F23E3"/>
    <w:rsid w:val="003F5778"/>
    <w:rsid w:val="00401069"/>
    <w:rsid w:val="0040430A"/>
    <w:rsid w:val="0041576B"/>
    <w:rsid w:val="00420800"/>
    <w:rsid w:val="00435328"/>
    <w:rsid w:val="00437281"/>
    <w:rsid w:val="00442952"/>
    <w:rsid w:val="00446EAE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039D8"/>
    <w:rsid w:val="00613B07"/>
    <w:rsid w:val="006154FE"/>
    <w:rsid w:val="006214FD"/>
    <w:rsid w:val="00624B3B"/>
    <w:rsid w:val="006273C2"/>
    <w:rsid w:val="00634B7E"/>
    <w:rsid w:val="00637074"/>
    <w:rsid w:val="00643771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3406B"/>
    <w:rsid w:val="00741A54"/>
    <w:rsid w:val="00747C6A"/>
    <w:rsid w:val="00750352"/>
    <w:rsid w:val="00754981"/>
    <w:rsid w:val="0075549B"/>
    <w:rsid w:val="007613A0"/>
    <w:rsid w:val="00761404"/>
    <w:rsid w:val="00773222"/>
    <w:rsid w:val="00777EA8"/>
    <w:rsid w:val="007962AE"/>
    <w:rsid w:val="007A7A3C"/>
    <w:rsid w:val="007B343E"/>
    <w:rsid w:val="007B37C2"/>
    <w:rsid w:val="007D2FA7"/>
    <w:rsid w:val="007E3D32"/>
    <w:rsid w:val="007F34EE"/>
    <w:rsid w:val="007F3E72"/>
    <w:rsid w:val="008053B1"/>
    <w:rsid w:val="008067A9"/>
    <w:rsid w:val="00810A54"/>
    <w:rsid w:val="00817F08"/>
    <w:rsid w:val="00820B53"/>
    <w:rsid w:val="00845AE5"/>
    <w:rsid w:val="00847856"/>
    <w:rsid w:val="00847A42"/>
    <w:rsid w:val="00873F87"/>
    <w:rsid w:val="00876188"/>
    <w:rsid w:val="00876452"/>
    <w:rsid w:val="00881B78"/>
    <w:rsid w:val="008927B7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86493"/>
    <w:rsid w:val="00997BD5"/>
    <w:rsid w:val="009A65EC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56B61"/>
    <w:rsid w:val="00A82B2D"/>
    <w:rsid w:val="00A85C1B"/>
    <w:rsid w:val="00A87159"/>
    <w:rsid w:val="00AD324F"/>
    <w:rsid w:val="00AD4F8B"/>
    <w:rsid w:val="00AE2265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3718C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E1E53"/>
    <w:rsid w:val="00CE6C86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  <w:rsid w:val="00FF2BC1"/>
    <w:rsid w:val="00F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128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19</cp:revision>
  <cp:lastPrinted>2019-04-18T04:52:00Z</cp:lastPrinted>
  <dcterms:created xsi:type="dcterms:W3CDTF">2018-04-24T09:38:00Z</dcterms:created>
  <dcterms:modified xsi:type="dcterms:W3CDTF">2019-04-18T09:25:00Z</dcterms:modified>
</cp:coreProperties>
</file>