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453AAE">
              <w:rPr>
                <w:iCs/>
                <w:sz w:val="28"/>
              </w:rPr>
              <w:t>11.02.2019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53AA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3575B9" w:rsidP="0003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от 01.10.2012 № 1851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0306" w:rsidRDefault="009B0306" w:rsidP="002A6A50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соответствии с решением Первомайского районного Собрания депутатов от 13.12.2018 № 116 «О районном бюджете на 2019 год»</w:t>
      </w:r>
      <w:r w:rsidRPr="007261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7261AA">
        <w:rPr>
          <w:spacing w:val="40"/>
          <w:sz w:val="28"/>
          <w:szCs w:val="28"/>
        </w:rPr>
        <w:t>постановляю:</w:t>
      </w:r>
    </w:p>
    <w:p w:rsidR="009B0306" w:rsidRDefault="009B0306" w:rsidP="002A6A50">
      <w:pPr>
        <w:spacing w:line="360" w:lineRule="auto"/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="00031021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постановление администрации района от 01.10.2012 № 1851 «Об утверждении муниципальной целевой программы «Повышение безопасности дорожного движения в Первомай</w:t>
      </w:r>
      <w:r w:rsidR="00031021">
        <w:rPr>
          <w:sz w:val="28"/>
          <w:szCs w:val="28"/>
        </w:rPr>
        <w:t>ском районе на 2013-2020 годы»</w:t>
      </w:r>
      <w:r>
        <w:rPr>
          <w:sz w:val="28"/>
          <w:szCs w:val="28"/>
        </w:rPr>
        <w:t xml:space="preserve"> следующие изменения:</w:t>
      </w:r>
    </w:p>
    <w:p w:rsidR="009B0306" w:rsidRDefault="00031021" w:rsidP="002A6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6588">
        <w:rPr>
          <w:sz w:val="28"/>
          <w:szCs w:val="28"/>
        </w:rPr>
        <w:t xml:space="preserve">аздел </w:t>
      </w:r>
      <w:r w:rsidR="009B0306">
        <w:rPr>
          <w:sz w:val="28"/>
          <w:szCs w:val="28"/>
        </w:rPr>
        <w:t>ПАСПОРТ</w:t>
      </w:r>
      <w:r w:rsidR="00386588">
        <w:rPr>
          <w:sz w:val="28"/>
          <w:szCs w:val="28"/>
        </w:rPr>
        <w:t>А</w:t>
      </w:r>
      <w:r w:rsidR="009B0306">
        <w:rPr>
          <w:sz w:val="28"/>
          <w:szCs w:val="28"/>
        </w:rPr>
        <w:t xml:space="preserve"> муниципальной целевой программы «Повышение безопасности дорожного движения в Первомайском районе на 2013-2020 годы» читать в новой редакции:</w:t>
      </w:r>
    </w:p>
    <w:p w:rsidR="009B0306" w:rsidRDefault="009B0306" w:rsidP="002A6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составит </w:t>
      </w:r>
      <w:r w:rsidR="009F12AF">
        <w:rPr>
          <w:sz w:val="28"/>
          <w:szCs w:val="28"/>
        </w:rPr>
        <w:t>121</w:t>
      </w:r>
      <w:r>
        <w:rPr>
          <w:sz w:val="28"/>
          <w:szCs w:val="28"/>
        </w:rPr>
        <w:t>,5 тыс. рублей, за счет средств районного бюджета, в том числе:</w:t>
      </w:r>
    </w:p>
    <w:p w:rsidR="009B0306" w:rsidRPr="005C4874" w:rsidRDefault="009B0306" w:rsidP="002A6A50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5C4874">
        <w:rPr>
          <w:sz w:val="28"/>
          <w:szCs w:val="28"/>
        </w:rPr>
        <w:t>в 2013 году –</w:t>
      </w:r>
      <w:r w:rsidRPr="001D11A4">
        <w:rPr>
          <w:sz w:val="28"/>
          <w:szCs w:val="28"/>
        </w:rPr>
        <w:t xml:space="preserve"> </w:t>
      </w:r>
      <w:r>
        <w:rPr>
          <w:sz w:val="28"/>
          <w:szCs w:val="28"/>
        </w:rPr>
        <w:t>15,0</w:t>
      </w:r>
      <w:r w:rsidRPr="005C4874">
        <w:rPr>
          <w:sz w:val="28"/>
          <w:szCs w:val="28"/>
        </w:rPr>
        <w:t xml:space="preserve">  тыс. рублей;</w:t>
      </w:r>
    </w:p>
    <w:p w:rsidR="009B0306" w:rsidRPr="005C4874" w:rsidRDefault="009B0306" w:rsidP="002A6A50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5C4874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15,0</w:t>
      </w:r>
      <w:r w:rsidRPr="005C4874">
        <w:rPr>
          <w:sz w:val="28"/>
          <w:szCs w:val="28"/>
        </w:rPr>
        <w:t xml:space="preserve">  тыс. рублей;</w:t>
      </w:r>
    </w:p>
    <w:p w:rsidR="009B0306" w:rsidRPr="005C4874" w:rsidRDefault="009B0306" w:rsidP="002A6A50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5C4874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5,0</w:t>
      </w:r>
      <w:r w:rsidRPr="005C4874">
        <w:rPr>
          <w:sz w:val="28"/>
          <w:szCs w:val="28"/>
        </w:rPr>
        <w:t xml:space="preserve">   тыс. рублей;</w:t>
      </w:r>
    </w:p>
    <w:p w:rsidR="009B0306" w:rsidRDefault="009B0306" w:rsidP="002A6A50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5C4874">
        <w:rPr>
          <w:sz w:val="28"/>
          <w:szCs w:val="28"/>
        </w:rPr>
        <w:t xml:space="preserve">в 2016 году –  </w:t>
      </w:r>
      <w:r>
        <w:rPr>
          <w:sz w:val="28"/>
          <w:szCs w:val="28"/>
        </w:rPr>
        <w:t>3,5</w:t>
      </w:r>
      <w:r w:rsidRPr="005C4874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9B0306" w:rsidRDefault="009B0306" w:rsidP="002A6A50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20,0 тыс. рублей;</w:t>
      </w:r>
    </w:p>
    <w:p w:rsidR="009B0306" w:rsidRDefault="009B0306" w:rsidP="002A6A50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20,0 тыс. рублей;</w:t>
      </w:r>
    </w:p>
    <w:p w:rsidR="009B0306" w:rsidRDefault="009B0306" w:rsidP="002A6A50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5,0 тыс. рублей;</w:t>
      </w:r>
    </w:p>
    <w:p w:rsidR="009B0306" w:rsidRPr="005C4874" w:rsidRDefault="009B0306" w:rsidP="002A6A50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– 3</w:t>
      </w:r>
      <w:r w:rsidRPr="0069614C">
        <w:rPr>
          <w:sz w:val="28"/>
          <w:szCs w:val="28"/>
        </w:rPr>
        <w:t>8</w:t>
      </w:r>
      <w:r>
        <w:rPr>
          <w:sz w:val="28"/>
          <w:szCs w:val="28"/>
        </w:rPr>
        <w:t>,0 тыс. рублей.</w:t>
      </w:r>
    </w:p>
    <w:p w:rsidR="009B0306" w:rsidRDefault="009B0306" w:rsidP="002A6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данной программы, является расходным обязательством бюджета Первомайского района и финансируется за счет и в пределах ассигнований, предусмотренных в бюджете на очередной финансовый год</w:t>
      </w:r>
      <w:r w:rsidR="00386588">
        <w:rPr>
          <w:sz w:val="28"/>
          <w:szCs w:val="28"/>
        </w:rPr>
        <w:t>.»</w:t>
      </w:r>
    </w:p>
    <w:p w:rsidR="009B0306" w:rsidRDefault="009B0306" w:rsidP="002A6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интернет-сайте </w:t>
      </w:r>
      <w:hyperlink r:id="rId6" w:history="1">
        <w:r w:rsidRPr="00587E82">
          <w:rPr>
            <w:rStyle w:val="a5"/>
            <w:sz w:val="28"/>
            <w:szCs w:val="28"/>
          </w:rPr>
          <w:t>www.perv-alt.ru</w:t>
        </w:r>
      </w:hyperlink>
      <w:r>
        <w:rPr>
          <w:sz w:val="28"/>
          <w:szCs w:val="28"/>
        </w:rPr>
        <w:t xml:space="preserve"> и информационном стенде администрации Первомайского района.</w:t>
      </w:r>
    </w:p>
    <w:p w:rsidR="009B0306" w:rsidRPr="00F03FFA" w:rsidRDefault="009B0306" w:rsidP="002A6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по социальным вопросам - начальника отдела молодежной политики и взаимодействия с общественными организациями Гаврилова В.В.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C166B1"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D407EB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3575B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Карачёва В.С.</w:t>
                  </w:r>
                </w:p>
                <w:p w:rsidR="005D3D4F" w:rsidRPr="00E352AA" w:rsidRDefault="003575B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74" w:rsidRDefault="00B06874">
      <w:r>
        <w:separator/>
      </w:r>
    </w:p>
  </w:endnote>
  <w:endnote w:type="continuationSeparator" w:id="1">
    <w:p w:rsidR="00B06874" w:rsidRDefault="00B0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74" w:rsidRDefault="00B06874">
      <w:r>
        <w:separator/>
      </w:r>
    </w:p>
  </w:footnote>
  <w:footnote w:type="continuationSeparator" w:id="1">
    <w:p w:rsidR="00B06874" w:rsidRDefault="00B06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D407E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53AA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0306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5B9"/>
    <w:rsid w:val="00020960"/>
    <w:rsid w:val="00031021"/>
    <w:rsid w:val="000370B6"/>
    <w:rsid w:val="000A60DD"/>
    <w:rsid w:val="00111175"/>
    <w:rsid w:val="001B7A5D"/>
    <w:rsid w:val="001E243D"/>
    <w:rsid w:val="002003D9"/>
    <w:rsid w:val="0021486C"/>
    <w:rsid w:val="00266076"/>
    <w:rsid w:val="00266405"/>
    <w:rsid w:val="00295C83"/>
    <w:rsid w:val="002A3643"/>
    <w:rsid w:val="002A6A50"/>
    <w:rsid w:val="002C03E5"/>
    <w:rsid w:val="00325520"/>
    <w:rsid w:val="00345B54"/>
    <w:rsid w:val="00347A08"/>
    <w:rsid w:val="003575B9"/>
    <w:rsid w:val="00386588"/>
    <w:rsid w:val="00386F48"/>
    <w:rsid w:val="003E029D"/>
    <w:rsid w:val="00401069"/>
    <w:rsid w:val="00453AAE"/>
    <w:rsid w:val="00500CE0"/>
    <w:rsid w:val="0053260F"/>
    <w:rsid w:val="005D3D4F"/>
    <w:rsid w:val="005D4505"/>
    <w:rsid w:val="006001BD"/>
    <w:rsid w:val="006214FD"/>
    <w:rsid w:val="006273C2"/>
    <w:rsid w:val="00673B4B"/>
    <w:rsid w:val="006868C8"/>
    <w:rsid w:val="006940E2"/>
    <w:rsid w:val="006B18A4"/>
    <w:rsid w:val="00720BEC"/>
    <w:rsid w:val="007261AA"/>
    <w:rsid w:val="00763D07"/>
    <w:rsid w:val="008A6201"/>
    <w:rsid w:val="00902BB7"/>
    <w:rsid w:val="00977173"/>
    <w:rsid w:val="00997BD5"/>
    <w:rsid w:val="009B0306"/>
    <w:rsid w:val="009D0900"/>
    <w:rsid w:val="009F12AF"/>
    <w:rsid w:val="00A10F91"/>
    <w:rsid w:val="00A65F5D"/>
    <w:rsid w:val="00AD5B2D"/>
    <w:rsid w:val="00B06874"/>
    <w:rsid w:val="00B4371A"/>
    <w:rsid w:val="00B80D7A"/>
    <w:rsid w:val="00B91766"/>
    <w:rsid w:val="00BC26A6"/>
    <w:rsid w:val="00BD594D"/>
    <w:rsid w:val="00BE19F0"/>
    <w:rsid w:val="00C166B1"/>
    <w:rsid w:val="00C65963"/>
    <w:rsid w:val="00C9799D"/>
    <w:rsid w:val="00CB48FE"/>
    <w:rsid w:val="00CE1E53"/>
    <w:rsid w:val="00D407EB"/>
    <w:rsid w:val="00D77613"/>
    <w:rsid w:val="00D8661E"/>
    <w:rsid w:val="00DC705E"/>
    <w:rsid w:val="00DF1BDF"/>
    <w:rsid w:val="00E06AFD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57806"/>
    <w:rsid w:val="00F77D81"/>
    <w:rsid w:val="00F77E12"/>
    <w:rsid w:val="00FD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A6"/>
  </w:style>
  <w:style w:type="paragraph" w:styleId="1">
    <w:name w:val="heading 1"/>
    <w:basedOn w:val="a"/>
    <w:next w:val="a"/>
    <w:qFormat/>
    <w:rsid w:val="00BC26A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6A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C26A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C26A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C26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C26A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C26A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C26A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C26A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6A6"/>
    <w:rPr>
      <w:sz w:val="26"/>
    </w:rPr>
  </w:style>
  <w:style w:type="paragraph" w:styleId="a4">
    <w:name w:val="Body Text Indent"/>
    <w:basedOn w:val="a"/>
    <w:rsid w:val="00BC26A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56;&#1072;&#1073;&#1086;&#1095;&#1080;&#1081;%20&#1089;&#1090;&#1086;&#1083;\&#1048;&#1079;&#1084;&#1077;&#1085;&#1077;&#1085;&#1080;&#1077;%20&#1074;%20&#1087;&#1088;&#1086;&#1075;&#1088;&#1072;&#1084;&#1084;&#1072;&#1093;\2019%20&#1075;.&#1080;&#1079;&#1084;&#1077;&#1085;&#1077;&#1085;&#1080;&#1077;%20&#1073;&#1102;&#1076;&#1078;&#1077;&#1090;&#1072;%20&#1087;&#1086;&#1089;&#1090;&#1072;&#1085;&#1086;&#1074;&#1083;&#1077;&#1085;&#1080;&#1103;\&#1041;&#1077;&#1079;&#1086;&#1087;&#1072;&#1089;&#1085;&#1086;&#1089;&#1090;&#1100;%20&#1076;&#1086;&#1088;&#1086;&#1078;&#1085;&#1086;&#1075;&#1086;%20&#1076;&#1074;&#1080;&#1078;&#1077;&#1085;&#1080;&#1103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Безопасность дорожного движения 2019</Template>
  <TotalTime>158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8</cp:revision>
  <cp:lastPrinted>2019-02-11T04:14:00Z</cp:lastPrinted>
  <dcterms:created xsi:type="dcterms:W3CDTF">2019-02-07T08:53:00Z</dcterms:created>
  <dcterms:modified xsi:type="dcterms:W3CDTF">2019-02-21T05:29:00Z</dcterms:modified>
</cp:coreProperties>
</file>