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92FD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1429A">
              <w:rPr>
                <w:iCs/>
                <w:sz w:val="28"/>
              </w:rPr>
              <w:t>31.01.2019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1429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73B" w:rsidP="00F30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стоимости услуг, предостав</w:t>
            </w:r>
            <w:r w:rsidR="00F300BD">
              <w:rPr>
                <w:sz w:val="24"/>
                <w:szCs w:val="24"/>
              </w:rPr>
              <w:t xml:space="preserve">ляемых </w:t>
            </w:r>
            <w:r w:rsidR="004D0F75">
              <w:rPr>
                <w:sz w:val="24"/>
                <w:szCs w:val="24"/>
              </w:rPr>
              <w:t>согласно гарантированному перечню</w:t>
            </w:r>
            <w:r>
              <w:rPr>
                <w:sz w:val="24"/>
                <w:szCs w:val="24"/>
              </w:rPr>
              <w:t xml:space="preserve"> услуг                         по погребению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D21FF7">
        <w:trPr>
          <w:cantSplit/>
          <w:trHeight w:hRule="exact" w:val="990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D0F75" w:rsidRDefault="006868C8" w:rsidP="004D0F75">
            <w:pPr>
              <w:rPr>
                <w:sz w:val="27"/>
                <w:szCs w:val="27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D21FF7" w:rsidRDefault="0021473B" w:rsidP="0021473B">
      <w:pPr>
        <w:pStyle w:val="1"/>
        <w:ind w:firstLine="709"/>
        <w:contextualSpacing/>
        <w:jc w:val="both"/>
        <w:rPr>
          <w:szCs w:val="28"/>
        </w:rPr>
      </w:pPr>
      <w:r w:rsidRPr="00D21FF7">
        <w:rPr>
          <w:iCs/>
          <w:szCs w:val="28"/>
        </w:rPr>
        <w:t xml:space="preserve">В соответствии с Федеральным законом </w:t>
      </w:r>
      <w:r w:rsidRPr="00D21FF7">
        <w:rPr>
          <w:szCs w:val="28"/>
        </w:rPr>
        <w:t>РФ от 03.12.2008 № 238-ФЗ              «О внесении изменений в статьи 9 и 10 Федерального закона «О погребении                и похоронном деле»,</w:t>
      </w:r>
      <w:r w:rsidR="006868C8" w:rsidRPr="00D21FF7">
        <w:rPr>
          <w:iCs/>
          <w:szCs w:val="28"/>
        </w:rPr>
        <w:t xml:space="preserve"> </w:t>
      </w:r>
      <w:r w:rsidR="00377627" w:rsidRPr="00D21FF7">
        <w:rPr>
          <w:iCs/>
          <w:szCs w:val="28"/>
        </w:rPr>
        <w:t>Федеральным законом от 12.01.1996 № 8-ФЗ «О погребении и похоронном деле» в части уточнения порядка срока индексации предельного размера социального пособия на погребение и возмещения специализированной службе по вопросам похоронного дела стоимости услуг на 2019 год</w:t>
      </w:r>
      <w:r w:rsidR="00EC2205" w:rsidRPr="00D21FF7">
        <w:rPr>
          <w:szCs w:val="28"/>
        </w:rPr>
        <w:t xml:space="preserve">» </w:t>
      </w:r>
      <w:r w:rsidR="007261AA" w:rsidRPr="00D21FF7">
        <w:rPr>
          <w:spacing w:val="40"/>
          <w:szCs w:val="28"/>
        </w:rPr>
        <w:t>постановляю:</w:t>
      </w:r>
    </w:p>
    <w:p w:rsidR="0021473B" w:rsidRPr="00D21FF7" w:rsidRDefault="00F03FFA" w:rsidP="0021473B">
      <w:pPr>
        <w:ind w:firstLine="709"/>
        <w:contextualSpacing/>
        <w:jc w:val="both"/>
        <w:rPr>
          <w:sz w:val="28"/>
          <w:szCs w:val="28"/>
        </w:rPr>
      </w:pPr>
      <w:r w:rsidRPr="00D21FF7">
        <w:rPr>
          <w:sz w:val="28"/>
          <w:szCs w:val="28"/>
        </w:rPr>
        <w:t>1.</w:t>
      </w:r>
      <w:r w:rsidR="0021473B" w:rsidRPr="00D21FF7">
        <w:rPr>
          <w:sz w:val="28"/>
          <w:szCs w:val="28"/>
        </w:rPr>
        <w:t xml:space="preserve"> Утвердить стоимость услуг, предоставляемых согласно гарантированному  перечню  № 1 услуг  по погребению умерших  (погибших) граждан, личность которых не установлена органами внутренних дел, а также не имеющих супруга, близких родственников, иных родственников либо законного представителя умершего (прилагается).</w:t>
      </w:r>
    </w:p>
    <w:p w:rsidR="0021473B" w:rsidRPr="00D21FF7" w:rsidRDefault="0021473B" w:rsidP="0021473B">
      <w:pPr>
        <w:ind w:firstLine="709"/>
        <w:contextualSpacing/>
        <w:jc w:val="both"/>
        <w:rPr>
          <w:sz w:val="28"/>
          <w:szCs w:val="28"/>
        </w:rPr>
      </w:pPr>
      <w:r w:rsidRPr="00D21FF7">
        <w:rPr>
          <w:sz w:val="28"/>
          <w:szCs w:val="28"/>
        </w:rPr>
        <w:t>2. Утвердить стоимость услуг, предоставляемых согласно гарантированному перечню № 2 услуг по погребению лиц пенсионного возраста,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(прилагается).</w:t>
      </w:r>
    </w:p>
    <w:p w:rsidR="0021473B" w:rsidRPr="00D21FF7" w:rsidRDefault="0021473B" w:rsidP="0021473B">
      <w:pPr>
        <w:ind w:firstLine="709"/>
        <w:jc w:val="both"/>
        <w:rPr>
          <w:noProof/>
          <w:sz w:val="28"/>
          <w:szCs w:val="28"/>
        </w:rPr>
      </w:pPr>
      <w:r w:rsidRPr="00D21FF7">
        <w:rPr>
          <w:sz w:val="28"/>
          <w:szCs w:val="28"/>
        </w:rPr>
        <w:t xml:space="preserve">3. Признать утратившим силу постановление администрации района            </w:t>
      </w:r>
      <w:r w:rsidR="00377627" w:rsidRPr="00D21FF7">
        <w:rPr>
          <w:sz w:val="28"/>
          <w:szCs w:val="28"/>
        </w:rPr>
        <w:t xml:space="preserve">            от 06.02.2018  № 116</w:t>
      </w:r>
      <w:r w:rsidRPr="00D21FF7">
        <w:rPr>
          <w:sz w:val="28"/>
          <w:szCs w:val="28"/>
        </w:rPr>
        <w:t xml:space="preserve"> «</w:t>
      </w:r>
      <w:r w:rsidRPr="00D21FF7">
        <w:rPr>
          <w:noProof/>
          <w:sz w:val="28"/>
          <w:szCs w:val="28"/>
        </w:rPr>
        <w:t>Об утверждении стоимости услуг, предоставляемых согласно гарантированного перечня услуг по погребению</w:t>
      </w:r>
      <w:r w:rsidRPr="00D21FF7">
        <w:rPr>
          <w:sz w:val="28"/>
          <w:szCs w:val="28"/>
        </w:rPr>
        <w:t>».</w:t>
      </w:r>
    </w:p>
    <w:p w:rsidR="0021473B" w:rsidRPr="00D21FF7" w:rsidRDefault="0021473B" w:rsidP="0021473B">
      <w:pPr>
        <w:ind w:firstLine="709"/>
        <w:contextualSpacing/>
        <w:jc w:val="both"/>
        <w:rPr>
          <w:sz w:val="28"/>
          <w:szCs w:val="28"/>
        </w:rPr>
      </w:pPr>
      <w:r w:rsidRPr="00D21FF7">
        <w:rPr>
          <w:sz w:val="28"/>
          <w:szCs w:val="28"/>
        </w:rPr>
        <w:t xml:space="preserve">4. </w:t>
      </w:r>
      <w:r w:rsidR="00646C99" w:rsidRPr="00D21FF7">
        <w:rPr>
          <w:sz w:val="28"/>
          <w:szCs w:val="28"/>
        </w:rPr>
        <w:t>Р</w:t>
      </w:r>
      <w:r w:rsidRPr="00D21FF7">
        <w:rPr>
          <w:sz w:val="28"/>
          <w:szCs w:val="28"/>
        </w:rPr>
        <w:t>азместить</w:t>
      </w:r>
      <w:r w:rsidR="009235B5" w:rsidRPr="00D21FF7">
        <w:rPr>
          <w:sz w:val="28"/>
          <w:szCs w:val="28"/>
        </w:rPr>
        <w:t xml:space="preserve"> данное постановление</w:t>
      </w:r>
      <w:r w:rsidRPr="00D21FF7">
        <w:rPr>
          <w:sz w:val="28"/>
          <w:szCs w:val="28"/>
        </w:rPr>
        <w:t xml:space="preserve"> на официальном интернет </w:t>
      </w:r>
      <w:r w:rsidR="00646C99" w:rsidRPr="00D21FF7">
        <w:rPr>
          <w:sz w:val="28"/>
          <w:szCs w:val="28"/>
        </w:rPr>
        <w:t>–</w:t>
      </w:r>
      <w:r w:rsidRPr="00D21FF7">
        <w:rPr>
          <w:sz w:val="28"/>
          <w:szCs w:val="28"/>
        </w:rPr>
        <w:t xml:space="preserve"> сайте</w:t>
      </w:r>
      <w:r w:rsidR="00646C99" w:rsidRPr="00D21FF7">
        <w:rPr>
          <w:sz w:val="28"/>
          <w:szCs w:val="28"/>
        </w:rPr>
        <w:t xml:space="preserve"> (</w:t>
      </w:r>
      <w:hyperlink r:id="rId7" w:history="1">
        <w:r w:rsidR="00646C99" w:rsidRPr="00D21FF7">
          <w:rPr>
            <w:rStyle w:val="a5"/>
            <w:sz w:val="28"/>
            <w:szCs w:val="28"/>
            <w:u w:val="none"/>
          </w:rPr>
          <w:t>www.perv-</w:t>
        </w:r>
        <w:r w:rsidR="00646C99" w:rsidRPr="00D21FF7">
          <w:rPr>
            <w:rStyle w:val="a5"/>
            <w:sz w:val="28"/>
            <w:szCs w:val="28"/>
            <w:u w:val="none"/>
            <w:lang w:val="en-US"/>
          </w:rPr>
          <w:t>alt</w:t>
        </w:r>
        <w:r w:rsidR="00646C99" w:rsidRPr="00D21FF7">
          <w:rPr>
            <w:rStyle w:val="a5"/>
            <w:sz w:val="28"/>
            <w:szCs w:val="28"/>
            <w:u w:val="none"/>
          </w:rPr>
          <w:t>.</w:t>
        </w:r>
        <w:r w:rsidR="00646C99" w:rsidRPr="00D21FF7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646C99" w:rsidRPr="00D21FF7">
        <w:rPr>
          <w:sz w:val="28"/>
          <w:szCs w:val="28"/>
        </w:rPr>
        <w:t>) и информационном стенде</w:t>
      </w:r>
      <w:r w:rsidRPr="00D21FF7">
        <w:rPr>
          <w:sz w:val="28"/>
          <w:szCs w:val="28"/>
        </w:rPr>
        <w:t xml:space="preserve"> администрации Первомайского района. </w:t>
      </w:r>
    </w:p>
    <w:p w:rsidR="0021473B" w:rsidRPr="00D21FF7" w:rsidRDefault="0021473B" w:rsidP="0021473B">
      <w:pPr>
        <w:ind w:firstLine="709"/>
        <w:contextualSpacing/>
        <w:jc w:val="both"/>
        <w:rPr>
          <w:sz w:val="28"/>
          <w:szCs w:val="28"/>
        </w:rPr>
      </w:pPr>
      <w:r w:rsidRPr="00D21FF7">
        <w:rPr>
          <w:sz w:val="28"/>
          <w:szCs w:val="28"/>
        </w:rPr>
        <w:t xml:space="preserve">5. Контроль за исполнением данного постановления возложить                          на заместителя главы администрации района по архитектуре, строительству, жилищно-коммунальному и газовому хозяйству </w:t>
      </w:r>
      <w:r w:rsidR="00992FD1" w:rsidRPr="00D21FF7">
        <w:rPr>
          <w:sz w:val="28"/>
          <w:szCs w:val="28"/>
        </w:rPr>
        <w:t>Никулина А.А.</w:t>
      </w:r>
      <w:r w:rsidR="00F10734" w:rsidRPr="00D21FF7">
        <w:rPr>
          <w:sz w:val="28"/>
          <w:szCs w:val="28"/>
        </w:rPr>
        <w:t xml:space="preserve"> и </w:t>
      </w:r>
      <w:r w:rsidRPr="00D21FF7">
        <w:rPr>
          <w:sz w:val="28"/>
          <w:szCs w:val="28"/>
        </w:rPr>
        <w:t xml:space="preserve">заместителя главы администрации района по социальным вопросам, </w:t>
      </w:r>
      <w:r w:rsidRPr="00D21FF7">
        <w:rPr>
          <w:sz w:val="28"/>
          <w:szCs w:val="28"/>
        </w:rPr>
        <w:lastRenderedPageBreak/>
        <w:t>начальника</w:t>
      </w:r>
      <w:r w:rsidR="00193B0D" w:rsidRPr="00D21FF7">
        <w:rPr>
          <w:sz w:val="28"/>
          <w:szCs w:val="28"/>
        </w:rPr>
        <w:t xml:space="preserve"> </w:t>
      </w:r>
      <w:r w:rsidRPr="00D21FF7">
        <w:rPr>
          <w:sz w:val="28"/>
          <w:szCs w:val="28"/>
        </w:rPr>
        <w:t xml:space="preserve">отдела </w:t>
      </w:r>
      <w:r w:rsidR="00193B0D" w:rsidRPr="00D21FF7">
        <w:rPr>
          <w:sz w:val="28"/>
          <w:szCs w:val="28"/>
        </w:rPr>
        <w:t>молодежн</w:t>
      </w:r>
      <w:r w:rsidR="00F10734" w:rsidRPr="00D21FF7">
        <w:rPr>
          <w:sz w:val="28"/>
          <w:szCs w:val="28"/>
        </w:rPr>
        <w:t xml:space="preserve">ой политики и взаимодействию с </w:t>
      </w:r>
      <w:r w:rsidR="00193B0D" w:rsidRPr="00D21FF7">
        <w:rPr>
          <w:sz w:val="28"/>
          <w:szCs w:val="28"/>
        </w:rPr>
        <w:t>общественными организациями</w:t>
      </w:r>
      <w:r w:rsidRPr="00D21FF7">
        <w:rPr>
          <w:sz w:val="28"/>
          <w:szCs w:val="28"/>
        </w:rPr>
        <w:t xml:space="preserve"> Гаврилова В.В.</w:t>
      </w:r>
    </w:p>
    <w:p w:rsidR="00F10734" w:rsidRPr="00D21FF7" w:rsidRDefault="00F10734" w:rsidP="00F10734">
      <w:pPr>
        <w:rPr>
          <w:sz w:val="28"/>
          <w:szCs w:val="28"/>
        </w:rPr>
      </w:pPr>
    </w:p>
    <w:p w:rsidR="00F10734" w:rsidRDefault="00F10734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D21FF7" w:rsidRPr="00D21FF7" w:rsidRDefault="00D21FF7" w:rsidP="00D21FF7"/>
    <w:p w:rsidR="006868C8" w:rsidRPr="00D21FF7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 w:rsidRPr="00D21FF7">
        <w:rPr>
          <w:b w:val="0"/>
          <w:bCs/>
          <w:szCs w:val="28"/>
        </w:rPr>
        <w:t xml:space="preserve">Глава района                    </w:t>
      </w:r>
      <w:r w:rsidR="00992FD1" w:rsidRPr="00D21FF7">
        <w:rPr>
          <w:b w:val="0"/>
          <w:bCs/>
          <w:szCs w:val="28"/>
        </w:rPr>
        <w:tab/>
        <w:t>А.Е. Иванов</w:t>
      </w:r>
    </w:p>
    <w:p w:rsidR="005D3D4F" w:rsidRPr="00D21FF7" w:rsidRDefault="005D3D4F" w:rsidP="005D3D4F">
      <w:pPr>
        <w:rPr>
          <w:sz w:val="28"/>
          <w:szCs w:val="28"/>
        </w:rPr>
      </w:pPr>
    </w:p>
    <w:p w:rsidR="005D3D4F" w:rsidRDefault="00742292" w:rsidP="00F1073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66.3pt;width:216.35pt;height:33.4pt;z-index:251657728;mso-position-horizontal-relative:page;mso-position-vertical-relative:page" strokecolor="white">
            <v:textbox style="mso-next-textbox:#_x0000_s1035">
              <w:txbxContent>
                <w:p w:rsidR="005D3D4F" w:rsidRDefault="00992FD1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Милованова А.Ю.</w:t>
                  </w:r>
                </w:p>
                <w:p w:rsidR="005D3D4F" w:rsidRPr="00E352AA" w:rsidRDefault="00193B0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</w:txbxContent>
            </v:textbox>
            <w10:wrap anchorx="page" anchory="page"/>
            <w10:anchorlock/>
          </v:shape>
        </w:pict>
      </w:r>
    </w:p>
    <w:p w:rsidR="00193B0D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86" w:type="dxa"/>
        <w:tblInd w:w="5500" w:type="dxa"/>
        <w:tblLook w:val="04A0"/>
      </w:tblPr>
      <w:tblGrid>
        <w:gridCol w:w="4386"/>
      </w:tblGrid>
      <w:tr w:rsidR="00193B0D" w:rsidRPr="00C1598A" w:rsidTr="00193B0D">
        <w:tc>
          <w:tcPr>
            <w:tcW w:w="4386" w:type="dxa"/>
          </w:tcPr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193B0D" w:rsidRPr="00C1598A" w:rsidTr="00193B0D">
        <w:tc>
          <w:tcPr>
            <w:tcW w:w="4386" w:type="dxa"/>
          </w:tcPr>
          <w:p w:rsidR="00193B0D" w:rsidRPr="00C1598A" w:rsidRDefault="00D21FF7" w:rsidP="00CF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3B0D" w:rsidRPr="00C1598A">
              <w:rPr>
                <w:sz w:val="28"/>
                <w:szCs w:val="28"/>
              </w:rPr>
              <w:t>остановлением администрации</w:t>
            </w:r>
          </w:p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Первомайского района</w:t>
            </w:r>
          </w:p>
          <w:p w:rsidR="00193B0D" w:rsidRPr="00C1598A" w:rsidRDefault="00D21FF7" w:rsidP="00D21FF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</w:t>
            </w:r>
            <w:r w:rsidR="00D204F1">
              <w:rPr>
                <w:sz w:val="28"/>
                <w:szCs w:val="28"/>
              </w:rPr>
              <w:t xml:space="preserve">2019 </w:t>
            </w:r>
            <w:r w:rsidR="00193B0D" w:rsidRPr="00C1598A">
              <w:rPr>
                <w:sz w:val="28"/>
                <w:szCs w:val="28"/>
              </w:rPr>
              <w:t>№</w:t>
            </w:r>
            <w:r w:rsidR="002714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193B0D" w:rsidRDefault="00193B0D" w:rsidP="00193B0D">
      <w:pPr>
        <w:jc w:val="center"/>
        <w:rPr>
          <w:sz w:val="28"/>
          <w:szCs w:val="28"/>
        </w:rPr>
      </w:pPr>
    </w:p>
    <w:p w:rsidR="00646C99" w:rsidRDefault="00646C99" w:rsidP="00193B0D">
      <w:pPr>
        <w:jc w:val="center"/>
        <w:rPr>
          <w:sz w:val="28"/>
          <w:szCs w:val="28"/>
        </w:rPr>
      </w:pPr>
    </w:p>
    <w:p w:rsidR="00646C99" w:rsidRDefault="00646C99" w:rsidP="00193B0D">
      <w:pPr>
        <w:jc w:val="center"/>
        <w:rPr>
          <w:sz w:val="28"/>
          <w:szCs w:val="28"/>
        </w:rPr>
      </w:pPr>
    </w:p>
    <w:p w:rsidR="00193B0D" w:rsidRDefault="00646C99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ГАРАНТИРОВАННЫЙ ПЕРЕЧЕНЬ</w:t>
      </w:r>
      <w:r w:rsidR="00193B0D">
        <w:rPr>
          <w:sz w:val="28"/>
          <w:szCs w:val="28"/>
        </w:rPr>
        <w:t xml:space="preserve"> № 1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по погребению </w:t>
      </w:r>
      <w:r w:rsidRPr="000A4744">
        <w:rPr>
          <w:sz w:val="28"/>
          <w:szCs w:val="28"/>
        </w:rPr>
        <w:t>умерших (</w:t>
      </w:r>
      <w:r>
        <w:rPr>
          <w:sz w:val="28"/>
          <w:szCs w:val="28"/>
        </w:rPr>
        <w:t>погибших</w:t>
      </w:r>
      <w:r w:rsidRPr="000A4744">
        <w:rPr>
          <w:sz w:val="28"/>
          <w:szCs w:val="28"/>
        </w:rPr>
        <w:t>)</w:t>
      </w:r>
      <w:r>
        <w:rPr>
          <w:sz w:val="28"/>
          <w:szCs w:val="28"/>
        </w:rPr>
        <w:t xml:space="preserve"> граждан,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личность которых не установлена органами внутренних дел, а также 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 имеющих супруга, близких родственников, иных родственников 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либо законного представителя умершего</w:t>
      </w:r>
    </w:p>
    <w:p w:rsidR="00193B0D" w:rsidRPr="00D93EA1" w:rsidRDefault="00193B0D" w:rsidP="00193B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3427"/>
      </w:tblGrid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D21FF7" w:rsidRDefault="00D21FF7" w:rsidP="00CF77B6">
            <w:pPr>
              <w:jc w:val="center"/>
              <w:rPr>
                <w:sz w:val="28"/>
                <w:szCs w:val="28"/>
              </w:rPr>
            </w:pPr>
            <w:r w:rsidRPr="00D21FF7">
              <w:rPr>
                <w:sz w:val="28"/>
                <w:szCs w:val="28"/>
              </w:rPr>
              <w:t>№</w:t>
            </w:r>
          </w:p>
          <w:p w:rsidR="00193B0D" w:rsidRPr="00D21FF7" w:rsidRDefault="00193B0D" w:rsidP="00CF77B6">
            <w:pPr>
              <w:jc w:val="center"/>
              <w:rPr>
                <w:sz w:val="28"/>
                <w:szCs w:val="28"/>
              </w:rPr>
            </w:pPr>
            <w:r w:rsidRPr="00D21FF7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D21FF7" w:rsidRDefault="00193B0D" w:rsidP="00CF77B6">
            <w:pPr>
              <w:jc w:val="center"/>
              <w:rPr>
                <w:sz w:val="28"/>
                <w:szCs w:val="28"/>
              </w:rPr>
            </w:pPr>
            <w:r w:rsidRPr="00D21FF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D21FF7" w:rsidRDefault="00193B0D" w:rsidP="00CF77B6">
            <w:pPr>
              <w:jc w:val="center"/>
              <w:rPr>
                <w:sz w:val="28"/>
                <w:szCs w:val="28"/>
              </w:rPr>
            </w:pPr>
            <w:r w:rsidRPr="00D21FF7">
              <w:rPr>
                <w:sz w:val="28"/>
                <w:szCs w:val="28"/>
              </w:rPr>
              <w:t>Стоимость услуг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бесплатно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Предоставление стандартного гроба, обитого тканью х/б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6F85">
              <w:rPr>
                <w:sz w:val="28"/>
                <w:szCs w:val="28"/>
              </w:rPr>
              <w:t>933,17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Прочие предметы, необходимые для погребения (подушка, покров)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96,12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Доставка гроба по адресу (1 час)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6F85">
              <w:rPr>
                <w:sz w:val="28"/>
                <w:szCs w:val="28"/>
              </w:rPr>
              <w:t>64,91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Предоставление автокатафалка для перевозки умершего на кладбище </w:t>
            </w:r>
            <w:r>
              <w:rPr>
                <w:sz w:val="28"/>
                <w:szCs w:val="28"/>
              </w:rPr>
              <w:t xml:space="preserve">               </w:t>
            </w:r>
            <w:r w:rsidRPr="003E7215">
              <w:rPr>
                <w:sz w:val="28"/>
                <w:szCs w:val="28"/>
              </w:rPr>
              <w:t>(2 часа)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1302,36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Вынос гроба с телом умершего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3E7215">
              <w:rPr>
                <w:sz w:val="28"/>
                <w:szCs w:val="28"/>
              </w:rPr>
              <w:t>и доставка к месту захоронения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747,99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Погребение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FD43F4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F85">
              <w:rPr>
                <w:sz w:val="28"/>
                <w:szCs w:val="28"/>
              </w:rPr>
              <w:t>60,82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Могила в общем ряду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1268,20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Крест с надписью и жетоном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464,87</w:t>
            </w:r>
          </w:p>
        </w:tc>
      </w:tr>
      <w:tr w:rsidR="00193B0D" w:rsidRPr="003E7215" w:rsidTr="00CF77B6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ИТОГО: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B4513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6838,44</w:t>
            </w:r>
          </w:p>
        </w:tc>
      </w:tr>
    </w:tbl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jc w:val="center"/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Default="00193B0D" w:rsidP="00193B0D">
      <w:pPr>
        <w:rPr>
          <w:sz w:val="28"/>
          <w:szCs w:val="28"/>
        </w:rPr>
      </w:pPr>
    </w:p>
    <w:p w:rsidR="00193B0D" w:rsidRPr="00167470" w:rsidRDefault="00193B0D" w:rsidP="00193B0D">
      <w:pPr>
        <w:rPr>
          <w:sz w:val="28"/>
          <w:szCs w:val="28"/>
          <w:lang w:val="en-US"/>
        </w:rPr>
      </w:pPr>
    </w:p>
    <w:tbl>
      <w:tblPr>
        <w:tblW w:w="4386" w:type="dxa"/>
        <w:tblInd w:w="5594" w:type="dxa"/>
        <w:tblLook w:val="04A0"/>
      </w:tblPr>
      <w:tblGrid>
        <w:gridCol w:w="4386"/>
      </w:tblGrid>
      <w:tr w:rsidR="00193B0D" w:rsidRPr="00C1598A" w:rsidTr="00193B0D">
        <w:tc>
          <w:tcPr>
            <w:tcW w:w="4386" w:type="dxa"/>
          </w:tcPr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193B0D" w:rsidRPr="00C1598A" w:rsidTr="00193B0D">
        <w:tc>
          <w:tcPr>
            <w:tcW w:w="4386" w:type="dxa"/>
          </w:tcPr>
          <w:p w:rsidR="00193B0D" w:rsidRPr="00C1598A" w:rsidRDefault="00D21FF7" w:rsidP="00CF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3B0D" w:rsidRPr="00C1598A">
              <w:rPr>
                <w:sz w:val="28"/>
                <w:szCs w:val="28"/>
              </w:rPr>
              <w:t>остановлением администрации</w:t>
            </w:r>
          </w:p>
          <w:p w:rsidR="00193B0D" w:rsidRPr="00C1598A" w:rsidRDefault="00193B0D" w:rsidP="00CF77B6">
            <w:pPr>
              <w:jc w:val="both"/>
              <w:rPr>
                <w:sz w:val="28"/>
                <w:szCs w:val="28"/>
              </w:rPr>
            </w:pPr>
            <w:r w:rsidRPr="00C1598A">
              <w:rPr>
                <w:sz w:val="28"/>
                <w:szCs w:val="28"/>
              </w:rPr>
              <w:t>Первомайского района</w:t>
            </w:r>
          </w:p>
          <w:p w:rsidR="00193B0D" w:rsidRPr="00C1598A" w:rsidRDefault="00F533C3" w:rsidP="00CF77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1FF7">
              <w:rPr>
                <w:sz w:val="28"/>
                <w:szCs w:val="28"/>
              </w:rPr>
              <w:t>т «____»__________</w:t>
            </w:r>
            <w:r w:rsidR="00D204F1">
              <w:rPr>
                <w:sz w:val="28"/>
                <w:szCs w:val="28"/>
              </w:rPr>
              <w:t>2019</w:t>
            </w:r>
            <w:r w:rsidR="002714FF">
              <w:rPr>
                <w:sz w:val="28"/>
                <w:szCs w:val="28"/>
              </w:rPr>
              <w:t xml:space="preserve"> </w:t>
            </w:r>
            <w:r w:rsidR="00193B0D" w:rsidRPr="00C1598A">
              <w:rPr>
                <w:sz w:val="28"/>
                <w:szCs w:val="28"/>
              </w:rPr>
              <w:t>№</w:t>
            </w:r>
            <w:r w:rsidR="002714FF">
              <w:rPr>
                <w:sz w:val="28"/>
                <w:szCs w:val="28"/>
              </w:rPr>
              <w:t xml:space="preserve"> </w:t>
            </w:r>
            <w:r w:rsidR="00D21FF7">
              <w:rPr>
                <w:sz w:val="28"/>
                <w:szCs w:val="28"/>
              </w:rPr>
              <w:t>____</w:t>
            </w:r>
          </w:p>
        </w:tc>
      </w:tr>
    </w:tbl>
    <w:p w:rsidR="00193B0D" w:rsidRDefault="00193B0D" w:rsidP="00193B0D">
      <w:pPr>
        <w:ind w:left="5040" w:firstLine="720"/>
        <w:jc w:val="both"/>
        <w:rPr>
          <w:sz w:val="28"/>
          <w:szCs w:val="28"/>
        </w:rPr>
      </w:pPr>
    </w:p>
    <w:p w:rsidR="00646C99" w:rsidRDefault="00646C99" w:rsidP="00193B0D">
      <w:pPr>
        <w:ind w:left="5040" w:firstLine="720"/>
        <w:jc w:val="both"/>
        <w:rPr>
          <w:sz w:val="28"/>
          <w:szCs w:val="28"/>
        </w:rPr>
      </w:pPr>
    </w:p>
    <w:p w:rsidR="00646C99" w:rsidRDefault="00646C99" w:rsidP="00193B0D">
      <w:pPr>
        <w:ind w:left="5040" w:firstLine="720"/>
        <w:jc w:val="both"/>
        <w:rPr>
          <w:sz w:val="28"/>
          <w:szCs w:val="28"/>
        </w:rPr>
      </w:pPr>
    </w:p>
    <w:p w:rsidR="00193B0D" w:rsidRDefault="00646C99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ГАРАНТИРОВАННЫЙ ПЕРЕЧЕНЬ</w:t>
      </w:r>
      <w:r w:rsidR="00193B0D">
        <w:rPr>
          <w:sz w:val="28"/>
          <w:szCs w:val="28"/>
        </w:rPr>
        <w:t xml:space="preserve"> № 2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 лиц пенсионного возраста,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оказываемых на безвозмездной основе супругу, близким родственникам,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иным родственникам, законному представителю или иному лицу, </w:t>
      </w:r>
    </w:p>
    <w:p w:rsidR="00193B0D" w:rsidRDefault="00193B0D" w:rsidP="00193B0D">
      <w:pPr>
        <w:jc w:val="center"/>
        <w:rPr>
          <w:sz w:val="28"/>
          <w:szCs w:val="28"/>
        </w:rPr>
      </w:pPr>
      <w:r>
        <w:rPr>
          <w:sz w:val="28"/>
          <w:szCs w:val="28"/>
        </w:rPr>
        <w:t>взявшему на себя обязанность осуществить погребение умершего</w:t>
      </w:r>
    </w:p>
    <w:p w:rsidR="00193B0D" w:rsidRPr="00D93EA1" w:rsidRDefault="00193B0D" w:rsidP="00193B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3427"/>
      </w:tblGrid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D21FF7" w:rsidRDefault="00D21FF7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3B0D" w:rsidRPr="00D21FF7" w:rsidRDefault="00193B0D" w:rsidP="00CF77B6">
            <w:pPr>
              <w:jc w:val="center"/>
              <w:rPr>
                <w:sz w:val="28"/>
                <w:szCs w:val="28"/>
              </w:rPr>
            </w:pPr>
            <w:r w:rsidRPr="00D21FF7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D21FF7" w:rsidRDefault="00193B0D" w:rsidP="00CF77B6">
            <w:pPr>
              <w:jc w:val="center"/>
              <w:rPr>
                <w:sz w:val="28"/>
                <w:szCs w:val="28"/>
              </w:rPr>
            </w:pPr>
            <w:r w:rsidRPr="00D21FF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D21FF7" w:rsidRDefault="00193B0D" w:rsidP="00CF77B6">
            <w:pPr>
              <w:jc w:val="center"/>
              <w:rPr>
                <w:sz w:val="28"/>
                <w:szCs w:val="28"/>
              </w:rPr>
            </w:pPr>
            <w:r w:rsidRPr="00D21FF7">
              <w:rPr>
                <w:sz w:val="28"/>
                <w:szCs w:val="28"/>
              </w:rPr>
              <w:t>Стоимость услуг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бесплатно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Предоставление стандартного гроба, обитого тканью х/б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1933,17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Прочие предметы, необходимые для погребения (подушка, покров)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96,12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Доставка гроба по адресу (1 час)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664,91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Предоставление автокатафалка для перевозки умершего на кладбище </w:t>
            </w:r>
            <w:r>
              <w:rPr>
                <w:sz w:val="28"/>
                <w:szCs w:val="28"/>
              </w:rPr>
              <w:t xml:space="preserve">              </w:t>
            </w:r>
            <w:r w:rsidRPr="003E7215">
              <w:rPr>
                <w:sz w:val="28"/>
                <w:szCs w:val="28"/>
              </w:rPr>
              <w:t>(2 часа)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1302,36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Вынос гроба с телом умершего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3E7215">
              <w:rPr>
                <w:sz w:val="28"/>
                <w:szCs w:val="28"/>
              </w:rPr>
              <w:t>и доставка к месту захоронения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992FD1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6F85">
              <w:rPr>
                <w:sz w:val="28"/>
                <w:szCs w:val="28"/>
              </w:rPr>
              <w:t>47,99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Погребение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360,82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Могила в общем ряду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1268,20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both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 xml:space="preserve">Крест с надписью и жетоном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464,87</w:t>
            </w:r>
          </w:p>
        </w:tc>
      </w:tr>
      <w:tr w:rsidR="00193B0D" w:rsidRPr="003E7215" w:rsidTr="00CF77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E7215" w:rsidRDefault="00193B0D" w:rsidP="00CF77B6">
            <w:pPr>
              <w:jc w:val="center"/>
              <w:rPr>
                <w:sz w:val="28"/>
                <w:szCs w:val="28"/>
              </w:rPr>
            </w:pPr>
            <w:r w:rsidRPr="003E7215">
              <w:rPr>
                <w:sz w:val="28"/>
                <w:szCs w:val="28"/>
              </w:rPr>
              <w:t>ИТОГО: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B4513" w:rsidRDefault="00066F85" w:rsidP="00CF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6838,44</w:t>
            </w:r>
          </w:p>
        </w:tc>
      </w:tr>
    </w:tbl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193B0D" w:rsidRDefault="00193B0D" w:rsidP="00992FD1">
      <w:pPr>
        <w:tabs>
          <w:tab w:val="left" w:pos="8144"/>
        </w:tabs>
        <w:rPr>
          <w:sz w:val="18"/>
        </w:rPr>
      </w:pPr>
    </w:p>
    <w:p w:rsidR="00193B0D" w:rsidRDefault="00193B0D" w:rsidP="00193B0D">
      <w:pPr>
        <w:rPr>
          <w:sz w:val="1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F10734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8C" w:rsidRDefault="00CF2D8C">
      <w:r>
        <w:separator/>
      </w:r>
    </w:p>
  </w:endnote>
  <w:endnote w:type="continuationSeparator" w:id="1">
    <w:p w:rsidR="00CF2D8C" w:rsidRDefault="00CF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8C" w:rsidRDefault="00CF2D8C">
      <w:r>
        <w:separator/>
      </w:r>
    </w:p>
  </w:footnote>
  <w:footnote w:type="continuationSeparator" w:id="1">
    <w:p w:rsidR="00CF2D8C" w:rsidRDefault="00CF2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</w:t>
    </w:r>
  </w:p>
  <w:p w:rsidR="006001BD" w:rsidRPr="00E612A5" w:rsidRDefault="0074229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1429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8D111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5610" cy="729615"/>
          <wp:effectExtent l="19050" t="0" r="254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93B0D"/>
    <w:rsid w:val="00003647"/>
    <w:rsid w:val="000206C7"/>
    <w:rsid w:val="00066F85"/>
    <w:rsid w:val="000773A3"/>
    <w:rsid w:val="000A60DD"/>
    <w:rsid w:val="000B6F45"/>
    <w:rsid w:val="00111175"/>
    <w:rsid w:val="00111B45"/>
    <w:rsid w:val="001604D1"/>
    <w:rsid w:val="00167470"/>
    <w:rsid w:val="00193B0D"/>
    <w:rsid w:val="00196836"/>
    <w:rsid w:val="001B7A5D"/>
    <w:rsid w:val="001E243D"/>
    <w:rsid w:val="002003D9"/>
    <w:rsid w:val="0021473B"/>
    <w:rsid w:val="0021486C"/>
    <w:rsid w:val="00266076"/>
    <w:rsid w:val="00266405"/>
    <w:rsid w:val="002714FF"/>
    <w:rsid w:val="002A3643"/>
    <w:rsid w:val="00325520"/>
    <w:rsid w:val="00345B54"/>
    <w:rsid w:val="00347A08"/>
    <w:rsid w:val="00354B0A"/>
    <w:rsid w:val="00377627"/>
    <w:rsid w:val="00386F48"/>
    <w:rsid w:val="003E029D"/>
    <w:rsid w:val="00401069"/>
    <w:rsid w:val="004156C3"/>
    <w:rsid w:val="004A05B7"/>
    <w:rsid w:val="004C1E82"/>
    <w:rsid w:val="004D0F75"/>
    <w:rsid w:val="00500CE0"/>
    <w:rsid w:val="0050297D"/>
    <w:rsid w:val="005152E9"/>
    <w:rsid w:val="0053260F"/>
    <w:rsid w:val="005426C7"/>
    <w:rsid w:val="00545390"/>
    <w:rsid w:val="005A5B81"/>
    <w:rsid w:val="005D3D4F"/>
    <w:rsid w:val="006001BD"/>
    <w:rsid w:val="006214FD"/>
    <w:rsid w:val="006273C2"/>
    <w:rsid w:val="00646C99"/>
    <w:rsid w:val="00652480"/>
    <w:rsid w:val="00657CE5"/>
    <w:rsid w:val="00673B4B"/>
    <w:rsid w:val="006868C8"/>
    <w:rsid w:val="006940E2"/>
    <w:rsid w:val="006B18A4"/>
    <w:rsid w:val="00720BEC"/>
    <w:rsid w:val="007261AA"/>
    <w:rsid w:val="00742292"/>
    <w:rsid w:val="00786AAC"/>
    <w:rsid w:val="007E0583"/>
    <w:rsid w:val="007E72AD"/>
    <w:rsid w:val="008A6201"/>
    <w:rsid w:val="008C4F69"/>
    <w:rsid w:val="008D1111"/>
    <w:rsid w:val="008E4EA6"/>
    <w:rsid w:val="00902BB7"/>
    <w:rsid w:val="00911B59"/>
    <w:rsid w:val="0091429A"/>
    <w:rsid w:val="009235B5"/>
    <w:rsid w:val="00977173"/>
    <w:rsid w:val="00992FD1"/>
    <w:rsid w:val="00997BD5"/>
    <w:rsid w:val="009D0900"/>
    <w:rsid w:val="00A10F91"/>
    <w:rsid w:val="00A22E4B"/>
    <w:rsid w:val="00B4371A"/>
    <w:rsid w:val="00B91766"/>
    <w:rsid w:val="00BD4115"/>
    <w:rsid w:val="00BD594D"/>
    <w:rsid w:val="00BE19F0"/>
    <w:rsid w:val="00BE6E6E"/>
    <w:rsid w:val="00C427A1"/>
    <w:rsid w:val="00C65963"/>
    <w:rsid w:val="00C823A7"/>
    <w:rsid w:val="00CA510E"/>
    <w:rsid w:val="00CB48FE"/>
    <w:rsid w:val="00CE1E53"/>
    <w:rsid w:val="00CF2D8C"/>
    <w:rsid w:val="00CF77B6"/>
    <w:rsid w:val="00D204F1"/>
    <w:rsid w:val="00D21FF7"/>
    <w:rsid w:val="00D77613"/>
    <w:rsid w:val="00D8661E"/>
    <w:rsid w:val="00D92995"/>
    <w:rsid w:val="00DC705E"/>
    <w:rsid w:val="00DD2E7A"/>
    <w:rsid w:val="00DF1BDF"/>
    <w:rsid w:val="00E26B6F"/>
    <w:rsid w:val="00E352AA"/>
    <w:rsid w:val="00E352CA"/>
    <w:rsid w:val="00E5132B"/>
    <w:rsid w:val="00E51EEE"/>
    <w:rsid w:val="00E5735E"/>
    <w:rsid w:val="00E612A5"/>
    <w:rsid w:val="00E74022"/>
    <w:rsid w:val="00E759D8"/>
    <w:rsid w:val="00EC2205"/>
    <w:rsid w:val="00EF7B69"/>
    <w:rsid w:val="00F03FFA"/>
    <w:rsid w:val="00F10734"/>
    <w:rsid w:val="00F300BD"/>
    <w:rsid w:val="00F533C3"/>
    <w:rsid w:val="00F57806"/>
    <w:rsid w:val="00F77D81"/>
    <w:rsid w:val="00F77E12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1"/>
  </w:style>
  <w:style w:type="paragraph" w:styleId="1">
    <w:name w:val="heading 1"/>
    <w:basedOn w:val="a"/>
    <w:next w:val="a"/>
    <w:qFormat/>
    <w:rsid w:val="001604D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04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604D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604D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604D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604D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604D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604D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604D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4D1"/>
    <w:rPr>
      <w:sz w:val="26"/>
    </w:rPr>
  </w:style>
  <w:style w:type="paragraph" w:styleId="a4">
    <w:name w:val="Body Text Indent"/>
    <w:basedOn w:val="a"/>
    <w:rsid w:val="001604D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4842-7A67-47B1-837C-CBAD8A98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101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4035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ИЗБИРКОМ</cp:lastModifiedBy>
  <cp:revision>10</cp:revision>
  <cp:lastPrinted>2019-02-01T07:17:00Z</cp:lastPrinted>
  <dcterms:created xsi:type="dcterms:W3CDTF">2019-01-29T03:56:00Z</dcterms:created>
  <dcterms:modified xsi:type="dcterms:W3CDTF">2019-02-01T08:18:00Z</dcterms:modified>
</cp:coreProperties>
</file>