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B92357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92357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3C4AD8" w:rsidRDefault="003D41BA" w:rsidP="00D43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функционирования повышенной готовности для органов управления и сил Первомайского</w:t>
            </w:r>
            <w:r w:rsidR="00CB3A4D">
              <w:rPr>
                <w:sz w:val="24"/>
                <w:szCs w:val="24"/>
              </w:rPr>
              <w:t xml:space="preserve"> муниципального</w:t>
            </w:r>
            <w:r>
              <w:rPr>
                <w:sz w:val="24"/>
                <w:szCs w:val="24"/>
              </w:rPr>
              <w:t xml:space="preserve"> звена Алтайской территориальной полсистемы единой государственной системы предупреждения и ликвидации чрезвычайных  ситуаций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55212" w:rsidRPr="00702FFB" w:rsidRDefault="00D0163C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702FFB">
        <w:rPr>
          <w:sz w:val="26"/>
          <w:szCs w:val="26"/>
        </w:rPr>
        <w:t xml:space="preserve">В связи </w:t>
      </w:r>
      <w:r w:rsidR="003D41BA" w:rsidRPr="00702FFB">
        <w:rPr>
          <w:sz w:val="26"/>
          <w:szCs w:val="26"/>
        </w:rPr>
        <w:t>с ухудшением паводковой обстановки на территории Алтайского края, Первомайского района и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795 «О единой государственной системе предупреждения и ликвидации чрезвычайных ситуаций», законом Алтайского края от 17.03.1998 № 15-ЗС «О защите населения и территории</w:t>
      </w:r>
      <w:proofErr w:type="gramEnd"/>
      <w:r w:rsidR="003D41BA" w:rsidRPr="00702FFB">
        <w:rPr>
          <w:sz w:val="26"/>
          <w:szCs w:val="26"/>
        </w:rPr>
        <w:t xml:space="preserve"> </w:t>
      </w:r>
      <w:proofErr w:type="gramStart"/>
      <w:r w:rsidR="003D41BA" w:rsidRPr="00702FFB">
        <w:rPr>
          <w:sz w:val="26"/>
          <w:szCs w:val="26"/>
        </w:rPr>
        <w:t xml:space="preserve">Алтайского края от чрезвычайных ситуаций природного и техногенного характера», постановлением Правительства Алтайского края от 17.05.2017 № 167 «Об утверждении Положения об Алтайской территориальной подсистеме единой </w:t>
      </w:r>
      <w:r w:rsidR="00DF3F26" w:rsidRPr="00702FFB">
        <w:rPr>
          <w:sz w:val="26"/>
          <w:szCs w:val="26"/>
        </w:rPr>
        <w:t>государственной системы предупреждения и ликвидации чрезвычайных ситуаций», постановлением Правительства Алтайского края от 09.04.2021 № 122 «О введении режима функционирования повышенной готовности для органов управления и сил Алтайской территориальной подсистемы единой государственной системы предупреждения и ликвидации чрезвычайных ситуаций</w:t>
      </w:r>
      <w:proofErr w:type="gramEnd"/>
      <w:r w:rsidR="00DF3F26" w:rsidRPr="00702FFB">
        <w:rPr>
          <w:sz w:val="26"/>
          <w:szCs w:val="26"/>
        </w:rPr>
        <w:t xml:space="preserve">» </w:t>
      </w:r>
      <w:proofErr w:type="spellStart"/>
      <w:proofErr w:type="gramStart"/>
      <w:r w:rsidR="00DF3F26" w:rsidRPr="00702FFB">
        <w:rPr>
          <w:sz w:val="26"/>
          <w:szCs w:val="26"/>
        </w:rPr>
        <w:t>п</w:t>
      </w:r>
      <w:proofErr w:type="spellEnd"/>
      <w:proofErr w:type="gramEnd"/>
      <w:r w:rsidR="00DF3F26" w:rsidRPr="00702FFB">
        <w:rPr>
          <w:sz w:val="26"/>
          <w:szCs w:val="26"/>
        </w:rPr>
        <w:t xml:space="preserve"> о с т а </w:t>
      </w:r>
      <w:proofErr w:type="spellStart"/>
      <w:r w:rsidR="00DF3F26" w:rsidRPr="00702FFB">
        <w:rPr>
          <w:sz w:val="26"/>
          <w:szCs w:val="26"/>
        </w:rPr>
        <w:t>н</w:t>
      </w:r>
      <w:proofErr w:type="spellEnd"/>
      <w:r w:rsidR="00DF3F26" w:rsidRPr="00702FFB">
        <w:rPr>
          <w:sz w:val="26"/>
          <w:szCs w:val="26"/>
        </w:rPr>
        <w:t xml:space="preserve"> о в л я ю:</w:t>
      </w:r>
    </w:p>
    <w:p w:rsidR="003D41BA" w:rsidRPr="00702FFB" w:rsidRDefault="00255212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02FFB">
        <w:rPr>
          <w:sz w:val="26"/>
          <w:szCs w:val="26"/>
        </w:rPr>
        <w:t xml:space="preserve">1. Ввести с 20.04.2021 режим функционирования повышенной </w:t>
      </w:r>
      <w:r w:rsidR="00CB3A4D" w:rsidRPr="00702FFB">
        <w:rPr>
          <w:sz w:val="26"/>
          <w:szCs w:val="26"/>
        </w:rPr>
        <w:t>готовности для органов управления и сил Первомайского звена Алтайской территориальной подсистемы единой государственной системы предупреждения и ликвидации чрезвычайных ситуаций.</w:t>
      </w:r>
    </w:p>
    <w:p w:rsidR="00CB3A4D" w:rsidRPr="00702FFB" w:rsidRDefault="00CB3A4D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02FFB">
        <w:rPr>
          <w:sz w:val="26"/>
          <w:szCs w:val="26"/>
        </w:rPr>
        <w:t>2. Отделу ГО и ЧС администрации Первомайского района:</w:t>
      </w:r>
    </w:p>
    <w:p w:rsidR="00CB3A4D" w:rsidRDefault="00CB3A4D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2FFB">
        <w:rPr>
          <w:sz w:val="26"/>
          <w:szCs w:val="26"/>
        </w:rPr>
        <w:t>Ввести круглосуточное дежурство должностных лиц органов управления и сил Первомайского звена   Алтайской территориальной</w:t>
      </w:r>
      <w:r>
        <w:rPr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 w:rsidR="009A6773">
        <w:rPr>
          <w:sz w:val="28"/>
          <w:szCs w:val="28"/>
        </w:rPr>
        <w:t>;</w:t>
      </w:r>
    </w:p>
    <w:p w:rsidR="009A6773" w:rsidRDefault="009A6773" w:rsidP="00D265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должностных лиц в составе межведомственного оперативного штаба по контролю прохождения паводка;</w:t>
      </w:r>
    </w:p>
    <w:p w:rsidR="009A6773" w:rsidRPr="00702FFB" w:rsidRDefault="009A6773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sz w:val="26"/>
          <w:szCs w:val="26"/>
        </w:rPr>
        <w:lastRenderedPageBreak/>
        <w:t xml:space="preserve">привести силы и средства </w:t>
      </w:r>
      <w:r w:rsidRPr="00702FFB">
        <w:rPr>
          <w:iCs/>
          <w:sz w:val="26"/>
          <w:szCs w:val="26"/>
        </w:rPr>
        <w:t>Первомайского муниципального звена Алтайской территориальной подсистемы единой государственной системы предупреждения и ликвидации чрезвычайных ситуаций в готовность к реагированию;</w:t>
      </w:r>
    </w:p>
    <w:p w:rsidR="009A6773" w:rsidRPr="00702FFB" w:rsidRDefault="009A6773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>принять меры по предупреждению развития паводка, снижению размеров ущерба и потерь в случае его возникновения;</w:t>
      </w:r>
    </w:p>
    <w:p w:rsidR="009A6773" w:rsidRPr="00702FFB" w:rsidRDefault="009A6773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>принять меры по обеспечению безопасности жизнедеятельности населения в период прохождения паводка</w:t>
      </w:r>
    </w:p>
    <w:p w:rsidR="007C0674" w:rsidRPr="00702FFB" w:rsidRDefault="007C0674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>организовать доведение информации о введении на территории района режима функционирования повышенной готовности и проводимых в связи с этим мероприятиях до населения и руководителей предприятий, организаций;</w:t>
      </w:r>
    </w:p>
    <w:p w:rsidR="007C0674" w:rsidRPr="00702FFB" w:rsidRDefault="007C0674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>обеспечить оперативное информирование населения о сложившейся и прогнозируемой паводковой ситуации через средства массовой информации;</w:t>
      </w:r>
    </w:p>
    <w:p w:rsidR="007C0674" w:rsidRPr="00702FFB" w:rsidRDefault="007C0674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>подготовить резервы материальных ресурсов для жизнеобеспечения эвакуируемого населения на случай их эвакуации;</w:t>
      </w:r>
    </w:p>
    <w:p w:rsidR="007C0674" w:rsidRPr="00702FFB" w:rsidRDefault="007C0674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>направить оперативные группы в предполагаемые районы подтопления для мониторинга и контроля прохождения паводка;</w:t>
      </w:r>
    </w:p>
    <w:p w:rsidR="007C0674" w:rsidRPr="00702FFB" w:rsidRDefault="00F16848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 xml:space="preserve">обеспечить постоянный мониторинг гидрологической обстановки, непрерывный сбор, обработку и передачу данных о прогнозируемом развитии паводковой ситуации органами управления и </w:t>
      </w:r>
      <w:proofErr w:type="spellStart"/>
      <w:r w:rsidRPr="00702FFB">
        <w:rPr>
          <w:iCs/>
          <w:sz w:val="26"/>
          <w:szCs w:val="26"/>
        </w:rPr>
        <w:t>силамиПервомайского</w:t>
      </w:r>
      <w:proofErr w:type="spellEnd"/>
      <w:r w:rsidRPr="00702FFB">
        <w:rPr>
          <w:iCs/>
          <w:sz w:val="26"/>
          <w:szCs w:val="26"/>
        </w:rPr>
        <w:t xml:space="preserve"> муниципального звена Алтайской территориальной подсистемы единой государственной системы предупреждения и ликвидации чрезвычайных ситуаций;</w:t>
      </w:r>
    </w:p>
    <w:p w:rsidR="00F16848" w:rsidRPr="00702FFB" w:rsidRDefault="00F16848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 xml:space="preserve">провести </w:t>
      </w:r>
      <w:proofErr w:type="spellStart"/>
      <w:r w:rsidRPr="00702FFB">
        <w:rPr>
          <w:iCs/>
          <w:sz w:val="26"/>
          <w:szCs w:val="26"/>
        </w:rPr>
        <w:t>подворовые</w:t>
      </w:r>
      <w:proofErr w:type="spellEnd"/>
      <w:r w:rsidRPr="00702FFB">
        <w:rPr>
          <w:iCs/>
          <w:sz w:val="26"/>
          <w:szCs w:val="26"/>
        </w:rPr>
        <w:t xml:space="preserve"> обходы с вручением памяток о порядке действий населения в случае подтопления;</w:t>
      </w:r>
      <w:bookmarkStart w:id="0" w:name="_GoBack"/>
      <w:bookmarkEnd w:id="0"/>
    </w:p>
    <w:p w:rsidR="00F16848" w:rsidRPr="00702FFB" w:rsidRDefault="00F16848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>привести в готовность к приему отселяемого населения пункты временного размещения населения;</w:t>
      </w:r>
    </w:p>
    <w:p w:rsidR="00F16848" w:rsidRPr="00702FFB" w:rsidRDefault="00F16848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>подготовить места эвакуации сельскохозяйственных животных;</w:t>
      </w:r>
    </w:p>
    <w:p w:rsidR="00F16848" w:rsidRPr="00702FFB" w:rsidRDefault="00F16848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 xml:space="preserve">обеспечить </w:t>
      </w:r>
      <w:proofErr w:type="gramStart"/>
      <w:r w:rsidRPr="00702FFB">
        <w:rPr>
          <w:iCs/>
          <w:sz w:val="26"/>
          <w:szCs w:val="26"/>
        </w:rPr>
        <w:t>контроль за</w:t>
      </w:r>
      <w:proofErr w:type="gramEnd"/>
      <w:r w:rsidRPr="00702FFB">
        <w:rPr>
          <w:iCs/>
          <w:sz w:val="26"/>
          <w:szCs w:val="26"/>
        </w:rPr>
        <w:t xml:space="preserve"> объектами, находящимися в собственности муниципального образования и представляющими экологическую опасность;</w:t>
      </w:r>
    </w:p>
    <w:p w:rsidR="00F16848" w:rsidRPr="00702FFB" w:rsidRDefault="00F16848" w:rsidP="009A6773">
      <w:pPr>
        <w:ind w:firstLine="720"/>
        <w:jc w:val="both"/>
        <w:rPr>
          <w:iCs/>
          <w:sz w:val="26"/>
          <w:szCs w:val="26"/>
        </w:rPr>
      </w:pPr>
      <w:r w:rsidRPr="00702FFB">
        <w:rPr>
          <w:iCs/>
          <w:sz w:val="26"/>
          <w:szCs w:val="26"/>
        </w:rPr>
        <w:t>обеспечить безопасное функционирование гидротехнических сооружений, находящихся в собственности муниципального образования в период прохождения весеннего паводка</w:t>
      </w:r>
      <w:r w:rsidR="00702FFB" w:rsidRPr="00702FFB">
        <w:rPr>
          <w:iCs/>
          <w:sz w:val="26"/>
          <w:szCs w:val="26"/>
        </w:rPr>
        <w:t>;</w:t>
      </w:r>
    </w:p>
    <w:p w:rsidR="003D41BA" w:rsidRPr="00702FFB" w:rsidRDefault="00702FFB" w:rsidP="00702FFB">
      <w:pPr>
        <w:ind w:firstLine="720"/>
        <w:jc w:val="both"/>
        <w:rPr>
          <w:sz w:val="26"/>
          <w:szCs w:val="26"/>
        </w:rPr>
      </w:pPr>
      <w:r w:rsidRPr="00702FFB">
        <w:rPr>
          <w:iCs/>
          <w:sz w:val="26"/>
          <w:szCs w:val="26"/>
        </w:rPr>
        <w:t>обеспечить контроль выполнения мероприятий по предупреждению развития паводковой ситуации по линии дежурной диспетчерской службы Первомайского района.</w:t>
      </w:r>
    </w:p>
    <w:p w:rsidR="00D0163C" w:rsidRPr="00702FFB" w:rsidRDefault="00702FFB" w:rsidP="005C41A6">
      <w:pPr>
        <w:ind w:firstLine="720"/>
        <w:jc w:val="both"/>
        <w:rPr>
          <w:sz w:val="26"/>
          <w:szCs w:val="26"/>
        </w:rPr>
      </w:pPr>
      <w:r w:rsidRPr="00702FFB">
        <w:rPr>
          <w:sz w:val="26"/>
          <w:szCs w:val="26"/>
        </w:rPr>
        <w:t>3</w:t>
      </w:r>
      <w:r w:rsidR="003C4AD8" w:rsidRPr="00702FFB">
        <w:rPr>
          <w:sz w:val="26"/>
          <w:szCs w:val="26"/>
        </w:rPr>
        <w:t xml:space="preserve">. </w:t>
      </w:r>
      <w:r w:rsidR="00D0163C" w:rsidRPr="00702FFB">
        <w:rPr>
          <w:sz w:val="26"/>
          <w:szCs w:val="26"/>
        </w:rPr>
        <w:t xml:space="preserve">Настоящее постановление разместить на официальном интернет-сайте администрации района </w:t>
      </w:r>
      <w:hyperlink r:id="rId7" w:history="1">
        <w:r w:rsidR="00D0163C" w:rsidRPr="00702FFB">
          <w:rPr>
            <w:rStyle w:val="a5"/>
            <w:sz w:val="26"/>
            <w:szCs w:val="26"/>
          </w:rPr>
          <w:t>www.perv-</w:t>
        </w:r>
        <w:r w:rsidR="00D0163C" w:rsidRPr="00702FFB">
          <w:rPr>
            <w:rStyle w:val="a5"/>
            <w:sz w:val="26"/>
            <w:szCs w:val="26"/>
            <w:lang w:val="en-US"/>
          </w:rPr>
          <w:t>alt</w:t>
        </w:r>
        <w:r w:rsidR="00D0163C" w:rsidRPr="00702FFB">
          <w:rPr>
            <w:rStyle w:val="a5"/>
            <w:sz w:val="26"/>
            <w:szCs w:val="26"/>
          </w:rPr>
          <w:t>.</w:t>
        </w:r>
        <w:r w:rsidR="00D0163C" w:rsidRPr="00702FFB">
          <w:rPr>
            <w:rStyle w:val="a5"/>
            <w:sz w:val="26"/>
            <w:szCs w:val="26"/>
            <w:lang w:val="en-US"/>
          </w:rPr>
          <w:t>ru</w:t>
        </w:r>
      </w:hyperlink>
    </w:p>
    <w:p w:rsidR="00D0163C" w:rsidRPr="00702FFB" w:rsidRDefault="00702FFB" w:rsidP="00D265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02FFB">
        <w:rPr>
          <w:sz w:val="26"/>
          <w:szCs w:val="26"/>
        </w:rPr>
        <w:t>4</w:t>
      </w:r>
      <w:r w:rsidR="00D0163C" w:rsidRPr="00702FFB">
        <w:rPr>
          <w:sz w:val="26"/>
          <w:szCs w:val="26"/>
        </w:rPr>
        <w:t xml:space="preserve">. </w:t>
      </w:r>
      <w:proofErr w:type="gramStart"/>
      <w:r w:rsidR="00D0163C" w:rsidRPr="00702FFB">
        <w:rPr>
          <w:sz w:val="26"/>
          <w:szCs w:val="26"/>
        </w:rPr>
        <w:t>Контроль за</w:t>
      </w:r>
      <w:proofErr w:type="gramEnd"/>
      <w:r w:rsidR="00D0163C" w:rsidRPr="00702FF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2658E" w:rsidRPr="00702FFB" w:rsidRDefault="00D2658E" w:rsidP="00CB4563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D2658E" w:rsidRPr="00702FFB" w:rsidRDefault="00D2658E" w:rsidP="00CB4563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5C41A6" w:rsidRPr="00702FFB" w:rsidRDefault="005C41A6" w:rsidP="005C41A6">
      <w:pPr>
        <w:rPr>
          <w:sz w:val="26"/>
          <w:szCs w:val="26"/>
        </w:rPr>
      </w:pPr>
    </w:p>
    <w:p w:rsidR="00CB4563" w:rsidRPr="00702FFB" w:rsidRDefault="00702FFB" w:rsidP="00CB4563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702FFB">
        <w:rPr>
          <w:b w:val="0"/>
          <w:bCs/>
          <w:sz w:val="26"/>
          <w:szCs w:val="26"/>
        </w:rPr>
        <w:t>Первый заместитель главы администрации района</w:t>
      </w:r>
    </w:p>
    <w:p w:rsidR="00702FFB" w:rsidRDefault="00702FFB" w:rsidP="00702FFB">
      <w:pPr>
        <w:rPr>
          <w:sz w:val="26"/>
          <w:szCs w:val="26"/>
        </w:rPr>
      </w:pPr>
      <w:r w:rsidRPr="00702FFB">
        <w:rPr>
          <w:sz w:val="26"/>
          <w:szCs w:val="26"/>
        </w:rPr>
        <w:t>по экономике, земельно-имущественным отношениям,</w:t>
      </w:r>
    </w:p>
    <w:p w:rsidR="00702FFB" w:rsidRPr="00702FFB" w:rsidRDefault="00702FFB" w:rsidP="00702FFB">
      <w:pPr>
        <w:rPr>
          <w:sz w:val="26"/>
          <w:szCs w:val="26"/>
        </w:rPr>
      </w:pPr>
      <w:r>
        <w:rPr>
          <w:sz w:val="26"/>
          <w:szCs w:val="26"/>
        </w:rPr>
        <w:t>труду и сельскому хозяйству                                                                     Д.В. Шипунов</w:t>
      </w:r>
    </w:p>
    <w:p w:rsidR="00D0163C" w:rsidRPr="00702FFB" w:rsidRDefault="00687C6E" w:rsidP="0054704B">
      <w:pPr>
        <w:tabs>
          <w:tab w:val="left" w:pos="709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5C41A6" w:rsidP="00822F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Казанцев В.М.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E4547" w:rsidRPr="005C41A6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FC1F68" w:rsidRDefault="00FC1F68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DE4547" w:rsidP="00CB4563">
      <w:pPr>
        <w:rPr>
          <w:sz w:val="28"/>
          <w:szCs w:val="28"/>
        </w:rPr>
      </w:pPr>
    </w:p>
    <w:p w:rsidR="00DE4547" w:rsidRDefault="00687C6E" w:rsidP="00CB45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margin-left:248.4pt;margin-top:-37.75pt;width:219.65pt;height:81pt;z-index:251663872" stroked="f">
            <v:textbox style="mso-next-textbox:#_x0000_s1047">
              <w:txbxContent>
                <w:p w:rsidR="00FC1F68" w:rsidRDefault="00FC1F68" w:rsidP="00280C01">
                  <w:pPr>
                    <w:rPr>
                      <w:sz w:val="28"/>
                      <w:szCs w:val="28"/>
                    </w:rPr>
                  </w:pPr>
                </w:p>
                <w:p w:rsidR="00FC1F68" w:rsidRDefault="00FC1F68" w:rsidP="00280C01">
                  <w:pPr>
                    <w:rPr>
                      <w:sz w:val="28"/>
                      <w:szCs w:val="28"/>
                    </w:rPr>
                  </w:pPr>
                </w:p>
                <w:p w:rsidR="00FC1F68" w:rsidRDefault="00FC1F68" w:rsidP="00280C01">
                  <w:pPr>
                    <w:rPr>
                      <w:sz w:val="28"/>
                      <w:szCs w:val="28"/>
                    </w:rPr>
                  </w:pPr>
                </w:p>
                <w:p w:rsidR="00FC1F68" w:rsidRDefault="00FC1F68" w:rsidP="00280C01">
                  <w:pPr>
                    <w:rPr>
                      <w:sz w:val="28"/>
                      <w:szCs w:val="28"/>
                    </w:rPr>
                  </w:pPr>
                </w:p>
                <w:p w:rsidR="00FC1F68" w:rsidRDefault="00FC1F68" w:rsidP="00280C01">
                  <w:pPr>
                    <w:rPr>
                      <w:sz w:val="28"/>
                      <w:szCs w:val="28"/>
                    </w:rPr>
                  </w:pPr>
                </w:p>
                <w:p w:rsidR="00280C01" w:rsidRPr="00E77387" w:rsidRDefault="00280C01" w:rsidP="00280C01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280C01" w:rsidRPr="00E77387" w:rsidRDefault="00280C01" w:rsidP="00280C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280C01" w:rsidRPr="00E77387" w:rsidRDefault="00280C01" w:rsidP="00280C01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280C01" w:rsidRPr="00585CF3" w:rsidRDefault="00280C01" w:rsidP="00280C01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от </w:t>
                  </w:r>
                  <w:r w:rsidR="00585CF3">
                    <w:rPr>
                      <w:sz w:val="28"/>
                      <w:szCs w:val="28"/>
                    </w:rPr>
                    <w:t>_____________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 w:rsidR="00585CF3">
                    <w:rPr>
                      <w:sz w:val="28"/>
                      <w:szCs w:val="28"/>
                    </w:rPr>
                    <w:t>_______</w:t>
                  </w:r>
                </w:p>
              </w:txbxContent>
            </v:textbox>
          </v:shape>
        </w:pict>
      </w: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</w:pPr>
    </w:p>
    <w:p w:rsidR="00D2658E" w:rsidRDefault="00D2658E" w:rsidP="00CB4563">
      <w:pPr>
        <w:rPr>
          <w:sz w:val="28"/>
          <w:szCs w:val="28"/>
        </w:rPr>
        <w:sectPr w:rsidR="00D2658E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98479D" w:rsidRDefault="0098479D" w:rsidP="00280C01">
      <w:pPr>
        <w:tabs>
          <w:tab w:val="left" w:pos="4047"/>
        </w:tabs>
        <w:jc w:val="center"/>
        <w:rPr>
          <w:sz w:val="27"/>
          <w:szCs w:val="27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280C01" w:rsidRDefault="00280C01" w:rsidP="004C01BA">
      <w:pPr>
        <w:rPr>
          <w:sz w:val="28"/>
          <w:szCs w:val="28"/>
        </w:rPr>
      </w:pPr>
    </w:p>
    <w:p w:rsidR="00412493" w:rsidRDefault="00412493" w:rsidP="004C01BA">
      <w:pPr>
        <w:rPr>
          <w:sz w:val="28"/>
          <w:szCs w:val="28"/>
        </w:rPr>
      </w:pPr>
    </w:p>
    <w:p w:rsidR="00412493" w:rsidRDefault="00687C6E" w:rsidP="0041249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margin-left:261.3pt;margin-top:-32pt;width:219.65pt;height:81pt;z-index:251662848" stroked="f">
            <v:textbox style="mso-next-textbox:#_x0000_s1045">
              <w:txbxContent>
                <w:p w:rsidR="00336549" w:rsidRPr="00585CF3" w:rsidRDefault="00336549" w:rsidP="0033654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2658E" w:rsidRDefault="00D2658E" w:rsidP="00412493">
      <w:pPr>
        <w:rPr>
          <w:sz w:val="28"/>
          <w:szCs w:val="28"/>
        </w:rPr>
      </w:pPr>
    </w:p>
    <w:p w:rsidR="00D2658E" w:rsidRDefault="00D2658E" w:rsidP="00412493">
      <w:pPr>
        <w:rPr>
          <w:sz w:val="28"/>
          <w:szCs w:val="28"/>
        </w:rPr>
      </w:pPr>
    </w:p>
    <w:p w:rsidR="00D2658E" w:rsidRPr="00412493" w:rsidRDefault="00D2658E" w:rsidP="00412493">
      <w:pPr>
        <w:rPr>
          <w:sz w:val="28"/>
          <w:szCs w:val="28"/>
        </w:rPr>
      </w:pPr>
    </w:p>
    <w:p w:rsidR="00412493" w:rsidRDefault="00412493" w:rsidP="00412493">
      <w:pPr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412493" w:rsidRDefault="00412493" w:rsidP="00412493">
      <w:pPr>
        <w:tabs>
          <w:tab w:val="left" w:pos="3364"/>
        </w:tabs>
        <w:jc w:val="center"/>
        <w:rPr>
          <w:sz w:val="28"/>
          <w:szCs w:val="28"/>
        </w:rPr>
      </w:pPr>
    </w:p>
    <w:p w:rsidR="00336549" w:rsidRPr="00412493" w:rsidRDefault="00336549" w:rsidP="00412493">
      <w:pPr>
        <w:jc w:val="center"/>
        <w:rPr>
          <w:sz w:val="28"/>
          <w:szCs w:val="28"/>
        </w:rPr>
      </w:pPr>
    </w:p>
    <w:sectPr w:rsidR="00336549" w:rsidRPr="00412493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86" w:rsidRDefault="00F67286">
      <w:r>
        <w:separator/>
      </w:r>
    </w:p>
  </w:endnote>
  <w:endnote w:type="continuationSeparator" w:id="1">
    <w:p w:rsidR="00F67286" w:rsidRDefault="00F6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86" w:rsidRDefault="00F67286">
      <w:r>
        <w:separator/>
      </w:r>
    </w:p>
  </w:footnote>
  <w:footnote w:type="continuationSeparator" w:id="1">
    <w:p w:rsidR="00F67286" w:rsidRDefault="00F6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687C6E">
        <w:pPr>
          <w:pStyle w:val="a7"/>
          <w:jc w:val="center"/>
        </w:pPr>
        <w:r>
          <w:fldChar w:fldCharType="begin"/>
        </w:r>
        <w:r w:rsidR="00A17022">
          <w:instrText xml:space="preserve"> PAGE   \* MERGEFORMAT </w:instrText>
        </w:r>
        <w:r>
          <w:fldChar w:fldCharType="separate"/>
        </w:r>
        <w:r w:rsidR="00B92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687C6E">
    <w:pPr>
      <w:pStyle w:val="a7"/>
      <w:jc w:val="center"/>
    </w:pPr>
    <w:r>
      <w:fldChar w:fldCharType="begin"/>
    </w:r>
    <w:r w:rsidR="00A17022">
      <w:instrText xml:space="preserve"> PAGE   \* MERGEFORMAT </w:instrText>
    </w:r>
    <w:r>
      <w:fldChar w:fldCharType="separate"/>
    </w:r>
    <w:r w:rsidR="00B92357">
      <w:rPr>
        <w:noProof/>
      </w:rPr>
      <w:t>4</w:t>
    </w:r>
    <w:r>
      <w:rPr>
        <w:noProof/>
      </w:rPr>
      <w:fldChar w:fldCharType="end"/>
    </w:r>
  </w:p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280C01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6E0E"/>
    <w:rsid w:val="00027744"/>
    <w:rsid w:val="00045F0B"/>
    <w:rsid w:val="00047521"/>
    <w:rsid w:val="0006162D"/>
    <w:rsid w:val="0006582D"/>
    <w:rsid w:val="00071C54"/>
    <w:rsid w:val="0008363C"/>
    <w:rsid w:val="000A60DD"/>
    <w:rsid w:val="000C2DC0"/>
    <w:rsid w:val="000D6334"/>
    <w:rsid w:val="00104646"/>
    <w:rsid w:val="00111175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E243D"/>
    <w:rsid w:val="001F2C10"/>
    <w:rsid w:val="002003D9"/>
    <w:rsid w:val="002128DE"/>
    <w:rsid w:val="0021486C"/>
    <w:rsid w:val="00250922"/>
    <w:rsid w:val="002516AC"/>
    <w:rsid w:val="002534FF"/>
    <w:rsid w:val="00255212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A5230"/>
    <w:rsid w:val="003B40D8"/>
    <w:rsid w:val="003C224A"/>
    <w:rsid w:val="003C4AD8"/>
    <w:rsid w:val="003D41BA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30427"/>
    <w:rsid w:val="00435328"/>
    <w:rsid w:val="0044206C"/>
    <w:rsid w:val="00461A7F"/>
    <w:rsid w:val="004637A3"/>
    <w:rsid w:val="00464AD6"/>
    <w:rsid w:val="004906C6"/>
    <w:rsid w:val="004C01BA"/>
    <w:rsid w:val="004C1D3B"/>
    <w:rsid w:val="004C6AF7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3260F"/>
    <w:rsid w:val="00532F24"/>
    <w:rsid w:val="0053426A"/>
    <w:rsid w:val="00535BB6"/>
    <w:rsid w:val="0054704B"/>
    <w:rsid w:val="005543AA"/>
    <w:rsid w:val="00561DF8"/>
    <w:rsid w:val="0056374A"/>
    <w:rsid w:val="00585CF3"/>
    <w:rsid w:val="0059666F"/>
    <w:rsid w:val="005B4F3E"/>
    <w:rsid w:val="005C41A6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6393"/>
    <w:rsid w:val="00673B4B"/>
    <w:rsid w:val="00675975"/>
    <w:rsid w:val="0068647A"/>
    <w:rsid w:val="006868C8"/>
    <w:rsid w:val="00687C6E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2FFB"/>
    <w:rsid w:val="007041D4"/>
    <w:rsid w:val="007179DA"/>
    <w:rsid w:val="00720BEC"/>
    <w:rsid w:val="007224D5"/>
    <w:rsid w:val="007261AA"/>
    <w:rsid w:val="0072763B"/>
    <w:rsid w:val="00735E96"/>
    <w:rsid w:val="00746D57"/>
    <w:rsid w:val="00754981"/>
    <w:rsid w:val="00757288"/>
    <w:rsid w:val="007613A0"/>
    <w:rsid w:val="00773222"/>
    <w:rsid w:val="00777EA8"/>
    <w:rsid w:val="00793635"/>
    <w:rsid w:val="007962AE"/>
    <w:rsid w:val="007B343E"/>
    <w:rsid w:val="007C0674"/>
    <w:rsid w:val="008053B1"/>
    <w:rsid w:val="008067A9"/>
    <w:rsid w:val="00810A54"/>
    <w:rsid w:val="00811DBD"/>
    <w:rsid w:val="00817F08"/>
    <w:rsid w:val="00822F69"/>
    <w:rsid w:val="00837079"/>
    <w:rsid w:val="00847A42"/>
    <w:rsid w:val="00857796"/>
    <w:rsid w:val="00866B72"/>
    <w:rsid w:val="00876452"/>
    <w:rsid w:val="00881B78"/>
    <w:rsid w:val="00891A6F"/>
    <w:rsid w:val="008A6201"/>
    <w:rsid w:val="008C1E5B"/>
    <w:rsid w:val="008C4904"/>
    <w:rsid w:val="008C4B23"/>
    <w:rsid w:val="008C5EF5"/>
    <w:rsid w:val="008D5395"/>
    <w:rsid w:val="008E6980"/>
    <w:rsid w:val="008F1F3D"/>
    <w:rsid w:val="00902BB7"/>
    <w:rsid w:val="00925367"/>
    <w:rsid w:val="009634DB"/>
    <w:rsid w:val="00967BEA"/>
    <w:rsid w:val="00977173"/>
    <w:rsid w:val="0098479D"/>
    <w:rsid w:val="00986EC3"/>
    <w:rsid w:val="00986F74"/>
    <w:rsid w:val="00997BD5"/>
    <w:rsid w:val="009A6773"/>
    <w:rsid w:val="009B1500"/>
    <w:rsid w:val="009B204C"/>
    <w:rsid w:val="009C3A0C"/>
    <w:rsid w:val="009D0900"/>
    <w:rsid w:val="009D3D1C"/>
    <w:rsid w:val="009E6CB2"/>
    <w:rsid w:val="009F0345"/>
    <w:rsid w:val="00A040CD"/>
    <w:rsid w:val="00A04972"/>
    <w:rsid w:val="00A104CB"/>
    <w:rsid w:val="00A10F91"/>
    <w:rsid w:val="00A17022"/>
    <w:rsid w:val="00A1708A"/>
    <w:rsid w:val="00A271DF"/>
    <w:rsid w:val="00A43E60"/>
    <w:rsid w:val="00A47E4F"/>
    <w:rsid w:val="00A54DFF"/>
    <w:rsid w:val="00A56B61"/>
    <w:rsid w:val="00A656F4"/>
    <w:rsid w:val="00A82B2D"/>
    <w:rsid w:val="00A96339"/>
    <w:rsid w:val="00AD324F"/>
    <w:rsid w:val="00AD4F8B"/>
    <w:rsid w:val="00AE0B13"/>
    <w:rsid w:val="00AF2839"/>
    <w:rsid w:val="00AF2911"/>
    <w:rsid w:val="00B126DC"/>
    <w:rsid w:val="00B26A32"/>
    <w:rsid w:val="00B338B9"/>
    <w:rsid w:val="00B366B1"/>
    <w:rsid w:val="00B416EB"/>
    <w:rsid w:val="00B4337A"/>
    <w:rsid w:val="00B4371A"/>
    <w:rsid w:val="00B51652"/>
    <w:rsid w:val="00B82EFF"/>
    <w:rsid w:val="00B91766"/>
    <w:rsid w:val="00B92357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65963"/>
    <w:rsid w:val="00C85CA5"/>
    <w:rsid w:val="00C936E7"/>
    <w:rsid w:val="00CA0F9C"/>
    <w:rsid w:val="00CB1CD4"/>
    <w:rsid w:val="00CB3A4D"/>
    <w:rsid w:val="00CB4563"/>
    <w:rsid w:val="00CB48FE"/>
    <w:rsid w:val="00CC51D6"/>
    <w:rsid w:val="00CD1311"/>
    <w:rsid w:val="00CD3C1F"/>
    <w:rsid w:val="00CD58CD"/>
    <w:rsid w:val="00CD5D1A"/>
    <w:rsid w:val="00CE1E53"/>
    <w:rsid w:val="00CF21E9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3193"/>
    <w:rsid w:val="00D471F7"/>
    <w:rsid w:val="00D5288F"/>
    <w:rsid w:val="00D560E1"/>
    <w:rsid w:val="00D64F84"/>
    <w:rsid w:val="00D653BD"/>
    <w:rsid w:val="00D75457"/>
    <w:rsid w:val="00D77613"/>
    <w:rsid w:val="00D8661E"/>
    <w:rsid w:val="00DA6523"/>
    <w:rsid w:val="00DB3B8C"/>
    <w:rsid w:val="00DC705E"/>
    <w:rsid w:val="00DE4547"/>
    <w:rsid w:val="00DF1812"/>
    <w:rsid w:val="00DF1BDF"/>
    <w:rsid w:val="00DF3F26"/>
    <w:rsid w:val="00DF40FE"/>
    <w:rsid w:val="00E154E3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F21F1"/>
    <w:rsid w:val="00EF7B69"/>
    <w:rsid w:val="00F03FFA"/>
    <w:rsid w:val="00F16848"/>
    <w:rsid w:val="00F370B6"/>
    <w:rsid w:val="00F55F4E"/>
    <w:rsid w:val="00F57806"/>
    <w:rsid w:val="00F610D3"/>
    <w:rsid w:val="00F617AC"/>
    <w:rsid w:val="00F644E2"/>
    <w:rsid w:val="00F67286"/>
    <w:rsid w:val="00F74D0E"/>
    <w:rsid w:val="00F76E94"/>
    <w:rsid w:val="00F77D81"/>
    <w:rsid w:val="00F77E12"/>
    <w:rsid w:val="00F84232"/>
    <w:rsid w:val="00FB0878"/>
    <w:rsid w:val="00FC1F68"/>
    <w:rsid w:val="00FC2D9D"/>
    <w:rsid w:val="00FE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  <w:style w:type="paragraph" w:styleId="ac">
    <w:name w:val="List Paragraph"/>
    <w:basedOn w:val="a"/>
    <w:uiPriority w:val="34"/>
    <w:qFormat/>
    <w:rsid w:val="00D43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384</TotalTime>
  <Pages>4</Pages>
  <Words>493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Informat</cp:lastModifiedBy>
  <cp:revision>44</cp:revision>
  <cp:lastPrinted>2021-04-20T06:29:00Z</cp:lastPrinted>
  <dcterms:created xsi:type="dcterms:W3CDTF">2007-02-03T22:30:00Z</dcterms:created>
  <dcterms:modified xsi:type="dcterms:W3CDTF">2021-04-20T08:53:00Z</dcterms:modified>
</cp:coreProperties>
</file>