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4863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D76014">
              <w:rPr>
                <w:iCs/>
                <w:sz w:val="28"/>
              </w:rPr>
              <w:t>01.03.2021</w:t>
            </w:r>
          </w:p>
        </w:tc>
        <w:tc>
          <w:tcPr>
            <w:tcW w:w="4863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D76014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28-р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EC68AA" w:rsidRDefault="006868C8" w:rsidP="00EC68AA">
      <w:pPr>
        <w:ind w:firstLine="709"/>
        <w:jc w:val="both"/>
        <w:rPr>
          <w:iCs/>
          <w:sz w:val="28"/>
          <w:szCs w:val="28"/>
        </w:rPr>
      </w:pPr>
      <w:r w:rsidRPr="007261AA">
        <w:rPr>
          <w:iCs/>
          <w:sz w:val="28"/>
          <w:szCs w:val="28"/>
        </w:rPr>
        <w:t xml:space="preserve"> </w:t>
      </w:r>
      <w:r w:rsidR="00B9096E">
        <w:rPr>
          <w:iCs/>
          <w:sz w:val="28"/>
          <w:szCs w:val="28"/>
        </w:rPr>
        <w:t>В соответствии с Конституцией Российской Федерации,</w:t>
      </w:r>
      <w:r w:rsidR="0082171C">
        <w:rPr>
          <w:iCs/>
          <w:sz w:val="28"/>
          <w:szCs w:val="28"/>
        </w:rPr>
        <w:t xml:space="preserve"> статьей 67  Федерального закона</w:t>
      </w:r>
      <w:r w:rsidR="00B9096E">
        <w:rPr>
          <w:iCs/>
          <w:sz w:val="28"/>
          <w:szCs w:val="28"/>
        </w:rPr>
        <w:t xml:space="preserve"> от 29.12.2012 № 273-ФЗ</w:t>
      </w:r>
      <w:r w:rsidR="007C2FC5">
        <w:rPr>
          <w:iCs/>
          <w:sz w:val="28"/>
          <w:szCs w:val="28"/>
        </w:rPr>
        <w:t xml:space="preserve"> </w:t>
      </w:r>
      <w:r w:rsidR="00B9096E">
        <w:rPr>
          <w:iCs/>
          <w:sz w:val="28"/>
          <w:szCs w:val="28"/>
        </w:rPr>
        <w:t>«Об образовании в Российской Федерации», приказом Министерства образования и науки Российской Федерации от</w:t>
      </w:r>
      <w:r w:rsidR="0082171C">
        <w:rPr>
          <w:iCs/>
          <w:sz w:val="28"/>
          <w:szCs w:val="28"/>
        </w:rPr>
        <w:t xml:space="preserve"> 08.04.2014 №</w:t>
      </w:r>
      <w:r w:rsidR="00677CE8">
        <w:rPr>
          <w:iCs/>
          <w:sz w:val="28"/>
          <w:szCs w:val="28"/>
        </w:rPr>
        <w:t>293 «Об утверждении порядка</w:t>
      </w:r>
      <w:r w:rsidR="00D2623A">
        <w:rPr>
          <w:iCs/>
          <w:sz w:val="28"/>
          <w:szCs w:val="28"/>
        </w:rPr>
        <w:t xml:space="preserve"> приема на обучении </w:t>
      </w:r>
      <w:r w:rsidR="00677CE8">
        <w:rPr>
          <w:iCs/>
          <w:sz w:val="28"/>
          <w:szCs w:val="28"/>
        </w:rPr>
        <w:t xml:space="preserve">по образовательным программам дошкольного образования», </w:t>
      </w:r>
      <w:r w:rsidR="00B9096E">
        <w:rPr>
          <w:iCs/>
          <w:sz w:val="28"/>
          <w:szCs w:val="28"/>
        </w:rPr>
        <w:t xml:space="preserve"> </w:t>
      </w:r>
      <w:r w:rsidR="00677CE8">
        <w:rPr>
          <w:iCs/>
          <w:sz w:val="28"/>
          <w:szCs w:val="28"/>
        </w:rPr>
        <w:t xml:space="preserve">приказом Министерства образования и науки Российской Федерации                              от 22.01.2014  </w:t>
      </w:r>
      <w:r w:rsidR="00B9096E">
        <w:rPr>
          <w:iCs/>
          <w:sz w:val="28"/>
          <w:szCs w:val="28"/>
        </w:rPr>
        <w:t xml:space="preserve">№ 32 «Об утверждении порядка приема граждан на обучение по образовательным программам начального общего, основного общего </w:t>
      </w:r>
      <w:r w:rsidR="00677CE8">
        <w:rPr>
          <w:iCs/>
          <w:sz w:val="28"/>
          <w:szCs w:val="28"/>
        </w:rPr>
        <w:t xml:space="preserve">        </w:t>
      </w:r>
      <w:r w:rsidR="00B9096E">
        <w:rPr>
          <w:iCs/>
          <w:sz w:val="28"/>
          <w:szCs w:val="28"/>
        </w:rPr>
        <w:t>и среднего общего образования»</w:t>
      </w:r>
      <w:r w:rsidR="00E9719C">
        <w:rPr>
          <w:iCs/>
          <w:sz w:val="28"/>
          <w:szCs w:val="28"/>
        </w:rPr>
        <w:t>:</w:t>
      </w:r>
      <w:r w:rsidR="00B9096E">
        <w:rPr>
          <w:iCs/>
          <w:sz w:val="28"/>
          <w:szCs w:val="28"/>
        </w:rPr>
        <w:t xml:space="preserve"> </w:t>
      </w:r>
    </w:p>
    <w:p w:rsidR="00677CE8" w:rsidRDefault="00677CE8" w:rsidP="00677CE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="00B9096E" w:rsidRPr="00677CE8">
        <w:rPr>
          <w:iCs/>
          <w:sz w:val="28"/>
          <w:szCs w:val="28"/>
        </w:rPr>
        <w:t>Закрепить муниципальные образовательные</w:t>
      </w:r>
      <w:r w:rsidR="00E9719C">
        <w:rPr>
          <w:iCs/>
          <w:sz w:val="28"/>
          <w:szCs w:val="28"/>
        </w:rPr>
        <w:t xml:space="preserve"> учреждения</w:t>
      </w:r>
      <w:r w:rsidRPr="00677CE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       </w:t>
      </w:r>
      <w:r w:rsidR="00B9096E" w:rsidRPr="00677CE8">
        <w:rPr>
          <w:iCs/>
          <w:sz w:val="28"/>
          <w:szCs w:val="28"/>
        </w:rPr>
        <w:t>за конкрет</w:t>
      </w:r>
      <w:r w:rsidR="0082171C">
        <w:rPr>
          <w:iCs/>
          <w:sz w:val="28"/>
          <w:szCs w:val="28"/>
        </w:rPr>
        <w:t>ными территориями района на 202</w:t>
      </w:r>
      <w:r w:rsidR="00AB3CEE">
        <w:rPr>
          <w:iCs/>
          <w:sz w:val="28"/>
          <w:szCs w:val="28"/>
        </w:rPr>
        <w:t>1</w:t>
      </w:r>
      <w:r w:rsidR="0082171C">
        <w:rPr>
          <w:iCs/>
          <w:sz w:val="28"/>
          <w:szCs w:val="28"/>
        </w:rPr>
        <w:t>-202</w:t>
      </w:r>
      <w:r w:rsidR="00AB3CEE">
        <w:rPr>
          <w:iCs/>
          <w:sz w:val="28"/>
          <w:szCs w:val="28"/>
        </w:rPr>
        <w:t>2</w:t>
      </w:r>
      <w:r w:rsidR="00B9096E" w:rsidRPr="00677CE8">
        <w:rPr>
          <w:iCs/>
          <w:sz w:val="28"/>
          <w:szCs w:val="28"/>
        </w:rPr>
        <w:t xml:space="preserve"> учебный год согласно приложению.</w:t>
      </w:r>
    </w:p>
    <w:p w:rsidR="00677CE8" w:rsidRDefault="00677CE8" w:rsidP="00677CE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  </w:t>
      </w:r>
      <w:r w:rsidR="00B9096E" w:rsidRPr="00677CE8">
        <w:rPr>
          <w:sz w:val="28"/>
          <w:szCs w:val="28"/>
        </w:rPr>
        <w:t xml:space="preserve">Считать утратившим силу распоряжение администрации района </w:t>
      </w:r>
      <w:r>
        <w:rPr>
          <w:sz w:val="28"/>
          <w:szCs w:val="28"/>
        </w:rPr>
        <w:t xml:space="preserve">     </w:t>
      </w:r>
      <w:r w:rsidR="00E9719C">
        <w:rPr>
          <w:sz w:val="28"/>
          <w:szCs w:val="28"/>
        </w:rPr>
        <w:t xml:space="preserve">от   </w:t>
      </w:r>
      <w:r w:rsidR="00081AFA">
        <w:rPr>
          <w:sz w:val="28"/>
          <w:szCs w:val="28"/>
        </w:rPr>
        <w:t xml:space="preserve">18.02.2020 </w:t>
      </w:r>
      <w:r w:rsidR="00E9719C">
        <w:rPr>
          <w:sz w:val="28"/>
          <w:szCs w:val="28"/>
        </w:rPr>
        <w:t xml:space="preserve">№ </w:t>
      </w:r>
      <w:r w:rsidR="00081AFA">
        <w:rPr>
          <w:sz w:val="28"/>
          <w:szCs w:val="28"/>
        </w:rPr>
        <w:t>45-р</w:t>
      </w:r>
      <w:r w:rsidR="00AB3CEE">
        <w:rPr>
          <w:sz w:val="28"/>
          <w:szCs w:val="28"/>
        </w:rPr>
        <w:t>.</w:t>
      </w:r>
    </w:p>
    <w:p w:rsidR="00677CE8" w:rsidRDefault="00677CE8" w:rsidP="00677CE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  </w:t>
      </w:r>
      <w:r w:rsidR="00B9096E" w:rsidRPr="00677CE8">
        <w:rPr>
          <w:iCs/>
          <w:sz w:val="28"/>
          <w:szCs w:val="28"/>
        </w:rPr>
        <w:t>Данное распоряжение разместить на официальном интернет-сайте администрации Первомайского района (</w:t>
      </w:r>
      <w:hyperlink r:id="rId7" w:history="1">
        <w:r w:rsidR="00B9096E" w:rsidRPr="00677CE8">
          <w:rPr>
            <w:rStyle w:val="a5"/>
            <w:iCs/>
            <w:sz w:val="28"/>
            <w:szCs w:val="28"/>
            <w:lang w:val="en-US"/>
          </w:rPr>
          <w:t>www</w:t>
        </w:r>
        <w:r w:rsidR="00B9096E" w:rsidRPr="00677CE8">
          <w:rPr>
            <w:rStyle w:val="a5"/>
            <w:iCs/>
            <w:sz w:val="28"/>
            <w:szCs w:val="28"/>
          </w:rPr>
          <w:t>.</w:t>
        </w:r>
        <w:r w:rsidR="00B9096E" w:rsidRPr="00677CE8">
          <w:rPr>
            <w:rStyle w:val="a5"/>
            <w:iCs/>
            <w:sz w:val="28"/>
            <w:szCs w:val="28"/>
            <w:lang w:val="en-US"/>
          </w:rPr>
          <w:t>perv</w:t>
        </w:r>
        <w:r w:rsidR="00B9096E" w:rsidRPr="00677CE8">
          <w:rPr>
            <w:rStyle w:val="a5"/>
            <w:iCs/>
            <w:sz w:val="28"/>
            <w:szCs w:val="28"/>
          </w:rPr>
          <w:t>-</w:t>
        </w:r>
        <w:r w:rsidR="00B9096E" w:rsidRPr="00677CE8">
          <w:rPr>
            <w:rStyle w:val="a5"/>
            <w:iCs/>
            <w:sz w:val="28"/>
            <w:szCs w:val="28"/>
            <w:lang w:val="en-US"/>
          </w:rPr>
          <w:t>alt</w:t>
        </w:r>
        <w:r w:rsidR="00B9096E" w:rsidRPr="00677CE8">
          <w:rPr>
            <w:rStyle w:val="a5"/>
            <w:iCs/>
            <w:sz w:val="28"/>
            <w:szCs w:val="28"/>
          </w:rPr>
          <w:t>.</w:t>
        </w:r>
        <w:r w:rsidR="00B9096E" w:rsidRPr="00677CE8">
          <w:rPr>
            <w:rStyle w:val="a5"/>
            <w:iCs/>
            <w:sz w:val="28"/>
            <w:szCs w:val="28"/>
            <w:lang w:val="en-US"/>
          </w:rPr>
          <w:t>ru</w:t>
        </w:r>
      </w:hyperlink>
      <w:r w:rsidR="00B9096E" w:rsidRPr="00677CE8">
        <w:rPr>
          <w:iCs/>
          <w:sz w:val="28"/>
          <w:szCs w:val="28"/>
        </w:rPr>
        <w:t>).</w:t>
      </w:r>
    </w:p>
    <w:p w:rsidR="00677CE8" w:rsidRDefault="00677CE8" w:rsidP="00677CE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 </w:t>
      </w:r>
      <w:r w:rsidR="00B9096E" w:rsidRPr="00677CE8">
        <w:rPr>
          <w:iCs/>
          <w:sz w:val="28"/>
          <w:szCs w:val="28"/>
        </w:rPr>
        <w:t xml:space="preserve">Контроль </w:t>
      </w:r>
      <w:r w:rsidR="007711E0" w:rsidRPr="00677CE8">
        <w:rPr>
          <w:iCs/>
          <w:sz w:val="28"/>
          <w:szCs w:val="28"/>
        </w:rPr>
        <w:t>за исполнением</w:t>
      </w:r>
      <w:r w:rsidR="00B9096E" w:rsidRPr="00677CE8">
        <w:rPr>
          <w:iCs/>
          <w:sz w:val="28"/>
          <w:szCs w:val="28"/>
        </w:rPr>
        <w:t xml:space="preserve"> настоящего </w:t>
      </w:r>
      <w:r w:rsidR="001E67E6" w:rsidRPr="00677CE8">
        <w:rPr>
          <w:iCs/>
          <w:sz w:val="28"/>
          <w:szCs w:val="28"/>
        </w:rPr>
        <w:t xml:space="preserve">распоряжения возложить </w:t>
      </w:r>
      <w:r>
        <w:rPr>
          <w:iCs/>
          <w:sz w:val="28"/>
          <w:szCs w:val="28"/>
        </w:rPr>
        <w:t xml:space="preserve">      </w:t>
      </w:r>
      <w:r w:rsidR="001E67E6" w:rsidRPr="00677CE8">
        <w:rPr>
          <w:sz w:val="28"/>
          <w:szCs w:val="28"/>
        </w:rPr>
        <w:t xml:space="preserve">на заместителя главы администрации района по социальным вопросам – начальника отдела молодёжной политики и взаимодействия </w:t>
      </w:r>
      <w:r>
        <w:rPr>
          <w:sz w:val="28"/>
          <w:szCs w:val="28"/>
        </w:rPr>
        <w:t xml:space="preserve">                             </w:t>
      </w:r>
      <w:r w:rsidR="001E67E6" w:rsidRPr="00677CE8">
        <w:rPr>
          <w:sz w:val="28"/>
          <w:szCs w:val="28"/>
        </w:rPr>
        <w:t xml:space="preserve">с общественными организациями  </w:t>
      </w:r>
      <w:r w:rsidR="007C2FC5">
        <w:rPr>
          <w:sz w:val="28"/>
          <w:szCs w:val="28"/>
        </w:rPr>
        <w:t>П.А. Рокелля.</w:t>
      </w:r>
    </w:p>
    <w:p w:rsidR="00677CE8" w:rsidRDefault="00677CE8" w:rsidP="00677CE8">
      <w:pPr>
        <w:ind w:firstLine="709"/>
        <w:jc w:val="both"/>
        <w:rPr>
          <w:iCs/>
          <w:sz w:val="28"/>
          <w:szCs w:val="28"/>
        </w:rPr>
      </w:pPr>
    </w:p>
    <w:p w:rsidR="00677CE8" w:rsidRDefault="00677CE8" w:rsidP="00677CE8">
      <w:pPr>
        <w:ind w:firstLine="709"/>
        <w:jc w:val="both"/>
        <w:rPr>
          <w:iCs/>
          <w:sz w:val="28"/>
          <w:szCs w:val="28"/>
        </w:rPr>
      </w:pPr>
    </w:p>
    <w:p w:rsidR="00677CE8" w:rsidRPr="001E67E6" w:rsidRDefault="00677CE8" w:rsidP="00677CE8">
      <w:pPr>
        <w:ind w:firstLine="709"/>
        <w:jc w:val="both"/>
        <w:rPr>
          <w:iCs/>
          <w:sz w:val="28"/>
          <w:szCs w:val="28"/>
        </w:rPr>
      </w:pPr>
    </w:p>
    <w:p w:rsidR="00AB3CEE" w:rsidRPr="00D53549" w:rsidRDefault="00AB3CEE" w:rsidP="00AB3CEE">
      <w:pPr>
        <w:pStyle w:val="3"/>
        <w:rPr>
          <w:sz w:val="28"/>
          <w:szCs w:val="28"/>
        </w:rPr>
      </w:pPr>
      <w:r w:rsidRPr="00D53549">
        <w:rPr>
          <w:sz w:val="28"/>
          <w:szCs w:val="28"/>
        </w:rPr>
        <w:t>Первый заместитель главы администрации</w:t>
      </w:r>
    </w:p>
    <w:p w:rsidR="00AB3CEE" w:rsidRPr="00D53549" w:rsidRDefault="00AB3CEE" w:rsidP="00AB3CEE">
      <w:pPr>
        <w:pStyle w:val="3"/>
        <w:rPr>
          <w:sz w:val="28"/>
          <w:szCs w:val="28"/>
        </w:rPr>
      </w:pPr>
      <w:r w:rsidRPr="00D53549">
        <w:rPr>
          <w:sz w:val="28"/>
          <w:szCs w:val="28"/>
        </w:rPr>
        <w:t xml:space="preserve">района по экономике, земельно - имущественным </w:t>
      </w:r>
    </w:p>
    <w:p w:rsidR="005D3D4F" w:rsidRPr="005D3D4F" w:rsidRDefault="00AB3CEE" w:rsidP="00AB3CEE">
      <w:pPr>
        <w:rPr>
          <w:sz w:val="28"/>
          <w:szCs w:val="28"/>
        </w:rPr>
      </w:pPr>
      <w:r w:rsidRPr="00D53549">
        <w:rPr>
          <w:sz w:val="28"/>
          <w:szCs w:val="28"/>
        </w:rPr>
        <w:t xml:space="preserve">отношениям, труду и сельскому хозяйству                             </w:t>
      </w:r>
      <w:r>
        <w:rPr>
          <w:sz w:val="28"/>
          <w:szCs w:val="28"/>
        </w:rPr>
        <w:t xml:space="preserve">     </w:t>
      </w:r>
      <w:r w:rsidRPr="00D53549">
        <w:rPr>
          <w:sz w:val="28"/>
          <w:szCs w:val="28"/>
        </w:rPr>
        <w:t xml:space="preserve"> Д.В. Шипунов</w:t>
      </w:r>
    </w:p>
    <w:p w:rsidR="005D3D4F" w:rsidRDefault="00AF50A4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AB3CE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Марченко Юлия Николаевна</w:t>
                  </w:r>
                </w:p>
                <w:p w:rsidR="005D3D4F" w:rsidRPr="00B9096E" w:rsidRDefault="0082171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8(38532)</w:t>
                  </w:r>
                  <w:r w:rsidR="00B9096E">
                    <w:rPr>
                      <w:sz w:val="24"/>
                      <w:szCs w:val="24"/>
                    </w:rPr>
                    <w:t>2 25 46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B9096E" w:rsidRDefault="00B9096E" w:rsidP="00B9096E">
      <w:pPr>
        <w:rPr>
          <w:sz w:val="28"/>
          <w:szCs w:val="28"/>
        </w:rPr>
      </w:pPr>
    </w:p>
    <w:p w:rsidR="00B9096E" w:rsidRDefault="00B9096E" w:rsidP="00B9096E">
      <w:pPr>
        <w:rPr>
          <w:sz w:val="28"/>
          <w:szCs w:val="28"/>
        </w:rPr>
      </w:pPr>
    </w:p>
    <w:p w:rsidR="00B9096E" w:rsidRDefault="00B9096E" w:rsidP="00B9096E">
      <w:pPr>
        <w:rPr>
          <w:sz w:val="28"/>
          <w:szCs w:val="28"/>
        </w:rPr>
      </w:pPr>
    </w:p>
    <w:p w:rsidR="00B9096E" w:rsidRDefault="00B9096E" w:rsidP="00B9096E">
      <w:pPr>
        <w:rPr>
          <w:sz w:val="28"/>
          <w:szCs w:val="28"/>
        </w:rPr>
      </w:pPr>
    </w:p>
    <w:p w:rsidR="00B9096E" w:rsidRDefault="00B9096E" w:rsidP="00B9096E">
      <w:pPr>
        <w:rPr>
          <w:sz w:val="28"/>
          <w:szCs w:val="28"/>
        </w:rPr>
      </w:pPr>
    </w:p>
    <w:p w:rsidR="00B9096E" w:rsidRDefault="00B9096E" w:rsidP="00B9096E">
      <w:pPr>
        <w:rPr>
          <w:sz w:val="28"/>
          <w:szCs w:val="28"/>
        </w:rPr>
      </w:pPr>
    </w:p>
    <w:p w:rsidR="00B9096E" w:rsidRDefault="00B9096E" w:rsidP="00B9096E">
      <w:pPr>
        <w:rPr>
          <w:sz w:val="28"/>
          <w:szCs w:val="28"/>
        </w:rPr>
      </w:pPr>
    </w:p>
    <w:tbl>
      <w:tblPr>
        <w:tblW w:w="102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040"/>
        <w:gridCol w:w="5220"/>
      </w:tblGrid>
      <w:tr w:rsidR="007A66A1" w:rsidTr="00F920B0">
        <w:tc>
          <w:tcPr>
            <w:tcW w:w="50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6A1" w:rsidRDefault="007A66A1" w:rsidP="007A66A1">
            <w:pPr>
              <w:widowControl w:val="0"/>
              <w:tabs>
                <w:tab w:val="left" w:pos="154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tbl>
            <w:tblPr>
              <w:tblW w:w="5220" w:type="dxa"/>
              <w:tblInd w:w="67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4A0"/>
            </w:tblPr>
            <w:tblGrid>
              <w:gridCol w:w="5220"/>
            </w:tblGrid>
            <w:tr w:rsidR="007A66A1" w:rsidTr="00F920B0">
              <w:tc>
                <w:tcPr>
                  <w:tcW w:w="5220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hideMark/>
                </w:tcPr>
                <w:p w:rsidR="007A66A1" w:rsidRDefault="007A66A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</w:t>
                  </w:r>
                </w:p>
                <w:p w:rsidR="007A66A1" w:rsidRDefault="007A66A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распоряжению администрации Первомайского района</w:t>
                  </w:r>
                </w:p>
                <w:p w:rsidR="007A66A1" w:rsidRDefault="00D76014" w:rsidP="00D760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01.03.2021</w:t>
                  </w:r>
                  <w:r w:rsidR="007A66A1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28-р</w:t>
                  </w:r>
                </w:p>
              </w:tc>
            </w:tr>
          </w:tbl>
          <w:p w:rsidR="007A66A1" w:rsidRDefault="007A66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920B0" w:rsidRDefault="00F920B0" w:rsidP="007A66A1">
      <w:pPr>
        <w:rPr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651"/>
      </w:tblGrid>
      <w:tr w:rsidR="007A66A1" w:rsidTr="007A66A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Территория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Муниципальн</w:t>
            </w:r>
            <w:r w:rsidR="00AB4509" w:rsidRPr="0082171C">
              <w:rPr>
                <w:color w:val="000000" w:themeColor="text1"/>
                <w:sz w:val="24"/>
                <w:szCs w:val="24"/>
              </w:rPr>
              <w:t>ое образовательное учреждение</w:t>
            </w:r>
          </w:p>
        </w:tc>
      </w:tr>
      <w:tr w:rsidR="007A66A1" w:rsidTr="007A66A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Акулово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Ногино 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Пурысево 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Старокрайчиково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МКОУ «Акуловская СОШ»</w:t>
            </w:r>
          </w:p>
        </w:tc>
      </w:tr>
      <w:tr w:rsidR="007A66A1" w:rsidTr="007A66A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Березовка 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п. Бажево 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Новый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Солнечное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Вагоностроитель – 1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Вагоностроитель – 2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Мечта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Надежда (Барнаул Трансмаш)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Надежда (НЗЖБИ)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Новогорское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СРН Рябинушка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Степное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Феникс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Черемушки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Элита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Янтарное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Медик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Сибирь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МБОУ «Березовская СОШ»</w:t>
            </w:r>
          </w:p>
        </w:tc>
      </w:tr>
      <w:tr w:rsidR="007A66A1" w:rsidTr="007A66A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Бобровка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Рассказиха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Малая Речка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Сосновка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Нижняя Петровка</w:t>
            </w:r>
          </w:p>
          <w:p w:rsidR="0058449C" w:rsidRPr="0082171C" w:rsidRDefault="0058449C" w:rsidP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Связист</w:t>
            </w:r>
          </w:p>
          <w:p w:rsidR="0058449C" w:rsidRDefault="0058449C" w:rsidP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Моторостроитель – 2</w:t>
            </w:r>
          </w:p>
          <w:p w:rsidR="008B7607" w:rsidRDefault="008B7607" w:rsidP="0058449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СНТ Бытовик</w:t>
            </w:r>
          </w:p>
          <w:p w:rsidR="008B7607" w:rsidRPr="0082171C" w:rsidRDefault="008B7607" w:rsidP="0058449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СНТ Лесное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МБОУ «Бобровская СОШ»</w:t>
            </w:r>
          </w:p>
        </w:tc>
      </w:tr>
      <w:tr w:rsidR="007A66A1" w:rsidTr="007A66A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Баюновские Ключи 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Покровка</w:t>
            </w:r>
          </w:p>
          <w:p w:rsidR="0058449C" w:rsidRPr="0082171C" w:rsidRDefault="007A66A1" w:rsidP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разъезд Лосиха</w:t>
            </w:r>
          </w:p>
          <w:p w:rsidR="0058449C" w:rsidRPr="0082171C" w:rsidRDefault="0058449C" w:rsidP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Вагонник – 2</w:t>
            </w:r>
          </w:p>
          <w:p w:rsidR="0058449C" w:rsidRPr="0082171C" w:rsidRDefault="0058449C" w:rsidP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Огоньки</w:t>
            </w:r>
          </w:p>
          <w:p w:rsidR="0058449C" w:rsidRPr="0082171C" w:rsidRDefault="0058449C" w:rsidP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Строитель</w:t>
            </w:r>
          </w:p>
          <w:p w:rsidR="0058449C" w:rsidRPr="0082171C" w:rsidRDefault="0058449C" w:rsidP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Котельщик</w:t>
            </w:r>
          </w:p>
          <w:p w:rsidR="0058449C" w:rsidRPr="0082171C" w:rsidRDefault="0058449C" w:rsidP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Покровское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МБОУ «Б.Ключевская СОШ»</w:t>
            </w:r>
          </w:p>
        </w:tc>
      </w:tr>
      <w:tr w:rsidR="007A66A1" w:rsidTr="007A66A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Боровиха (от железной дороги)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Геолог – 1 (п.Лесной)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Строитель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lastRenderedPageBreak/>
              <w:t>СНТ Химик (п.Казачий)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Строитель (НКРЗ)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Химволокно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lastRenderedPageBreak/>
              <w:t>МАОУ «Боровихинская СОШ»</w:t>
            </w:r>
          </w:p>
        </w:tc>
      </w:tr>
      <w:tr w:rsidR="007A66A1" w:rsidTr="007A66A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lastRenderedPageBreak/>
              <w:t>с. Жилино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Новочесноковка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Новокопылово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Голубцовское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Сигнал (Луч)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Факел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МКОУ «Жилинская СОШ»</w:t>
            </w:r>
          </w:p>
        </w:tc>
      </w:tr>
      <w:tr w:rsidR="007A66A1" w:rsidTr="007A66A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Журавлиха 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Таловка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МКОУ «Журавлихинская СОШ»</w:t>
            </w:r>
          </w:p>
        </w:tc>
      </w:tr>
      <w:tr w:rsidR="007A66A1" w:rsidTr="007A66A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Зудилово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пос. Ильича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Интеграл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Черемшанка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Общепит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Вагонник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Вагонник – 2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Березовая роща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Медик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Путеец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Раздолье – 2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Связь</w:t>
            </w:r>
          </w:p>
          <w:p w:rsidR="0058449C" w:rsidRPr="0082171C" w:rsidRDefault="0058449C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СНТ </w:t>
            </w:r>
            <w:r w:rsidR="008021C3" w:rsidRPr="0082171C">
              <w:rPr>
                <w:color w:val="000000" w:themeColor="text1"/>
                <w:sz w:val="24"/>
                <w:szCs w:val="24"/>
              </w:rPr>
              <w:t>Солнечное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Сосняк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Трансмашевец – 2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Трикотажница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Шинник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Юбилейное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Монолит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Алтай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Водоканал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Домостроитель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Геолог – 2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Лето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МБОУ «Зудиловская СОШ»</w:t>
            </w:r>
          </w:p>
        </w:tc>
      </w:tr>
      <w:tr w:rsidR="007A66A1" w:rsidTr="007A66A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Новоберезовка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Малая Повалиха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МКОУ «Новоберёзовская СОШ»</w:t>
            </w:r>
          </w:p>
        </w:tc>
      </w:tr>
      <w:tr w:rsidR="007A66A1" w:rsidTr="007A66A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Логовское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Бешенцево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Новый Мир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разъезд Голубцово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Дружба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Энергостроитель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Голубцовское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Новый мир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МБОУ «Логовская СОШ»</w:t>
            </w:r>
          </w:p>
        </w:tc>
      </w:tr>
      <w:tr w:rsidR="007A66A1" w:rsidTr="007A66A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Первомайское:  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ул. Соболева  (№ 31-100), Партизанская, 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Ленина (№ 24-80, № 43-118), Рабочая   (№ 25а-31, 28а-48), Первомайская, Молодёжная, Интернациональная, Школьная, Садовая, 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Чернова (№ 15-105, №30-82),Строительная, Фабричная,  Плотникова, Сурсина, им. Сироты,  </w:t>
            </w:r>
            <w:r w:rsidRPr="0082171C">
              <w:rPr>
                <w:color w:val="000000" w:themeColor="text1"/>
                <w:sz w:val="24"/>
                <w:szCs w:val="24"/>
              </w:rPr>
              <w:lastRenderedPageBreak/>
              <w:t xml:space="preserve">Силиной, Мира,  микрорайон Комсомольский,          пер. Дорожный, пер. 1-й Ленина 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Волга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Голышево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lastRenderedPageBreak/>
              <w:t>МБОУ «Первомайская СОШ»</w:t>
            </w:r>
          </w:p>
        </w:tc>
      </w:tr>
      <w:tr w:rsidR="007A66A1" w:rsidTr="007A66A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lastRenderedPageBreak/>
              <w:t>с. Повалиха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Кислуха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Казачий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Автомобилист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Энтузиаст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Радужное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Разлив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Заречное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Клен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Локомотив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МБОУ «Повалихинская СОШ»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A66A1" w:rsidTr="007A66A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Северный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Лебяжье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Новокраюшкино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МБОУ «Северная СОШ»</w:t>
            </w:r>
          </w:p>
        </w:tc>
      </w:tr>
      <w:tr w:rsidR="007A66A1" w:rsidTr="007A66A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Санниково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Лесной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Энергетик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Огородник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Овощевод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Лесные поляны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МБОУ «Санниковская СОШ»</w:t>
            </w:r>
          </w:p>
        </w:tc>
      </w:tr>
      <w:tr w:rsidR="007A66A1" w:rsidTr="007A66A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Сибирский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Костяки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Лесная Поляна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Железнодорожная Казарма 193 км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Октябрьское 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Рогуличный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Геофизика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Космос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Локомотив</w:t>
            </w:r>
          </w:p>
          <w:p w:rsidR="008021C3" w:rsidRPr="0082171C" w:rsidRDefault="008021C3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СНТ Моторостроитель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МБОУ «Сибирская СОШ»</w:t>
            </w:r>
          </w:p>
        </w:tc>
      </w:tr>
      <w:tr w:rsidR="007A66A1" w:rsidTr="007A66A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Сорочий Лог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Степной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МБОУ «Сорочелоговская СОШ»</w:t>
            </w:r>
          </w:p>
        </w:tc>
      </w:tr>
      <w:tr w:rsidR="007A66A1" w:rsidTr="007A66A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Боровиха (от федеральной трассы М-52  до железной дороги)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МБОУ «Боровихинская ООШ»</w:t>
            </w:r>
          </w:p>
        </w:tc>
      </w:tr>
      <w:tr w:rsidR="007A66A1" w:rsidTr="007A66A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Первомайское: 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ул. Соболева (№ 1-30), Ленина (№ 1-41, № 2-22), Лесная, Комарова,  Центральная,  Рабочая (№ 1-28), Чернова (№ 1-43, № 2-28),  Боровая, Калинина,  Кирова, Свердлова, Советская,  Чапаева,  Юбилейная,  Красный Октябрь, Гагарина, Солнечная, Луговая, Космонавтов,  Пролетарская, Заготзерно, пер. Боровой, пер. Ленина (2-й)</w:t>
            </w:r>
          </w:p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Новоповалиха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МБОУ «Первомайская ООШ»</w:t>
            </w:r>
          </w:p>
        </w:tc>
      </w:tr>
      <w:tr w:rsidR="007A66A1" w:rsidTr="007A66A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Правда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МКОУ «Правдинская ООШ»</w:t>
            </w:r>
          </w:p>
        </w:tc>
      </w:tr>
      <w:tr w:rsidR="007A66A1" w:rsidTr="007A66A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Фирсово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МКОУ «Фирсовская ООШ»</w:t>
            </w:r>
          </w:p>
        </w:tc>
      </w:tr>
      <w:tr w:rsidR="007A66A1" w:rsidTr="007A66A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Бобровка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Рассказиха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Малая Речка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Сосновка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lastRenderedPageBreak/>
              <w:t>п. Лесной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lastRenderedPageBreak/>
              <w:t>МБДОУ – д/с «Теремок»            с. Бобровка</w:t>
            </w:r>
          </w:p>
        </w:tc>
      </w:tr>
      <w:tr w:rsidR="007A66A1" w:rsidTr="007A66A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lastRenderedPageBreak/>
              <w:t>с. Зудилово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Ильича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Казачий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Сибирский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Костяки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Лесная Поляна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МАДОУ – д/с о/в «Антошка»           с. Зудилово</w:t>
            </w:r>
          </w:p>
        </w:tc>
      </w:tr>
      <w:tr w:rsidR="007A66A1" w:rsidTr="007A66A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Санниково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Фирсово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МБДОУ – д/с о/в «Берёзка»                 с. Санниково</w:t>
            </w:r>
          </w:p>
        </w:tc>
      </w:tr>
      <w:tr w:rsidR="007A66A1" w:rsidTr="007A66A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Логовское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Бешенцево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Новый Мир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разъезд Голубцово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МБДОУ – д/с о/в «Зернышко»          с. Логовское</w:t>
            </w:r>
          </w:p>
        </w:tc>
      </w:tr>
      <w:tr w:rsidR="007A66A1" w:rsidTr="007A66A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Сорочий Лог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 п. Степной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МБДОУ – д/с «Колосок»             с. Сорочий Лог</w:t>
            </w:r>
          </w:p>
        </w:tc>
      </w:tr>
      <w:tr w:rsidR="007A66A1" w:rsidTr="007A66A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Березовка, 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п. Правда, 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Солнечное,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п. Бажево, 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Новый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МБДОУ - д/с о/в «Солнышко»          с. Березовка </w:t>
            </w:r>
          </w:p>
        </w:tc>
      </w:tr>
      <w:tr w:rsidR="007A66A1" w:rsidTr="007A66A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Боровиха 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п.Сибирский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МБДОУ – д/с о/в «Солнышко»         с. Боровиха</w:t>
            </w:r>
          </w:p>
        </w:tc>
      </w:tr>
      <w:tr w:rsidR="007A66A1" w:rsidTr="007A66A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Первомайское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Волга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Новоповалиха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Новоберезовка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Малая Повалиха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Журавлиха 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Таловка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Северный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Лебяжье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Новокраюшкино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Голышево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МБДОУ – д/с «Сказка»                с. Первомайское</w:t>
            </w:r>
          </w:p>
        </w:tc>
      </w:tr>
      <w:tr w:rsidR="007A66A1" w:rsidTr="007A66A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Повалиха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п. Кислуха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МБДОУ  - д/с «Алёнушка»          с. Повалиха</w:t>
            </w:r>
          </w:p>
        </w:tc>
      </w:tr>
      <w:tr w:rsidR="007A66A1" w:rsidTr="007A66A1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 xml:space="preserve">с. Баюновские Ключи 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с. Покровка</w:t>
            </w:r>
          </w:p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разъезд Лосиха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6A1" w:rsidRPr="0082171C" w:rsidRDefault="007A66A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2171C">
              <w:rPr>
                <w:color w:val="000000" w:themeColor="text1"/>
                <w:sz w:val="24"/>
                <w:szCs w:val="24"/>
              </w:rPr>
              <w:t>МБДОУ  - д/с «Огонёк»               с. Баюновские Ключи</w:t>
            </w:r>
          </w:p>
        </w:tc>
      </w:tr>
    </w:tbl>
    <w:p w:rsidR="007A66A1" w:rsidRDefault="007A66A1" w:rsidP="007A66A1">
      <w:pPr>
        <w:rPr>
          <w:sz w:val="24"/>
          <w:szCs w:val="24"/>
        </w:rPr>
      </w:pPr>
    </w:p>
    <w:p w:rsidR="007A66A1" w:rsidRDefault="007A66A1" w:rsidP="007A66A1">
      <w:pPr>
        <w:jc w:val="both"/>
        <w:rPr>
          <w:sz w:val="24"/>
          <w:szCs w:val="24"/>
        </w:rPr>
      </w:pPr>
    </w:p>
    <w:p w:rsidR="007A66A1" w:rsidRDefault="007A66A1" w:rsidP="007A66A1">
      <w:pPr>
        <w:jc w:val="center"/>
        <w:rPr>
          <w:sz w:val="24"/>
          <w:szCs w:val="24"/>
        </w:rPr>
      </w:pPr>
    </w:p>
    <w:p w:rsidR="007A66A1" w:rsidRDefault="007A66A1" w:rsidP="00B9096E">
      <w:pPr>
        <w:rPr>
          <w:sz w:val="28"/>
          <w:szCs w:val="28"/>
        </w:rPr>
      </w:pPr>
    </w:p>
    <w:sectPr w:rsidR="007A66A1" w:rsidSect="007A66A1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BED" w:rsidRDefault="00225BED">
      <w:r>
        <w:separator/>
      </w:r>
    </w:p>
  </w:endnote>
  <w:endnote w:type="continuationSeparator" w:id="1">
    <w:p w:rsidR="00225BED" w:rsidRDefault="00225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BED" w:rsidRDefault="00225BED">
      <w:r>
        <w:separator/>
      </w:r>
    </w:p>
  </w:footnote>
  <w:footnote w:type="continuationSeparator" w:id="1">
    <w:p w:rsidR="00225BED" w:rsidRDefault="00225B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AF50A4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D76014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F34FC0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1205"/>
    <w:multiLevelType w:val="hybridMultilevel"/>
    <w:tmpl w:val="ED28BF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6F5F5D"/>
    <w:multiLevelType w:val="hybridMultilevel"/>
    <w:tmpl w:val="611CE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FC0"/>
    <w:rsid w:val="000151CE"/>
    <w:rsid w:val="0006391A"/>
    <w:rsid w:val="000760CC"/>
    <w:rsid w:val="00081AFA"/>
    <w:rsid w:val="000929A4"/>
    <w:rsid w:val="000A60DD"/>
    <w:rsid w:val="000E20A3"/>
    <w:rsid w:val="000F6448"/>
    <w:rsid w:val="000F657D"/>
    <w:rsid w:val="00111175"/>
    <w:rsid w:val="001B7A5D"/>
    <w:rsid w:val="001E243D"/>
    <w:rsid w:val="001E67E6"/>
    <w:rsid w:val="002003D9"/>
    <w:rsid w:val="0021486C"/>
    <w:rsid w:val="00225BED"/>
    <w:rsid w:val="00232757"/>
    <w:rsid w:val="00240DD7"/>
    <w:rsid w:val="0025568F"/>
    <w:rsid w:val="00266076"/>
    <w:rsid w:val="00266405"/>
    <w:rsid w:val="002A3643"/>
    <w:rsid w:val="002C2BF0"/>
    <w:rsid w:val="002D627E"/>
    <w:rsid w:val="002E2825"/>
    <w:rsid w:val="00316568"/>
    <w:rsid w:val="00325520"/>
    <w:rsid w:val="00345B54"/>
    <w:rsid w:val="00347A08"/>
    <w:rsid w:val="003552F4"/>
    <w:rsid w:val="00361F29"/>
    <w:rsid w:val="00370BBD"/>
    <w:rsid w:val="003804B2"/>
    <w:rsid w:val="00385517"/>
    <w:rsid w:val="00386F48"/>
    <w:rsid w:val="003B451D"/>
    <w:rsid w:val="003E029D"/>
    <w:rsid w:val="003E496B"/>
    <w:rsid w:val="00401069"/>
    <w:rsid w:val="004067AF"/>
    <w:rsid w:val="00422B27"/>
    <w:rsid w:val="00436635"/>
    <w:rsid w:val="00491A62"/>
    <w:rsid w:val="004C3A65"/>
    <w:rsid w:val="004C7D1D"/>
    <w:rsid w:val="00500CE0"/>
    <w:rsid w:val="0052728C"/>
    <w:rsid w:val="0053260F"/>
    <w:rsid w:val="0054694E"/>
    <w:rsid w:val="00563101"/>
    <w:rsid w:val="00566017"/>
    <w:rsid w:val="005749CB"/>
    <w:rsid w:val="0058449C"/>
    <w:rsid w:val="005A1BD9"/>
    <w:rsid w:val="005A389B"/>
    <w:rsid w:val="005D3D4F"/>
    <w:rsid w:val="005E4891"/>
    <w:rsid w:val="005F7A43"/>
    <w:rsid w:val="006001BD"/>
    <w:rsid w:val="00605B75"/>
    <w:rsid w:val="006214FD"/>
    <w:rsid w:val="006273C2"/>
    <w:rsid w:val="00673B4B"/>
    <w:rsid w:val="00677CE8"/>
    <w:rsid w:val="006868C8"/>
    <w:rsid w:val="006940E2"/>
    <w:rsid w:val="006B18A4"/>
    <w:rsid w:val="007072EA"/>
    <w:rsid w:val="00710867"/>
    <w:rsid w:val="00720BEC"/>
    <w:rsid w:val="007261AA"/>
    <w:rsid w:val="007711E0"/>
    <w:rsid w:val="007A66A1"/>
    <w:rsid w:val="007B323F"/>
    <w:rsid w:val="007C2FC5"/>
    <w:rsid w:val="008021C3"/>
    <w:rsid w:val="0082171C"/>
    <w:rsid w:val="00822B8A"/>
    <w:rsid w:val="00847697"/>
    <w:rsid w:val="008645DA"/>
    <w:rsid w:val="008A6201"/>
    <w:rsid w:val="008B7607"/>
    <w:rsid w:val="008E5525"/>
    <w:rsid w:val="008E7EC6"/>
    <w:rsid w:val="00902BB7"/>
    <w:rsid w:val="009030D6"/>
    <w:rsid w:val="00916C57"/>
    <w:rsid w:val="00977173"/>
    <w:rsid w:val="0098611A"/>
    <w:rsid w:val="009971E7"/>
    <w:rsid w:val="00997BD5"/>
    <w:rsid w:val="009D0900"/>
    <w:rsid w:val="009F226B"/>
    <w:rsid w:val="00A06C19"/>
    <w:rsid w:val="00A10F91"/>
    <w:rsid w:val="00A231B8"/>
    <w:rsid w:val="00A33923"/>
    <w:rsid w:val="00A446E3"/>
    <w:rsid w:val="00A83ECD"/>
    <w:rsid w:val="00A9496A"/>
    <w:rsid w:val="00AB3CEE"/>
    <w:rsid w:val="00AB4509"/>
    <w:rsid w:val="00AF50A4"/>
    <w:rsid w:val="00B05CD5"/>
    <w:rsid w:val="00B4371A"/>
    <w:rsid w:val="00B46138"/>
    <w:rsid w:val="00B639B3"/>
    <w:rsid w:val="00B71417"/>
    <w:rsid w:val="00B9096E"/>
    <w:rsid w:val="00B91766"/>
    <w:rsid w:val="00BC1D44"/>
    <w:rsid w:val="00BD594D"/>
    <w:rsid w:val="00BE19F0"/>
    <w:rsid w:val="00BE2558"/>
    <w:rsid w:val="00BE4620"/>
    <w:rsid w:val="00C11D51"/>
    <w:rsid w:val="00C37DB1"/>
    <w:rsid w:val="00C65963"/>
    <w:rsid w:val="00C711E9"/>
    <w:rsid w:val="00CA0FFF"/>
    <w:rsid w:val="00CA7E2E"/>
    <w:rsid w:val="00CB48FE"/>
    <w:rsid w:val="00CC0A4A"/>
    <w:rsid w:val="00CD4EF3"/>
    <w:rsid w:val="00CE1E53"/>
    <w:rsid w:val="00D04BDB"/>
    <w:rsid w:val="00D2623A"/>
    <w:rsid w:val="00D76014"/>
    <w:rsid w:val="00D77613"/>
    <w:rsid w:val="00D8661E"/>
    <w:rsid w:val="00DA6866"/>
    <w:rsid w:val="00DC705E"/>
    <w:rsid w:val="00DF1BDF"/>
    <w:rsid w:val="00DF6CF7"/>
    <w:rsid w:val="00E059CC"/>
    <w:rsid w:val="00E26B6F"/>
    <w:rsid w:val="00E3436B"/>
    <w:rsid w:val="00E352AA"/>
    <w:rsid w:val="00E51EEE"/>
    <w:rsid w:val="00E53416"/>
    <w:rsid w:val="00E5735E"/>
    <w:rsid w:val="00E612A5"/>
    <w:rsid w:val="00E6452C"/>
    <w:rsid w:val="00E74022"/>
    <w:rsid w:val="00E759D8"/>
    <w:rsid w:val="00E9719C"/>
    <w:rsid w:val="00EA0E57"/>
    <w:rsid w:val="00EC2E6D"/>
    <w:rsid w:val="00EC68AA"/>
    <w:rsid w:val="00EF7B69"/>
    <w:rsid w:val="00F03FFA"/>
    <w:rsid w:val="00F34FC0"/>
    <w:rsid w:val="00F5676A"/>
    <w:rsid w:val="00F57806"/>
    <w:rsid w:val="00F77D81"/>
    <w:rsid w:val="00F77E12"/>
    <w:rsid w:val="00F83AAB"/>
    <w:rsid w:val="00F870D7"/>
    <w:rsid w:val="00F9163E"/>
    <w:rsid w:val="00F920B0"/>
    <w:rsid w:val="00F97E58"/>
    <w:rsid w:val="00FD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9B"/>
  </w:style>
  <w:style w:type="paragraph" w:styleId="1">
    <w:name w:val="heading 1"/>
    <w:basedOn w:val="a"/>
    <w:next w:val="a"/>
    <w:qFormat/>
    <w:rsid w:val="005A389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A389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A389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A389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A389B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A389B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5A389B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5A389B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5A389B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389B"/>
    <w:rPr>
      <w:sz w:val="26"/>
    </w:rPr>
  </w:style>
  <w:style w:type="paragraph" w:styleId="a4">
    <w:name w:val="Body Text Indent"/>
    <w:basedOn w:val="a"/>
    <w:rsid w:val="005A389B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B9096E"/>
    <w:pPr>
      <w:ind w:left="720"/>
      <w:contextualSpacing/>
    </w:pPr>
  </w:style>
  <w:style w:type="paragraph" w:styleId="ab">
    <w:name w:val="Title"/>
    <w:basedOn w:val="a"/>
    <w:link w:val="ac"/>
    <w:qFormat/>
    <w:rsid w:val="00B9096E"/>
    <w:pPr>
      <w:autoSpaceDE w:val="0"/>
      <w:autoSpaceDN w:val="0"/>
      <w:adjustRightInd w:val="0"/>
      <w:spacing w:before="440"/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B9096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&#1087;&#1086;&#1089;&#1090;&#1072;&#1085;&#1086;&#1074;&#1083;&#1077;&#1085;&#1080;&#1103;\&#1056;&#1072;&#1089;&#1087;&#1086;&#1088;&#1103;&#1078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 2015</Template>
  <TotalTime>3</TotalTime>
  <Pages>5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Анна</dc:creator>
  <cp:lastModifiedBy>1</cp:lastModifiedBy>
  <cp:revision>3</cp:revision>
  <cp:lastPrinted>2021-03-01T01:36:00Z</cp:lastPrinted>
  <dcterms:created xsi:type="dcterms:W3CDTF">2021-03-01T01:51:00Z</dcterms:created>
  <dcterms:modified xsi:type="dcterms:W3CDTF">2021-03-01T07:33:00Z</dcterms:modified>
</cp:coreProperties>
</file>