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DC5A26" w:rsidP="003D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C5A26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A3599A" w:rsidP="008655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86550E">
              <w:rPr>
                <w:sz w:val="24"/>
                <w:szCs w:val="24"/>
              </w:rPr>
              <w:t>введении режима повышенной готовности</w:t>
            </w:r>
            <w:r w:rsidR="00DC5A26">
              <w:rPr>
                <w:sz w:val="24"/>
                <w:szCs w:val="24"/>
              </w:rPr>
              <w:t xml:space="preserve"> на территории Санниковского сельсовета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3384" w:rsidRDefault="0086550E" w:rsidP="00A32FC7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связи </w:t>
      </w:r>
      <w:r w:rsidR="00DC5A26">
        <w:rPr>
          <w:iCs/>
          <w:sz w:val="28"/>
          <w:szCs w:val="28"/>
        </w:rPr>
        <w:t>с необходимостью устойчивого обеспечения населения Санниковского сельсовета коммунальными услугами, в целях сохранения муниципального имущества, на основании Федерального закона № 68-ФЗ  «О защите населения и территории от чрезвычайных ситуаций природного и техногенного характера»,</w:t>
      </w:r>
      <w:r>
        <w:rPr>
          <w:iCs/>
          <w:sz w:val="28"/>
          <w:szCs w:val="28"/>
        </w:rPr>
        <w:t xml:space="preserve">  п о с т а н о в л я ю:</w:t>
      </w:r>
    </w:p>
    <w:p w:rsidR="0086550E" w:rsidRDefault="0086550E" w:rsidP="00A32FC7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DC5A26">
        <w:rPr>
          <w:iCs/>
          <w:sz w:val="28"/>
          <w:szCs w:val="28"/>
        </w:rPr>
        <w:t>С 20.11.2020 до особого распоряжения ввести режим повышенной готовности на территории Санниковского сельсовета Первомайского района.</w:t>
      </w:r>
    </w:p>
    <w:p w:rsidR="00DC5A26" w:rsidRDefault="0086550E" w:rsidP="00A32FC7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DC5A26">
        <w:rPr>
          <w:iCs/>
          <w:sz w:val="28"/>
          <w:szCs w:val="28"/>
        </w:rPr>
        <w:t>Назначить ответственными за осуществление мероприятий по режиму повышенной готовности:</w:t>
      </w:r>
    </w:p>
    <w:p w:rsidR="00DC5A26" w:rsidRDefault="00DC5A26" w:rsidP="00A32FC7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86550E" w:rsidRDefault="00DC5A26" w:rsidP="00A32FC7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Евсеенкову Е.А. – председателя комитета администрации по финансам, налоговой и кредитной политики района;</w:t>
      </w:r>
      <w:r w:rsidR="0086550E">
        <w:rPr>
          <w:iCs/>
          <w:sz w:val="28"/>
          <w:szCs w:val="28"/>
        </w:rPr>
        <w:t xml:space="preserve"> </w:t>
      </w:r>
    </w:p>
    <w:p w:rsidR="00DC5A26" w:rsidRDefault="00DC5A26" w:rsidP="00A32FC7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Апевалова А.В. – начальника отдела жилищно-коммунального и газового хозяйства администрации района.</w:t>
      </w:r>
    </w:p>
    <w:p w:rsidR="008E2F22" w:rsidRPr="003500CB" w:rsidRDefault="00DC5A26" w:rsidP="00DC5A26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iCs/>
          <w:sz w:val="28"/>
          <w:szCs w:val="28"/>
        </w:rPr>
        <w:t>3.</w:t>
      </w:r>
      <w:r w:rsidR="00CE001F">
        <w:rPr>
          <w:sz w:val="28"/>
          <w:szCs w:val="28"/>
        </w:rPr>
        <w:t xml:space="preserve"> </w:t>
      </w:r>
      <w:r w:rsidR="008E2F22" w:rsidRPr="003500CB">
        <w:rPr>
          <w:sz w:val="28"/>
          <w:szCs w:val="28"/>
        </w:rPr>
        <w:t>Настоящее постановление разместить на официальном интернет-сайте адми</w:t>
      </w:r>
      <w:r w:rsidR="0044251B" w:rsidRPr="003500CB">
        <w:rPr>
          <w:sz w:val="28"/>
          <w:szCs w:val="28"/>
        </w:rPr>
        <w:t>нистрации Первомайского  района</w:t>
      </w:r>
      <w:r w:rsidR="008E2F22" w:rsidRPr="003500CB">
        <w:rPr>
          <w:sz w:val="28"/>
          <w:szCs w:val="28"/>
        </w:rPr>
        <w:t xml:space="preserve"> </w:t>
      </w:r>
      <w:hyperlink r:id="rId8" w:history="1">
        <w:r w:rsidR="008E2F22" w:rsidRPr="003500CB">
          <w:rPr>
            <w:rStyle w:val="a5"/>
            <w:sz w:val="28"/>
            <w:szCs w:val="28"/>
          </w:rPr>
          <w:t>www.perv-</w:t>
        </w:r>
        <w:r w:rsidR="008E2F22" w:rsidRPr="003500CB">
          <w:rPr>
            <w:rStyle w:val="a5"/>
            <w:sz w:val="28"/>
            <w:szCs w:val="28"/>
            <w:lang w:val="en-US"/>
          </w:rPr>
          <w:t>alt</w:t>
        </w:r>
        <w:r w:rsidR="008E2F22" w:rsidRPr="003500CB">
          <w:rPr>
            <w:rStyle w:val="a5"/>
            <w:sz w:val="28"/>
            <w:szCs w:val="28"/>
          </w:rPr>
          <w:t>.</w:t>
        </w:r>
        <w:r w:rsidR="008E2F22" w:rsidRPr="003500CB">
          <w:rPr>
            <w:rStyle w:val="a5"/>
            <w:sz w:val="28"/>
            <w:szCs w:val="28"/>
            <w:lang w:val="en-US"/>
          </w:rPr>
          <w:t>ru</w:t>
        </w:r>
      </w:hyperlink>
      <w:r w:rsidR="008E2F22" w:rsidRPr="003500CB">
        <w:rPr>
          <w:sz w:val="28"/>
          <w:szCs w:val="28"/>
          <w:u w:val="single"/>
        </w:rPr>
        <w:t xml:space="preserve"> </w:t>
      </w:r>
    </w:p>
    <w:p w:rsidR="008E2F22" w:rsidRPr="003500CB" w:rsidRDefault="00132251" w:rsidP="00A32FC7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251B" w:rsidRPr="003500CB">
        <w:rPr>
          <w:sz w:val="28"/>
          <w:szCs w:val="28"/>
        </w:rPr>
        <w:t xml:space="preserve">. </w:t>
      </w:r>
      <w:r w:rsidR="003500CB">
        <w:rPr>
          <w:sz w:val="28"/>
          <w:szCs w:val="28"/>
        </w:rPr>
        <w:t xml:space="preserve">Контроль </w:t>
      </w:r>
      <w:r w:rsidR="00F06646" w:rsidRPr="003500CB">
        <w:rPr>
          <w:sz w:val="28"/>
          <w:szCs w:val="28"/>
        </w:rPr>
        <w:t xml:space="preserve">за исполнением настоящего </w:t>
      </w:r>
      <w:r w:rsidR="007F4727" w:rsidRPr="003500CB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</w:t>
      </w:r>
      <w:r w:rsidR="00DC5A26">
        <w:rPr>
          <w:sz w:val="28"/>
          <w:szCs w:val="28"/>
        </w:rPr>
        <w:t>ложить на заместителя главы администрации района по архитектуре, строительству, жилищно-коммунальному и газовому хозяйству Никулина А.А.</w:t>
      </w:r>
    </w:p>
    <w:p w:rsidR="001B1CFC" w:rsidRPr="003500CB" w:rsidRDefault="001B1CFC" w:rsidP="00A32FC7">
      <w:pPr>
        <w:pStyle w:val="4"/>
        <w:spacing w:line="276" w:lineRule="auto"/>
        <w:ind w:firstLine="709"/>
        <w:rPr>
          <w:b w:val="0"/>
          <w:bCs/>
          <w:szCs w:val="28"/>
        </w:rPr>
      </w:pPr>
    </w:p>
    <w:p w:rsidR="001B1CFC" w:rsidRDefault="00DC5A26" w:rsidP="0049061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 главы администрации района</w:t>
      </w:r>
    </w:p>
    <w:p w:rsidR="00DC5A26" w:rsidRDefault="00DC5A26" w:rsidP="0049061A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экономике, земельно-имущественным отношениям, </w:t>
      </w:r>
    </w:p>
    <w:p w:rsidR="001B1CFC" w:rsidRPr="003500CB" w:rsidRDefault="00DC5A26" w:rsidP="003500CB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труд</w:t>
      </w:r>
      <w:bookmarkStart w:id="0" w:name="_GoBack"/>
      <w:bookmarkEnd w:id="0"/>
      <w:r>
        <w:rPr>
          <w:bCs/>
          <w:sz w:val="28"/>
          <w:szCs w:val="28"/>
        </w:rPr>
        <w:t xml:space="preserve">у и сельскому хозяйству                                                           Д.В. Шипунов </w:t>
      </w: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Pr="003500CB" w:rsidRDefault="001B1CFC" w:rsidP="003500CB">
      <w:pPr>
        <w:spacing w:line="276" w:lineRule="auto"/>
        <w:rPr>
          <w:sz w:val="28"/>
          <w:szCs w:val="28"/>
        </w:rPr>
      </w:pPr>
    </w:p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1B1CFC" w:rsidP="000C2DC0"/>
    <w:p w:rsidR="001B1CFC" w:rsidRDefault="003500CB" w:rsidP="000C2DC0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1" layoutInCell="1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9721215</wp:posOffset>
                </wp:positionV>
                <wp:extent cx="2747645" cy="445135"/>
                <wp:effectExtent l="8890" t="5715" r="5715" b="6350"/>
                <wp:wrapNone/>
                <wp:docPr id="3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Default="00DC5A26" w:rsidP="001B1C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Казанцев Валерий Михайлович</w:t>
                            </w:r>
                          </w:p>
                          <w:p w:rsidR="00DC5A26" w:rsidRPr="00E352AA" w:rsidRDefault="00DC5A26" w:rsidP="001B1C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74.95pt;margin-top:765.45pt;width:216.35pt;height:35.0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" strokecolor="white">
                <v:textbox>
                  <w:txbxContent>
                    <w:p w:rsidR="00DC5A26" w:rsidRDefault="00DC5A26" w:rsidP="001B1C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Казанцев Валерий Михайлович</w:t>
                      </w:r>
                    </w:p>
                    <w:p w:rsidR="00DC5A26" w:rsidRPr="00E352AA" w:rsidRDefault="00DC5A26" w:rsidP="001B1CF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23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B1CFC" w:rsidRDefault="001B1CFC" w:rsidP="000C2DC0"/>
    <w:p w:rsidR="000C2DC0" w:rsidRDefault="000C2DC0" w:rsidP="000C2DC0"/>
    <w:p w:rsidR="000C2DC0" w:rsidRDefault="000C2DC0" w:rsidP="000C2DC0"/>
    <w:p w:rsidR="000C2DC0" w:rsidRDefault="000C2DC0" w:rsidP="000C2DC0"/>
    <w:p w:rsidR="000C2DC0" w:rsidRDefault="000C2DC0" w:rsidP="000C2DC0"/>
    <w:p w:rsidR="00C00616" w:rsidRDefault="00C00616" w:rsidP="000C2DC0"/>
    <w:p w:rsidR="00C00616" w:rsidRDefault="00C00616" w:rsidP="000C2DC0"/>
    <w:p w:rsidR="00C00616" w:rsidRDefault="00C00616" w:rsidP="000C2DC0"/>
    <w:p w:rsidR="000C2DC0" w:rsidRDefault="00C00616" w:rsidP="000C2DC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1E08A3" wp14:editId="2C3E2278">
                <wp:simplePos x="0" y="0"/>
                <wp:positionH relativeFrom="column">
                  <wp:posOffset>3444875</wp:posOffset>
                </wp:positionH>
                <wp:positionV relativeFrom="paragraph">
                  <wp:posOffset>-144780</wp:posOffset>
                </wp:positionV>
                <wp:extent cx="2789555" cy="1028700"/>
                <wp:effectExtent l="0" t="0" r="4445" b="317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26" w:rsidRPr="00E77387" w:rsidRDefault="00DC5A26" w:rsidP="007F4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5A26" w:rsidRPr="00E77387" w:rsidRDefault="00DC5A26" w:rsidP="007F4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DC5A26" w:rsidRPr="00E77387" w:rsidRDefault="00DC5A26" w:rsidP="007F4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DC5A26" w:rsidRPr="00D813A0" w:rsidRDefault="00DC5A26" w:rsidP="007F472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08A3" id="Text Box 14" o:spid="_x0000_s1027" type="#_x0000_t202" style="position:absolute;margin-left:271.25pt;margin-top:-11.4pt;width:219.6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l5hwIAABk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" stroked="f">
                <v:textbox>
                  <w:txbxContent>
                    <w:p w:rsidR="00DC5A26" w:rsidRPr="00E77387" w:rsidRDefault="00DC5A26" w:rsidP="007F4727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sz w:val="28"/>
                          <w:szCs w:val="28"/>
                        </w:rPr>
                        <w:t>Ы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C5A26" w:rsidRPr="00E77387" w:rsidRDefault="00DC5A26" w:rsidP="007F47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DC5A26" w:rsidRPr="00E77387" w:rsidRDefault="00DC5A26" w:rsidP="007F4727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DC5A26" w:rsidRPr="00D813A0" w:rsidRDefault="00DC5A26" w:rsidP="007F472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</w:t>
                      </w:r>
                      <w:r w:rsidRPr="00E77387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2DC0" w:rsidRDefault="000C2DC0" w:rsidP="000C2DC0"/>
    <w:p w:rsidR="000C2DC0" w:rsidRDefault="000C2DC0" w:rsidP="000C2DC0"/>
    <w:p w:rsidR="001B1CFC" w:rsidRDefault="001B1CFC" w:rsidP="00CF74FB"/>
    <w:p w:rsidR="001B1CFC" w:rsidRDefault="001B1CFC" w:rsidP="00CF74FB"/>
    <w:p w:rsidR="001B1CFC" w:rsidRDefault="001B1CFC" w:rsidP="00CF74FB"/>
    <w:p w:rsidR="001B1CFC" w:rsidRDefault="001B1CFC" w:rsidP="00CF74FB"/>
    <w:p w:rsidR="001B1CFC" w:rsidRDefault="001B1CFC" w:rsidP="00CF74FB">
      <w:pPr>
        <w:rPr>
          <w:sz w:val="28"/>
          <w:szCs w:val="28"/>
        </w:rPr>
        <w:sectPr w:rsidR="001B1CFC" w:rsidSect="0049061A"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850" w:bottom="1134" w:left="1701" w:header="312" w:footer="720" w:gutter="0"/>
          <w:cols w:space="720"/>
          <w:titlePg/>
          <w:docGrid w:linePitch="272"/>
        </w:sectPr>
      </w:pPr>
    </w:p>
    <w:p w:rsidR="001B1CFC" w:rsidRDefault="001B1CFC" w:rsidP="001B1CFC">
      <w:pPr>
        <w:jc w:val="both"/>
        <w:rPr>
          <w:sz w:val="28"/>
          <w:szCs w:val="28"/>
        </w:rPr>
      </w:pPr>
    </w:p>
    <w:p w:rsidR="00A3599A" w:rsidRDefault="007F4727" w:rsidP="00A3599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</w:p>
    <w:p w:rsidR="00A3599A" w:rsidRDefault="00A3599A" w:rsidP="00A3599A">
      <w:pPr>
        <w:ind w:firstLine="709"/>
        <w:jc w:val="center"/>
        <w:rPr>
          <w:sz w:val="28"/>
          <w:szCs w:val="27"/>
        </w:rPr>
      </w:pPr>
      <w:r w:rsidRPr="00A3599A">
        <w:rPr>
          <w:sz w:val="28"/>
          <w:szCs w:val="27"/>
        </w:rPr>
        <w:t xml:space="preserve">патрульных, патрульно-маневренных, маневренных и патрульно-контрольных </w:t>
      </w:r>
      <w:r w:rsidR="001B1CFC">
        <w:rPr>
          <w:sz w:val="28"/>
          <w:szCs w:val="27"/>
        </w:rPr>
        <w:t>групп Первомайского района</w:t>
      </w:r>
    </w:p>
    <w:p w:rsidR="00A3599A" w:rsidRPr="00A3599A" w:rsidRDefault="00A3599A" w:rsidP="00A3599A">
      <w:pPr>
        <w:ind w:firstLine="709"/>
        <w:jc w:val="center"/>
        <w:rPr>
          <w:sz w:val="28"/>
          <w:szCs w:val="27"/>
        </w:rPr>
      </w:pPr>
    </w:p>
    <w:p w:rsidR="007F4727" w:rsidRDefault="007F4727" w:rsidP="007F4727">
      <w:pPr>
        <w:rPr>
          <w:sz w:val="28"/>
          <w:szCs w:val="28"/>
        </w:rPr>
      </w:pP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факторов сжигания населением мусора на территории населенных пунктов</w:t>
      </w:r>
      <w:r w:rsidR="00727F78">
        <w:rPr>
          <w:sz w:val="28"/>
          <w:szCs w:val="28"/>
        </w:rPr>
        <w:t xml:space="preserve"> сельского поселения, загораний </w:t>
      </w:r>
      <w:r>
        <w:rPr>
          <w:sz w:val="28"/>
          <w:szCs w:val="28"/>
        </w:rPr>
        <w:t>(горения),</w:t>
      </w:r>
      <w:r w:rsidR="00CD1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растительности на территории сельского поселения.</w:t>
      </w: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профилактических мероприятий среди населения по соблюдению правил противопожарного режима. </w:t>
      </w: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Идентификации термических точек, определение площади пожара, направления и скорости распространения огня.  </w:t>
      </w: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Мониторинг обстановки.</w:t>
      </w:r>
    </w:p>
    <w:p w:rsidR="007F4727" w:rsidRDefault="007F4727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Взаимодействие с ЕДДС </w:t>
      </w:r>
      <w:r w:rsidR="0026057A">
        <w:rPr>
          <w:sz w:val="28"/>
          <w:szCs w:val="28"/>
        </w:rPr>
        <w:t>Первомайского района.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Принятие мер по локализации и ликвидации, выявленных природных загораний и сжигания мусора, принятие решения о необходимости привлечения дополнительных сил и средств. 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 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 Принятие мер для ликвидации отдельных очагов природных пожаров, создающим угрозу населенным пунктам и лесному фонду.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Оказание содействия оперативным службам по эвакуации населения, скота и материальных ценностей в случае угрозы перехода  природных пожаров на населенный пункт.</w:t>
      </w:r>
    </w:p>
    <w:p w:rsidR="00A3599A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 Проведение надзорно – профилактической деятельности и пресечение незаконной деятельности в лесах.</w:t>
      </w:r>
    </w:p>
    <w:p w:rsidR="007F4727" w:rsidRDefault="00A3599A" w:rsidP="00A3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 Выявление виновных лиц. </w:t>
      </w: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A3599A">
      <w:pPr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1B1CFC" w:rsidRDefault="001B1CFC" w:rsidP="007F4727">
      <w:pPr>
        <w:ind w:firstLine="709"/>
        <w:jc w:val="both"/>
        <w:rPr>
          <w:sz w:val="28"/>
          <w:szCs w:val="28"/>
        </w:rPr>
      </w:pPr>
    </w:p>
    <w:p w:rsidR="00740FFB" w:rsidRDefault="00740FFB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ind w:firstLine="709"/>
        <w:jc w:val="both"/>
        <w:rPr>
          <w:sz w:val="28"/>
          <w:szCs w:val="28"/>
        </w:rPr>
      </w:pPr>
    </w:p>
    <w:p w:rsidR="007F4727" w:rsidRDefault="007F4727" w:rsidP="007F4727">
      <w:pPr>
        <w:rPr>
          <w:sz w:val="28"/>
          <w:szCs w:val="28"/>
        </w:rPr>
      </w:pPr>
    </w:p>
    <w:p w:rsidR="00C00616" w:rsidRPr="007F4727" w:rsidRDefault="00C00616" w:rsidP="007F47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EFE5F" wp14:editId="11216FD6">
                <wp:simplePos x="0" y="0"/>
                <wp:positionH relativeFrom="column">
                  <wp:posOffset>3463925</wp:posOffset>
                </wp:positionH>
                <wp:positionV relativeFrom="paragraph">
                  <wp:posOffset>-90170</wp:posOffset>
                </wp:positionV>
                <wp:extent cx="2789555" cy="1028700"/>
                <wp:effectExtent l="0" t="0" r="444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26" w:rsidRPr="00E77387" w:rsidRDefault="00DC5A26" w:rsidP="007F4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Ы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5A26" w:rsidRPr="00E77387" w:rsidRDefault="00DC5A26" w:rsidP="007F4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DC5A26" w:rsidRPr="00E77387" w:rsidRDefault="00DC5A26" w:rsidP="007F47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DC5A26" w:rsidRPr="00D813A0" w:rsidRDefault="00DC5A26" w:rsidP="007F472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EFE5F" id="Text Box 15" o:spid="_x0000_s1028" type="#_x0000_t202" style="position:absolute;margin-left:272.75pt;margin-top:-7.1pt;width:219.6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WLhw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" stroked="f">
                <v:textbox>
                  <w:txbxContent>
                    <w:p w:rsidR="00DC5A26" w:rsidRPr="00E77387" w:rsidRDefault="00DC5A26" w:rsidP="007F4727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sz w:val="28"/>
                          <w:szCs w:val="28"/>
                        </w:rPr>
                        <w:t>Ы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C5A26" w:rsidRPr="00E77387" w:rsidRDefault="00DC5A26" w:rsidP="007F472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DC5A26" w:rsidRPr="00E77387" w:rsidRDefault="00DC5A26" w:rsidP="007F4727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DC5A26" w:rsidRPr="00D813A0" w:rsidRDefault="00DC5A26" w:rsidP="007F472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</w:t>
                      </w:r>
                      <w:r w:rsidRPr="00E77387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4727" w:rsidRPr="007F4727" w:rsidRDefault="007F4727" w:rsidP="007F4727">
      <w:pPr>
        <w:rPr>
          <w:sz w:val="28"/>
          <w:szCs w:val="28"/>
        </w:rPr>
      </w:pPr>
    </w:p>
    <w:p w:rsidR="007F4727" w:rsidRPr="007F4727" w:rsidRDefault="007F4727" w:rsidP="007F4727">
      <w:pPr>
        <w:rPr>
          <w:sz w:val="28"/>
          <w:szCs w:val="28"/>
        </w:rPr>
      </w:pPr>
    </w:p>
    <w:p w:rsidR="007F4727" w:rsidRDefault="007F4727" w:rsidP="007F4727">
      <w:pPr>
        <w:rPr>
          <w:sz w:val="28"/>
          <w:szCs w:val="28"/>
        </w:rPr>
      </w:pPr>
    </w:p>
    <w:p w:rsidR="001B1CFC" w:rsidRDefault="001B1CFC" w:rsidP="007F4727">
      <w:pPr>
        <w:rPr>
          <w:sz w:val="28"/>
          <w:szCs w:val="28"/>
        </w:rPr>
      </w:pPr>
    </w:p>
    <w:p w:rsidR="001B1CFC" w:rsidRDefault="001B1CFC" w:rsidP="007F4727">
      <w:pPr>
        <w:rPr>
          <w:sz w:val="28"/>
          <w:szCs w:val="28"/>
        </w:rPr>
      </w:pPr>
    </w:p>
    <w:p w:rsidR="001B1CFC" w:rsidRPr="007F4727" w:rsidRDefault="001B1CFC" w:rsidP="007F4727">
      <w:pPr>
        <w:rPr>
          <w:sz w:val="32"/>
          <w:szCs w:val="28"/>
        </w:rPr>
      </w:pPr>
    </w:p>
    <w:p w:rsidR="00A3599A" w:rsidRDefault="00A3599A" w:rsidP="00A3599A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Обязанности руководителя</w:t>
      </w:r>
      <w:r w:rsidR="007F4727" w:rsidRPr="007F4727">
        <w:rPr>
          <w:sz w:val="28"/>
          <w:szCs w:val="27"/>
        </w:rPr>
        <w:t xml:space="preserve"> </w:t>
      </w:r>
    </w:p>
    <w:p w:rsidR="00A3599A" w:rsidRDefault="00A3599A" w:rsidP="00A3599A">
      <w:pPr>
        <w:ind w:firstLine="709"/>
        <w:jc w:val="center"/>
        <w:rPr>
          <w:sz w:val="28"/>
          <w:szCs w:val="27"/>
        </w:rPr>
      </w:pPr>
      <w:r w:rsidRPr="00A3599A">
        <w:rPr>
          <w:sz w:val="28"/>
          <w:szCs w:val="27"/>
        </w:rPr>
        <w:t xml:space="preserve">патрульных, патрульно-маневренных, маневренных и патрульно-контрольных </w:t>
      </w:r>
      <w:r w:rsidR="001B1CFC">
        <w:rPr>
          <w:sz w:val="28"/>
          <w:szCs w:val="27"/>
        </w:rPr>
        <w:t>групп Первомайского района</w:t>
      </w:r>
    </w:p>
    <w:p w:rsidR="007F4727" w:rsidRDefault="007F4727" w:rsidP="00A3599A">
      <w:pPr>
        <w:tabs>
          <w:tab w:val="left" w:pos="4218"/>
        </w:tabs>
        <w:jc w:val="center"/>
        <w:rPr>
          <w:sz w:val="28"/>
          <w:szCs w:val="27"/>
        </w:rPr>
      </w:pPr>
    </w:p>
    <w:p w:rsidR="007F4727" w:rsidRDefault="007F4727" w:rsidP="006E0186">
      <w:pPr>
        <w:tabs>
          <w:tab w:val="left" w:pos="4218"/>
        </w:tabs>
        <w:rPr>
          <w:sz w:val="28"/>
          <w:szCs w:val="27"/>
        </w:rPr>
      </w:pPr>
    </w:p>
    <w:p w:rsidR="007F4727" w:rsidRDefault="007F4727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1.Осуществляет  сбор группы, при ухудшении обстановки, определяет место и время сбора.</w:t>
      </w:r>
    </w:p>
    <w:p w:rsidR="007F4727" w:rsidRDefault="007F4727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Определяет оснащение группы, в зависимости от выполняемых задач. </w:t>
      </w:r>
    </w:p>
    <w:p w:rsidR="007F4727" w:rsidRDefault="007F4727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3. Определяет маршруты выдвижения в районы проведения работ, ставит задачи специалистам группы. </w:t>
      </w:r>
    </w:p>
    <w:p w:rsidR="007F4727" w:rsidRDefault="007F4727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4. Оценивает </w:t>
      </w:r>
      <w:r w:rsidR="00652C39">
        <w:rPr>
          <w:sz w:val="28"/>
          <w:szCs w:val="27"/>
        </w:rPr>
        <w:t>оперативную обстановку, принимает соответствующие решения, в рамках возложенных полномочий.</w:t>
      </w:r>
    </w:p>
    <w:p w:rsidR="00652C39" w:rsidRDefault="00652C39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Организует  постоянный информационный обмен и взаимодействие с задействованными оперативными службами и учреждениями.  </w:t>
      </w:r>
    </w:p>
    <w:p w:rsidR="00652C39" w:rsidRDefault="00652C39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6. Организует информационный «обмен с главами муниципального образования, председателем КЧС и ОПБ</w:t>
      </w:r>
      <w:r w:rsidR="0026057A">
        <w:rPr>
          <w:sz w:val="28"/>
          <w:szCs w:val="27"/>
        </w:rPr>
        <w:t xml:space="preserve"> Первомайского района</w:t>
      </w:r>
      <w:r>
        <w:rPr>
          <w:sz w:val="28"/>
          <w:szCs w:val="27"/>
        </w:rPr>
        <w:t xml:space="preserve">, ЕДДС </w:t>
      </w:r>
      <w:r w:rsidR="0026057A">
        <w:rPr>
          <w:sz w:val="28"/>
          <w:szCs w:val="27"/>
        </w:rPr>
        <w:t xml:space="preserve">Первомайского района. </w:t>
      </w:r>
    </w:p>
    <w:p w:rsidR="00652C39" w:rsidRDefault="00652C39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7. Организует исправность техники и оборудования, закрепленного за группой. </w:t>
      </w:r>
    </w:p>
    <w:p w:rsidR="00652C39" w:rsidRDefault="00652C39" w:rsidP="007F4727">
      <w:pPr>
        <w:tabs>
          <w:tab w:val="left" w:pos="4218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8. Инструктирует специалистов группы по соблюдению охраны труда и безопасным приемам проведения работы. </w:t>
      </w:r>
    </w:p>
    <w:p w:rsidR="007F4727" w:rsidRDefault="007F4727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652C39" w:rsidRDefault="00652C39" w:rsidP="007F4727">
      <w:pPr>
        <w:tabs>
          <w:tab w:val="left" w:pos="4218"/>
        </w:tabs>
        <w:ind w:firstLine="709"/>
        <w:rPr>
          <w:sz w:val="32"/>
          <w:szCs w:val="28"/>
        </w:rPr>
      </w:pPr>
    </w:p>
    <w:p w:rsidR="002E7DCB" w:rsidRDefault="002E7DCB" w:rsidP="00200197">
      <w:pPr>
        <w:tabs>
          <w:tab w:val="left" w:pos="4218"/>
        </w:tabs>
        <w:rPr>
          <w:sz w:val="32"/>
          <w:szCs w:val="28"/>
        </w:rPr>
        <w:sectPr w:rsidR="002E7DCB" w:rsidSect="008764C9">
          <w:headerReference w:type="first" r:id="rId12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392CF4" w:rsidRDefault="003500CB" w:rsidP="00392CF4">
      <w:pPr>
        <w:tabs>
          <w:tab w:val="left" w:pos="4218"/>
        </w:tabs>
        <w:ind w:firstLine="709"/>
        <w:rPr>
          <w:sz w:val="32"/>
          <w:szCs w:val="28"/>
        </w:rPr>
      </w:pPr>
      <w:r>
        <w:rPr>
          <w:noProof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7044690</wp:posOffset>
                </wp:positionH>
                <wp:positionV relativeFrom="paragraph">
                  <wp:posOffset>104775</wp:posOffset>
                </wp:positionV>
                <wp:extent cx="2789555" cy="1028700"/>
                <wp:effectExtent l="0" t="0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26" w:rsidRPr="00E77387" w:rsidRDefault="00DC5A26" w:rsidP="00652C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DC5A26" w:rsidRPr="00E77387" w:rsidRDefault="00DC5A26" w:rsidP="00652C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DC5A26" w:rsidRPr="00E77387" w:rsidRDefault="00DC5A26" w:rsidP="00652C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DC5A26" w:rsidRPr="00D813A0" w:rsidRDefault="00DC5A26" w:rsidP="00652C3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554.7pt;margin-top:8.25pt;width:219.6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QqiQ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" stroked="f">
                <v:textbox>
                  <w:txbxContent>
                    <w:p w:rsidR="00DC5A26" w:rsidRPr="00E77387" w:rsidRDefault="00DC5A26" w:rsidP="00652C39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</w:p>
                    <w:p w:rsidR="00DC5A26" w:rsidRPr="00E77387" w:rsidRDefault="00DC5A26" w:rsidP="00652C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DC5A26" w:rsidRPr="00E77387" w:rsidRDefault="00DC5A26" w:rsidP="00652C39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DC5A26" w:rsidRPr="00D813A0" w:rsidRDefault="00DC5A26" w:rsidP="00652C3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</w:t>
                      </w:r>
                      <w:r w:rsidRPr="00E77387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2CF4" w:rsidRDefault="00392CF4" w:rsidP="00392CF4">
      <w:pPr>
        <w:tabs>
          <w:tab w:val="left" w:pos="4218"/>
        </w:tabs>
        <w:ind w:firstLine="709"/>
        <w:rPr>
          <w:sz w:val="32"/>
          <w:szCs w:val="28"/>
        </w:rPr>
      </w:pPr>
    </w:p>
    <w:p w:rsidR="00392CF4" w:rsidRDefault="00392CF4" w:rsidP="00392CF4">
      <w:pPr>
        <w:tabs>
          <w:tab w:val="left" w:pos="4218"/>
        </w:tabs>
        <w:ind w:firstLine="709"/>
        <w:rPr>
          <w:sz w:val="32"/>
          <w:szCs w:val="28"/>
        </w:rPr>
      </w:pPr>
    </w:p>
    <w:p w:rsidR="00392CF4" w:rsidRDefault="00392CF4" w:rsidP="00652C39">
      <w:pPr>
        <w:rPr>
          <w:sz w:val="32"/>
          <w:szCs w:val="28"/>
        </w:rPr>
      </w:pPr>
    </w:p>
    <w:p w:rsidR="00392CF4" w:rsidRDefault="00392CF4" w:rsidP="00652C39">
      <w:pPr>
        <w:rPr>
          <w:sz w:val="32"/>
          <w:szCs w:val="28"/>
        </w:rPr>
      </w:pPr>
    </w:p>
    <w:p w:rsidR="00921E3C" w:rsidRDefault="00652C39" w:rsidP="00652C39">
      <w:pPr>
        <w:tabs>
          <w:tab w:val="left" w:pos="3863"/>
        </w:tabs>
        <w:jc w:val="center"/>
        <w:rPr>
          <w:sz w:val="28"/>
          <w:szCs w:val="28"/>
        </w:rPr>
      </w:pPr>
      <w:r w:rsidRPr="00652C39">
        <w:rPr>
          <w:sz w:val="28"/>
          <w:szCs w:val="28"/>
        </w:rPr>
        <w:t>Схема взаимодействия при организации</w:t>
      </w:r>
      <w:r w:rsidR="00921E3C">
        <w:rPr>
          <w:sz w:val="28"/>
          <w:szCs w:val="28"/>
        </w:rPr>
        <w:t xml:space="preserve"> </w:t>
      </w:r>
    </w:p>
    <w:p w:rsidR="00200197" w:rsidRDefault="00921E3C" w:rsidP="00200197">
      <w:pPr>
        <w:ind w:firstLine="709"/>
        <w:jc w:val="center"/>
        <w:rPr>
          <w:sz w:val="28"/>
          <w:szCs w:val="27"/>
        </w:rPr>
      </w:pPr>
      <w:r>
        <w:rPr>
          <w:sz w:val="28"/>
          <w:szCs w:val="28"/>
        </w:rPr>
        <w:t xml:space="preserve">работы </w:t>
      </w:r>
      <w:r w:rsidR="00200197" w:rsidRPr="00A3599A">
        <w:rPr>
          <w:sz w:val="28"/>
          <w:szCs w:val="27"/>
        </w:rPr>
        <w:t xml:space="preserve">патрульных, патрульно-маневренных, маневренных и патрульно-контрольных </w:t>
      </w:r>
      <w:r w:rsidR="001B1CFC">
        <w:rPr>
          <w:sz w:val="28"/>
          <w:szCs w:val="27"/>
        </w:rPr>
        <w:t>групп</w:t>
      </w:r>
    </w:p>
    <w:p w:rsidR="00921E3C" w:rsidRPr="001B1CFC" w:rsidRDefault="001B1CFC" w:rsidP="001B1CFC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Первомайского района</w:t>
      </w:r>
    </w:p>
    <w:p w:rsidR="00921E3C" w:rsidRDefault="003500CB" w:rsidP="00652C39">
      <w:pPr>
        <w:tabs>
          <w:tab w:val="left" w:pos="386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132080</wp:posOffset>
                </wp:positionV>
                <wp:extent cx="2162175" cy="763270"/>
                <wp:effectExtent l="8890" t="8255" r="10160" b="9525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846CE">
                              <w:rPr>
                                <w:sz w:val="24"/>
                              </w:rPr>
                              <w:t>ЦУКС  Главного управления МЧС России по Алтайскому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273.7pt;margin-top:10.4pt;width:170.25pt;height:60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0QLQIAAFA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">
                <v:textbox>
                  <w:txbxContent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  <w:r w:rsidRPr="00B846CE">
                        <w:rPr>
                          <w:sz w:val="24"/>
                        </w:rPr>
                        <w:t>ЦУКС  Главного управления МЧС России по Алтайскому краю</w:t>
                      </w:r>
                    </w:p>
                  </w:txbxContent>
                </v:textbox>
              </v:rect>
            </w:pict>
          </mc:Fallback>
        </mc:AlternateContent>
      </w:r>
    </w:p>
    <w:p w:rsidR="00392CF4" w:rsidRDefault="003500CB" w:rsidP="00652C39">
      <w:pPr>
        <w:tabs>
          <w:tab w:val="left" w:pos="386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2475865</wp:posOffset>
                </wp:positionV>
                <wp:extent cx="3178175" cy="763270"/>
                <wp:effectExtent l="12700" t="8890" r="9525" b="889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200197" w:rsidRDefault="00DC5A26" w:rsidP="002001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Патрульные</w:t>
                            </w:r>
                            <w:r w:rsidRPr="0020019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патрульно-маневренные</w:t>
                            </w:r>
                            <w:r w:rsidRPr="0020019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маневренные и патрульно-контрольные</w:t>
                            </w:r>
                            <w:r w:rsidRPr="002001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группы Первомайского района</w:t>
                            </w:r>
                          </w:p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292.75pt;margin-top:194.95pt;width:250.25pt;height:60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">
                <v:textbox>
                  <w:txbxContent>
                    <w:p w:rsidR="00DC5A26" w:rsidRPr="00200197" w:rsidRDefault="00DC5A26" w:rsidP="0020019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Патрульные</w:t>
                      </w:r>
                      <w:r w:rsidRPr="00200197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патрульно-маневренные</w:t>
                      </w:r>
                      <w:r w:rsidRPr="00200197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маневренные и патрульно-контрольные</w:t>
                      </w:r>
                      <w:r w:rsidRPr="00200197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группы Первомайского района</w:t>
                      </w:r>
                    </w:p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1657985</wp:posOffset>
                </wp:positionV>
                <wp:extent cx="775335" cy="0"/>
                <wp:effectExtent l="15240" t="57785" r="19050" b="5651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BB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23.2pt;margin-top:130.55pt;width:61.0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/wNgIAAIA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3239135</wp:posOffset>
                </wp:positionV>
                <wp:extent cx="2748280" cy="548640"/>
                <wp:effectExtent l="31750" t="57785" r="10795" b="12700"/>
                <wp:wrapNone/>
                <wp:docPr id="2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4828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4F65A" id="AutoShape 41" o:spid="_x0000_s1026" type="#_x0000_t32" style="position:absolute;margin-left:463pt;margin-top:255.05pt;width:216.4pt;height:43.2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3239135</wp:posOffset>
                </wp:positionV>
                <wp:extent cx="1086485" cy="548640"/>
                <wp:effectExtent l="35560" t="57785" r="11430" b="12700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8648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DB904" id="AutoShape 40" o:spid="_x0000_s1026" type="#_x0000_t32" style="position:absolute;margin-left:436.3pt;margin-top:255.05pt;width:85.55pt;height:43.2pt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4938395</wp:posOffset>
                </wp:positionH>
                <wp:positionV relativeFrom="paragraph">
                  <wp:posOffset>3239135</wp:posOffset>
                </wp:positionV>
                <wp:extent cx="10795" cy="548640"/>
                <wp:effectExtent l="61595" t="19685" r="41910" b="1270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83CE" id="AutoShape 39" o:spid="_x0000_s1026" type="#_x0000_t32" style="position:absolute;margin-left:388.85pt;margin-top:255.05pt;width:.85pt;height:43.2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3239135</wp:posOffset>
                </wp:positionV>
                <wp:extent cx="511175" cy="548640"/>
                <wp:effectExtent l="6350" t="48260" r="53975" b="1270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175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8BA6" id="AutoShape 38" o:spid="_x0000_s1026" type="#_x0000_t32" style="position:absolute;margin-left:252.5pt;margin-top:255.05pt;width:40.25pt;height:43.2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3024505</wp:posOffset>
                </wp:positionV>
                <wp:extent cx="2049780" cy="699135"/>
                <wp:effectExtent l="10795" t="62230" r="34925" b="1016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9780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CFFA" id="AutoShape 37" o:spid="_x0000_s1026" type="#_x0000_t32" style="position:absolute;margin-left:131.35pt;margin-top:238.15pt;width:161.4pt;height:55.0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3723640</wp:posOffset>
                </wp:positionV>
                <wp:extent cx="1042035" cy="958850"/>
                <wp:effectExtent l="13335" t="8890" r="11430" b="1333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846CE">
                              <w:rPr>
                                <w:sz w:val="24"/>
                              </w:rPr>
                              <w:t xml:space="preserve">ПЧ – ГПС </w:t>
                            </w:r>
                          </w:p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846CE">
                              <w:rPr>
                                <w:sz w:val="24"/>
                              </w:rPr>
                              <w:t>8 единиц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-34.95pt;margin-top:293.2pt;width:82.05pt;height:7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sUKwIAAFA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">
                <v:textbox>
                  <w:txbxContent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  <w:r w:rsidRPr="00B846CE">
                        <w:rPr>
                          <w:sz w:val="24"/>
                        </w:rPr>
                        <w:t xml:space="preserve">ПЧ – ГПС </w:t>
                      </w:r>
                    </w:p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  <w:r w:rsidRPr="00B846CE">
                        <w:rPr>
                          <w:sz w:val="24"/>
                        </w:rPr>
                        <w:t>8 единиц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3723640</wp:posOffset>
                </wp:positionV>
                <wp:extent cx="1249680" cy="958850"/>
                <wp:effectExtent l="11430" t="8890" r="5715" b="1333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846CE">
                              <w:rPr>
                                <w:sz w:val="24"/>
                              </w:rPr>
                              <w:t xml:space="preserve">ОМВД России по Первомайскому </w:t>
                            </w:r>
                            <w:r>
                              <w:rPr>
                                <w:sz w:val="24"/>
                              </w:rPr>
                              <w:t>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left:0;text-align:left;margin-left:70.65pt;margin-top:293.2pt;width:98.4pt;height:7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">
                <v:textbox>
                  <w:txbxContent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  <w:r w:rsidRPr="00B846CE">
                        <w:rPr>
                          <w:sz w:val="24"/>
                        </w:rPr>
                        <w:t xml:space="preserve">ОМВД России по Первомайскому </w:t>
                      </w:r>
                      <w:r>
                        <w:rPr>
                          <w:sz w:val="24"/>
                        </w:rPr>
                        <w:t>району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3787775</wp:posOffset>
                </wp:positionV>
                <wp:extent cx="1344930" cy="894715"/>
                <wp:effectExtent l="9525" t="6350" r="7620" b="1333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3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 xml:space="preserve">3 ПСО ФПС ГПС ГУ МЧС России по </w:t>
                            </w:r>
                            <w:r w:rsidRPr="00B846CE">
                              <w:rPr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B846CE">
                              <w:rPr>
                                <w:sz w:val="24"/>
                                <w:szCs w:val="28"/>
                              </w:rPr>
                              <w:t>Алтайскому краю»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205.5pt;margin-top:298.25pt;width:105.9pt;height:7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">
                <v:textbox>
                  <w:txbxContent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 xml:space="preserve">3 ПСО ФПС ГПС ГУ МЧС России по </w:t>
                      </w:r>
                      <w:r w:rsidRPr="00B846CE">
                        <w:rPr>
                          <w:sz w:val="22"/>
                          <w:szCs w:val="28"/>
                        </w:rPr>
                        <w:t xml:space="preserve"> </w:t>
                      </w:r>
                      <w:r w:rsidRPr="00B846CE">
                        <w:rPr>
                          <w:sz w:val="24"/>
                          <w:szCs w:val="28"/>
                        </w:rPr>
                        <w:t>Алтайскому краю»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3787775</wp:posOffset>
                </wp:positionV>
                <wp:extent cx="1323340" cy="894715"/>
                <wp:effectExtent l="9525" t="6350" r="10160" b="1333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34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Default="00DC5A26" w:rsidP="00B846CE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ПХС</w:t>
                            </w:r>
                          </w:p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339.75pt;margin-top:298.25pt;width:104.2pt;height:70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">
                <v:textbox>
                  <w:txbxContent>
                    <w:p w:rsidR="00DC5A26" w:rsidRDefault="00DC5A26" w:rsidP="00B846CE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ПХС</w:t>
                      </w:r>
                    </w:p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3787775</wp:posOffset>
                </wp:positionV>
                <wp:extent cx="1524000" cy="894715"/>
                <wp:effectExtent l="12700" t="6350" r="6350" b="1333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B846CE" w:rsidRDefault="00DC5A26" w:rsidP="002E7D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  <w:szCs w:val="28"/>
                              </w:rPr>
                              <w:t>Операторы, оказывающие услуги ЖКХ на территории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463pt;margin-top:298.25pt;width:120pt;height:70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">
                <v:textbox>
                  <w:txbxContent>
                    <w:p w:rsidR="00DC5A26" w:rsidRPr="00B846CE" w:rsidRDefault="00DC5A26" w:rsidP="002E7D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2"/>
                          <w:szCs w:val="28"/>
                        </w:rPr>
                        <w:t>Операторы, оказывающие услуги ЖКХ на территории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7649210</wp:posOffset>
                </wp:positionH>
                <wp:positionV relativeFrom="paragraph">
                  <wp:posOffset>3787775</wp:posOffset>
                </wp:positionV>
                <wp:extent cx="2119630" cy="894715"/>
                <wp:effectExtent l="10160" t="6350" r="13335" b="1333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Default="00DC5A26" w:rsidP="002E7D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ООО «Бобровский лесокомбинат»</w:t>
                            </w:r>
                          </w:p>
                          <w:p w:rsidR="00DC5A26" w:rsidRDefault="00DC5A26" w:rsidP="002E7D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ООО «Форест – Партнер»</w:t>
                            </w:r>
                          </w:p>
                          <w:p w:rsidR="00DC5A26" w:rsidRDefault="00DC5A26" w:rsidP="002E7D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ЗАО «Алтайкровля»</w:t>
                            </w:r>
                          </w:p>
                          <w:p w:rsidR="00DC5A26" w:rsidRPr="00B846CE" w:rsidRDefault="00DC5A26" w:rsidP="002E7DC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7" style="position:absolute;left:0;text-align:left;margin-left:602.3pt;margin-top:298.25pt;width:166.9pt;height:70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">
                <v:textbox>
                  <w:txbxContent>
                    <w:p w:rsidR="00DC5A26" w:rsidRDefault="00DC5A26" w:rsidP="002E7D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ООО «Бобровский лесокомбинат»</w:t>
                      </w:r>
                    </w:p>
                    <w:p w:rsidR="00DC5A26" w:rsidRDefault="00DC5A26" w:rsidP="002E7D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ООО «Форест – Партнер»</w:t>
                      </w:r>
                    </w:p>
                    <w:p w:rsidR="00DC5A26" w:rsidRDefault="00DC5A26" w:rsidP="002E7DC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ЗАО «Алтайкровля»</w:t>
                      </w:r>
                    </w:p>
                    <w:p w:rsidR="00DC5A26" w:rsidRPr="00B846CE" w:rsidRDefault="00DC5A26" w:rsidP="002E7DC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1325880</wp:posOffset>
                </wp:positionV>
                <wp:extent cx="2162175" cy="763270"/>
                <wp:effectExtent l="5715" t="11430" r="13335" b="635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846CE">
                              <w:rPr>
                                <w:sz w:val="24"/>
                              </w:rPr>
                              <w:t>Глава Первомайского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8" style="position:absolute;left:0;text-align:left;margin-left:52.95pt;margin-top:104.4pt;width:170.25pt;height:6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">
                <v:textbox>
                  <w:txbxContent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  <w:r w:rsidRPr="00B846CE">
                        <w:rPr>
                          <w:sz w:val="24"/>
                        </w:rPr>
                        <w:t>Глава Первомайского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1325880</wp:posOffset>
                </wp:positionV>
                <wp:extent cx="2162175" cy="763270"/>
                <wp:effectExtent l="9525" t="11430" r="9525" b="635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B846CE" w:rsidRDefault="00DC5A26" w:rsidP="00B846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846CE">
                              <w:rPr>
                                <w:sz w:val="24"/>
                              </w:rPr>
                              <w:t>ЕДДС Первомайского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9" style="position:absolute;left:0;text-align:left;margin-left:284.25pt;margin-top:104.4pt;width:170.25pt;height:60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">
                <v:textbox>
                  <w:txbxContent>
                    <w:p w:rsidR="00DC5A26" w:rsidRPr="00B846CE" w:rsidRDefault="00DC5A26" w:rsidP="00B846CE">
                      <w:pPr>
                        <w:jc w:val="center"/>
                        <w:rPr>
                          <w:sz w:val="24"/>
                        </w:rPr>
                      </w:pPr>
                      <w:r w:rsidRPr="00B846CE">
                        <w:rPr>
                          <w:sz w:val="24"/>
                        </w:rPr>
                        <w:t>ЕДДС Первомайского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690880</wp:posOffset>
                </wp:positionV>
                <wp:extent cx="0" cy="635000"/>
                <wp:effectExtent l="52705" t="14605" r="61595" b="762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C1F5" id="AutoShape 20" o:spid="_x0000_s1026" type="#_x0000_t32" style="position:absolute;margin-left:356.65pt;margin-top:54.4pt;width:0;height:50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92CF4" w:rsidP="00392CF4">
      <w:pPr>
        <w:rPr>
          <w:sz w:val="28"/>
          <w:szCs w:val="28"/>
        </w:rPr>
      </w:pPr>
    </w:p>
    <w:p w:rsidR="00392CF4" w:rsidRPr="00392CF4" w:rsidRDefault="003500CB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45085</wp:posOffset>
                </wp:positionV>
                <wp:extent cx="0" cy="386715"/>
                <wp:effectExtent l="57150" t="16510" r="57150" b="1587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783A" id="AutoShape 45" o:spid="_x0000_s1026" type="#_x0000_t32" style="position:absolute;margin-left:366pt;margin-top:3.55pt;width:0;height:30.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CgNQIAAH8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">
                <v:stroke startarrow="block" endarrow="block"/>
              </v:shape>
            </w:pict>
          </mc:Fallback>
        </mc:AlternateContent>
      </w:r>
    </w:p>
    <w:p w:rsidR="00392CF4" w:rsidRPr="00392CF4" w:rsidRDefault="003500CB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130175</wp:posOffset>
                </wp:positionV>
                <wp:extent cx="2162175" cy="645795"/>
                <wp:effectExtent l="10795" t="6350" r="8255" b="508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A26" w:rsidRPr="00B846CE" w:rsidRDefault="00DC5A26" w:rsidP="002F644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Главы сельсоветов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0" style="position:absolute;margin-left:42.1pt;margin-top:10.25pt;width:170.25pt;height:50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">
                <v:textbox>
                  <w:txbxContent>
                    <w:p w:rsidR="00DC5A26" w:rsidRPr="00B846CE" w:rsidRDefault="00DC5A26" w:rsidP="002F644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Главы сельсоветов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92CF4" w:rsidRDefault="00392CF4" w:rsidP="00392CF4">
      <w:pPr>
        <w:rPr>
          <w:sz w:val="28"/>
          <w:szCs w:val="28"/>
        </w:rPr>
      </w:pPr>
    </w:p>
    <w:p w:rsidR="00392CF4" w:rsidRDefault="003500CB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54610</wp:posOffset>
                </wp:positionV>
                <wp:extent cx="1017270" cy="0"/>
                <wp:effectExtent l="14605" t="54610" r="15875" b="59690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E114" id="AutoShape 50" o:spid="_x0000_s1026" type="#_x0000_t32" style="position:absolute;margin-left:212.65pt;margin-top:4.3pt;width:80.1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">
                <v:stroke startarrow="block" endarrow="block"/>
              </v:shape>
            </w:pict>
          </mc:Fallback>
        </mc:AlternateContent>
      </w:r>
    </w:p>
    <w:p w:rsidR="00921E3C" w:rsidRDefault="003500CB" w:rsidP="00392CF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86995</wp:posOffset>
                </wp:positionV>
                <wp:extent cx="3641725" cy="774700"/>
                <wp:effectExtent l="9525" t="58420" r="25400" b="508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41725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FCBDF" id="AutoShape 36" o:spid="_x0000_s1026" type="#_x0000_t32" style="position:absolute;margin-left:6pt;margin-top:6.85pt;width:286.75pt;height:61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392CF4" w:rsidRDefault="00392CF4" w:rsidP="00392CF4">
      <w:pPr>
        <w:rPr>
          <w:sz w:val="28"/>
          <w:szCs w:val="28"/>
        </w:rPr>
      </w:pPr>
    </w:p>
    <w:p w:rsidR="00392CF4" w:rsidRDefault="00392CF4" w:rsidP="00392CF4">
      <w:pPr>
        <w:rPr>
          <w:sz w:val="28"/>
          <w:szCs w:val="28"/>
        </w:rPr>
      </w:pPr>
    </w:p>
    <w:p w:rsidR="00392CF4" w:rsidRDefault="00392CF4" w:rsidP="00392CF4">
      <w:pPr>
        <w:rPr>
          <w:sz w:val="28"/>
          <w:szCs w:val="28"/>
        </w:rPr>
      </w:pPr>
    </w:p>
    <w:p w:rsidR="00392CF4" w:rsidRDefault="00392CF4" w:rsidP="00392CF4">
      <w:pPr>
        <w:rPr>
          <w:sz w:val="28"/>
          <w:szCs w:val="28"/>
        </w:rPr>
      </w:pPr>
    </w:p>
    <w:p w:rsidR="00E350FB" w:rsidRDefault="003500CB" w:rsidP="002910F2">
      <w:pPr>
        <w:tabs>
          <w:tab w:val="left" w:pos="4218"/>
        </w:tabs>
        <w:ind w:firstLine="709"/>
        <w:rPr>
          <w:sz w:val="32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107950</wp:posOffset>
                </wp:positionV>
                <wp:extent cx="2789555" cy="1028700"/>
                <wp:effectExtent l="0" t="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26" w:rsidRPr="00E77387" w:rsidRDefault="00DC5A26" w:rsidP="00E35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5A26" w:rsidRPr="00E77387" w:rsidRDefault="00DC5A26" w:rsidP="00E35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DC5A26" w:rsidRPr="00E77387" w:rsidRDefault="00DC5A26" w:rsidP="00E35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DC5A26" w:rsidRPr="00D813A0" w:rsidRDefault="00DC5A26" w:rsidP="00E350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от____________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544.7pt;margin-top:8.5pt;width:219.65pt;height:8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WxiAIAABk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" stroked="f">
                <v:textbox>
                  <w:txbxContent>
                    <w:p w:rsidR="00DC5A26" w:rsidRPr="00E77387" w:rsidRDefault="00DC5A26" w:rsidP="00E350FB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C5A26" w:rsidRPr="00E77387" w:rsidRDefault="00DC5A26" w:rsidP="00E350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DC5A26" w:rsidRPr="00E77387" w:rsidRDefault="00DC5A26" w:rsidP="00E350FB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DC5A26" w:rsidRPr="00D813A0" w:rsidRDefault="00DC5A26" w:rsidP="00E350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от____________</w:t>
                      </w:r>
                      <w:r w:rsidRPr="00E77387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10F2" w:rsidRDefault="002910F2" w:rsidP="002910F2">
      <w:pPr>
        <w:tabs>
          <w:tab w:val="left" w:pos="4218"/>
        </w:tabs>
        <w:ind w:firstLine="709"/>
        <w:rPr>
          <w:sz w:val="32"/>
          <w:szCs w:val="28"/>
        </w:rPr>
      </w:pPr>
    </w:p>
    <w:p w:rsidR="00E350FB" w:rsidRDefault="00E350FB" w:rsidP="00E350FB">
      <w:pPr>
        <w:rPr>
          <w:sz w:val="28"/>
          <w:szCs w:val="28"/>
        </w:rPr>
      </w:pPr>
    </w:p>
    <w:p w:rsidR="00E350FB" w:rsidRDefault="00E350FB" w:rsidP="00E350FB">
      <w:pPr>
        <w:rPr>
          <w:sz w:val="28"/>
          <w:szCs w:val="28"/>
        </w:rPr>
      </w:pPr>
    </w:p>
    <w:p w:rsidR="002910F2" w:rsidRDefault="002910F2" w:rsidP="00E350FB">
      <w:pPr>
        <w:rPr>
          <w:sz w:val="28"/>
          <w:szCs w:val="28"/>
        </w:rPr>
      </w:pPr>
    </w:p>
    <w:p w:rsidR="002910F2" w:rsidRDefault="002910F2" w:rsidP="00E350FB">
      <w:pPr>
        <w:rPr>
          <w:sz w:val="28"/>
          <w:szCs w:val="28"/>
        </w:rPr>
      </w:pPr>
    </w:p>
    <w:p w:rsidR="00E350FB" w:rsidRPr="001B1CFC" w:rsidRDefault="00E350FB" w:rsidP="00E350FB">
      <w:pPr>
        <w:ind w:firstLine="709"/>
        <w:jc w:val="center"/>
        <w:rPr>
          <w:sz w:val="28"/>
          <w:szCs w:val="27"/>
        </w:rPr>
      </w:pPr>
      <w:r>
        <w:rPr>
          <w:sz w:val="28"/>
          <w:szCs w:val="28"/>
        </w:rPr>
        <w:tab/>
      </w:r>
      <w:r>
        <w:rPr>
          <w:sz w:val="28"/>
          <w:szCs w:val="27"/>
        </w:rPr>
        <w:t>Патрульная группа Первомайского района</w:t>
      </w:r>
    </w:p>
    <w:p w:rsidR="00E350FB" w:rsidRPr="00392CF4" w:rsidRDefault="00E350FB" w:rsidP="00E350FB">
      <w:pPr>
        <w:tabs>
          <w:tab w:val="left" w:pos="1118"/>
        </w:tabs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689"/>
        <w:gridCol w:w="5101"/>
        <w:gridCol w:w="2486"/>
      </w:tblGrid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89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Численный состав группы (кол-во людей)</w:t>
            </w:r>
          </w:p>
        </w:tc>
        <w:tc>
          <w:tcPr>
            <w:tcW w:w="5101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2486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853D55">
              <w:rPr>
                <w:sz w:val="26"/>
                <w:szCs w:val="26"/>
              </w:rPr>
              <w:t>Акуловский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Ногино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1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Волков Анатолий Николаевич </w:t>
            </w:r>
          </w:p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8 960 939 84 42 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Пурысево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Бетенькова Юлия Александровна,</w:t>
            </w:r>
          </w:p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8 913 887 13 45, Асадчий Александр Алексеевич 8 923 715 05 02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Старокрайчиково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Смолькин Сергей Никитич                    8 913 021 94 89,</w:t>
            </w:r>
          </w:p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Козина Марина Дмитриевна </w:t>
            </w:r>
          </w:p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8 962 807 75 05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Баюновоключевской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разъезд Лосиха</w:t>
            </w:r>
          </w:p>
        </w:tc>
        <w:tc>
          <w:tcPr>
            <w:tcW w:w="3689" w:type="dxa"/>
          </w:tcPr>
          <w:p w:rsidR="00E350FB" w:rsidRPr="002C2E97" w:rsidRDefault="00B01FB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1" w:type="dxa"/>
          </w:tcPr>
          <w:p w:rsidR="00E350FB" w:rsidRDefault="00B01FB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Абрамовская Анастасия Анатольевна</w:t>
            </w:r>
          </w:p>
          <w:p w:rsidR="00B01FBB" w:rsidRDefault="00B01FB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8 963 609 54 77, Лелюк Анна Ивановна </w:t>
            </w:r>
          </w:p>
          <w:p w:rsidR="00B01FBB" w:rsidRDefault="00B01FB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8 913 219 84 46, Андреев Анатолий Викторович 8 961 240 37 60</w:t>
            </w:r>
          </w:p>
          <w:p w:rsidR="00B01FBB" w:rsidRPr="002C2E97" w:rsidRDefault="00B01FB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Покровка</w:t>
            </w:r>
          </w:p>
        </w:tc>
        <w:tc>
          <w:tcPr>
            <w:tcW w:w="3689" w:type="dxa"/>
          </w:tcPr>
          <w:p w:rsidR="00E350FB" w:rsidRPr="002C2E97" w:rsidRDefault="00B01FB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1" w:type="dxa"/>
          </w:tcPr>
          <w:p w:rsidR="00B01FBB" w:rsidRDefault="00B01FBB" w:rsidP="00B01FB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Абрамовская Анастасия Анатольевна</w:t>
            </w:r>
          </w:p>
          <w:p w:rsidR="00B01FBB" w:rsidRDefault="00B01FBB" w:rsidP="00B01FB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8 963 609 54 77, Лелюк Анна Ивановна </w:t>
            </w:r>
          </w:p>
          <w:p w:rsidR="00B01FBB" w:rsidRDefault="00B01FBB" w:rsidP="00B01FBB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8 913 219 84 46, Андреев Анатолий </w:t>
            </w:r>
            <w:r>
              <w:rPr>
                <w:sz w:val="26"/>
                <w:szCs w:val="26"/>
              </w:rPr>
              <w:lastRenderedPageBreak/>
              <w:t>Викторович 8 961 240 37 60</w:t>
            </w:r>
          </w:p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Березовский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Бажево</w:t>
            </w:r>
          </w:p>
        </w:tc>
        <w:tc>
          <w:tcPr>
            <w:tcW w:w="3689" w:type="dxa"/>
          </w:tcPr>
          <w:p w:rsidR="00E350FB" w:rsidRPr="002C2E97" w:rsidRDefault="00883EB9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1" w:type="dxa"/>
          </w:tcPr>
          <w:p w:rsidR="00E350FB" w:rsidRDefault="00CE1F5A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Агальцова Альбина Петровна</w:t>
            </w:r>
          </w:p>
          <w:p w:rsidR="00CE1F5A" w:rsidRDefault="00CE1F5A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8 983 170 0485, Левицкая Наталья Викторовна 8 913 243 0130</w:t>
            </w:r>
            <w:r w:rsidR="0094546F">
              <w:rPr>
                <w:sz w:val="26"/>
                <w:szCs w:val="26"/>
              </w:rPr>
              <w:t>, Фадеев Александр Григорьевич 8 983 381 6355,</w:t>
            </w:r>
          </w:p>
          <w:p w:rsidR="0094546F" w:rsidRPr="002C2E97" w:rsidRDefault="0094546F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Шатских Анатолий Александрович .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Правда</w:t>
            </w:r>
          </w:p>
        </w:tc>
        <w:tc>
          <w:tcPr>
            <w:tcW w:w="3689" w:type="dxa"/>
          </w:tcPr>
          <w:p w:rsidR="00E350FB" w:rsidRPr="002C2E97" w:rsidRDefault="00883EB9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1" w:type="dxa"/>
          </w:tcPr>
          <w:p w:rsidR="0094546F" w:rsidRDefault="0094546F" w:rsidP="0094546F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Агальцова Альбина Петровна</w:t>
            </w:r>
          </w:p>
          <w:p w:rsidR="0094546F" w:rsidRDefault="0094546F" w:rsidP="0094546F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8 983 170 0485, Левицкая Наталья Викторовна 8 913 243 0130, Фадеев Александр Григорьевич 8 983 381 6355,</w:t>
            </w:r>
          </w:p>
          <w:p w:rsidR="00E350FB" w:rsidRPr="002C2E97" w:rsidRDefault="0094546F" w:rsidP="0094546F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Шатских Анатолий Александрович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94546F">
        <w:trPr>
          <w:trHeight w:val="1568"/>
        </w:trPr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поселок Новый</w:t>
            </w:r>
          </w:p>
        </w:tc>
        <w:tc>
          <w:tcPr>
            <w:tcW w:w="3689" w:type="dxa"/>
          </w:tcPr>
          <w:p w:rsidR="00E350FB" w:rsidRPr="002C2E97" w:rsidRDefault="00883EB9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1" w:type="dxa"/>
          </w:tcPr>
          <w:p w:rsidR="0094546F" w:rsidRDefault="0094546F" w:rsidP="0094546F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Агальцова Альбина Петровна</w:t>
            </w:r>
          </w:p>
          <w:p w:rsidR="0094546F" w:rsidRDefault="0094546F" w:rsidP="0094546F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8 983 170 0485, Левицкая Наталья Викторовна 8 913 243 0130, Фадеев Александр Григорьевич 8 983 381 6355,</w:t>
            </w:r>
          </w:p>
          <w:p w:rsidR="00E350FB" w:rsidRPr="002C2E97" w:rsidRDefault="0094546F" w:rsidP="0094546F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Шатских Анатолий Александрович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Лесной</w:t>
            </w:r>
          </w:p>
        </w:tc>
        <w:tc>
          <w:tcPr>
            <w:tcW w:w="3689" w:type="dxa"/>
          </w:tcPr>
          <w:p w:rsidR="00E350FB" w:rsidRPr="002C2E97" w:rsidRDefault="008774B7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1" w:type="dxa"/>
          </w:tcPr>
          <w:p w:rsidR="00E350FB" w:rsidRDefault="008774B7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Ванпилин Сергей Николаевич</w:t>
            </w:r>
          </w:p>
          <w:p w:rsidR="008774B7" w:rsidRDefault="008774B7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8 913 278 3113</w:t>
            </w:r>
          </w:p>
          <w:p w:rsidR="008774B7" w:rsidRDefault="008774B7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 Александр Егорович</w:t>
            </w:r>
          </w:p>
          <w:p w:rsidR="008774B7" w:rsidRPr="002C2E97" w:rsidRDefault="008774B7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Толстопятов Сергей Владимирович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Сосновка</w:t>
            </w:r>
          </w:p>
        </w:tc>
        <w:tc>
          <w:tcPr>
            <w:tcW w:w="3689" w:type="dxa"/>
          </w:tcPr>
          <w:p w:rsidR="00E350FB" w:rsidRPr="002C2E97" w:rsidRDefault="008774B7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1" w:type="dxa"/>
          </w:tcPr>
          <w:p w:rsidR="008774B7" w:rsidRDefault="008774B7" w:rsidP="008774B7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Ванпилин Сергей Николаевич</w:t>
            </w:r>
          </w:p>
          <w:p w:rsidR="008774B7" w:rsidRDefault="008774B7" w:rsidP="008774B7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8 913 278 3113</w:t>
            </w:r>
          </w:p>
          <w:p w:rsidR="008774B7" w:rsidRDefault="008774B7" w:rsidP="008774B7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 Александр Егорович</w:t>
            </w:r>
          </w:p>
          <w:p w:rsidR="00E350FB" w:rsidRPr="002C2E97" w:rsidRDefault="008774B7" w:rsidP="008774B7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Толстопятов Сергей Владимирович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Боровихинский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Казачий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Павленко Галина Ивановна</w:t>
            </w:r>
          </w:p>
          <w:p w:rsidR="00A65AB8" w:rsidRPr="002C2E97" w:rsidRDefault="00A65AB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8 983 393 17 80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Лесной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 Вера Ахматовна</w:t>
            </w:r>
          </w:p>
          <w:p w:rsidR="00A65AB8" w:rsidRPr="002C2E97" w:rsidRDefault="00A65AB8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80923 162 72 88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Жилинский сельсовет 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Новокопылово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FC4260" w:rsidRDefault="00E350FB" w:rsidP="00FC4260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Козуб Михаил Михайлович</w:t>
            </w:r>
            <w:r w:rsidR="00FC4260">
              <w:rPr>
                <w:sz w:val="26"/>
                <w:szCs w:val="26"/>
              </w:rPr>
              <w:t xml:space="preserve"> </w:t>
            </w:r>
          </w:p>
          <w:p w:rsidR="00E350FB" w:rsidRPr="002C2E97" w:rsidRDefault="00FC4260" w:rsidP="00FC4260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80962 818 74 42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Новочесноковка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FC4260" w:rsidRDefault="00E350FB" w:rsidP="00FC4260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Рубцов Владимир Иванович</w:t>
            </w:r>
          </w:p>
          <w:p w:rsidR="00E350FB" w:rsidRPr="002C2E97" w:rsidRDefault="00FC4260" w:rsidP="00FC4260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8 903 957 83 80</w:t>
            </w:r>
            <w:r w:rsidR="00E350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Журавлихинский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село Таловка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7675B6" w:rsidRDefault="007675B6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Светлана Геннадьевна</w:t>
            </w:r>
          </w:p>
          <w:p w:rsidR="00E350FB" w:rsidRPr="002C2E97" w:rsidRDefault="007675B6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8 952 008 75 41</w:t>
            </w:r>
            <w:r w:rsidR="00E350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Зудиловский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2C2E97" w:rsidRDefault="00E350FB" w:rsidP="00CE1F5A">
            <w:pPr>
              <w:rPr>
                <w:color w:val="262D2F"/>
                <w:sz w:val="26"/>
                <w:szCs w:val="26"/>
              </w:rPr>
            </w:pPr>
            <w:r w:rsidRPr="002C2E97">
              <w:rPr>
                <w:color w:val="262D2F"/>
                <w:sz w:val="26"/>
                <w:szCs w:val="26"/>
              </w:rPr>
              <w:t>посёлок Ильича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1" w:type="dxa"/>
          </w:tcPr>
          <w:p w:rsidR="00E350FB" w:rsidRDefault="00E350F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Смолякова Мира Раджабовна</w:t>
            </w:r>
          </w:p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8 913 090 13 92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Логовской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Бешенцево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Лариса Михайловна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Новый Мир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Рогонов Вячеслав Николаевич                 8 913 211 19 71 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разъезд Голубцово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Кочубеева Наталья Лазаревна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92" w:type="dxa"/>
            <w:gridSpan w:val="4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Новоберезовский сельсовет 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Малая Повалиха</w:t>
            </w:r>
          </w:p>
        </w:tc>
        <w:tc>
          <w:tcPr>
            <w:tcW w:w="3689" w:type="dxa"/>
            <w:tcBorders>
              <w:right w:val="single" w:sz="4" w:space="0" w:color="auto"/>
            </w:tcBorders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E350FB" w:rsidRPr="002C2E97" w:rsidRDefault="00E350FB" w:rsidP="00CD1471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Волга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1" w:type="dxa"/>
          </w:tcPr>
          <w:p w:rsidR="00E350FB" w:rsidRPr="002C2E97" w:rsidRDefault="0008229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</w:t>
            </w:r>
            <w:r w:rsidR="00E350FB">
              <w:rPr>
                <w:sz w:val="26"/>
                <w:szCs w:val="26"/>
              </w:rPr>
              <w:t>ева Лариса Владимировна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Голышево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Липат</w:t>
            </w:r>
            <w:r w:rsidR="0008229B">
              <w:rPr>
                <w:sz w:val="26"/>
                <w:szCs w:val="26"/>
              </w:rPr>
              <w:t>никова</w:t>
            </w:r>
            <w:r>
              <w:rPr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Новоповалиха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Утев Сергей Анатольевич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rPr>
          <w:trHeight w:val="186"/>
        </w:trPr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Повалихинский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Кислуха</w:t>
            </w:r>
          </w:p>
        </w:tc>
        <w:tc>
          <w:tcPr>
            <w:tcW w:w="3689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Головченко Николай Александрович 8 913 364 70 43</w:t>
            </w:r>
          </w:p>
        </w:tc>
        <w:tc>
          <w:tcPr>
            <w:tcW w:w="2486" w:type="dxa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2C2E97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Рассказихинский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Малая Речка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Радушинский Владимир Александрович 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 xml:space="preserve">посёлок Нижняя </w:t>
            </w:r>
            <w:r w:rsidRPr="00853D55">
              <w:rPr>
                <w:color w:val="262D2F"/>
                <w:sz w:val="26"/>
                <w:szCs w:val="26"/>
              </w:rPr>
              <w:lastRenderedPageBreak/>
              <w:t>Петровка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101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Олег Владимирович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Санниковский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Фирсово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1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Сапрыкина Надежда Васильевна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Северный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Лебяжье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Сазонова Наталья Ивановна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Новокраюшкино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1" w:type="dxa"/>
          </w:tcPr>
          <w:p w:rsidR="00E350FB" w:rsidRPr="00853D55" w:rsidRDefault="00360571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 Николай Александрович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Сибирский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Железнодорожная Казарма 193 км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Исаева Наталья Владимировна </w:t>
            </w:r>
          </w:p>
          <w:p w:rsidR="00C6095D" w:rsidRPr="00853D55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8 960 941 2115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Костяки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Веселовская Ольга Юрьевна</w:t>
            </w:r>
          </w:p>
          <w:p w:rsidR="00C6095D" w:rsidRPr="00853D55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8 923 798 3893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Лесная Поляна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Свирская Ольга Ивановна</w:t>
            </w:r>
          </w:p>
          <w:p w:rsidR="00C6095D" w:rsidRPr="00853D55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8 913 231 1663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Рогуличный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Гоголева Юлия Геннадьевна</w:t>
            </w:r>
          </w:p>
          <w:p w:rsidR="00C6095D" w:rsidRPr="00853D55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8 923 161 9092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село Октябрьское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 Владимир Васильевич</w:t>
            </w:r>
          </w:p>
          <w:p w:rsidR="00C6095D" w:rsidRPr="00853D55" w:rsidRDefault="00C6095D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8 903 992 0940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14786" w:type="dxa"/>
            <w:gridSpan w:val="5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Сорочелоговской сельсовет</w:t>
            </w:r>
          </w:p>
        </w:tc>
      </w:tr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853D55" w:rsidRDefault="00E350FB" w:rsidP="00CE1F5A">
            <w:pPr>
              <w:rPr>
                <w:color w:val="262D2F"/>
                <w:sz w:val="26"/>
                <w:szCs w:val="26"/>
              </w:rPr>
            </w:pPr>
            <w:r w:rsidRPr="00853D55">
              <w:rPr>
                <w:color w:val="262D2F"/>
                <w:sz w:val="26"/>
                <w:szCs w:val="26"/>
              </w:rPr>
              <w:t>посёлок Степной</w:t>
            </w:r>
          </w:p>
        </w:tc>
        <w:tc>
          <w:tcPr>
            <w:tcW w:w="3689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1" w:type="dxa"/>
          </w:tcPr>
          <w:p w:rsidR="00E350FB" w:rsidRDefault="002531A4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Владимир Николаевич</w:t>
            </w:r>
          </w:p>
          <w:p w:rsidR="002531A4" w:rsidRPr="00853D55" w:rsidRDefault="002531A4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8 913 099 39 20</w:t>
            </w:r>
          </w:p>
        </w:tc>
        <w:tc>
          <w:tcPr>
            <w:tcW w:w="2486" w:type="dxa"/>
          </w:tcPr>
          <w:p w:rsidR="00E350FB" w:rsidRPr="00853D55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E350FB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E350FB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E350FB">
      <w:pPr>
        <w:tabs>
          <w:tab w:val="left" w:pos="1118"/>
        </w:tabs>
        <w:rPr>
          <w:sz w:val="28"/>
          <w:szCs w:val="28"/>
        </w:rPr>
      </w:pPr>
    </w:p>
    <w:p w:rsidR="00740FFB" w:rsidRDefault="00740FFB" w:rsidP="00E350FB">
      <w:pPr>
        <w:tabs>
          <w:tab w:val="left" w:pos="1118"/>
        </w:tabs>
        <w:rPr>
          <w:sz w:val="28"/>
          <w:szCs w:val="28"/>
        </w:rPr>
      </w:pPr>
    </w:p>
    <w:p w:rsidR="00740FFB" w:rsidRDefault="00740FFB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BD0851" w:rsidP="00E350FB">
      <w:pPr>
        <w:tabs>
          <w:tab w:val="left" w:pos="1118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3FB6756" wp14:editId="2EB80F35">
                <wp:simplePos x="0" y="0"/>
                <wp:positionH relativeFrom="column">
                  <wp:posOffset>6738620</wp:posOffset>
                </wp:positionH>
                <wp:positionV relativeFrom="paragraph">
                  <wp:posOffset>14605</wp:posOffset>
                </wp:positionV>
                <wp:extent cx="2789555" cy="102870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26" w:rsidRPr="00E77387" w:rsidRDefault="00DC5A26" w:rsidP="00E35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5A26" w:rsidRPr="00E77387" w:rsidRDefault="00DC5A26" w:rsidP="00E35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DC5A26" w:rsidRPr="00E77387" w:rsidRDefault="00DC5A26" w:rsidP="00E350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DC5A26" w:rsidRPr="00D813A0" w:rsidRDefault="00DC5A26" w:rsidP="00E350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B6756" id="Text Box 52" o:spid="_x0000_s1042" type="#_x0000_t202" style="position:absolute;margin-left:530.6pt;margin-top:1.15pt;width:219.65pt;height:8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t3iQ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" stroked="f">
                <v:textbox>
                  <w:txbxContent>
                    <w:p w:rsidR="00DC5A26" w:rsidRPr="00E77387" w:rsidRDefault="00DC5A26" w:rsidP="00E350FB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C5A26" w:rsidRPr="00E77387" w:rsidRDefault="00DC5A26" w:rsidP="00E350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DC5A26" w:rsidRPr="00E77387" w:rsidRDefault="00DC5A26" w:rsidP="00E350FB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DC5A26" w:rsidRPr="00D813A0" w:rsidRDefault="00DC5A26" w:rsidP="00E350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</w:t>
                      </w:r>
                      <w:r w:rsidRPr="00E77387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40FFB" w:rsidRDefault="00740FFB" w:rsidP="00E350FB">
      <w:pPr>
        <w:tabs>
          <w:tab w:val="left" w:pos="1118"/>
        </w:tabs>
        <w:rPr>
          <w:sz w:val="28"/>
          <w:szCs w:val="28"/>
        </w:rPr>
      </w:pPr>
    </w:p>
    <w:p w:rsidR="00740FFB" w:rsidRDefault="00740FFB" w:rsidP="00E350FB">
      <w:pPr>
        <w:tabs>
          <w:tab w:val="left" w:pos="1118"/>
        </w:tabs>
        <w:rPr>
          <w:sz w:val="28"/>
          <w:szCs w:val="28"/>
        </w:rPr>
      </w:pPr>
    </w:p>
    <w:p w:rsidR="00CD1471" w:rsidRDefault="00CD1471" w:rsidP="00E350FB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E350FB">
      <w:pPr>
        <w:tabs>
          <w:tab w:val="left" w:pos="1118"/>
        </w:tabs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p w:rsidR="00CD1471" w:rsidRDefault="00CD1471" w:rsidP="00E350FB">
      <w:pPr>
        <w:tabs>
          <w:tab w:val="left" w:pos="1118"/>
        </w:tabs>
        <w:jc w:val="center"/>
        <w:rPr>
          <w:sz w:val="28"/>
          <w:szCs w:val="28"/>
        </w:rPr>
      </w:pPr>
    </w:p>
    <w:p w:rsidR="00E350FB" w:rsidRDefault="00E350FB" w:rsidP="00E350FB">
      <w:pPr>
        <w:tabs>
          <w:tab w:val="left" w:pos="1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Патрульно-маневренная </w:t>
      </w:r>
    </w:p>
    <w:p w:rsidR="00E350FB" w:rsidRDefault="00E350FB" w:rsidP="00E350FB">
      <w:pPr>
        <w:tabs>
          <w:tab w:val="left" w:pos="11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группа Первомайского района</w:t>
      </w:r>
    </w:p>
    <w:p w:rsidR="00E350FB" w:rsidRDefault="00E350FB" w:rsidP="00E350FB">
      <w:pPr>
        <w:tabs>
          <w:tab w:val="left" w:pos="1118"/>
        </w:tabs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1728"/>
        <w:gridCol w:w="1958"/>
        <w:gridCol w:w="5103"/>
        <w:gridCol w:w="2487"/>
      </w:tblGrid>
      <w:tr w:rsidR="00E350FB" w:rsidTr="00CE1F5A">
        <w:tc>
          <w:tcPr>
            <w:tcW w:w="594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16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 (кол-во людей)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техники</w:t>
            </w:r>
          </w:p>
        </w:tc>
        <w:tc>
          <w:tcPr>
            <w:tcW w:w="5103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(Ф.И.О., должностная категория, тел.)</w:t>
            </w:r>
          </w:p>
        </w:tc>
        <w:tc>
          <w:tcPr>
            <w:tcW w:w="2487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Акулов</w:t>
            </w:r>
            <w:r>
              <w:rPr>
                <w:sz w:val="26"/>
                <w:szCs w:val="26"/>
              </w:rPr>
              <w:t xml:space="preserve">ский сельсовет (с. Акулово)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Кремлева Лю</w:t>
            </w:r>
            <w:bookmarkStart w:id="1" w:name="OCRUncertain014"/>
            <w:r w:rsidRPr="007B1F12">
              <w:rPr>
                <w:sz w:val="26"/>
                <w:szCs w:val="26"/>
              </w:rPr>
              <w:t>д</w:t>
            </w:r>
            <w:bookmarkEnd w:id="1"/>
            <w:r w:rsidRPr="007B1F12">
              <w:rPr>
                <w:sz w:val="26"/>
                <w:szCs w:val="26"/>
              </w:rPr>
              <w:t>м</w:t>
            </w:r>
            <w:bookmarkStart w:id="2" w:name="OCRUncertain015"/>
            <w:r w:rsidRPr="007B1F12">
              <w:rPr>
                <w:sz w:val="26"/>
                <w:szCs w:val="26"/>
              </w:rPr>
              <w:t>и</w:t>
            </w:r>
            <w:bookmarkEnd w:id="2"/>
            <w:r w:rsidRPr="007B1F12">
              <w:rPr>
                <w:sz w:val="26"/>
                <w:szCs w:val="26"/>
              </w:rPr>
              <w:t>ла Вас</w:t>
            </w:r>
            <w:bookmarkStart w:id="3" w:name="OCRUncertain016"/>
            <w:r w:rsidRPr="007B1F12">
              <w:rPr>
                <w:sz w:val="26"/>
                <w:szCs w:val="26"/>
              </w:rPr>
              <w:t>и</w:t>
            </w:r>
            <w:bookmarkEnd w:id="3"/>
            <w:r w:rsidRPr="007B1F12">
              <w:rPr>
                <w:sz w:val="26"/>
                <w:szCs w:val="26"/>
              </w:rPr>
              <w:t>льевна</w:t>
            </w:r>
          </w:p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8 903 911 61 49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Баюновоключевской сельсовет                                (с. Баюновские Ключи)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BF5B75" w:rsidRDefault="00BF5B75" w:rsidP="00BF5B75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Абрамовская Анастасия Анатольевна</w:t>
            </w:r>
          </w:p>
          <w:p w:rsidR="00E350FB" w:rsidRPr="007B1F12" w:rsidRDefault="00BF5B75" w:rsidP="00BF5B75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8 963 609 54 77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3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Березовский сельсовет (с. Березовка)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94546F" w:rsidRDefault="0094546F" w:rsidP="0094546F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Агальцова Альбина Петровна</w:t>
            </w:r>
          </w:p>
          <w:p w:rsidR="00E350FB" w:rsidRPr="007B1F12" w:rsidRDefault="0094546F" w:rsidP="0094546F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8 983 170 0485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4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Бобровский сельсовет (с. Бобровка)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8774B7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Ванпилин Сергей Николаевич</w:t>
            </w:r>
          </w:p>
          <w:p w:rsidR="00E350FB" w:rsidRPr="009E751C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8 906 964 24 26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5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Боровихинский сельсовет (с. Боровиха)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Голубцов Валерий Иванович</w:t>
            </w:r>
          </w:p>
          <w:p w:rsidR="00E350FB" w:rsidRPr="009E751C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8 963 519 99 98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rPr>
          <w:trHeight w:val="796"/>
        </w:trPr>
        <w:tc>
          <w:tcPr>
            <w:tcW w:w="594" w:type="dxa"/>
            <w:tcBorders>
              <w:bottom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6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Жилинский сельсовет    (с. Жилино) 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50FB" w:rsidRDefault="00CD1471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Наталья Ивановна</w:t>
            </w:r>
          </w:p>
          <w:p w:rsidR="00E350FB" w:rsidRPr="009E751C" w:rsidRDefault="00E350FB" w:rsidP="00CD1471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D147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92</w:t>
            </w:r>
            <w:r w:rsidR="00CD1471">
              <w:rPr>
                <w:sz w:val="26"/>
                <w:szCs w:val="26"/>
              </w:rPr>
              <w:t>9 322 6732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7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Журавлихинский сельсовет                                </w:t>
            </w:r>
            <w:r>
              <w:rPr>
                <w:sz w:val="26"/>
                <w:szCs w:val="26"/>
              </w:rPr>
              <w:lastRenderedPageBreak/>
              <w:t>(с. Журавлиха)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E350F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Крюкова Лариса Николаевна</w:t>
            </w:r>
          </w:p>
          <w:p w:rsidR="00E350FB" w:rsidRPr="009E751C" w:rsidRDefault="00E350FB" w:rsidP="00CE1F5A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8 913 215 11 42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Зудиловский сельсовет (с. Зудилово)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9E751C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9E751C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E350F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Смолякова Мира Раджабовна</w:t>
            </w:r>
          </w:p>
          <w:p w:rsidR="00E350FB" w:rsidRPr="009E751C" w:rsidRDefault="00E350FB" w:rsidP="00CE1F5A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8 913 090 13 92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9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Логовской сельсовет               (с. Логовское)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E350F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Рогонов Вячеслав Николаевич</w:t>
            </w:r>
          </w:p>
          <w:p w:rsidR="00E350FB" w:rsidRPr="009E751C" w:rsidRDefault="00E350F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8 913 211 19 71 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10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Новоберезовский сельсовет                                  (с. Новоберезовка)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CD1471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Кокорин Владимир Николаевич</w:t>
            </w:r>
          </w:p>
          <w:p w:rsidR="00E350FB" w:rsidRPr="009E751C" w:rsidRDefault="00E350FB" w:rsidP="00CD1471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D147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CD1471">
              <w:rPr>
                <w:sz w:val="26"/>
                <w:szCs w:val="26"/>
              </w:rPr>
              <w:t>61 242 23 14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11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сельсовет                                 (с. Первомайское)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BD0851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Астахова Наталья Андреевна</w:t>
            </w:r>
          </w:p>
          <w:p w:rsidR="00E350FB" w:rsidRPr="009E751C" w:rsidRDefault="00E350FB" w:rsidP="00BD0851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D085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BD0851">
              <w:rPr>
                <w:sz w:val="26"/>
                <w:szCs w:val="26"/>
              </w:rPr>
              <w:t>13 245 21 79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12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Повалихинский сельсовет (с. Повалиха)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E350F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Головченко Николай Александрович</w:t>
            </w:r>
          </w:p>
          <w:p w:rsidR="00E350FB" w:rsidRPr="009E751C" w:rsidRDefault="00E350FB" w:rsidP="00CE1F5A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8 913 364 70 43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13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Рассказихинский сельсовет                            (с. Рассказиха)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BD0851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Александр Владимирович</w:t>
            </w:r>
          </w:p>
          <w:p w:rsidR="00E350FB" w:rsidRPr="009E751C" w:rsidRDefault="00E350FB" w:rsidP="00BD0851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D085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96</w:t>
            </w:r>
            <w:r w:rsidR="00BD0851">
              <w:rPr>
                <w:sz w:val="26"/>
                <w:szCs w:val="26"/>
              </w:rPr>
              <w:t>1 991 2916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14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Санниковский сельсовет                                     (с. Санниково)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BD0851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Ефременко Елена Ивановна</w:t>
            </w:r>
          </w:p>
          <w:p w:rsidR="00E350FB" w:rsidRPr="009E751C" w:rsidRDefault="00E350FB" w:rsidP="00BD0851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D085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BD0851">
              <w:rPr>
                <w:sz w:val="26"/>
                <w:szCs w:val="26"/>
              </w:rPr>
              <w:t>60 965 93 32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15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Северный сельсовет               (п. Северный)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BD0851" w:rsidP="00CE1F5A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Герониме Виктор Карлович</w:t>
            </w:r>
          </w:p>
          <w:p w:rsidR="00E350FB" w:rsidRPr="009E751C" w:rsidRDefault="00E350FB" w:rsidP="00BD0851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D085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96</w:t>
            </w:r>
            <w:r w:rsidR="00BD0851">
              <w:rPr>
                <w:sz w:val="26"/>
                <w:szCs w:val="26"/>
              </w:rPr>
              <w:t>1 992 71 11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16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Сибирский сельсовет                (п. Сибирский)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350FB" w:rsidRDefault="00E350FB" w:rsidP="00CE1F5A">
            <w:pPr>
              <w:widowControl w:val="0"/>
              <w:spacing w:before="40" w:line="260" w:lineRule="exact"/>
              <w:jc w:val="center"/>
              <w:rPr>
                <w:sz w:val="26"/>
                <w:szCs w:val="26"/>
              </w:rPr>
            </w:pPr>
            <w:r w:rsidRPr="009E751C">
              <w:rPr>
                <w:sz w:val="26"/>
                <w:szCs w:val="26"/>
              </w:rPr>
              <w:t>Боронин Олег Валерьевич</w:t>
            </w:r>
          </w:p>
          <w:p w:rsidR="00E350FB" w:rsidRPr="009E751C" w:rsidRDefault="00E350FB" w:rsidP="00CE1F5A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8 9233 002 17 54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  <w:tr w:rsidR="00E350FB" w:rsidTr="00CE1F5A">
        <w:tc>
          <w:tcPr>
            <w:tcW w:w="594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 w:rsidRPr="007B1F12">
              <w:rPr>
                <w:sz w:val="26"/>
                <w:szCs w:val="26"/>
              </w:rPr>
              <w:t>17</w:t>
            </w:r>
          </w:p>
        </w:tc>
        <w:tc>
          <w:tcPr>
            <w:tcW w:w="2916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Сорочелоговской сельсовет (с. Сорочий Лог) 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8" w:type="dxa"/>
            <w:tcBorders>
              <w:left w:val="single" w:sz="4" w:space="0" w:color="auto"/>
            </w:tcBorders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2531A4" w:rsidRDefault="002531A4" w:rsidP="002531A4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Владимир Николаевич</w:t>
            </w:r>
          </w:p>
          <w:p w:rsidR="00E350FB" w:rsidRPr="009E751C" w:rsidRDefault="002531A4" w:rsidP="002531A4">
            <w:pPr>
              <w:widowControl w:val="0"/>
              <w:spacing w:before="40"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8 913 099 39 20</w:t>
            </w:r>
          </w:p>
        </w:tc>
        <w:tc>
          <w:tcPr>
            <w:tcW w:w="2487" w:type="dxa"/>
          </w:tcPr>
          <w:p w:rsidR="00E350FB" w:rsidRPr="007B1F12" w:rsidRDefault="00E350FB" w:rsidP="00CE1F5A">
            <w:pPr>
              <w:tabs>
                <w:tab w:val="left" w:pos="111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350FB" w:rsidRDefault="00E350FB" w:rsidP="00E350FB">
      <w:pPr>
        <w:rPr>
          <w:sz w:val="28"/>
          <w:szCs w:val="28"/>
        </w:rPr>
      </w:pPr>
    </w:p>
    <w:p w:rsidR="00E350FB" w:rsidRDefault="00E350FB" w:rsidP="00E350FB">
      <w:pPr>
        <w:rPr>
          <w:sz w:val="28"/>
          <w:szCs w:val="28"/>
        </w:rPr>
      </w:pPr>
    </w:p>
    <w:p w:rsidR="00341C24" w:rsidRDefault="00341C24" w:rsidP="007B1F12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7B1F12">
      <w:pPr>
        <w:tabs>
          <w:tab w:val="left" w:pos="1118"/>
        </w:tabs>
        <w:rPr>
          <w:sz w:val="28"/>
          <w:szCs w:val="28"/>
        </w:rPr>
      </w:pPr>
    </w:p>
    <w:p w:rsidR="002910F2" w:rsidRDefault="002910F2" w:rsidP="007B1F12">
      <w:pPr>
        <w:tabs>
          <w:tab w:val="left" w:pos="1118"/>
        </w:tabs>
        <w:rPr>
          <w:sz w:val="28"/>
          <w:szCs w:val="28"/>
        </w:rPr>
      </w:pPr>
    </w:p>
    <w:p w:rsidR="00841FE0" w:rsidRPr="00841FE0" w:rsidRDefault="003500CB" w:rsidP="007B1F12">
      <w:pPr>
        <w:tabs>
          <w:tab w:val="left" w:pos="111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191135</wp:posOffset>
                </wp:positionV>
                <wp:extent cx="2789555" cy="1028700"/>
                <wp:effectExtent l="0" t="635" r="2540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26" w:rsidRPr="00E77387" w:rsidRDefault="00DC5A26" w:rsidP="00841F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C5A26" w:rsidRPr="00E77387" w:rsidRDefault="00DC5A26" w:rsidP="00841F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постановлением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DC5A26" w:rsidRPr="00E77387" w:rsidRDefault="00DC5A26" w:rsidP="00841F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DC5A26" w:rsidRPr="00D813A0" w:rsidRDefault="00DC5A26" w:rsidP="00841FE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3" type="#_x0000_t202" style="position:absolute;margin-left:541.4pt;margin-top:15.05pt;width:219.65pt;height:8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" stroked="f">
                <v:textbox>
                  <w:txbxContent>
                    <w:p w:rsidR="00DC5A26" w:rsidRPr="00E77387" w:rsidRDefault="00DC5A26" w:rsidP="00841FE0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C5A26" w:rsidRPr="00E77387" w:rsidRDefault="00DC5A26" w:rsidP="00841F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постановлением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DC5A26" w:rsidRPr="00E77387" w:rsidRDefault="00DC5A26" w:rsidP="00841FE0">
                      <w:pPr>
                        <w:rPr>
                          <w:sz w:val="28"/>
                          <w:szCs w:val="28"/>
                        </w:rPr>
                      </w:pP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DC5A26" w:rsidRPr="00D813A0" w:rsidRDefault="00DC5A26" w:rsidP="00841FE0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</w:t>
                      </w:r>
                      <w:r w:rsidRPr="00E77387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41FE0" w:rsidRDefault="00841FE0" w:rsidP="00841FE0">
      <w:pPr>
        <w:rPr>
          <w:sz w:val="28"/>
          <w:szCs w:val="28"/>
        </w:rPr>
      </w:pPr>
    </w:p>
    <w:p w:rsidR="00841FE0" w:rsidRPr="00841FE0" w:rsidRDefault="00841FE0" w:rsidP="00841FE0">
      <w:pPr>
        <w:rPr>
          <w:sz w:val="28"/>
          <w:szCs w:val="28"/>
        </w:rPr>
      </w:pPr>
    </w:p>
    <w:p w:rsidR="00841FE0" w:rsidRPr="00841FE0" w:rsidRDefault="00841FE0" w:rsidP="00841FE0">
      <w:pPr>
        <w:rPr>
          <w:sz w:val="28"/>
          <w:szCs w:val="28"/>
        </w:rPr>
      </w:pPr>
    </w:p>
    <w:p w:rsidR="00841FE0" w:rsidRDefault="007B1F12" w:rsidP="00841FE0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Маневренная группа </w:t>
      </w:r>
    </w:p>
    <w:p w:rsidR="00841FE0" w:rsidRPr="001B1CFC" w:rsidRDefault="00841FE0" w:rsidP="00841FE0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Первомайского района</w:t>
      </w:r>
    </w:p>
    <w:p w:rsidR="00841FE0" w:rsidRDefault="00841FE0" w:rsidP="00841FE0">
      <w:pPr>
        <w:jc w:val="center"/>
        <w:rPr>
          <w:sz w:val="28"/>
          <w:szCs w:val="28"/>
        </w:rPr>
      </w:pPr>
    </w:p>
    <w:tbl>
      <w:tblPr>
        <w:tblStyle w:val="ac"/>
        <w:tblW w:w="15183" w:type="dxa"/>
        <w:tblLook w:val="04A0" w:firstRow="1" w:lastRow="0" w:firstColumn="1" w:lastColumn="0" w:noHBand="0" w:noVBand="1"/>
      </w:tblPr>
      <w:tblGrid>
        <w:gridCol w:w="808"/>
        <w:gridCol w:w="2816"/>
        <w:gridCol w:w="566"/>
        <w:gridCol w:w="567"/>
        <w:gridCol w:w="567"/>
        <w:gridCol w:w="1255"/>
        <w:gridCol w:w="842"/>
        <w:gridCol w:w="791"/>
        <w:gridCol w:w="1061"/>
        <w:gridCol w:w="2999"/>
        <w:gridCol w:w="2911"/>
      </w:tblGrid>
      <w:tr w:rsidR="00FD3A53" w:rsidTr="00B36F1F">
        <w:trPr>
          <w:trHeight w:val="220"/>
        </w:trPr>
        <w:tc>
          <w:tcPr>
            <w:tcW w:w="808" w:type="dxa"/>
            <w:vMerge w:val="restart"/>
          </w:tcPr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vMerge w:val="restart"/>
          </w:tcPr>
          <w:p w:rsidR="00FD3A53" w:rsidRDefault="00FD3A53" w:rsidP="0087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образования  </w:t>
            </w:r>
          </w:p>
        </w:tc>
        <w:tc>
          <w:tcPr>
            <w:tcW w:w="5649" w:type="dxa"/>
            <w:gridSpan w:val="7"/>
            <w:tcBorders>
              <w:bottom w:val="single" w:sz="4" w:space="0" w:color="auto"/>
            </w:tcBorders>
          </w:tcPr>
          <w:p w:rsidR="00FD3A53" w:rsidRDefault="00FD3A53" w:rsidP="00B3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специалистов МГ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</w:tr>
      <w:tr w:rsidR="00FD3A53" w:rsidTr="00FD3A53">
        <w:trPr>
          <w:cantSplit/>
          <w:trHeight w:val="259"/>
        </w:trPr>
        <w:tc>
          <w:tcPr>
            <w:tcW w:w="808" w:type="dxa"/>
            <w:vMerge/>
          </w:tcPr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ПЧ 3 ОФПС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- ГПС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«Бобровский лесокомбинат»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«Форест-Партнер»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«Алтайкровля»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формирования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FD3A53" w:rsidP="00FD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53" w:rsidRDefault="00FD3A53" w:rsidP="00FD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FD3A53" w:rsidTr="00FD3A53">
        <w:trPr>
          <w:cantSplit/>
          <w:trHeight w:val="1864"/>
        </w:trPr>
        <w:tc>
          <w:tcPr>
            <w:tcW w:w="808" w:type="dxa"/>
            <w:vMerge/>
          </w:tcPr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D3A53" w:rsidRDefault="00FD3A53" w:rsidP="00197A2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3A53" w:rsidRDefault="00FD3A53" w:rsidP="00FD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Горчаков Виталий Станиславович </w:t>
            </w:r>
          </w:p>
          <w:p w:rsidR="00FD3A53" w:rsidRDefault="00FD3A53" w:rsidP="00FD3A53">
            <w:pPr>
              <w:jc w:val="center"/>
              <w:rPr>
                <w:sz w:val="28"/>
                <w:szCs w:val="28"/>
              </w:rPr>
            </w:pPr>
            <w:r w:rsidRPr="00181BFB">
              <w:rPr>
                <w:sz w:val="28"/>
                <w:szCs w:val="28"/>
              </w:rPr>
              <w:t xml:space="preserve">Начальник </w:t>
            </w:r>
            <w:r w:rsidR="00BD0851">
              <w:rPr>
                <w:sz w:val="28"/>
                <w:szCs w:val="28"/>
              </w:rPr>
              <w:t xml:space="preserve">3 ПСО ФПС ГПС ГУ МЧС России по </w:t>
            </w:r>
            <w:r w:rsidRPr="00181BFB">
              <w:rPr>
                <w:sz w:val="28"/>
                <w:szCs w:val="28"/>
              </w:rPr>
              <w:t xml:space="preserve"> Алтайскому краю</w:t>
            </w:r>
          </w:p>
          <w:p w:rsidR="0088500C" w:rsidRDefault="0088500C" w:rsidP="00FD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3A53" w:rsidRDefault="00FD3A53" w:rsidP="00FD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8 913 364 35 86</w:t>
            </w:r>
          </w:p>
        </w:tc>
      </w:tr>
      <w:tr w:rsidR="00FD3A53" w:rsidTr="00CE1F5A">
        <w:trPr>
          <w:cantSplit/>
          <w:trHeight w:val="243"/>
        </w:trPr>
        <w:tc>
          <w:tcPr>
            <w:tcW w:w="808" w:type="dxa"/>
            <w:tcBorders>
              <w:bottom w:val="single" w:sz="4" w:space="0" w:color="auto"/>
            </w:tcBorders>
          </w:tcPr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FD3A53" w:rsidRDefault="00FD3A53" w:rsidP="00841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FD3A53" w:rsidP="00197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FD3A53" w:rsidP="001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FD3A53" w:rsidP="001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FD3A53" w:rsidP="001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B3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19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53" w:rsidRDefault="006E0186" w:rsidP="00B36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3A53" w:rsidRDefault="00FD3A53" w:rsidP="00197A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3A53" w:rsidRDefault="00FD3A53" w:rsidP="00197A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1FE0" w:rsidRDefault="00841FE0" w:rsidP="00841FE0">
      <w:pPr>
        <w:jc w:val="center"/>
        <w:rPr>
          <w:sz w:val="28"/>
          <w:szCs w:val="28"/>
        </w:rPr>
      </w:pPr>
    </w:p>
    <w:p w:rsidR="007B1F12" w:rsidRDefault="007B1F12" w:rsidP="00841FE0">
      <w:pPr>
        <w:jc w:val="center"/>
        <w:rPr>
          <w:sz w:val="28"/>
          <w:szCs w:val="28"/>
        </w:rPr>
      </w:pPr>
    </w:p>
    <w:p w:rsidR="007B1F12" w:rsidRDefault="007B1F12" w:rsidP="00841FE0">
      <w:pPr>
        <w:jc w:val="center"/>
        <w:rPr>
          <w:sz w:val="28"/>
          <w:szCs w:val="28"/>
        </w:rPr>
      </w:pPr>
    </w:p>
    <w:p w:rsidR="00341C24" w:rsidRDefault="00341C24" w:rsidP="00841FE0">
      <w:pPr>
        <w:jc w:val="center"/>
        <w:rPr>
          <w:sz w:val="28"/>
          <w:szCs w:val="28"/>
        </w:rPr>
      </w:pPr>
    </w:p>
    <w:p w:rsidR="007B1F12" w:rsidRDefault="007B1F12" w:rsidP="00841FE0">
      <w:pPr>
        <w:jc w:val="center"/>
        <w:rPr>
          <w:sz w:val="28"/>
          <w:szCs w:val="28"/>
        </w:rPr>
      </w:pPr>
    </w:p>
    <w:p w:rsidR="00FA20E6" w:rsidRDefault="00FA20E6" w:rsidP="00341C24">
      <w:pPr>
        <w:rPr>
          <w:sz w:val="28"/>
          <w:szCs w:val="28"/>
        </w:rPr>
      </w:pPr>
    </w:p>
    <w:p w:rsidR="00740FFB" w:rsidRDefault="00740FFB" w:rsidP="007B1F12">
      <w:pPr>
        <w:rPr>
          <w:sz w:val="28"/>
          <w:szCs w:val="28"/>
        </w:rPr>
      </w:pPr>
    </w:p>
    <w:p w:rsidR="007B1F12" w:rsidRPr="007B1F12" w:rsidRDefault="007B1F12" w:rsidP="007B1F12">
      <w:pPr>
        <w:rPr>
          <w:sz w:val="28"/>
          <w:szCs w:val="28"/>
        </w:rPr>
      </w:pPr>
    </w:p>
    <w:p w:rsidR="007B1F12" w:rsidRPr="007B1F12" w:rsidRDefault="007B1F12" w:rsidP="007B1F12">
      <w:pPr>
        <w:rPr>
          <w:sz w:val="28"/>
          <w:szCs w:val="28"/>
        </w:rPr>
      </w:pPr>
    </w:p>
    <w:p w:rsidR="007B1F12" w:rsidRPr="007B1F12" w:rsidRDefault="007B1F12" w:rsidP="007B1F12">
      <w:pPr>
        <w:rPr>
          <w:sz w:val="28"/>
          <w:szCs w:val="28"/>
        </w:rPr>
      </w:pPr>
    </w:p>
    <w:p w:rsidR="007B1F12" w:rsidRDefault="007B1F12" w:rsidP="007B1F12">
      <w:pPr>
        <w:rPr>
          <w:sz w:val="28"/>
          <w:szCs w:val="28"/>
        </w:rPr>
      </w:pPr>
    </w:p>
    <w:p w:rsidR="007B1F12" w:rsidRDefault="007B1F12" w:rsidP="007B1F12">
      <w:pPr>
        <w:rPr>
          <w:sz w:val="28"/>
          <w:szCs w:val="28"/>
        </w:rPr>
      </w:pPr>
    </w:p>
    <w:p w:rsidR="007B1F12" w:rsidRDefault="00BD0851" w:rsidP="007B1F1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A2CD44" wp14:editId="3FA98F4E">
                <wp:simplePos x="0" y="0"/>
                <wp:positionH relativeFrom="column">
                  <wp:posOffset>6563360</wp:posOffset>
                </wp:positionH>
                <wp:positionV relativeFrom="paragraph">
                  <wp:posOffset>211455</wp:posOffset>
                </wp:positionV>
                <wp:extent cx="2789555" cy="1028700"/>
                <wp:effectExtent l="635" t="0" r="635" b="127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A26" w:rsidRPr="00E77387" w:rsidRDefault="00DC5A26" w:rsidP="007B1F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ТВЕРЖДЕНА</w:t>
                            </w:r>
                          </w:p>
                          <w:p w:rsidR="00DC5A26" w:rsidRPr="00E77387" w:rsidRDefault="00DC5A26" w:rsidP="007B1F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постановлением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DC5A26" w:rsidRPr="00E77387" w:rsidRDefault="00DC5A26" w:rsidP="007B1F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Первомайского района</w:t>
                            </w:r>
                          </w:p>
                          <w:p w:rsidR="00DC5A26" w:rsidRPr="00D813A0" w:rsidRDefault="00DC5A26" w:rsidP="007B1F12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от ______________</w:t>
                            </w:r>
                            <w:r w:rsidRPr="00E77387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CD44" id="Text Box 53" o:spid="_x0000_s1044" type="#_x0000_t202" style="position:absolute;margin-left:516.8pt;margin-top:16.65pt;width:219.65pt;height:8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" stroked="f">
                <v:textbox>
                  <w:txbxContent>
                    <w:p w:rsidR="00DC5A26" w:rsidRPr="00E77387" w:rsidRDefault="00DC5A26" w:rsidP="007B1F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E77387">
                        <w:rPr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</w:rPr>
                        <w:t>ТВЕРЖДЕНА</w:t>
                      </w:r>
                    </w:p>
                    <w:p w:rsidR="00DC5A26" w:rsidRPr="00E77387" w:rsidRDefault="00DC5A26" w:rsidP="007B1F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постановлением</w:t>
                      </w:r>
                      <w:r w:rsidRPr="00E77387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DC5A26" w:rsidRPr="00E77387" w:rsidRDefault="00DC5A26" w:rsidP="007B1F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E77387">
                        <w:rPr>
                          <w:sz w:val="28"/>
                          <w:szCs w:val="28"/>
                        </w:rPr>
                        <w:t>Первомайского района</w:t>
                      </w:r>
                    </w:p>
                    <w:p w:rsidR="00DC5A26" w:rsidRPr="00D813A0" w:rsidRDefault="00DC5A26" w:rsidP="007B1F12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от ______________</w:t>
                      </w:r>
                      <w:r w:rsidRPr="00E77387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1F12" w:rsidRDefault="007B1F12" w:rsidP="007B1F12">
      <w:pPr>
        <w:rPr>
          <w:sz w:val="28"/>
          <w:szCs w:val="28"/>
        </w:rPr>
      </w:pPr>
    </w:p>
    <w:p w:rsidR="00BD0851" w:rsidRDefault="00BD0851" w:rsidP="007B1F12">
      <w:pPr>
        <w:tabs>
          <w:tab w:val="left" w:pos="6726"/>
        </w:tabs>
        <w:jc w:val="center"/>
        <w:rPr>
          <w:sz w:val="28"/>
          <w:szCs w:val="28"/>
        </w:rPr>
      </w:pPr>
    </w:p>
    <w:p w:rsidR="00BD0851" w:rsidRDefault="00BD0851" w:rsidP="007B1F12">
      <w:pPr>
        <w:tabs>
          <w:tab w:val="left" w:pos="6726"/>
        </w:tabs>
        <w:jc w:val="center"/>
        <w:rPr>
          <w:sz w:val="28"/>
          <w:szCs w:val="28"/>
        </w:rPr>
      </w:pPr>
    </w:p>
    <w:p w:rsidR="00BD0851" w:rsidRDefault="00BD0851" w:rsidP="007B1F12">
      <w:pPr>
        <w:tabs>
          <w:tab w:val="left" w:pos="6726"/>
        </w:tabs>
        <w:jc w:val="center"/>
        <w:rPr>
          <w:sz w:val="28"/>
          <w:szCs w:val="28"/>
        </w:rPr>
      </w:pPr>
    </w:p>
    <w:p w:rsidR="00BD0851" w:rsidRDefault="00BD0851" w:rsidP="007B1F12">
      <w:pPr>
        <w:tabs>
          <w:tab w:val="left" w:pos="6726"/>
        </w:tabs>
        <w:jc w:val="center"/>
        <w:rPr>
          <w:sz w:val="28"/>
          <w:szCs w:val="28"/>
        </w:rPr>
      </w:pPr>
    </w:p>
    <w:p w:rsidR="00BD0851" w:rsidRDefault="00BD0851" w:rsidP="007B1F12">
      <w:pPr>
        <w:tabs>
          <w:tab w:val="left" w:pos="6726"/>
        </w:tabs>
        <w:jc w:val="center"/>
        <w:rPr>
          <w:sz w:val="28"/>
          <w:szCs w:val="28"/>
        </w:rPr>
      </w:pPr>
    </w:p>
    <w:p w:rsidR="00BD0851" w:rsidRDefault="00BD0851" w:rsidP="007B1F12">
      <w:pPr>
        <w:tabs>
          <w:tab w:val="left" w:pos="6726"/>
        </w:tabs>
        <w:jc w:val="center"/>
        <w:rPr>
          <w:sz w:val="28"/>
          <w:szCs w:val="28"/>
        </w:rPr>
      </w:pPr>
    </w:p>
    <w:p w:rsidR="007B1F12" w:rsidRDefault="007B1F12" w:rsidP="007B1F12">
      <w:pPr>
        <w:tabs>
          <w:tab w:val="left" w:pos="6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Патрульно-контрольная группа</w:t>
      </w:r>
    </w:p>
    <w:p w:rsidR="00FD3A53" w:rsidRDefault="007B1F12" w:rsidP="007B1F12">
      <w:pPr>
        <w:tabs>
          <w:tab w:val="left" w:pos="67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FD3A53" w:rsidRDefault="00FD3A53" w:rsidP="00FD3A53">
      <w:pPr>
        <w:rPr>
          <w:sz w:val="28"/>
          <w:szCs w:val="28"/>
        </w:rPr>
      </w:pPr>
    </w:p>
    <w:p w:rsidR="00FD3A53" w:rsidRDefault="00FD3A53" w:rsidP="00FD3A53">
      <w:pPr>
        <w:rPr>
          <w:sz w:val="28"/>
          <w:szCs w:val="28"/>
        </w:rPr>
      </w:pPr>
    </w:p>
    <w:tbl>
      <w:tblPr>
        <w:tblStyle w:val="ac"/>
        <w:tblW w:w="15183" w:type="dxa"/>
        <w:tblLook w:val="04A0" w:firstRow="1" w:lastRow="0" w:firstColumn="1" w:lastColumn="0" w:noHBand="0" w:noVBand="1"/>
      </w:tblPr>
      <w:tblGrid>
        <w:gridCol w:w="803"/>
        <w:gridCol w:w="2805"/>
        <w:gridCol w:w="566"/>
        <w:gridCol w:w="567"/>
        <w:gridCol w:w="734"/>
        <w:gridCol w:w="706"/>
        <w:gridCol w:w="544"/>
        <w:gridCol w:w="756"/>
        <w:gridCol w:w="786"/>
        <w:gridCol w:w="1051"/>
        <w:gridCol w:w="2983"/>
        <w:gridCol w:w="2882"/>
      </w:tblGrid>
      <w:tr w:rsidR="00FD3A53" w:rsidTr="00CE1F5A">
        <w:trPr>
          <w:trHeight w:val="220"/>
        </w:trPr>
        <w:tc>
          <w:tcPr>
            <w:tcW w:w="808" w:type="dxa"/>
            <w:vMerge w:val="restart"/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16" w:type="dxa"/>
            <w:vMerge w:val="restart"/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образования  </w:t>
            </w:r>
          </w:p>
        </w:tc>
        <w:tc>
          <w:tcPr>
            <w:tcW w:w="5649" w:type="dxa"/>
            <w:gridSpan w:val="8"/>
            <w:tcBorders>
              <w:bottom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специалистов ПКГ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</w:tr>
      <w:tr w:rsidR="00FD3A53" w:rsidTr="00FD3A53">
        <w:trPr>
          <w:cantSplit/>
          <w:trHeight w:val="259"/>
        </w:trPr>
        <w:tc>
          <w:tcPr>
            <w:tcW w:w="808" w:type="dxa"/>
            <w:vMerge/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6E0186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НД №8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Бобровское лесничество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Озерское лесничество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FD3A5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FD3A5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формирования</w:t>
            </w:r>
          </w:p>
        </w:tc>
        <w:tc>
          <w:tcPr>
            <w:tcW w:w="2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FD3A53" w:rsidTr="00FD3A53">
        <w:trPr>
          <w:cantSplit/>
          <w:trHeight w:val="1864"/>
        </w:trPr>
        <w:tc>
          <w:tcPr>
            <w:tcW w:w="808" w:type="dxa"/>
            <w:vMerge/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6" w:type="dxa"/>
            <w:vMerge/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FD3A53" w:rsidRDefault="00FD3A53" w:rsidP="00CE1F5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0186" w:rsidRDefault="006E0186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Бочарников М.М.</w:t>
            </w:r>
          </w:p>
          <w:p w:rsidR="006E0186" w:rsidRDefault="006E0186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Первомайскому району</w:t>
            </w:r>
          </w:p>
          <w:p w:rsidR="0088500C" w:rsidRDefault="006E0186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500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3A53" w:rsidRDefault="00FD3A53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186">
              <w:rPr>
                <w:sz w:val="28"/>
                <w:szCs w:val="28"/>
              </w:rPr>
              <w:t> 999 331 06 17</w:t>
            </w:r>
          </w:p>
        </w:tc>
      </w:tr>
      <w:tr w:rsidR="00FD3A53" w:rsidTr="00FD3A53">
        <w:trPr>
          <w:cantSplit/>
          <w:trHeight w:val="243"/>
        </w:trPr>
        <w:tc>
          <w:tcPr>
            <w:tcW w:w="808" w:type="dxa"/>
            <w:tcBorders>
              <w:bottom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район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53" w:rsidRDefault="006E0186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A53" w:rsidRDefault="006E0186" w:rsidP="006E0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3A53" w:rsidRDefault="00FD3A53" w:rsidP="00CE1F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3A53" w:rsidRDefault="00FD3A53" w:rsidP="00FD3A53">
      <w:pPr>
        <w:jc w:val="center"/>
        <w:rPr>
          <w:sz w:val="28"/>
          <w:szCs w:val="28"/>
        </w:rPr>
      </w:pPr>
    </w:p>
    <w:p w:rsidR="00FD3A53" w:rsidRDefault="00FD3A53" w:rsidP="00FD3A53">
      <w:pPr>
        <w:jc w:val="center"/>
        <w:rPr>
          <w:sz w:val="28"/>
          <w:szCs w:val="28"/>
        </w:rPr>
      </w:pPr>
    </w:p>
    <w:p w:rsidR="007B1F12" w:rsidRPr="00FD3A53" w:rsidRDefault="007B1F12" w:rsidP="00FD3A53">
      <w:pPr>
        <w:jc w:val="center"/>
        <w:rPr>
          <w:sz w:val="28"/>
          <w:szCs w:val="28"/>
        </w:rPr>
      </w:pPr>
    </w:p>
    <w:sectPr w:rsidR="007B1F12" w:rsidRPr="00FD3A53" w:rsidSect="002E7DCB"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59" w:rsidRDefault="00BD1259">
      <w:r>
        <w:separator/>
      </w:r>
    </w:p>
  </w:endnote>
  <w:endnote w:type="continuationSeparator" w:id="0">
    <w:p w:rsidR="00BD1259" w:rsidRDefault="00BD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51" w:rsidRDefault="00132251">
    <w:pPr>
      <w:pStyle w:val="a8"/>
    </w:pPr>
    <w:r>
      <w:t>Мещерикова Л.М.</w:t>
    </w:r>
  </w:p>
  <w:p w:rsidR="00132251" w:rsidRDefault="00132251">
    <w:pPr>
      <w:pStyle w:val="a8"/>
    </w:pPr>
    <w:r>
      <w:t>2 23 36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59" w:rsidRDefault="00BD1259">
      <w:r>
        <w:separator/>
      </w:r>
    </w:p>
  </w:footnote>
  <w:footnote w:type="continuationSeparator" w:id="0">
    <w:p w:rsidR="00BD1259" w:rsidRDefault="00BD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26" w:rsidRDefault="00DC5A26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DC5A26" w:rsidRPr="00E612A5" w:rsidRDefault="00DC5A26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32251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26" w:rsidRDefault="00DC5A26" w:rsidP="001E243D">
    <w:pPr>
      <w:pStyle w:val="a7"/>
      <w:ind w:right="-1"/>
      <w:jc w:val="center"/>
    </w:pPr>
    <w:r w:rsidRPr="00777EA8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A26" w:rsidRDefault="00DC5A26" w:rsidP="001E243D">
    <w:pPr>
      <w:pStyle w:val="a7"/>
      <w:ind w:right="-1"/>
      <w:jc w:val="center"/>
    </w:pP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8F2650"/>
    <w:multiLevelType w:val="multilevel"/>
    <w:tmpl w:val="392828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49A7"/>
    <w:multiLevelType w:val="singleLevel"/>
    <w:tmpl w:val="B950E572"/>
    <w:lvl w:ilvl="0">
      <w:start w:val="3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F3"/>
    <w:rsid w:val="00022158"/>
    <w:rsid w:val="00044D19"/>
    <w:rsid w:val="000453CB"/>
    <w:rsid w:val="00045F0B"/>
    <w:rsid w:val="000469FA"/>
    <w:rsid w:val="00047521"/>
    <w:rsid w:val="0006773A"/>
    <w:rsid w:val="0008229B"/>
    <w:rsid w:val="0008363C"/>
    <w:rsid w:val="000862E4"/>
    <w:rsid w:val="000A60DD"/>
    <w:rsid w:val="000C2DC0"/>
    <w:rsid w:val="000F55BA"/>
    <w:rsid w:val="000F68F5"/>
    <w:rsid w:val="00102977"/>
    <w:rsid w:val="00111175"/>
    <w:rsid w:val="00124B01"/>
    <w:rsid w:val="00132251"/>
    <w:rsid w:val="00137B95"/>
    <w:rsid w:val="001431BA"/>
    <w:rsid w:val="001879DD"/>
    <w:rsid w:val="00193BBC"/>
    <w:rsid w:val="00197A21"/>
    <w:rsid w:val="001B1CFC"/>
    <w:rsid w:val="001B7A5D"/>
    <w:rsid w:val="001C227B"/>
    <w:rsid w:val="001C5D71"/>
    <w:rsid w:val="001E243D"/>
    <w:rsid w:val="001E4DF8"/>
    <w:rsid w:val="001F5906"/>
    <w:rsid w:val="00200197"/>
    <w:rsid w:val="002003D9"/>
    <w:rsid w:val="0021486C"/>
    <w:rsid w:val="00222D45"/>
    <w:rsid w:val="00230C39"/>
    <w:rsid w:val="002510D7"/>
    <w:rsid w:val="002531A4"/>
    <w:rsid w:val="0026057A"/>
    <w:rsid w:val="00266076"/>
    <w:rsid w:val="00266405"/>
    <w:rsid w:val="002910F2"/>
    <w:rsid w:val="002A3643"/>
    <w:rsid w:val="002A5A4B"/>
    <w:rsid w:val="002A7E8F"/>
    <w:rsid w:val="002B6DCE"/>
    <w:rsid w:val="002C2E97"/>
    <w:rsid w:val="002E7DCB"/>
    <w:rsid w:val="002F42C0"/>
    <w:rsid w:val="002F6442"/>
    <w:rsid w:val="00305824"/>
    <w:rsid w:val="00311191"/>
    <w:rsid w:val="00323EA5"/>
    <w:rsid w:val="00325520"/>
    <w:rsid w:val="00341C24"/>
    <w:rsid w:val="00345B54"/>
    <w:rsid w:val="00347A08"/>
    <w:rsid w:val="003500CB"/>
    <w:rsid w:val="00360571"/>
    <w:rsid w:val="00386F48"/>
    <w:rsid w:val="00392CF4"/>
    <w:rsid w:val="003A17EB"/>
    <w:rsid w:val="003C6882"/>
    <w:rsid w:val="003D0B1A"/>
    <w:rsid w:val="003D4661"/>
    <w:rsid w:val="003D7384"/>
    <w:rsid w:val="003D7516"/>
    <w:rsid w:val="003E029D"/>
    <w:rsid w:val="003E1CF5"/>
    <w:rsid w:val="003E555E"/>
    <w:rsid w:val="003F5778"/>
    <w:rsid w:val="00401069"/>
    <w:rsid w:val="00406014"/>
    <w:rsid w:val="00420800"/>
    <w:rsid w:val="0044251B"/>
    <w:rsid w:val="004524C4"/>
    <w:rsid w:val="0048170F"/>
    <w:rsid w:val="0049061A"/>
    <w:rsid w:val="004906C6"/>
    <w:rsid w:val="00495E72"/>
    <w:rsid w:val="004E57B8"/>
    <w:rsid w:val="00500CE0"/>
    <w:rsid w:val="00504475"/>
    <w:rsid w:val="00506D08"/>
    <w:rsid w:val="00510AF4"/>
    <w:rsid w:val="0051104C"/>
    <w:rsid w:val="0053260F"/>
    <w:rsid w:val="00561DF8"/>
    <w:rsid w:val="005B2E9F"/>
    <w:rsid w:val="005B30B7"/>
    <w:rsid w:val="005B4F3E"/>
    <w:rsid w:val="005B71E1"/>
    <w:rsid w:val="005C5755"/>
    <w:rsid w:val="005D3D4F"/>
    <w:rsid w:val="005E392A"/>
    <w:rsid w:val="005E5118"/>
    <w:rsid w:val="005E5F69"/>
    <w:rsid w:val="005F5CCA"/>
    <w:rsid w:val="006001BD"/>
    <w:rsid w:val="00614FDE"/>
    <w:rsid w:val="00615E90"/>
    <w:rsid w:val="006214FD"/>
    <w:rsid w:val="006273C2"/>
    <w:rsid w:val="00634D56"/>
    <w:rsid w:val="00637074"/>
    <w:rsid w:val="00652C39"/>
    <w:rsid w:val="00655B54"/>
    <w:rsid w:val="00663164"/>
    <w:rsid w:val="00673B4B"/>
    <w:rsid w:val="00675B60"/>
    <w:rsid w:val="006868C8"/>
    <w:rsid w:val="006940E2"/>
    <w:rsid w:val="006B18A4"/>
    <w:rsid w:val="006C4955"/>
    <w:rsid w:val="006E0186"/>
    <w:rsid w:val="006E3805"/>
    <w:rsid w:val="006F6004"/>
    <w:rsid w:val="00720BEC"/>
    <w:rsid w:val="007261AA"/>
    <w:rsid w:val="00727F78"/>
    <w:rsid w:val="00731624"/>
    <w:rsid w:val="00740FFB"/>
    <w:rsid w:val="007416DD"/>
    <w:rsid w:val="007675B6"/>
    <w:rsid w:val="00773222"/>
    <w:rsid w:val="00777EA8"/>
    <w:rsid w:val="007B1155"/>
    <w:rsid w:val="007B1F12"/>
    <w:rsid w:val="007F4727"/>
    <w:rsid w:val="008053B1"/>
    <w:rsid w:val="008206D0"/>
    <w:rsid w:val="00841FE0"/>
    <w:rsid w:val="00853D55"/>
    <w:rsid w:val="0086550E"/>
    <w:rsid w:val="00867772"/>
    <w:rsid w:val="00876452"/>
    <w:rsid w:val="008764C9"/>
    <w:rsid w:val="008774B7"/>
    <w:rsid w:val="008777EF"/>
    <w:rsid w:val="00881B78"/>
    <w:rsid w:val="00883EB9"/>
    <w:rsid w:val="0088500C"/>
    <w:rsid w:val="008A5065"/>
    <w:rsid w:val="008A6201"/>
    <w:rsid w:val="008C5EF5"/>
    <w:rsid w:val="008D6876"/>
    <w:rsid w:val="008D6FEB"/>
    <w:rsid w:val="008E0F9E"/>
    <w:rsid w:val="008E2F22"/>
    <w:rsid w:val="008E58F7"/>
    <w:rsid w:val="008E7A7C"/>
    <w:rsid w:val="008F7175"/>
    <w:rsid w:val="00902BB7"/>
    <w:rsid w:val="00921E3C"/>
    <w:rsid w:val="0094546F"/>
    <w:rsid w:val="009564ED"/>
    <w:rsid w:val="00977173"/>
    <w:rsid w:val="00994E47"/>
    <w:rsid w:val="00997BD5"/>
    <w:rsid w:val="009B2D8B"/>
    <w:rsid w:val="009D0900"/>
    <w:rsid w:val="009E751C"/>
    <w:rsid w:val="009F0345"/>
    <w:rsid w:val="00A03384"/>
    <w:rsid w:val="00A10F91"/>
    <w:rsid w:val="00A1117E"/>
    <w:rsid w:val="00A119D5"/>
    <w:rsid w:val="00A264EB"/>
    <w:rsid w:val="00A32FC7"/>
    <w:rsid w:val="00A3599A"/>
    <w:rsid w:val="00A4126A"/>
    <w:rsid w:val="00A56B61"/>
    <w:rsid w:val="00A619FA"/>
    <w:rsid w:val="00A65AB8"/>
    <w:rsid w:val="00A83CA4"/>
    <w:rsid w:val="00A948F1"/>
    <w:rsid w:val="00AB568C"/>
    <w:rsid w:val="00AC4B21"/>
    <w:rsid w:val="00AD3A0D"/>
    <w:rsid w:val="00AD4F8B"/>
    <w:rsid w:val="00AF2839"/>
    <w:rsid w:val="00B01FBB"/>
    <w:rsid w:val="00B36F1F"/>
    <w:rsid w:val="00B4371A"/>
    <w:rsid w:val="00B55CC6"/>
    <w:rsid w:val="00B60F4E"/>
    <w:rsid w:val="00B846CE"/>
    <w:rsid w:val="00B91766"/>
    <w:rsid w:val="00B92AC2"/>
    <w:rsid w:val="00B94E24"/>
    <w:rsid w:val="00BB1D7C"/>
    <w:rsid w:val="00BC29BB"/>
    <w:rsid w:val="00BC383A"/>
    <w:rsid w:val="00BC4470"/>
    <w:rsid w:val="00BD0851"/>
    <w:rsid w:val="00BD1259"/>
    <w:rsid w:val="00BD594D"/>
    <w:rsid w:val="00BD7AF7"/>
    <w:rsid w:val="00BE19F0"/>
    <w:rsid w:val="00BF1789"/>
    <w:rsid w:val="00BF5B75"/>
    <w:rsid w:val="00C00616"/>
    <w:rsid w:val="00C14B06"/>
    <w:rsid w:val="00C563B2"/>
    <w:rsid w:val="00C6095D"/>
    <w:rsid w:val="00C65963"/>
    <w:rsid w:val="00C86ADE"/>
    <w:rsid w:val="00CA57DC"/>
    <w:rsid w:val="00CB1CD4"/>
    <w:rsid w:val="00CB48FE"/>
    <w:rsid w:val="00CB738B"/>
    <w:rsid w:val="00CC292B"/>
    <w:rsid w:val="00CD1471"/>
    <w:rsid w:val="00CE001F"/>
    <w:rsid w:val="00CE1E53"/>
    <w:rsid w:val="00CE1F5A"/>
    <w:rsid w:val="00CE3B90"/>
    <w:rsid w:val="00CE6977"/>
    <w:rsid w:val="00CF21E9"/>
    <w:rsid w:val="00CF74FB"/>
    <w:rsid w:val="00D03B7F"/>
    <w:rsid w:val="00D05143"/>
    <w:rsid w:val="00D22292"/>
    <w:rsid w:val="00D31957"/>
    <w:rsid w:val="00D355FC"/>
    <w:rsid w:val="00D50688"/>
    <w:rsid w:val="00D52C27"/>
    <w:rsid w:val="00D560E1"/>
    <w:rsid w:val="00D77613"/>
    <w:rsid w:val="00D813A0"/>
    <w:rsid w:val="00D8661E"/>
    <w:rsid w:val="00DA0FDD"/>
    <w:rsid w:val="00DC5A26"/>
    <w:rsid w:val="00DC705E"/>
    <w:rsid w:val="00DF1BDF"/>
    <w:rsid w:val="00E1727E"/>
    <w:rsid w:val="00E25C25"/>
    <w:rsid w:val="00E26B6F"/>
    <w:rsid w:val="00E33256"/>
    <w:rsid w:val="00E34B67"/>
    <w:rsid w:val="00E350FB"/>
    <w:rsid w:val="00E352AA"/>
    <w:rsid w:val="00E37C5D"/>
    <w:rsid w:val="00E46028"/>
    <w:rsid w:val="00E51EEE"/>
    <w:rsid w:val="00E5735E"/>
    <w:rsid w:val="00E612A5"/>
    <w:rsid w:val="00E635A1"/>
    <w:rsid w:val="00E74022"/>
    <w:rsid w:val="00E759D8"/>
    <w:rsid w:val="00EA336E"/>
    <w:rsid w:val="00EC7876"/>
    <w:rsid w:val="00ED2EF3"/>
    <w:rsid w:val="00ED4369"/>
    <w:rsid w:val="00ED4E7E"/>
    <w:rsid w:val="00EF21F1"/>
    <w:rsid w:val="00EF7B69"/>
    <w:rsid w:val="00F0193C"/>
    <w:rsid w:val="00F03FFA"/>
    <w:rsid w:val="00F05525"/>
    <w:rsid w:val="00F06646"/>
    <w:rsid w:val="00F226DB"/>
    <w:rsid w:val="00F24A51"/>
    <w:rsid w:val="00F413D3"/>
    <w:rsid w:val="00F51263"/>
    <w:rsid w:val="00F52B26"/>
    <w:rsid w:val="00F546F8"/>
    <w:rsid w:val="00F54E60"/>
    <w:rsid w:val="00F56AFF"/>
    <w:rsid w:val="00F57806"/>
    <w:rsid w:val="00F623EB"/>
    <w:rsid w:val="00F70037"/>
    <w:rsid w:val="00F74D0E"/>
    <w:rsid w:val="00F77D81"/>
    <w:rsid w:val="00F77E12"/>
    <w:rsid w:val="00F805FA"/>
    <w:rsid w:val="00F904D8"/>
    <w:rsid w:val="00FA20E6"/>
    <w:rsid w:val="00FC4260"/>
    <w:rsid w:val="00FD3A53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17361"/>
  <w15:docId w15:val="{324D2EB5-C1A5-4BF1-9902-913FDDE9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C5755"/>
    <w:rPr>
      <w:color w:val="808080"/>
    </w:rPr>
  </w:style>
  <w:style w:type="table" w:styleId="ac">
    <w:name w:val="Table Grid"/>
    <w:basedOn w:val="a1"/>
    <w:uiPriority w:val="59"/>
    <w:rsid w:val="00392C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955B-A38E-49AE-A4ED-9F19A9FE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160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User1</cp:lastModifiedBy>
  <cp:revision>23</cp:revision>
  <cp:lastPrinted>2019-03-27T08:17:00Z</cp:lastPrinted>
  <dcterms:created xsi:type="dcterms:W3CDTF">2019-03-21T03:54:00Z</dcterms:created>
  <dcterms:modified xsi:type="dcterms:W3CDTF">2020-11-20T11:17:00Z</dcterms:modified>
</cp:coreProperties>
</file>