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835"/>
        <w:gridCol w:w="6379"/>
        <w:gridCol w:w="992"/>
      </w:tblGrid>
      <w:tr w:rsidR="000D7E6A" w:rsidRPr="00063958" w:rsidTr="002933C8">
        <w:trPr>
          <w:cantSplit/>
          <w:trHeight w:val="567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2933C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E2633F" w:rsidP="003A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</w:t>
            </w:r>
          </w:p>
        </w:tc>
        <w:tc>
          <w:tcPr>
            <w:tcW w:w="6379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2933C8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D7E6A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0D7E6A" w:rsidRPr="00063958" w:rsidRDefault="00E2633F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364FCC" w:rsidRDefault="00364FCC" w:rsidP="00D56348">
      <w:pPr>
        <w:jc w:val="center"/>
        <w:rPr>
          <w:sz w:val="24"/>
          <w:szCs w:val="24"/>
        </w:rPr>
      </w:pPr>
    </w:p>
    <w:p w:rsidR="002933C8" w:rsidRPr="00364FCC" w:rsidRDefault="002933C8" w:rsidP="00D56348">
      <w:pPr>
        <w:jc w:val="center"/>
        <w:rPr>
          <w:sz w:val="24"/>
          <w:szCs w:val="24"/>
        </w:rPr>
      </w:pPr>
    </w:p>
    <w:p w:rsidR="00D56348" w:rsidRPr="00364FCC" w:rsidRDefault="00D53207" w:rsidP="00D563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.65pt;width:256.85pt;height:16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" strokecolor="white">
            <v:textbox>
              <w:txbxContent>
                <w:p w:rsidR="008B5600" w:rsidRPr="00364FCC" w:rsidRDefault="008B5600" w:rsidP="008B5600">
                  <w:pPr>
                    <w:tabs>
                      <w:tab w:val="left" w:pos="851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64FCC">
                    <w:rPr>
                      <w:sz w:val="24"/>
                      <w:szCs w:val="24"/>
                    </w:rPr>
                    <w:t xml:space="preserve">О </w:t>
                  </w:r>
                  <w:r w:rsidR="00523BBD" w:rsidRPr="00364FCC">
                    <w:rPr>
                      <w:sz w:val="24"/>
                      <w:szCs w:val="24"/>
                    </w:rPr>
                    <w:t xml:space="preserve">внесении изменений в решение районного Собрания депутатов от 17.10.2017 № 67 «О </w:t>
                  </w:r>
                  <w:r w:rsidRPr="00364FCC">
                    <w:rPr>
                      <w:sz w:val="24"/>
                      <w:szCs w:val="24"/>
                    </w:rPr>
                    <w:t>реорганизации постоянных комиссий по вопросам местного самоуправления и по вопросам социальной политики Первомайского районного Собрания депутатов Алтайского края и образовании постоянной комиссии по местному самоуправлению и социальным вопросам Первомайского районного Собрания депутатов Алтайского края</w:t>
                  </w:r>
                  <w:r w:rsidR="00523BBD" w:rsidRPr="00364FCC">
                    <w:rPr>
                      <w:sz w:val="24"/>
                      <w:szCs w:val="24"/>
                    </w:rPr>
                    <w:t>»</w:t>
                  </w:r>
                </w:p>
                <w:p w:rsidR="00D56348" w:rsidRPr="008A5153" w:rsidRDefault="00D56348" w:rsidP="00D563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56348" w:rsidRPr="00364FCC" w:rsidRDefault="00D56348" w:rsidP="00D56348">
      <w:pPr>
        <w:rPr>
          <w:sz w:val="24"/>
          <w:szCs w:val="24"/>
        </w:rPr>
      </w:pPr>
    </w:p>
    <w:p w:rsidR="00D56348" w:rsidRPr="00364FCC" w:rsidRDefault="00D56348" w:rsidP="00D56348">
      <w:pPr>
        <w:rPr>
          <w:sz w:val="24"/>
          <w:szCs w:val="24"/>
        </w:rPr>
      </w:pPr>
    </w:p>
    <w:p w:rsidR="00D56348" w:rsidRPr="00364FCC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364FCC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364FCC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8B5600" w:rsidRPr="00364FCC" w:rsidRDefault="008B5600" w:rsidP="00D56348">
      <w:pPr>
        <w:ind w:firstLine="709"/>
        <w:jc w:val="both"/>
        <w:rPr>
          <w:sz w:val="24"/>
          <w:szCs w:val="24"/>
        </w:rPr>
      </w:pPr>
    </w:p>
    <w:p w:rsidR="008B5600" w:rsidRPr="00364FCC" w:rsidRDefault="008B5600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8B5600" w:rsidP="00D56348">
      <w:pPr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>В</w:t>
      </w:r>
      <w:r w:rsidR="00D56348" w:rsidRPr="00364FCC">
        <w:rPr>
          <w:sz w:val="24"/>
          <w:szCs w:val="24"/>
        </w:rPr>
        <w:t xml:space="preserve"> соответствии с частью 5 статьи 1 Положения о постоянных комиссиях Первомайского районного Собрания депутатов </w:t>
      </w:r>
      <w:r w:rsidR="003C6576" w:rsidRPr="00364FCC">
        <w:rPr>
          <w:sz w:val="24"/>
          <w:szCs w:val="24"/>
        </w:rPr>
        <w:t xml:space="preserve">Алтайского края </w:t>
      </w:r>
      <w:r w:rsidR="00D56348" w:rsidRPr="00364FCC">
        <w:rPr>
          <w:sz w:val="24"/>
          <w:szCs w:val="24"/>
        </w:rPr>
        <w:t>районное Собрание депутатов РЕШИЛО:</w:t>
      </w: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2809BA" w:rsidRPr="00364FCC" w:rsidRDefault="00D56348" w:rsidP="00523BB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 xml:space="preserve">1. </w:t>
      </w:r>
      <w:r w:rsidR="00523BBD" w:rsidRPr="00364FCC">
        <w:rPr>
          <w:sz w:val="24"/>
          <w:szCs w:val="24"/>
        </w:rPr>
        <w:t>Внести в решение районного Собрания депутатов от 17.10.2017 № 67 «О реорганизации постоянных комиссий по вопросам местного самоуправления и по вопросам социальной политики Первомайского районного Собрания депутатов Алтайского края и образовании постоянной комиссии по местному самоуправлению и социальным вопросам Первомайского районного Собрания депутатов Алтайского края» следующие изменения:</w:t>
      </w:r>
    </w:p>
    <w:p w:rsidR="00523BBD" w:rsidRDefault="00D96DD3" w:rsidP="00523BB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64FCC">
        <w:rPr>
          <w:sz w:val="24"/>
          <w:szCs w:val="24"/>
        </w:rPr>
        <w:t>) в</w:t>
      </w:r>
      <w:r>
        <w:rPr>
          <w:sz w:val="24"/>
          <w:szCs w:val="24"/>
        </w:rPr>
        <w:t>ы</w:t>
      </w:r>
      <w:r w:rsidRPr="00364FCC">
        <w:rPr>
          <w:sz w:val="24"/>
          <w:szCs w:val="24"/>
        </w:rPr>
        <w:t xml:space="preserve">вести </w:t>
      </w:r>
      <w:r>
        <w:rPr>
          <w:sz w:val="24"/>
          <w:szCs w:val="24"/>
        </w:rPr>
        <w:t>из</w:t>
      </w:r>
      <w:r w:rsidRPr="00364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состава постоянной комиссии </w:t>
      </w:r>
      <w:r w:rsidRPr="00364FCC">
        <w:rPr>
          <w:sz w:val="24"/>
          <w:szCs w:val="24"/>
        </w:rPr>
        <w:t xml:space="preserve">по местному самоуправлению и социальным вопросам </w:t>
      </w:r>
      <w:r>
        <w:rPr>
          <w:sz w:val="24"/>
          <w:szCs w:val="24"/>
        </w:rPr>
        <w:t>Молофеева Владимира Николаевича</w:t>
      </w:r>
      <w:r w:rsidRPr="00364FCC">
        <w:rPr>
          <w:sz w:val="24"/>
          <w:szCs w:val="24"/>
        </w:rPr>
        <w:t>, депутат</w:t>
      </w:r>
      <w:r>
        <w:rPr>
          <w:sz w:val="24"/>
          <w:szCs w:val="24"/>
        </w:rPr>
        <w:t>а</w:t>
      </w:r>
      <w:r w:rsidRPr="00364FCC">
        <w:rPr>
          <w:sz w:val="24"/>
          <w:szCs w:val="24"/>
        </w:rPr>
        <w:t xml:space="preserve"> от </w:t>
      </w:r>
      <w:r>
        <w:rPr>
          <w:sz w:val="24"/>
          <w:szCs w:val="24"/>
        </w:rPr>
        <w:t>Санниковского сельсовета</w:t>
      </w:r>
      <w:r w:rsidR="00651F1F">
        <w:rPr>
          <w:sz w:val="24"/>
          <w:szCs w:val="24"/>
        </w:rPr>
        <w:t>,</w:t>
      </w:r>
      <w:r>
        <w:rPr>
          <w:sz w:val="24"/>
          <w:szCs w:val="24"/>
        </w:rPr>
        <w:t xml:space="preserve"> и</w:t>
      </w:r>
      <w:r w:rsidR="00523BBD" w:rsidRPr="00364FCC">
        <w:rPr>
          <w:sz w:val="24"/>
          <w:szCs w:val="24"/>
        </w:rPr>
        <w:t xml:space="preserve"> </w:t>
      </w:r>
      <w:r>
        <w:rPr>
          <w:sz w:val="24"/>
          <w:szCs w:val="24"/>
        </w:rPr>
        <w:t>Каркавину Надежду Анатольевну</w:t>
      </w:r>
      <w:r w:rsidR="00523BBD" w:rsidRPr="00364FCC">
        <w:rPr>
          <w:sz w:val="24"/>
          <w:szCs w:val="24"/>
        </w:rPr>
        <w:t>, депутат</w:t>
      </w:r>
      <w:r w:rsidR="00EB3FE8">
        <w:rPr>
          <w:sz w:val="24"/>
          <w:szCs w:val="24"/>
        </w:rPr>
        <w:t>а</w:t>
      </w:r>
      <w:r w:rsidR="00523BBD" w:rsidRPr="00364FCC">
        <w:rPr>
          <w:sz w:val="24"/>
          <w:szCs w:val="24"/>
        </w:rPr>
        <w:t xml:space="preserve"> от </w:t>
      </w:r>
      <w:r>
        <w:rPr>
          <w:sz w:val="24"/>
          <w:szCs w:val="24"/>
        </w:rPr>
        <w:t>Первомайского</w:t>
      </w:r>
      <w:r w:rsidR="0074451E" w:rsidRPr="00364FCC">
        <w:rPr>
          <w:sz w:val="24"/>
          <w:szCs w:val="24"/>
        </w:rPr>
        <w:t xml:space="preserve"> сельсовета;</w:t>
      </w:r>
    </w:p>
    <w:p w:rsidR="00D96DD3" w:rsidRPr="00651F1F" w:rsidRDefault="00D96DD3" w:rsidP="00D96D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51F1F">
        <w:rPr>
          <w:sz w:val="24"/>
          <w:szCs w:val="24"/>
        </w:rPr>
        <w:t xml:space="preserve">2) освободить от должности заместителя председателя постоянной комиссии </w:t>
      </w:r>
      <w:r w:rsidR="00651F1F" w:rsidRPr="00651F1F">
        <w:rPr>
          <w:sz w:val="24"/>
          <w:szCs w:val="24"/>
        </w:rPr>
        <w:t>по местному самоуправлению и социальным вопросам Молофеева Владимира Николаевича</w:t>
      </w:r>
      <w:r w:rsidRPr="00651F1F">
        <w:rPr>
          <w:sz w:val="24"/>
          <w:szCs w:val="24"/>
        </w:rPr>
        <w:t>;</w:t>
      </w:r>
    </w:p>
    <w:p w:rsidR="00FF746E" w:rsidRDefault="00651F1F" w:rsidP="00FF746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746E" w:rsidRPr="00364FCC">
        <w:rPr>
          <w:sz w:val="24"/>
          <w:szCs w:val="24"/>
        </w:rPr>
        <w:t xml:space="preserve">) </w:t>
      </w:r>
      <w:r w:rsidR="00AD6A70">
        <w:rPr>
          <w:sz w:val="24"/>
          <w:szCs w:val="24"/>
        </w:rPr>
        <w:t>ввести в состав</w:t>
      </w:r>
      <w:r w:rsidR="00FF746E" w:rsidRPr="00364FCC">
        <w:rPr>
          <w:sz w:val="24"/>
          <w:szCs w:val="24"/>
        </w:rPr>
        <w:t xml:space="preserve"> постоянной комиссии по местному самоуправлению и социальным вопросам </w:t>
      </w:r>
      <w:r w:rsidR="00D96DD3">
        <w:rPr>
          <w:sz w:val="24"/>
          <w:szCs w:val="24"/>
        </w:rPr>
        <w:t>Кудашкину Елену Геннадьевну</w:t>
      </w:r>
      <w:r w:rsidR="00AD6A70">
        <w:rPr>
          <w:sz w:val="24"/>
          <w:szCs w:val="24"/>
        </w:rPr>
        <w:t xml:space="preserve">, депутата от </w:t>
      </w:r>
      <w:r w:rsidR="00D96DD3">
        <w:rPr>
          <w:sz w:val="24"/>
          <w:szCs w:val="24"/>
        </w:rPr>
        <w:t>Санниковского</w:t>
      </w:r>
      <w:r w:rsidR="00AD6A70">
        <w:rPr>
          <w:sz w:val="24"/>
          <w:szCs w:val="24"/>
        </w:rPr>
        <w:t xml:space="preserve"> сельсовета, и </w:t>
      </w:r>
      <w:r w:rsidR="00D96DD3">
        <w:rPr>
          <w:sz w:val="24"/>
          <w:szCs w:val="24"/>
        </w:rPr>
        <w:t>Рягузова Ивана Петровича,</w:t>
      </w:r>
      <w:r w:rsidR="00AD6A70">
        <w:rPr>
          <w:sz w:val="24"/>
          <w:szCs w:val="24"/>
        </w:rPr>
        <w:t xml:space="preserve"> депутата от </w:t>
      </w:r>
      <w:r w:rsidR="00D96DD3">
        <w:rPr>
          <w:sz w:val="24"/>
          <w:szCs w:val="24"/>
        </w:rPr>
        <w:t>Жилинского</w:t>
      </w:r>
      <w:r>
        <w:rPr>
          <w:sz w:val="24"/>
          <w:szCs w:val="24"/>
        </w:rPr>
        <w:t xml:space="preserve"> сельсовета;</w:t>
      </w:r>
    </w:p>
    <w:p w:rsidR="00651F1F" w:rsidRPr="00651F1F" w:rsidRDefault="00651F1F" w:rsidP="00651F1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51F1F">
        <w:rPr>
          <w:sz w:val="24"/>
          <w:szCs w:val="24"/>
        </w:rPr>
        <w:t xml:space="preserve">4) избрать заместителем председателя </w:t>
      </w:r>
      <w:r>
        <w:rPr>
          <w:sz w:val="24"/>
          <w:szCs w:val="24"/>
        </w:rPr>
        <w:t>постоянной</w:t>
      </w:r>
      <w:r w:rsidRPr="00651F1F">
        <w:rPr>
          <w:sz w:val="24"/>
          <w:szCs w:val="24"/>
        </w:rPr>
        <w:t xml:space="preserve"> комиссии по местному самоуправлению и социальным вопросам депутата </w:t>
      </w:r>
      <w:r>
        <w:rPr>
          <w:sz w:val="24"/>
          <w:szCs w:val="24"/>
        </w:rPr>
        <w:t>Ванпилина Сергея Николаевича</w:t>
      </w:r>
      <w:r w:rsidRPr="00651F1F">
        <w:rPr>
          <w:sz w:val="24"/>
          <w:szCs w:val="24"/>
        </w:rPr>
        <w:t xml:space="preserve">, депутата от </w:t>
      </w:r>
      <w:r>
        <w:rPr>
          <w:sz w:val="24"/>
          <w:szCs w:val="24"/>
        </w:rPr>
        <w:t>Бобровского</w:t>
      </w:r>
      <w:r w:rsidRPr="00651F1F">
        <w:rPr>
          <w:sz w:val="24"/>
          <w:szCs w:val="24"/>
        </w:rPr>
        <w:t xml:space="preserve"> сельсовета.</w:t>
      </w:r>
    </w:p>
    <w:p w:rsidR="00D56348" w:rsidRPr="00364FCC" w:rsidRDefault="00523BBD" w:rsidP="008B5600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364FCC">
        <w:rPr>
          <w:sz w:val="24"/>
          <w:szCs w:val="24"/>
        </w:rPr>
        <w:t>2</w:t>
      </w:r>
      <w:r w:rsidR="00D56348" w:rsidRPr="00364FCC">
        <w:rPr>
          <w:sz w:val="24"/>
          <w:szCs w:val="24"/>
        </w:rPr>
        <w:t>.</w:t>
      </w:r>
      <w:r w:rsidR="00D56348" w:rsidRPr="00364FCC">
        <w:rPr>
          <w:sz w:val="24"/>
          <w:szCs w:val="24"/>
        </w:rPr>
        <w:tab/>
        <w:t xml:space="preserve">Обнародовать настоящее решение </w:t>
      </w:r>
      <w:r w:rsidR="00D56348" w:rsidRPr="00364FCC">
        <w:rPr>
          <w:iCs/>
          <w:sz w:val="24"/>
          <w:szCs w:val="24"/>
        </w:rPr>
        <w:t>на официальном интернет-сайте</w:t>
      </w:r>
      <w:r w:rsidR="00364FCC" w:rsidRPr="00364FCC">
        <w:rPr>
          <w:iCs/>
          <w:sz w:val="24"/>
          <w:szCs w:val="24"/>
        </w:rPr>
        <w:t xml:space="preserve"> </w:t>
      </w:r>
      <w:r w:rsidR="00D56348" w:rsidRPr="00364FCC">
        <w:rPr>
          <w:iCs/>
          <w:sz w:val="24"/>
          <w:szCs w:val="24"/>
        </w:rPr>
        <w:t>(</w:t>
      </w:r>
      <w:hyperlink r:id="rId6" w:history="1">
        <w:r w:rsidR="00D56348" w:rsidRPr="00364FCC">
          <w:rPr>
            <w:rStyle w:val="a5"/>
            <w:color w:val="000000"/>
            <w:sz w:val="24"/>
            <w:szCs w:val="24"/>
            <w:u w:val="none"/>
          </w:rPr>
          <w:t>www.perv-</w:t>
        </w:r>
        <w:r w:rsidR="00D56348" w:rsidRPr="00364FCC">
          <w:rPr>
            <w:rStyle w:val="a5"/>
            <w:color w:val="000000"/>
            <w:sz w:val="24"/>
            <w:szCs w:val="24"/>
            <w:u w:val="none"/>
            <w:lang w:val="en-US"/>
          </w:rPr>
          <w:t>alt</w:t>
        </w:r>
        <w:r w:rsidR="00D56348" w:rsidRPr="00364FCC">
          <w:rPr>
            <w:rStyle w:val="a5"/>
            <w:color w:val="000000"/>
            <w:sz w:val="24"/>
            <w:szCs w:val="24"/>
            <w:u w:val="none"/>
          </w:rPr>
          <w:t>.</w:t>
        </w:r>
        <w:r w:rsidR="00D56348" w:rsidRPr="00364FCC">
          <w:rPr>
            <w:rStyle w:val="a5"/>
            <w:color w:val="000000"/>
            <w:sz w:val="24"/>
            <w:szCs w:val="24"/>
            <w:u w:val="none"/>
            <w:lang w:val="en-US"/>
          </w:rPr>
          <w:t>ru</w:t>
        </w:r>
      </w:hyperlink>
      <w:r w:rsidR="00364FCC" w:rsidRPr="00364FCC">
        <w:rPr>
          <w:sz w:val="24"/>
          <w:szCs w:val="24"/>
        </w:rPr>
        <w:t>)</w:t>
      </w:r>
      <w:r w:rsidR="00651F1F">
        <w:rPr>
          <w:sz w:val="24"/>
          <w:szCs w:val="24"/>
        </w:rPr>
        <w:t xml:space="preserve"> </w:t>
      </w:r>
      <w:r w:rsidR="00D56348" w:rsidRPr="00364FCC">
        <w:rPr>
          <w:color w:val="000000"/>
          <w:sz w:val="24"/>
          <w:szCs w:val="24"/>
        </w:rPr>
        <w:t>и информационном стенде администрации Первомайского района.</w:t>
      </w:r>
    </w:p>
    <w:p w:rsidR="00D56348" w:rsidRPr="00364FCC" w:rsidRDefault="00523BBD" w:rsidP="008B5600">
      <w:pPr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>3</w:t>
      </w:r>
      <w:r w:rsidR="008B5600" w:rsidRPr="00364FCC">
        <w:rPr>
          <w:sz w:val="24"/>
          <w:szCs w:val="24"/>
        </w:rPr>
        <w:t xml:space="preserve">. Контроль за исполнением настоящего решения возложить на председателя </w:t>
      </w:r>
      <w:r w:rsidRPr="00364FCC">
        <w:rPr>
          <w:sz w:val="24"/>
          <w:szCs w:val="24"/>
        </w:rPr>
        <w:t xml:space="preserve">постоянной комиссии  </w:t>
      </w:r>
      <w:r w:rsidR="00366325" w:rsidRPr="00364FCC">
        <w:rPr>
          <w:sz w:val="24"/>
          <w:szCs w:val="24"/>
        </w:rPr>
        <w:t>по местному самоуправлению и социальным вопросам (</w:t>
      </w:r>
      <w:r w:rsidR="00CD5587">
        <w:rPr>
          <w:sz w:val="24"/>
          <w:szCs w:val="24"/>
        </w:rPr>
        <w:t>А.Г. Дуров</w:t>
      </w:r>
      <w:r w:rsidR="00366325" w:rsidRPr="00364FCC">
        <w:rPr>
          <w:sz w:val="24"/>
          <w:szCs w:val="24"/>
        </w:rPr>
        <w:t>)</w:t>
      </w:r>
      <w:r w:rsidR="008B5600" w:rsidRPr="00364FCC">
        <w:rPr>
          <w:sz w:val="24"/>
          <w:szCs w:val="24"/>
        </w:rPr>
        <w:t>.</w:t>
      </w:r>
    </w:p>
    <w:p w:rsidR="002F3FA3" w:rsidRDefault="002F3FA3" w:rsidP="002F3FA3">
      <w:pPr>
        <w:jc w:val="both"/>
        <w:rPr>
          <w:sz w:val="24"/>
          <w:szCs w:val="24"/>
        </w:rPr>
      </w:pPr>
    </w:p>
    <w:p w:rsidR="002933C8" w:rsidRPr="00364FCC" w:rsidRDefault="002933C8" w:rsidP="002F3FA3">
      <w:pPr>
        <w:jc w:val="both"/>
        <w:rPr>
          <w:sz w:val="24"/>
          <w:szCs w:val="24"/>
        </w:rPr>
      </w:pPr>
    </w:p>
    <w:p w:rsidR="001E243D" w:rsidRPr="00364FCC" w:rsidRDefault="00D9256D" w:rsidP="00D9256D">
      <w:pPr>
        <w:jc w:val="both"/>
        <w:rPr>
          <w:iCs/>
          <w:sz w:val="24"/>
          <w:szCs w:val="24"/>
        </w:rPr>
      </w:pPr>
      <w:r w:rsidRPr="00364FCC">
        <w:rPr>
          <w:sz w:val="24"/>
          <w:szCs w:val="24"/>
        </w:rPr>
        <w:t>Председатель районного Собрания депутатов</w:t>
      </w:r>
      <w:r w:rsidRPr="00364FCC">
        <w:rPr>
          <w:sz w:val="24"/>
          <w:szCs w:val="24"/>
        </w:rPr>
        <w:tab/>
      </w:r>
      <w:r w:rsidRPr="00364FCC">
        <w:rPr>
          <w:sz w:val="24"/>
          <w:szCs w:val="24"/>
        </w:rPr>
        <w:tab/>
      </w:r>
      <w:r w:rsidRPr="00364FCC">
        <w:rPr>
          <w:sz w:val="24"/>
          <w:szCs w:val="24"/>
        </w:rPr>
        <w:tab/>
      </w:r>
      <w:r w:rsidRPr="00364FCC">
        <w:rPr>
          <w:sz w:val="24"/>
          <w:szCs w:val="24"/>
        </w:rPr>
        <w:tab/>
        <w:t xml:space="preserve"> </w:t>
      </w:r>
      <w:r w:rsidR="00523BBD" w:rsidRPr="00364FCC">
        <w:rPr>
          <w:sz w:val="24"/>
          <w:szCs w:val="24"/>
        </w:rPr>
        <w:t xml:space="preserve">         </w:t>
      </w:r>
      <w:r w:rsidR="00364FCC">
        <w:rPr>
          <w:sz w:val="24"/>
          <w:szCs w:val="24"/>
        </w:rPr>
        <w:t xml:space="preserve">             </w:t>
      </w:r>
      <w:r w:rsidRPr="00364FCC">
        <w:rPr>
          <w:sz w:val="24"/>
          <w:szCs w:val="24"/>
        </w:rPr>
        <w:t>Ю.А. Фролова</w:t>
      </w:r>
    </w:p>
    <w:sectPr w:rsidR="001E243D" w:rsidRPr="00364FCC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03" w:rsidRDefault="00476103">
      <w:r>
        <w:separator/>
      </w:r>
    </w:p>
  </w:endnote>
  <w:endnote w:type="continuationSeparator" w:id="1">
    <w:p w:rsidR="00476103" w:rsidRDefault="0047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03" w:rsidRDefault="00476103">
      <w:r>
        <w:separator/>
      </w:r>
    </w:p>
  </w:footnote>
  <w:footnote w:type="continuationSeparator" w:id="1">
    <w:p w:rsidR="00476103" w:rsidRDefault="00476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D53207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651F1F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51EFE"/>
    <w:rsid w:val="000539F2"/>
    <w:rsid w:val="000C07BD"/>
    <w:rsid w:val="000D549B"/>
    <w:rsid w:val="000D7E6A"/>
    <w:rsid w:val="000E0C1D"/>
    <w:rsid w:val="000E3392"/>
    <w:rsid w:val="000F2644"/>
    <w:rsid w:val="000F2DFE"/>
    <w:rsid w:val="000F2E22"/>
    <w:rsid w:val="00111175"/>
    <w:rsid w:val="00142A86"/>
    <w:rsid w:val="00166668"/>
    <w:rsid w:val="001715B0"/>
    <w:rsid w:val="00175E01"/>
    <w:rsid w:val="001C70EF"/>
    <w:rsid w:val="001E243D"/>
    <w:rsid w:val="002003D9"/>
    <w:rsid w:val="00212936"/>
    <w:rsid w:val="0021349E"/>
    <w:rsid w:val="0021486C"/>
    <w:rsid w:val="00224B27"/>
    <w:rsid w:val="00226DE4"/>
    <w:rsid w:val="002408CB"/>
    <w:rsid w:val="00266405"/>
    <w:rsid w:val="002809BA"/>
    <w:rsid w:val="002820E1"/>
    <w:rsid w:val="002933C8"/>
    <w:rsid w:val="002F3FA3"/>
    <w:rsid w:val="003033F7"/>
    <w:rsid w:val="003278D6"/>
    <w:rsid w:val="0033167D"/>
    <w:rsid w:val="00334992"/>
    <w:rsid w:val="00345B54"/>
    <w:rsid w:val="00347A08"/>
    <w:rsid w:val="00364FCC"/>
    <w:rsid w:val="00366325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26E6E"/>
    <w:rsid w:val="00440DE0"/>
    <w:rsid w:val="00442B4E"/>
    <w:rsid w:val="00445522"/>
    <w:rsid w:val="00476103"/>
    <w:rsid w:val="00490979"/>
    <w:rsid w:val="004A47C5"/>
    <w:rsid w:val="004F4C96"/>
    <w:rsid w:val="00523BBD"/>
    <w:rsid w:val="0053260F"/>
    <w:rsid w:val="005A09A7"/>
    <w:rsid w:val="005A1EA2"/>
    <w:rsid w:val="005D7DFD"/>
    <w:rsid w:val="006001BD"/>
    <w:rsid w:val="0060637F"/>
    <w:rsid w:val="00620E12"/>
    <w:rsid w:val="006230E4"/>
    <w:rsid w:val="00624777"/>
    <w:rsid w:val="0062512C"/>
    <w:rsid w:val="006273C2"/>
    <w:rsid w:val="00650958"/>
    <w:rsid w:val="00651F1F"/>
    <w:rsid w:val="00657C34"/>
    <w:rsid w:val="006940E2"/>
    <w:rsid w:val="00695063"/>
    <w:rsid w:val="006A7CE1"/>
    <w:rsid w:val="006B18A4"/>
    <w:rsid w:val="006B54CD"/>
    <w:rsid w:val="006D68D7"/>
    <w:rsid w:val="006E2377"/>
    <w:rsid w:val="00720BEC"/>
    <w:rsid w:val="0074451E"/>
    <w:rsid w:val="00750F10"/>
    <w:rsid w:val="007614C5"/>
    <w:rsid w:val="00796A95"/>
    <w:rsid w:val="007B7555"/>
    <w:rsid w:val="007D2613"/>
    <w:rsid w:val="008976E3"/>
    <w:rsid w:val="008A5153"/>
    <w:rsid w:val="008A6201"/>
    <w:rsid w:val="008B5600"/>
    <w:rsid w:val="008B7D71"/>
    <w:rsid w:val="008C71B3"/>
    <w:rsid w:val="00922138"/>
    <w:rsid w:val="00977173"/>
    <w:rsid w:val="009D0900"/>
    <w:rsid w:val="00A025FB"/>
    <w:rsid w:val="00A10F91"/>
    <w:rsid w:val="00A15669"/>
    <w:rsid w:val="00A306BE"/>
    <w:rsid w:val="00A543D2"/>
    <w:rsid w:val="00A624E3"/>
    <w:rsid w:val="00AC6436"/>
    <w:rsid w:val="00AD6A70"/>
    <w:rsid w:val="00AD743E"/>
    <w:rsid w:val="00AF5F00"/>
    <w:rsid w:val="00B077EF"/>
    <w:rsid w:val="00B4371A"/>
    <w:rsid w:val="00B5277F"/>
    <w:rsid w:val="00B56C8D"/>
    <w:rsid w:val="00B60BDA"/>
    <w:rsid w:val="00B74D2C"/>
    <w:rsid w:val="00BC6B87"/>
    <w:rsid w:val="00BD594D"/>
    <w:rsid w:val="00C50AA6"/>
    <w:rsid w:val="00C6001C"/>
    <w:rsid w:val="00C832EF"/>
    <w:rsid w:val="00C8394D"/>
    <w:rsid w:val="00CB0BE4"/>
    <w:rsid w:val="00CB48FE"/>
    <w:rsid w:val="00CC38D6"/>
    <w:rsid w:val="00CC3AE4"/>
    <w:rsid w:val="00CD5587"/>
    <w:rsid w:val="00CE1E53"/>
    <w:rsid w:val="00D53207"/>
    <w:rsid w:val="00D56348"/>
    <w:rsid w:val="00D77613"/>
    <w:rsid w:val="00D8661E"/>
    <w:rsid w:val="00D9256D"/>
    <w:rsid w:val="00D96DD3"/>
    <w:rsid w:val="00DA0544"/>
    <w:rsid w:val="00DC511C"/>
    <w:rsid w:val="00DC6626"/>
    <w:rsid w:val="00DE32A2"/>
    <w:rsid w:val="00DF4682"/>
    <w:rsid w:val="00E2633F"/>
    <w:rsid w:val="00E352AA"/>
    <w:rsid w:val="00E44F77"/>
    <w:rsid w:val="00E51EEE"/>
    <w:rsid w:val="00E74022"/>
    <w:rsid w:val="00E90A22"/>
    <w:rsid w:val="00EA011B"/>
    <w:rsid w:val="00EA764F"/>
    <w:rsid w:val="00EB3FE8"/>
    <w:rsid w:val="00ED2972"/>
    <w:rsid w:val="00ED2A30"/>
    <w:rsid w:val="00F02E2D"/>
    <w:rsid w:val="00F032A0"/>
    <w:rsid w:val="00F16F11"/>
    <w:rsid w:val="00F31EAC"/>
    <w:rsid w:val="00F57806"/>
    <w:rsid w:val="00F77D81"/>
    <w:rsid w:val="00F77E12"/>
    <w:rsid w:val="00FD67D8"/>
    <w:rsid w:val="00FF5E3D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BE"/>
  </w:style>
  <w:style w:type="paragraph" w:styleId="1">
    <w:name w:val="heading 1"/>
    <w:basedOn w:val="a"/>
    <w:next w:val="a"/>
    <w:qFormat/>
    <w:rsid w:val="00A306B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06B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306B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306B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06B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306B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306B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306B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306B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06BE"/>
    <w:rPr>
      <w:sz w:val="26"/>
    </w:rPr>
  </w:style>
  <w:style w:type="paragraph" w:styleId="a4">
    <w:name w:val="Body Text Indent"/>
    <w:basedOn w:val="a"/>
    <w:rsid w:val="00A306B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651F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5</cp:revision>
  <cp:lastPrinted>2019-09-23T06:05:00Z</cp:lastPrinted>
  <dcterms:created xsi:type="dcterms:W3CDTF">2020-09-29T04:29:00Z</dcterms:created>
  <dcterms:modified xsi:type="dcterms:W3CDTF">2020-11-19T09:43:00Z</dcterms:modified>
</cp:coreProperties>
</file>