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CF081B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F081B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655A6D" w:rsidP="005A3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A3776">
              <w:rPr>
                <w:sz w:val="24"/>
                <w:szCs w:val="24"/>
              </w:rPr>
              <w:t xml:space="preserve"> внесении изменений в постановление администрации Первомайского района от 26.10.2018</w:t>
            </w:r>
            <w:r w:rsidR="0087066D">
              <w:rPr>
                <w:sz w:val="24"/>
                <w:szCs w:val="24"/>
              </w:rPr>
              <w:t xml:space="preserve"> № 1309</w:t>
            </w:r>
            <w:r w:rsidR="005A3776">
              <w:rPr>
                <w:sz w:val="24"/>
                <w:szCs w:val="24"/>
              </w:rPr>
              <w:t xml:space="preserve"> «О порядке подготовки населения Первомайского района</w:t>
            </w:r>
            <w:r w:rsidR="008D7059">
              <w:rPr>
                <w:sz w:val="24"/>
                <w:szCs w:val="24"/>
              </w:rPr>
              <w:t xml:space="preserve"> </w:t>
            </w:r>
            <w:r w:rsidR="005A3776">
              <w:rPr>
                <w:sz w:val="24"/>
                <w:szCs w:val="24"/>
              </w:rPr>
              <w:t>в обла</w:t>
            </w:r>
            <w:r>
              <w:rPr>
                <w:sz w:val="24"/>
                <w:szCs w:val="24"/>
              </w:rPr>
              <w:t>сти защиты от чрезвычайных ситуаций</w:t>
            </w:r>
            <w:r w:rsidR="005A3776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437D0F" w:rsidRDefault="00655A6D" w:rsidP="00437D0F">
      <w:pPr>
        <w:ind w:firstLine="720"/>
        <w:jc w:val="both"/>
        <w:rPr>
          <w:sz w:val="28"/>
          <w:szCs w:val="28"/>
        </w:rPr>
      </w:pPr>
      <w:r w:rsidRPr="00437D0F">
        <w:rPr>
          <w:sz w:val="28"/>
          <w:szCs w:val="28"/>
        </w:rPr>
        <w:t>Во исполнение Федерального закона от 11.11.1994 № 68-ФЗ «О защите населения и территорий от чрезвычайных ситуаций природного и техногенного характера», постановления Правительства РФ от 04.09.2003                   № 547 «О подготовке населения в области защиты от чрезвычайных ситуаций природного и техногенного характера»</w:t>
      </w:r>
      <w:r w:rsidR="00845914" w:rsidRPr="00437D0F">
        <w:rPr>
          <w:sz w:val="28"/>
          <w:szCs w:val="28"/>
        </w:rPr>
        <w:t>,</w:t>
      </w:r>
      <w:r w:rsidR="005A3776">
        <w:rPr>
          <w:sz w:val="28"/>
          <w:szCs w:val="28"/>
        </w:rPr>
        <w:t xml:space="preserve"> постановления Правительства РФ от 28.12.2019 №1934, </w:t>
      </w:r>
      <w:proofErr w:type="spellStart"/>
      <w:proofErr w:type="gramStart"/>
      <w:r w:rsidR="00D0163C" w:rsidRPr="00437D0F">
        <w:rPr>
          <w:sz w:val="28"/>
          <w:szCs w:val="28"/>
        </w:rPr>
        <w:t>п</w:t>
      </w:r>
      <w:proofErr w:type="spellEnd"/>
      <w:proofErr w:type="gramEnd"/>
      <w:r w:rsidR="00D0163C" w:rsidRPr="00437D0F">
        <w:rPr>
          <w:sz w:val="28"/>
          <w:szCs w:val="28"/>
        </w:rPr>
        <w:t xml:space="preserve"> о с т а </w:t>
      </w:r>
      <w:proofErr w:type="spellStart"/>
      <w:r w:rsidR="00D0163C" w:rsidRPr="00437D0F">
        <w:rPr>
          <w:sz w:val="28"/>
          <w:szCs w:val="28"/>
        </w:rPr>
        <w:t>н</w:t>
      </w:r>
      <w:proofErr w:type="spellEnd"/>
      <w:r w:rsidR="00D0163C" w:rsidRPr="00437D0F">
        <w:rPr>
          <w:sz w:val="28"/>
          <w:szCs w:val="28"/>
        </w:rPr>
        <w:t xml:space="preserve"> о в л я ю:</w:t>
      </w:r>
    </w:p>
    <w:p w:rsidR="00C425D8" w:rsidRDefault="00655A6D" w:rsidP="00437D0F">
      <w:pPr>
        <w:ind w:firstLine="720"/>
        <w:jc w:val="both"/>
        <w:rPr>
          <w:sz w:val="28"/>
          <w:szCs w:val="28"/>
        </w:rPr>
      </w:pPr>
      <w:proofErr w:type="gramStart"/>
      <w:r w:rsidRPr="00437D0F">
        <w:rPr>
          <w:sz w:val="28"/>
          <w:szCs w:val="28"/>
        </w:rPr>
        <w:t xml:space="preserve">1. </w:t>
      </w:r>
      <w:r w:rsidR="00C425D8">
        <w:rPr>
          <w:sz w:val="28"/>
          <w:szCs w:val="28"/>
        </w:rPr>
        <w:t>пункт «е» статьи 2 читать в следующей редакции: «председатели комиссий по предупреждению и ликвидации чрезвычайных ситуаций и обеспечению пожарной безопасности муниципального образования Первомайский район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объектах»;</w:t>
      </w:r>
      <w:proofErr w:type="gramEnd"/>
    </w:p>
    <w:p w:rsidR="00C425D8" w:rsidRDefault="00655A6D" w:rsidP="00437D0F">
      <w:pPr>
        <w:ind w:firstLine="720"/>
        <w:jc w:val="both"/>
        <w:rPr>
          <w:sz w:val="28"/>
          <w:szCs w:val="28"/>
        </w:rPr>
      </w:pPr>
      <w:r w:rsidRPr="00437D0F">
        <w:rPr>
          <w:sz w:val="28"/>
          <w:szCs w:val="28"/>
        </w:rPr>
        <w:t xml:space="preserve">2. </w:t>
      </w:r>
      <w:r w:rsidR="00C425D8">
        <w:rPr>
          <w:sz w:val="28"/>
          <w:szCs w:val="28"/>
        </w:rPr>
        <w:t>в пункте «в» статьи 4 слово «курса» заменить словом «предмета»</w:t>
      </w:r>
      <w:r w:rsidR="00710DA6">
        <w:rPr>
          <w:sz w:val="28"/>
          <w:szCs w:val="28"/>
        </w:rPr>
        <w:t>;</w:t>
      </w:r>
    </w:p>
    <w:p w:rsidR="00C425D8" w:rsidRDefault="00655A6D" w:rsidP="00437D0F">
      <w:pPr>
        <w:ind w:firstLine="720"/>
        <w:jc w:val="both"/>
        <w:rPr>
          <w:sz w:val="28"/>
          <w:szCs w:val="28"/>
        </w:rPr>
      </w:pPr>
      <w:r w:rsidRPr="00437D0F">
        <w:rPr>
          <w:sz w:val="28"/>
          <w:szCs w:val="28"/>
        </w:rPr>
        <w:t xml:space="preserve">3. </w:t>
      </w:r>
      <w:r w:rsidR="00710DA6">
        <w:rPr>
          <w:sz w:val="28"/>
          <w:szCs w:val="28"/>
        </w:rPr>
        <w:t>статью 5 читать  в следующей редакции: «руководители и председатель комиссии муниципального образования Первомайский район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на водных объектах, - учебно-методическом центре по гражданской обороне и чрезвычайным ситуациям</w:t>
      </w:r>
      <w:r w:rsidR="000F3528">
        <w:rPr>
          <w:sz w:val="28"/>
          <w:szCs w:val="28"/>
        </w:rPr>
        <w:t xml:space="preserve"> Алтайского края»;</w:t>
      </w:r>
    </w:p>
    <w:p w:rsidR="000F3528" w:rsidRDefault="00655A6D" w:rsidP="00437D0F">
      <w:pPr>
        <w:ind w:firstLine="720"/>
        <w:jc w:val="both"/>
        <w:rPr>
          <w:sz w:val="28"/>
          <w:szCs w:val="28"/>
        </w:rPr>
      </w:pPr>
      <w:r w:rsidRPr="00437D0F">
        <w:rPr>
          <w:sz w:val="28"/>
          <w:szCs w:val="28"/>
        </w:rPr>
        <w:t xml:space="preserve">4. </w:t>
      </w:r>
      <w:r w:rsidR="000F3528">
        <w:rPr>
          <w:sz w:val="28"/>
          <w:szCs w:val="28"/>
        </w:rPr>
        <w:t>в абзаце 2 статьи 6 слово «курса» заменить словом «предмета»;</w:t>
      </w:r>
    </w:p>
    <w:p w:rsidR="00655A6D" w:rsidRPr="00437D0F" w:rsidRDefault="00655A6D" w:rsidP="00437D0F">
      <w:pPr>
        <w:ind w:firstLine="720"/>
        <w:jc w:val="both"/>
        <w:rPr>
          <w:sz w:val="28"/>
          <w:szCs w:val="28"/>
        </w:rPr>
      </w:pPr>
      <w:proofErr w:type="gramStart"/>
      <w:r w:rsidRPr="00437D0F">
        <w:rPr>
          <w:sz w:val="28"/>
          <w:szCs w:val="28"/>
        </w:rPr>
        <w:t xml:space="preserve">5. </w:t>
      </w:r>
      <w:r w:rsidR="0087066D">
        <w:rPr>
          <w:sz w:val="28"/>
          <w:szCs w:val="28"/>
        </w:rPr>
        <w:t>абзац 1 статьи 9 читать в следующей редакции: «финансирование подготовки руководителей, председателей комиссий и уполномоченных работников районных органов исполнительной власти, а также финансирование организации и проведения</w:t>
      </w:r>
      <w:r w:rsidR="005A6183">
        <w:rPr>
          <w:sz w:val="28"/>
          <w:szCs w:val="28"/>
        </w:rPr>
        <w:t xml:space="preserve"> районными органами исполнительной власти учений и тренировок в области защиты от </w:t>
      </w:r>
      <w:r w:rsidR="005A6183">
        <w:rPr>
          <w:sz w:val="28"/>
          <w:szCs w:val="28"/>
        </w:rPr>
        <w:lastRenderedPageBreak/>
        <w:t>чрезвычайных ситуаций осуществляется в пределах средств, выделяемых на эти цели из местного бюджета»</w:t>
      </w:r>
      <w:r w:rsidR="00D86BF6">
        <w:rPr>
          <w:sz w:val="28"/>
          <w:szCs w:val="28"/>
        </w:rPr>
        <w:t>.</w:t>
      </w:r>
      <w:proofErr w:type="gramEnd"/>
    </w:p>
    <w:p w:rsidR="00D0163C" w:rsidRDefault="00437D0F" w:rsidP="000F3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A6D" w:rsidRPr="00437D0F">
        <w:rPr>
          <w:sz w:val="28"/>
          <w:szCs w:val="28"/>
        </w:rPr>
        <w:t xml:space="preserve">6. </w:t>
      </w:r>
      <w:r w:rsidR="005A6183">
        <w:rPr>
          <w:sz w:val="28"/>
          <w:szCs w:val="28"/>
        </w:rPr>
        <w:t>Настоящее постановление разместить на официальном интернет-сайте</w:t>
      </w:r>
      <w:hyperlink r:id="rId7" w:history="1">
        <w:r w:rsidR="005A6183" w:rsidRPr="00615E71">
          <w:rPr>
            <w:rStyle w:val="a5"/>
            <w:sz w:val="28"/>
            <w:szCs w:val="28"/>
            <w:lang w:val="en-US"/>
          </w:rPr>
          <w:t>www</w:t>
        </w:r>
        <w:r w:rsidR="005A6183" w:rsidRPr="00615E71">
          <w:rPr>
            <w:rStyle w:val="a5"/>
            <w:sz w:val="28"/>
            <w:szCs w:val="28"/>
          </w:rPr>
          <w:t>.</w:t>
        </w:r>
        <w:proofErr w:type="spellStart"/>
        <w:r w:rsidR="005A6183" w:rsidRPr="00615E71">
          <w:rPr>
            <w:rStyle w:val="a5"/>
            <w:sz w:val="28"/>
            <w:szCs w:val="28"/>
            <w:lang w:val="en-US"/>
          </w:rPr>
          <w:t>perv</w:t>
        </w:r>
        <w:proofErr w:type="spellEnd"/>
        <w:r w:rsidR="005A6183" w:rsidRPr="00615E71">
          <w:rPr>
            <w:rStyle w:val="a5"/>
            <w:sz w:val="28"/>
            <w:szCs w:val="28"/>
          </w:rPr>
          <w:t>-а</w:t>
        </w:r>
        <w:proofErr w:type="spellStart"/>
        <w:r w:rsidR="005A6183" w:rsidRPr="00615E71">
          <w:rPr>
            <w:rStyle w:val="a5"/>
            <w:sz w:val="28"/>
            <w:szCs w:val="28"/>
            <w:lang w:val="en-US"/>
          </w:rPr>
          <w:t>lt</w:t>
        </w:r>
        <w:proofErr w:type="spellEnd"/>
        <w:r w:rsidR="005A6183" w:rsidRPr="00615E71">
          <w:rPr>
            <w:rStyle w:val="a5"/>
            <w:sz w:val="28"/>
            <w:szCs w:val="28"/>
          </w:rPr>
          <w:t>.</w:t>
        </w:r>
        <w:proofErr w:type="spellStart"/>
        <w:r w:rsidR="005A6183" w:rsidRPr="00615E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A6183">
        <w:rPr>
          <w:sz w:val="28"/>
          <w:szCs w:val="28"/>
        </w:rPr>
        <w:t>администрации Первомайского района.</w:t>
      </w:r>
    </w:p>
    <w:p w:rsidR="005A6183" w:rsidRPr="005A6183" w:rsidRDefault="005A6183" w:rsidP="005A6183">
      <w:pPr>
        <w:ind w:firstLine="720"/>
        <w:jc w:val="both"/>
        <w:rPr>
          <w:sz w:val="28"/>
          <w:szCs w:val="28"/>
        </w:rPr>
      </w:pPr>
      <w:r w:rsidRPr="005A618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5A6D" w:rsidRPr="00437D0F" w:rsidRDefault="00655A6D" w:rsidP="00437D0F">
      <w:pPr>
        <w:jc w:val="both"/>
        <w:rPr>
          <w:b/>
          <w:bCs/>
          <w:sz w:val="28"/>
          <w:szCs w:val="28"/>
        </w:rPr>
      </w:pPr>
    </w:p>
    <w:p w:rsidR="00655A6D" w:rsidRPr="00437D0F" w:rsidRDefault="00655A6D" w:rsidP="00437D0F">
      <w:pPr>
        <w:jc w:val="both"/>
        <w:rPr>
          <w:b/>
          <w:bCs/>
          <w:sz w:val="28"/>
          <w:szCs w:val="28"/>
        </w:rPr>
      </w:pPr>
    </w:p>
    <w:p w:rsidR="00655A6D" w:rsidRPr="00437D0F" w:rsidRDefault="00655A6D" w:rsidP="00437D0F">
      <w:pPr>
        <w:jc w:val="both"/>
        <w:rPr>
          <w:b/>
          <w:bCs/>
          <w:sz w:val="28"/>
          <w:szCs w:val="28"/>
        </w:rPr>
      </w:pPr>
    </w:p>
    <w:p w:rsidR="00215ACA" w:rsidRPr="00437D0F" w:rsidRDefault="00110B8D" w:rsidP="00437D0F">
      <w:pPr>
        <w:jc w:val="both"/>
        <w:rPr>
          <w:b/>
          <w:bCs/>
          <w:sz w:val="28"/>
          <w:szCs w:val="28"/>
        </w:rPr>
      </w:pPr>
      <w:r w:rsidRPr="00437D0F">
        <w:rPr>
          <w:bCs/>
          <w:sz w:val="28"/>
          <w:szCs w:val="28"/>
        </w:rPr>
        <w:t>Глава района                                                                                     А.Е. Иванов</w:t>
      </w:r>
    </w:p>
    <w:p w:rsidR="00110B8D" w:rsidRPr="00437D0F" w:rsidRDefault="00110B8D" w:rsidP="00437D0F">
      <w:pPr>
        <w:jc w:val="both"/>
        <w:rPr>
          <w:b/>
          <w:bCs/>
          <w:sz w:val="28"/>
          <w:szCs w:val="28"/>
        </w:rPr>
      </w:pPr>
    </w:p>
    <w:p w:rsidR="00D0163C" w:rsidRPr="00437D0F" w:rsidRDefault="00272A65" w:rsidP="00437D0F">
      <w:pPr>
        <w:jc w:val="both"/>
        <w:rPr>
          <w:bCs/>
          <w:sz w:val="28"/>
          <w:szCs w:val="28"/>
        </w:rPr>
      </w:pPr>
      <w:r w:rsidRPr="00437D0F">
        <w:rPr>
          <w:bCs/>
          <w:sz w:val="28"/>
          <w:szCs w:val="28"/>
        </w:rPr>
        <w:tab/>
      </w:r>
      <w:r w:rsidR="006828B5" w:rsidRPr="006828B5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77.15pt;margin-top:766.3pt;width:216.35pt;height:35.05pt;z-index:251661824;mso-position-horizontal-relative:page;mso-position-vertical-relative:page" strokecolor="white">
            <v:textbox style="mso-next-textbox:#_x0000_s1043">
              <w:txbxContent>
                <w:p w:rsidR="00401EDC" w:rsidRPr="00234AAC" w:rsidRDefault="000614ED" w:rsidP="00272A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Казанцев В.М.</w:t>
                  </w:r>
                </w:p>
                <w:p w:rsidR="00401EDC" w:rsidRPr="00234AAC" w:rsidRDefault="00401EDC" w:rsidP="00272A65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437D0F" w:rsidRDefault="00D0163C" w:rsidP="00437D0F">
      <w:pPr>
        <w:jc w:val="both"/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E96FEB" w:rsidRDefault="00E96FEB" w:rsidP="00CB4563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Default="00D0163C" w:rsidP="004C01BA">
      <w:pPr>
        <w:rPr>
          <w:sz w:val="28"/>
          <w:szCs w:val="28"/>
        </w:rPr>
      </w:pPr>
    </w:p>
    <w:p w:rsidR="00655A6D" w:rsidRDefault="00655A6D" w:rsidP="004C01BA">
      <w:pPr>
        <w:rPr>
          <w:sz w:val="28"/>
          <w:szCs w:val="28"/>
        </w:rPr>
      </w:pPr>
    </w:p>
    <w:p w:rsidR="00655A6D" w:rsidRDefault="00655A6D" w:rsidP="004C01BA">
      <w:pPr>
        <w:rPr>
          <w:sz w:val="28"/>
          <w:szCs w:val="28"/>
        </w:rPr>
      </w:pPr>
    </w:p>
    <w:p w:rsidR="00655A6D" w:rsidRDefault="00655A6D" w:rsidP="004C01BA">
      <w:pPr>
        <w:rPr>
          <w:sz w:val="28"/>
          <w:szCs w:val="28"/>
        </w:rPr>
      </w:pPr>
    </w:p>
    <w:p w:rsidR="00655A6D" w:rsidRDefault="00655A6D" w:rsidP="004C01BA">
      <w:pPr>
        <w:rPr>
          <w:sz w:val="28"/>
          <w:szCs w:val="28"/>
        </w:rPr>
      </w:pPr>
    </w:p>
    <w:p w:rsidR="00655A6D" w:rsidRDefault="00655A6D" w:rsidP="004C01BA">
      <w:pPr>
        <w:rPr>
          <w:sz w:val="28"/>
          <w:szCs w:val="28"/>
        </w:rPr>
      </w:pPr>
    </w:p>
    <w:p w:rsidR="00655A6D" w:rsidRDefault="00655A6D" w:rsidP="004C01BA">
      <w:pPr>
        <w:rPr>
          <w:sz w:val="28"/>
          <w:szCs w:val="28"/>
        </w:rPr>
      </w:pPr>
    </w:p>
    <w:p w:rsidR="00655A6D" w:rsidRDefault="00655A6D" w:rsidP="004C01BA">
      <w:pPr>
        <w:rPr>
          <w:sz w:val="28"/>
          <w:szCs w:val="28"/>
        </w:rPr>
      </w:pPr>
    </w:p>
    <w:p w:rsidR="00215ACA" w:rsidRDefault="00215ACA" w:rsidP="00401EDC">
      <w:pPr>
        <w:rPr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437D0F" w:rsidRDefault="00437D0F" w:rsidP="00215ACA">
      <w:pPr>
        <w:rPr>
          <w:bCs/>
          <w:sz w:val="28"/>
          <w:szCs w:val="28"/>
        </w:rPr>
      </w:pPr>
    </w:p>
    <w:p w:rsidR="00215ACA" w:rsidRDefault="006828B5" w:rsidP="00215ACA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7" type="#_x0000_t202" style="position:absolute;margin-left:275.25pt;margin-top:-.35pt;width:219.65pt;height:81pt;z-index:251662848" stroked="f">
            <v:textbox style="mso-next-textbox:#_x0000_s1047">
              <w:txbxContent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0614ED" w:rsidRDefault="000614ED" w:rsidP="00215ACA">
                  <w:pPr>
                    <w:rPr>
                      <w:sz w:val="28"/>
                      <w:szCs w:val="28"/>
                    </w:rPr>
                  </w:pPr>
                </w:p>
                <w:p w:rsidR="00215ACA" w:rsidRPr="00E77387" w:rsidRDefault="00215ACA" w:rsidP="00215ACA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215ACA" w:rsidRPr="00E77387" w:rsidRDefault="00215ACA" w:rsidP="00215A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15ACA" w:rsidRPr="00E77387" w:rsidRDefault="00215ACA" w:rsidP="00215ACA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215ACA" w:rsidRPr="00D813A0" w:rsidRDefault="00215ACA" w:rsidP="00215ACA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 ______________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</w:p>
    <w:p w:rsidR="00215ACA" w:rsidRDefault="00215ACA" w:rsidP="00215ACA">
      <w:pPr>
        <w:rPr>
          <w:bCs/>
          <w:sz w:val="28"/>
          <w:szCs w:val="28"/>
        </w:rPr>
      </w:pPr>
    </w:p>
    <w:p w:rsidR="00215ACA" w:rsidRDefault="00215ACA" w:rsidP="00215ACA">
      <w:pPr>
        <w:rPr>
          <w:bCs/>
          <w:sz w:val="28"/>
          <w:szCs w:val="28"/>
        </w:rPr>
      </w:pPr>
    </w:p>
    <w:p w:rsidR="00655A6D" w:rsidRDefault="00655A6D" w:rsidP="00655A6D">
      <w:pPr>
        <w:rPr>
          <w:bCs/>
          <w:sz w:val="28"/>
          <w:szCs w:val="28"/>
        </w:rPr>
      </w:pPr>
    </w:p>
    <w:p w:rsidR="00655A6D" w:rsidRDefault="00655A6D" w:rsidP="00655A6D">
      <w:pPr>
        <w:rPr>
          <w:bCs/>
          <w:sz w:val="28"/>
          <w:szCs w:val="28"/>
        </w:rPr>
      </w:pPr>
    </w:p>
    <w:p w:rsidR="00655A6D" w:rsidRDefault="00655A6D" w:rsidP="00655A6D">
      <w:pPr>
        <w:rPr>
          <w:bCs/>
          <w:sz w:val="28"/>
          <w:szCs w:val="28"/>
        </w:rPr>
      </w:pPr>
    </w:p>
    <w:p w:rsidR="000614ED" w:rsidRDefault="000614ED" w:rsidP="00655A6D">
      <w:pPr>
        <w:jc w:val="center"/>
        <w:rPr>
          <w:bCs/>
          <w:sz w:val="28"/>
          <w:szCs w:val="28"/>
        </w:rPr>
      </w:pPr>
    </w:p>
    <w:p w:rsidR="000614ED" w:rsidRDefault="000614ED" w:rsidP="00655A6D">
      <w:pPr>
        <w:jc w:val="center"/>
        <w:rPr>
          <w:bCs/>
          <w:sz w:val="28"/>
          <w:szCs w:val="28"/>
        </w:rPr>
      </w:pPr>
    </w:p>
    <w:p w:rsidR="000614ED" w:rsidRDefault="000614ED" w:rsidP="00655A6D">
      <w:pPr>
        <w:jc w:val="center"/>
        <w:rPr>
          <w:bCs/>
          <w:sz w:val="28"/>
          <w:szCs w:val="28"/>
        </w:rPr>
      </w:pPr>
    </w:p>
    <w:p w:rsidR="000614ED" w:rsidRDefault="000614ED" w:rsidP="00655A6D">
      <w:pPr>
        <w:jc w:val="center"/>
        <w:rPr>
          <w:bCs/>
          <w:sz w:val="28"/>
          <w:szCs w:val="28"/>
        </w:rPr>
      </w:pPr>
    </w:p>
    <w:sectPr w:rsidR="000614ED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6B" w:rsidRDefault="00F6396B">
      <w:r>
        <w:separator/>
      </w:r>
    </w:p>
  </w:endnote>
  <w:endnote w:type="continuationSeparator" w:id="1">
    <w:p w:rsidR="00F6396B" w:rsidRDefault="00F6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6B" w:rsidRDefault="00F6396B">
      <w:r>
        <w:separator/>
      </w:r>
    </w:p>
  </w:footnote>
  <w:footnote w:type="continuationSeparator" w:id="1">
    <w:p w:rsidR="00F6396B" w:rsidRDefault="00F63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401EDC" w:rsidRDefault="006828B5">
        <w:pPr>
          <w:pStyle w:val="a7"/>
          <w:jc w:val="center"/>
        </w:pPr>
        <w:r>
          <w:fldChar w:fldCharType="begin"/>
        </w:r>
        <w:r w:rsidR="00470801">
          <w:instrText xml:space="preserve"> PAGE   \* MERGEFORMAT </w:instrText>
        </w:r>
        <w:r>
          <w:fldChar w:fldCharType="separate"/>
        </w:r>
        <w:r w:rsidR="008D70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EDC" w:rsidRDefault="00401E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DC" w:rsidRDefault="00401EDC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9"/>
      <w:docPartObj>
        <w:docPartGallery w:val="Page Numbers (Top of Page)"/>
        <w:docPartUnique/>
      </w:docPartObj>
    </w:sdtPr>
    <w:sdtContent>
      <w:p w:rsidR="00401EDC" w:rsidRDefault="006828B5">
        <w:pPr>
          <w:pStyle w:val="a7"/>
          <w:jc w:val="center"/>
        </w:pPr>
        <w:r>
          <w:fldChar w:fldCharType="begin"/>
        </w:r>
        <w:r w:rsidR="00470801">
          <w:instrText xml:space="preserve"> PAGE   \* MERGEFORMAT </w:instrText>
        </w:r>
        <w:r>
          <w:fldChar w:fldCharType="separate"/>
        </w:r>
        <w:r w:rsidR="008D70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1EDC" w:rsidRDefault="00401ED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DC" w:rsidRDefault="00401EDC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6EF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27744"/>
    <w:rsid w:val="00033668"/>
    <w:rsid w:val="00045E7C"/>
    <w:rsid w:val="00045F0B"/>
    <w:rsid w:val="00047521"/>
    <w:rsid w:val="000614ED"/>
    <w:rsid w:val="0006162D"/>
    <w:rsid w:val="0006582D"/>
    <w:rsid w:val="00080203"/>
    <w:rsid w:val="0008363C"/>
    <w:rsid w:val="000910D3"/>
    <w:rsid w:val="000A60DD"/>
    <w:rsid w:val="000C2DC0"/>
    <w:rsid w:val="000F2466"/>
    <w:rsid w:val="000F3528"/>
    <w:rsid w:val="00104646"/>
    <w:rsid w:val="00110B8D"/>
    <w:rsid w:val="00111175"/>
    <w:rsid w:val="001448E5"/>
    <w:rsid w:val="001546F6"/>
    <w:rsid w:val="0015556E"/>
    <w:rsid w:val="0016444C"/>
    <w:rsid w:val="001713EE"/>
    <w:rsid w:val="00173DB1"/>
    <w:rsid w:val="001837E6"/>
    <w:rsid w:val="00185DF2"/>
    <w:rsid w:val="001B7A5D"/>
    <w:rsid w:val="001C0097"/>
    <w:rsid w:val="001E243D"/>
    <w:rsid w:val="001F2C10"/>
    <w:rsid w:val="001F48BB"/>
    <w:rsid w:val="002003D9"/>
    <w:rsid w:val="0021486C"/>
    <w:rsid w:val="00215ACA"/>
    <w:rsid w:val="00250922"/>
    <w:rsid w:val="00261E78"/>
    <w:rsid w:val="00265D0B"/>
    <w:rsid w:val="00266076"/>
    <w:rsid w:val="00266405"/>
    <w:rsid w:val="00266623"/>
    <w:rsid w:val="00272A65"/>
    <w:rsid w:val="0028561D"/>
    <w:rsid w:val="002A3643"/>
    <w:rsid w:val="002F5F68"/>
    <w:rsid w:val="0030422A"/>
    <w:rsid w:val="00305475"/>
    <w:rsid w:val="00305824"/>
    <w:rsid w:val="00325520"/>
    <w:rsid w:val="003415AF"/>
    <w:rsid w:val="00345B54"/>
    <w:rsid w:val="00347A08"/>
    <w:rsid w:val="00353149"/>
    <w:rsid w:val="00356AB8"/>
    <w:rsid w:val="00386F48"/>
    <w:rsid w:val="0039376A"/>
    <w:rsid w:val="003B40D8"/>
    <w:rsid w:val="003C1C94"/>
    <w:rsid w:val="003D4661"/>
    <w:rsid w:val="003D7516"/>
    <w:rsid w:val="003E029D"/>
    <w:rsid w:val="003E1574"/>
    <w:rsid w:val="003F5778"/>
    <w:rsid w:val="00401069"/>
    <w:rsid w:val="00401EDC"/>
    <w:rsid w:val="0041243D"/>
    <w:rsid w:val="004135E6"/>
    <w:rsid w:val="0041576B"/>
    <w:rsid w:val="00420800"/>
    <w:rsid w:val="0042291C"/>
    <w:rsid w:val="00435328"/>
    <w:rsid w:val="00437D0F"/>
    <w:rsid w:val="0044206C"/>
    <w:rsid w:val="00457590"/>
    <w:rsid w:val="00461A7F"/>
    <w:rsid w:val="004637A3"/>
    <w:rsid w:val="00464AD6"/>
    <w:rsid w:val="00470801"/>
    <w:rsid w:val="004906C6"/>
    <w:rsid w:val="004C01BA"/>
    <w:rsid w:val="004C1D3B"/>
    <w:rsid w:val="004E266F"/>
    <w:rsid w:val="004E2D0C"/>
    <w:rsid w:val="004E57B8"/>
    <w:rsid w:val="004E5C8E"/>
    <w:rsid w:val="004F6AC9"/>
    <w:rsid w:val="00500CE0"/>
    <w:rsid w:val="00504475"/>
    <w:rsid w:val="005059BD"/>
    <w:rsid w:val="00522410"/>
    <w:rsid w:val="0053260F"/>
    <w:rsid w:val="00535BB6"/>
    <w:rsid w:val="0054704B"/>
    <w:rsid w:val="00561DF8"/>
    <w:rsid w:val="005819CB"/>
    <w:rsid w:val="0059666F"/>
    <w:rsid w:val="005A3776"/>
    <w:rsid w:val="005A6183"/>
    <w:rsid w:val="005B4F3E"/>
    <w:rsid w:val="005D3D4F"/>
    <w:rsid w:val="005E46BA"/>
    <w:rsid w:val="005F5869"/>
    <w:rsid w:val="005F5CCA"/>
    <w:rsid w:val="006001BD"/>
    <w:rsid w:val="006214FD"/>
    <w:rsid w:val="00622ACE"/>
    <w:rsid w:val="006273C2"/>
    <w:rsid w:val="00634B7E"/>
    <w:rsid w:val="00637074"/>
    <w:rsid w:val="00655A6D"/>
    <w:rsid w:val="006602B7"/>
    <w:rsid w:val="00666393"/>
    <w:rsid w:val="00673B4B"/>
    <w:rsid w:val="00675975"/>
    <w:rsid w:val="006828B5"/>
    <w:rsid w:val="0068647A"/>
    <w:rsid w:val="006868C8"/>
    <w:rsid w:val="0069387E"/>
    <w:rsid w:val="006940E2"/>
    <w:rsid w:val="006B18A4"/>
    <w:rsid w:val="006D076E"/>
    <w:rsid w:val="006D71FD"/>
    <w:rsid w:val="006E1F70"/>
    <w:rsid w:val="006F0525"/>
    <w:rsid w:val="007041D4"/>
    <w:rsid w:val="00710DA6"/>
    <w:rsid w:val="007179DA"/>
    <w:rsid w:val="00720BEC"/>
    <w:rsid w:val="007224D5"/>
    <w:rsid w:val="007261AA"/>
    <w:rsid w:val="0072763B"/>
    <w:rsid w:val="00754981"/>
    <w:rsid w:val="007613A0"/>
    <w:rsid w:val="00773222"/>
    <w:rsid w:val="00777EA8"/>
    <w:rsid w:val="007962AE"/>
    <w:rsid w:val="007A0C68"/>
    <w:rsid w:val="007B343E"/>
    <w:rsid w:val="00803E51"/>
    <w:rsid w:val="008053B1"/>
    <w:rsid w:val="008067A9"/>
    <w:rsid w:val="00810A54"/>
    <w:rsid w:val="00811DBD"/>
    <w:rsid w:val="00817F08"/>
    <w:rsid w:val="00822F69"/>
    <w:rsid w:val="00826309"/>
    <w:rsid w:val="00845914"/>
    <w:rsid w:val="00847A42"/>
    <w:rsid w:val="00854D6A"/>
    <w:rsid w:val="0085653F"/>
    <w:rsid w:val="00857796"/>
    <w:rsid w:val="00866B72"/>
    <w:rsid w:val="0087066D"/>
    <w:rsid w:val="00876452"/>
    <w:rsid w:val="00881B78"/>
    <w:rsid w:val="00885E59"/>
    <w:rsid w:val="00891A6F"/>
    <w:rsid w:val="008A2729"/>
    <w:rsid w:val="008A6201"/>
    <w:rsid w:val="008C1E5B"/>
    <w:rsid w:val="008C4904"/>
    <w:rsid w:val="008C5EF5"/>
    <w:rsid w:val="008D5395"/>
    <w:rsid w:val="008D7059"/>
    <w:rsid w:val="008E6980"/>
    <w:rsid w:val="008F1F3D"/>
    <w:rsid w:val="00902BB7"/>
    <w:rsid w:val="00905A01"/>
    <w:rsid w:val="00914869"/>
    <w:rsid w:val="00923335"/>
    <w:rsid w:val="009634DB"/>
    <w:rsid w:val="00967BEA"/>
    <w:rsid w:val="00977173"/>
    <w:rsid w:val="00986EC3"/>
    <w:rsid w:val="00997BD5"/>
    <w:rsid w:val="009B1500"/>
    <w:rsid w:val="009B204C"/>
    <w:rsid w:val="009C3A0C"/>
    <w:rsid w:val="009D0900"/>
    <w:rsid w:val="009D2613"/>
    <w:rsid w:val="009E6CB2"/>
    <w:rsid w:val="009F0345"/>
    <w:rsid w:val="00A04972"/>
    <w:rsid w:val="00A104CB"/>
    <w:rsid w:val="00A10F91"/>
    <w:rsid w:val="00A1708A"/>
    <w:rsid w:val="00A271DF"/>
    <w:rsid w:val="00A56B61"/>
    <w:rsid w:val="00A82B2D"/>
    <w:rsid w:val="00A85423"/>
    <w:rsid w:val="00A96339"/>
    <w:rsid w:val="00AD324F"/>
    <w:rsid w:val="00AD4F8B"/>
    <w:rsid w:val="00AF2839"/>
    <w:rsid w:val="00AF2911"/>
    <w:rsid w:val="00B126DC"/>
    <w:rsid w:val="00B27554"/>
    <w:rsid w:val="00B338B9"/>
    <w:rsid w:val="00B416EB"/>
    <w:rsid w:val="00B4337A"/>
    <w:rsid w:val="00B4371A"/>
    <w:rsid w:val="00B51652"/>
    <w:rsid w:val="00B54180"/>
    <w:rsid w:val="00B82EFF"/>
    <w:rsid w:val="00B91766"/>
    <w:rsid w:val="00B94E24"/>
    <w:rsid w:val="00BB54A8"/>
    <w:rsid w:val="00BC29BB"/>
    <w:rsid w:val="00BC383A"/>
    <w:rsid w:val="00BD594D"/>
    <w:rsid w:val="00BE19F0"/>
    <w:rsid w:val="00BF6438"/>
    <w:rsid w:val="00C22893"/>
    <w:rsid w:val="00C30698"/>
    <w:rsid w:val="00C40766"/>
    <w:rsid w:val="00C425D8"/>
    <w:rsid w:val="00C43DF6"/>
    <w:rsid w:val="00C56B88"/>
    <w:rsid w:val="00C65963"/>
    <w:rsid w:val="00C85CA5"/>
    <w:rsid w:val="00C936E7"/>
    <w:rsid w:val="00CA0F9C"/>
    <w:rsid w:val="00CB1CD4"/>
    <w:rsid w:val="00CB1FD8"/>
    <w:rsid w:val="00CB4563"/>
    <w:rsid w:val="00CB48FE"/>
    <w:rsid w:val="00CE1E53"/>
    <w:rsid w:val="00CF081B"/>
    <w:rsid w:val="00CF21E9"/>
    <w:rsid w:val="00D0163C"/>
    <w:rsid w:val="00D05143"/>
    <w:rsid w:val="00D20CF3"/>
    <w:rsid w:val="00D2277E"/>
    <w:rsid w:val="00D337E8"/>
    <w:rsid w:val="00D355FC"/>
    <w:rsid w:val="00D41DD4"/>
    <w:rsid w:val="00D42C7E"/>
    <w:rsid w:val="00D42EEE"/>
    <w:rsid w:val="00D471F7"/>
    <w:rsid w:val="00D560E1"/>
    <w:rsid w:val="00D64F84"/>
    <w:rsid w:val="00D653BD"/>
    <w:rsid w:val="00D77613"/>
    <w:rsid w:val="00D8661E"/>
    <w:rsid w:val="00D86BF6"/>
    <w:rsid w:val="00DA6523"/>
    <w:rsid w:val="00DC705E"/>
    <w:rsid w:val="00DF1BDF"/>
    <w:rsid w:val="00DF40FE"/>
    <w:rsid w:val="00E25C25"/>
    <w:rsid w:val="00E26B6F"/>
    <w:rsid w:val="00E316CD"/>
    <w:rsid w:val="00E323C1"/>
    <w:rsid w:val="00E352AA"/>
    <w:rsid w:val="00E37786"/>
    <w:rsid w:val="00E51EEE"/>
    <w:rsid w:val="00E540A1"/>
    <w:rsid w:val="00E5735E"/>
    <w:rsid w:val="00E57F17"/>
    <w:rsid w:val="00E612A5"/>
    <w:rsid w:val="00E615E9"/>
    <w:rsid w:val="00E635A1"/>
    <w:rsid w:val="00E73951"/>
    <w:rsid w:val="00E74022"/>
    <w:rsid w:val="00E759D8"/>
    <w:rsid w:val="00E934F3"/>
    <w:rsid w:val="00E96FEB"/>
    <w:rsid w:val="00E97BF5"/>
    <w:rsid w:val="00EA09D0"/>
    <w:rsid w:val="00EC58CA"/>
    <w:rsid w:val="00ED1926"/>
    <w:rsid w:val="00ED2EF3"/>
    <w:rsid w:val="00EE346C"/>
    <w:rsid w:val="00EF21F1"/>
    <w:rsid w:val="00EF7B69"/>
    <w:rsid w:val="00F03FFA"/>
    <w:rsid w:val="00F236E3"/>
    <w:rsid w:val="00F370B6"/>
    <w:rsid w:val="00F404E1"/>
    <w:rsid w:val="00F55F4E"/>
    <w:rsid w:val="00F57806"/>
    <w:rsid w:val="00F610D3"/>
    <w:rsid w:val="00F617AC"/>
    <w:rsid w:val="00F6396B"/>
    <w:rsid w:val="00F644E2"/>
    <w:rsid w:val="00F7009C"/>
    <w:rsid w:val="00F74D0E"/>
    <w:rsid w:val="00F76E94"/>
    <w:rsid w:val="00F77D81"/>
    <w:rsid w:val="00F77E12"/>
    <w:rsid w:val="00F95525"/>
    <w:rsid w:val="00FB0878"/>
    <w:rsid w:val="00FC2D9D"/>
    <w:rsid w:val="00FC6418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  <w:style w:type="paragraph" w:styleId="20">
    <w:name w:val="Body Text Indent 2"/>
    <w:basedOn w:val="a"/>
    <w:link w:val="21"/>
    <w:uiPriority w:val="99"/>
    <w:semiHidden/>
    <w:unhideWhenUsed/>
    <w:rsid w:val="00215AC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&#1072;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158</TotalTime>
  <Pages>3</Pages>
  <Words>289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Informat</cp:lastModifiedBy>
  <cp:revision>47</cp:revision>
  <cp:lastPrinted>2020-08-26T05:13:00Z</cp:lastPrinted>
  <dcterms:created xsi:type="dcterms:W3CDTF">2007-02-03T22:30:00Z</dcterms:created>
  <dcterms:modified xsi:type="dcterms:W3CDTF">2020-09-03T07:17:00Z</dcterms:modified>
</cp:coreProperties>
</file>