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C84510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84510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C4AD8" w:rsidP="00F27B11">
            <w:pPr>
              <w:jc w:val="both"/>
              <w:rPr>
                <w:sz w:val="24"/>
                <w:szCs w:val="24"/>
              </w:rPr>
            </w:pPr>
            <w:r w:rsidRPr="003C4AD8">
              <w:rPr>
                <w:sz w:val="24"/>
                <w:szCs w:val="24"/>
              </w:rPr>
              <w:t xml:space="preserve">О введении объектового режима </w:t>
            </w:r>
            <w:r w:rsidR="00F27B11">
              <w:rPr>
                <w:sz w:val="24"/>
                <w:szCs w:val="24"/>
              </w:rPr>
              <w:t>повышенной готовности</w:t>
            </w:r>
            <w:r w:rsidRPr="003C4AD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3C4AD8" w:rsidRDefault="00D0163C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4AD8">
        <w:rPr>
          <w:sz w:val="28"/>
          <w:szCs w:val="28"/>
        </w:rPr>
        <w:t xml:space="preserve">В связи </w:t>
      </w:r>
      <w:r w:rsidR="00CD3C1F" w:rsidRPr="003C4AD8">
        <w:rPr>
          <w:sz w:val="28"/>
          <w:szCs w:val="28"/>
        </w:rPr>
        <w:t xml:space="preserve">с </w:t>
      </w:r>
      <w:r w:rsidR="003C4AD8" w:rsidRPr="003C4AD8">
        <w:rPr>
          <w:sz w:val="28"/>
          <w:szCs w:val="28"/>
        </w:rPr>
        <w:t>истощением водоносного слоя скважины и выходом из строя</w:t>
      </w:r>
      <w:r w:rsidR="00DF1812">
        <w:rPr>
          <w:sz w:val="28"/>
          <w:szCs w:val="28"/>
        </w:rPr>
        <w:t xml:space="preserve"> водозаборного узла</w:t>
      </w:r>
      <w:r w:rsidR="003C4AD8" w:rsidRPr="003C4AD8">
        <w:rPr>
          <w:sz w:val="28"/>
          <w:szCs w:val="28"/>
        </w:rPr>
        <w:t>, а также отсутствием альтернативного источника водоснабжения в селе Новокраюшкино, на основании Федерального закона</w:t>
      </w:r>
      <w:r w:rsidR="00793635">
        <w:rPr>
          <w:sz w:val="28"/>
          <w:szCs w:val="28"/>
        </w:rPr>
        <w:t xml:space="preserve"> от 21.12.1994</w:t>
      </w:r>
      <w:r w:rsidR="003C4AD8" w:rsidRPr="003C4AD8">
        <w:rPr>
          <w:sz w:val="28"/>
          <w:szCs w:val="28"/>
        </w:rPr>
        <w:t xml:space="preserve">  № 68-ФЗ «О защите населения и территории от чрезвычайных ситуаций приро</w:t>
      </w:r>
      <w:r w:rsidR="00793635">
        <w:rPr>
          <w:sz w:val="28"/>
          <w:szCs w:val="28"/>
        </w:rPr>
        <w:t xml:space="preserve">дного и техногенного характера» </w:t>
      </w:r>
      <w:r w:rsidR="00DF1812">
        <w:rPr>
          <w:sz w:val="28"/>
          <w:szCs w:val="28"/>
        </w:rPr>
        <w:t xml:space="preserve"> </w:t>
      </w:r>
      <w:r w:rsidRPr="003C4AD8">
        <w:rPr>
          <w:sz w:val="28"/>
          <w:szCs w:val="28"/>
        </w:rPr>
        <w:t>п о с т а н о в л я ю:</w:t>
      </w:r>
    </w:p>
    <w:p w:rsidR="00D0163C" w:rsidRPr="003C4AD8" w:rsidRDefault="003B40D8" w:rsidP="00D2658E">
      <w:pPr>
        <w:ind w:firstLine="709"/>
        <w:jc w:val="both"/>
        <w:rPr>
          <w:sz w:val="28"/>
          <w:szCs w:val="28"/>
        </w:rPr>
      </w:pPr>
      <w:r w:rsidRPr="003C4AD8">
        <w:rPr>
          <w:sz w:val="28"/>
          <w:szCs w:val="28"/>
        </w:rPr>
        <w:t xml:space="preserve">1. </w:t>
      </w:r>
      <w:r w:rsidR="0056374A" w:rsidRPr="003C4AD8">
        <w:rPr>
          <w:sz w:val="28"/>
          <w:szCs w:val="28"/>
        </w:rPr>
        <w:t xml:space="preserve">С </w:t>
      </w:r>
      <w:r w:rsidR="00F27B11">
        <w:rPr>
          <w:sz w:val="28"/>
          <w:szCs w:val="28"/>
        </w:rPr>
        <w:t>09.</w:t>
      </w:r>
      <w:r w:rsidR="003C4AD8" w:rsidRPr="003C4AD8">
        <w:rPr>
          <w:sz w:val="28"/>
          <w:szCs w:val="28"/>
        </w:rPr>
        <w:t xml:space="preserve">07.2020 </w:t>
      </w:r>
      <w:r w:rsidR="00D0163C" w:rsidRPr="003C4AD8">
        <w:rPr>
          <w:sz w:val="28"/>
          <w:szCs w:val="28"/>
        </w:rPr>
        <w:t xml:space="preserve">ввести </w:t>
      </w:r>
      <w:r w:rsidR="003C4AD8" w:rsidRPr="003C4AD8">
        <w:rPr>
          <w:sz w:val="28"/>
          <w:szCs w:val="28"/>
        </w:rPr>
        <w:t xml:space="preserve">объектовый режим </w:t>
      </w:r>
      <w:r w:rsidR="00F27B11">
        <w:rPr>
          <w:sz w:val="28"/>
          <w:szCs w:val="28"/>
        </w:rPr>
        <w:t>повышенной готовности</w:t>
      </w:r>
      <w:r w:rsidR="003C4AD8" w:rsidRPr="003C4AD8">
        <w:rPr>
          <w:sz w:val="28"/>
          <w:szCs w:val="28"/>
        </w:rPr>
        <w:t xml:space="preserve"> в </w:t>
      </w:r>
      <w:r w:rsidR="00DF1812">
        <w:rPr>
          <w:sz w:val="28"/>
          <w:szCs w:val="28"/>
        </w:rPr>
        <w:t xml:space="preserve">    </w:t>
      </w:r>
      <w:r w:rsidR="003C4AD8" w:rsidRPr="003C4AD8">
        <w:rPr>
          <w:sz w:val="28"/>
          <w:szCs w:val="28"/>
        </w:rPr>
        <w:t>с. Новокраюшкино</w:t>
      </w:r>
      <w:r w:rsidR="00DF1812">
        <w:rPr>
          <w:sz w:val="28"/>
          <w:szCs w:val="28"/>
        </w:rPr>
        <w:t xml:space="preserve"> </w:t>
      </w:r>
      <w:r w:rsidR="003C4AD8" w:rsidRPr="003C4AD8">
        <w:rPr>
          <w:sz w:val="28"/>
          <w:szCs w:val="28"/>
        </w:rPr>
        <w:t xml:space="preserve"> Алтайского края Первомайского района.</w:t>
      </w:r>
      <w:r w:rsidR="0056374A" w:rsidRPr="003C4AD8">
        <w:rPr>
          <w:sz w:val="28"/>
          <w:szCs w:val="28"/>
        </w:rPr>
        <w:t xml:space="preserve"> </w:t>
      </w:r>
    </w:p>
    <w:p w:rsidR="003C4AD8" w:rsidRPr="003C4AD8" w:rsidRDefault="00D0163C" w:rsidP="00DF1812">
      <w:pPr>
        <w:ind w:firstLine="720"/>
        <w:jc w:val="both"/>
        <w:rPr>
          <w:iCs/>
          <w:sz w:val="28"/>
          <w:szCs w:val="28"/>
        </w:rPr>
      </w:pPr>
      <w:r w:rsidRPr="003C4AD8">
        <w:rPr>
          <w:sz w:val="28"/>
          <w:szCs w:val="28"/>
        </w:rPr>
        <w:t xml:space="preserve">2. </w:t>
      </w:r>
      <w:r w:rsidR="003C4AD8" w:rsidRPr="003C4AD8">
        <w:rPr>
          <w:iCs/>
          <w:sz w:val="28"/>
          <w:szCs w:val="28"/>
        </w:rPr>
        <w:t>Назначить ответственными за осуществление мероприятий по предупреждению чрезвычайной ситуации:</w:t>
      </w:r>
    </w:p>
    <w:p w:rsidR="003C4AD8" w:rsidRPr="003C4AD8" w:rsidRDefault="003C4AD8" w:rsidP="00DF1812">
      <w:pPr>
        <w:ind w:firstLine="709"/>
        <w:jc w:val="both"/>
        <w:rPr>
          <w:iCs/>
          <w:sz w:val="28"/>
          <w:szCs w:val="28"/>
        </w:rPr>
      </w:pPr>
      <w:r w:rsidRPr="003C4AD8">
        <w:rPr>
          <w:iCs/>
          <w:sz w:val="28"/>
          <w:szCs w:val="28"/>
        </w:rPr>
        <w:t>Мещерикову Л.М. – исполняющую обязанности начальника отдела по делам ГО и ЧС администрации района;</w:t>
      </w:r>
    </w:p>
    <w:p w:rsidR="003C4AD8" w:rsidRPr="003C4AD8" w:rsidRDefault="003C4AD8" w:rsidP="00DF1812">
      <w:pPr>
        <w:ind w:firstLine="720"/>
        <w:jc w:val="both"/>
        <w:rPr>
          <w:iCs/>
          <w:sz w:val="28"/>
          <w:szCs w:val="28"/>
        </w:rPr>
      </w:pPr>
      <w:r w:rsidRPr="003C4AD8">
        <w:rPr>
          <w:iCs/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3C4AD8" w:rsidRPr="003C4AD8" w:rsidRDefault="00DF1812" w:rsidP="00DF1812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Чутчева В.С.</w:t>
      </w:r>
      <w:r w:rsidR="003C4AD8" w:rsidRPr="003C4AD8">
        <w:rPr>
          <w:iCs/>
          <w:sz w:val="28"/>
          <w:szCs w:val="28"/>
        </w:rPr>
        <w:t xml:space="preserve"> – заместителя главы администрации района</w:t>
      </w:r>
      <w:r>
        <w:rPr>
          <w:iCs/>
          <w:sz w:val="28"/>
          <w:szCs w:val="28"/>
        </w:rPr>
        <w:t>- руководителя аппарата</w:t>
      </w:r>
      <w:r w:rsidR="003C4AD8" w:rsidRPr="003C4AD8">
        <w:rPr>
          <w:iCs/>
          <w:sz w:val="28"/>
          <w:szCs w:val="28"/>
        </w:rPr>
        <w:t>;</w:t>
      </w:r>
    </w:p>
    <w:p w:rsidR="003C4AD8" w:rsidRPr="003C4AD8" w:rsidRDefault="002459C4" w:rsidP="00DF1812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Евсеенкову Е.А.  – председателя</w:t>
      </w:r>
      <w:r w:rsidR="003C4AD8" w:rsidRPr="003C4AD8">
        <w:rPr>
          <w:iCs/>
          <w:sz w:val="28"/>
          <w:szCs w:val="28"/>
        </w:rPr>
        <w:t xml:space="preserve"> комитета администрации по финансам, налоговой и кредитной политики района;</w:t>
      </w:r>
    </w:p>
    <w:p w:rsidR="003C4AD8" w:rsidRPr="003C4AD8" w:rsidRDefault="003C4AD8" w:rsidP="00DF1812">
      <w:pPr>
        <w:ind w:firstLine="720"/>
        <w:jc w:val="both"/>
        <w:rPr>
          <w:iCs/>
          <w:sz w:val="28"/>
          <w:szCs w:val="28"/>
        </w:rPr>
      </w:pPr>
      <w:r w:rsidRPr="003C4AD8">
        <w:rPr>
          <w:iCs/>
          <w:sz w:val="28"/>
          <w:szCs w:val="28"/>
        </w:rPr>
        <w:t>Бугакову К.В. – начальника отдела капитального строительства администрации района;</w:t>
      </w:r>
    </w:p>
    <w:p w:rsidR="003C4AD8" w:rsidRPr="003C4AD8" w:rsidRDefault="003C4AD8" w:rsidP="00DF1812">
      <w:pPr>
        <w:ind w:firstLine="720"/>
        <w:jc w:val="both"/>
        <w:rPr>
          <w:iCs/>
          <w:sz w:val="28"/>
          <w:szCs w:val="28"/>
        </w:rPr>
      </w:pPr>
      <w:r w:rsidRPr="003C4AD8">
        <w:rPr>
          <w:iCs/>
          <w:sz w:val="28"/>
          <w:szCs w:val="28"/>
        </w:rPr>
        <w:t>Герониме В.К. – главу Северного сельсовета (по согласованию).</w:t>
      </w:r>
    </w:p>
    <w:p w:rsidR="00D0163C" w:rsidRPr="00D2658E" w:rsidRDefault="003C4AD8" w:rsidP="00D26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0163C" w:rsidRPr="00D2658E">
        <w:rPr>
          <w:sz w:val="26"/>
          <w:szCs w:val="26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D0163C" w:rsidRPr="00D2658E">
          <w:rPr>
            <w:rStyle w:val="a5"/>
            <w:sz w:val="26"/>
            <w:szCs w:val="26"/>
          </w:rPr>
          <w:t>www.perv-</w:t>
        </w:r>
        <w:r w:rsidR="00D0163C" w:rsidRPr="00D2658E">
          <w:rPr>
            <w:rStyle w:val="a5"/>
            <w:sz w:val="26"/>
            <w:szCs w:val="26"/>
            <w:lang w:val="en-US"/>
          </w:rPr>
          <w:t>alt</w:t>
        </w:r>
        <w:r w:rsidR="00D0163C" w:rsidRPr="00D2658E">
          <w:rPr>
            <w:rStyle w:val="a5"/>
            <w:sz w:val="26"/>
            <w:szCs w:val="26"/>
          </w:rPr>
          <w:t>.</w:t>
        </w:r>
        <w:r w:rsidR="00D0163C" w:rsidRPr="00D2658E">
          <w:rPr>
            <w:rStyle w:val="a5"/>
            <w:sz w:val="26"/>
            <w:szCs w:val="26"/>
            <w:lang w:val="en-US"/>
          </w:rPr>
          <w:t>ru</w:t>
        </w:r>
      </w:hyperlink>
    </w:p>
    <w:p w:rsidR="00D0163C" w:rsidRPr="00D2658E" w:rsidRDefault="003C4AD8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163C" w:rsidRPr="00D2658E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A60256">
        <w:rPr>
          <w:b w:val="0"/>
          <w:bCs/>
          <w:szCs w:val="28"/>
        </w:rPr>
        <w:t xml:space="preserve">Глава района                    </w:t>
      </w:r>
      <w:r w:rsidRPr="00A60256">
        <w:rPr>
          <w:b w:val="0"/>
          <w:bCs/>
          <w:szCs w:val="28"/>
        </w:rPr>
        <w:tab/>
        <w:t>А.</w:t>
      </w:r>
      <w:r w:rsidR="0040498B">
        <w:rPr>
          <w:b w:val="0"/>
          <w:bCs/>
          <w:szCs w:val="28"/>
        </w:rPr>
        <w:t>Е</w:t>
      </w:r>
      <w:r w:rsidRPr="00A60256">
        <w:rPr>
          <w:b w:val="0"/>
          <w:bCs/>
          <w:szCs w:val="28"/>
        </w:rPr>
        <w:t>.</w:t>
      </w:r>
      <w:r w:rsidR="0040498B">
        <w:rPr>
          <w:b w:val="0"/>
          <w:bCs/>
          <w:szCs w:val="28"/>
        </w:rPr>
        <w:t>Иванов</w:t>
      </w:r>
    </w:p>
    <w:p w:rsidR="00D0163C" w:rsidRDefault="007A496F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DF1812" w:rsidP="0082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Мещерикова Л.М.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="00DF1812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="00DF1812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7A496F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280C01" w:rsidRPr="00585CF3" w:rsidRDefault="00280C01" w:rsidP="00280C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ind w:firstLine="709"/>
        <w:jc w:val="both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AB" w:rsidRDefault="00DB44AB">
      <w:r>
        <w:separator/>
      </w:r>
    </w:p>
  </w:endnote>
  <w:endnote w:type="continuationSeparator" w:id="1">
    <w:p w:rsidR="00DB44AB" w:rsidRDefault="00DB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AB" w:rsidRDefault="00DB44AB">
      <w:r>
        <w:separator/>
      </w:r>
    </w:p>
  </w:footnote>
  <w:footnote w:type="continuationSeparator" w:id="1">
    <w:p w:rsidR="00DB44AB" w:rsidRDefault="00DB4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7A496F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C84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7A496F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C84510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11175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E243D"/>
    <w:rsid w:val="001F2C10"/>
    <w:rsid w:val="002003D9"/>
    <w:rsid w:val="0021486C"/>
    <w:rsid w:val="002459C4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B40D8"/>
    <w:rsid w:val="003C006A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3260F"/>
    <w:rsid w:val="00532F24"/>
    <w:rsid w:val="0053426A"/>
    <w:rsid w:val="00535BB6"/>
    <w:rsid w:val="0054704B"/>
    <w:rsid w:val="00561DF8"/>
    <w:rsid w:val="0056374A"/>
    <w:rsid w:val="00585CF3"/>
    <w:rsid w:val="0059666F"/>
    <w:rsid w:val="005B4F3E"/>
    <w:rsid w:val="005B783C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A496F"/>
    <w:rsid w:val="007B343E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6B72"/>
    <w:rsid w:val="00876452"/>
    <w:rsid w:val="00881B78"/>
    <w:rsid w:val="00891A6F"/>
    <w:rsid w:val="008A6201"/>
    <w:rsid w:val="008C1E5B"/>
    <w:rsid w:val="008C4904"/>
    <w:rsid w:val="008C4B23"/>
    <w:rsid w:val="008C5EF5"/>
    <w:rsid w:val="008D5395"/>
    <w:rsid w:val="008E6980"/>
    <w:rsid w:val="008F1F3D"/>
    <w:rsid w:val="00902BB7"/>
    <w:rsid w:val="009634DB"/>
    <w:rsid w:val="00967BEA"/>
    <w:rsid w:val="00977173"/>
    <w:rsid w:val="00986EC3"/>
    <w:rsid w:val="00986F74"/>
    <w:rsid w:val="00997BD5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82B2D"/>
    <w:rsid w:val="00A96339"/>
    <w:rsid w:val="00AD0E74"/>
    <w:rsid w:val="00AD324F"/>
    <w:rsid w:val="00AD4F8B"/>
    <w:rsid w:val="00AE0B13"/>
    <w:rsid w:val="00AF2839"/>
    <w:rsid w:val="00AF2911"/>
    <w:rsid w:val="00B126DC"/>
    <w:rsid w:val="00B338B9"/>
    <w:rsid w:val="00B416EB"/>
    <w:rsid w:val="00B4336C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4510"/>
    <w:rsid w:val="00C85CA5"/>
    <w:rsid w:val="00C936E7"/>
    <w:rsid w:val="00CA0F9C"/>
    <w:rsid w:val="00CB1CD4"/>
    <w:rsid w:val="00CB4563"/>
    <w:rsid w:val="00CB48FE"/>
    <w:rsid w:val="00CC51D6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5457"/>
    <w:rsid w:val="00D77613"/>
    <w:rsid w:val="00D8661E"/>
    <w:rsid w:val="00DA6523"/>
    <w:rsid w:val="00DB3B8C"/>
    <w:rsid w:val="00DB44AB"/>
    <w:rsid w:val="00DC705E"/>
    <w:rsid w:val="00DE4547"/>
    <w:rsid w:val="00DF1812"/>
    <w:rsid w:val="00DF1BDF"/>
    <w:rsid w:val="00DF40FE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27B11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B0878"/>
    <w:rsid w:val="00FC2D9D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133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ГОЧС</cp:lastModifiedBy>
  <cp:revision>31</cp:revision>
  <cp:lastPrinted>2007-03-24T08:20:00Z</cp:lastPrinted>
  <dcterms:created xsi:type="dcterms:W3CDTF">2007-02-03T22:30:00Z</dcterms:created>
  <dcterms:modified xsi:type="dcterms:W3CDTF">2007-03-24T09:29:00Z</dcterms:modified>
</cp:coreProperties>
</file>