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3F6823" w:rsidP="001C7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F6823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A45A1" w:rsidRDefault="00A428A2" w:rsidP="008A45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 xml:space="preserve">В связи с </w:t>
      </w:r>
      <w:r w:rsidR="00266FA1">
        <w:rPr>
          <w:sz w:val="28"/>
          <w:szCs w:val="28"/>
        </w:rPr>
        <w:t xml:space="preserve">угрозой завоза и распространения в Алтайском крае новой коронавирусной инфекции </w:t>
      </w:r>
      <w:r w:rsidR="00266FA1">
        <w:rPr>
          <w:sz w:val="28"/>
          <w:szCs w:val="28"/>
          <w:lang w:val="en-US"/>
        </w:rPr>
        <w:t>COVID</w:t>
      </w:r>
      <w:r w:rsidR="00266FA1" w:rsidRPr="00266FA1">
        <w:rPr>
          <w:sz w:val="28"/>
          <w:szCs w:val="28"/>
        </w:rPr>
        <w:t xml:space="preserve"> - 19</w:t>
      </w:r>
      <w:r w:rsidR="00C15A6C">
        <w:rPr>
          <w:sz w:val="28"/>
          <w:szCs w:val="28"/>
        </w:rPr>
        <w:t>,</w:t>
      </w:r>
      <w:r w:rsidR="00024461">
        <w:rPr>
          <w:sz w:val="28"/>
          <w:szCs w:val="28"/>
        </w:rPr>
        <w:t xml:space="preserve"> </w:t>
      </w:r>
      <w:r w:rsidR="00266FA1">
        <w:rPr>
          <w:sz w:val="28"/>
          <w:szCs w:val="28"/>
        </w:rPr>
        <w:t>в соответствии с</w:t>
      </w:r>
      <w:r w:rsidR="00024461">
        <w:rPr>
          <w:sz w:val="28"/>
          <w:szCs w:val="28"/>
        </w:rPr>
        <w:t xml:space="preserve"> Федеральн</w:t>
      </w:r>
      <w:r w:rsidR="00266FA1">
        <w:rPr>
          <w:sz w:val="28"/>
          <w:szCs w:val="28"/>
        </w:rPr>
        <w:t>ым</w:t>
      </w:r>
      <w:r w:rsidR="00024461">
        <w:rPr>
          <w:sz w:val="28"/>
          <w:szCs w:val="28"/>
        </w:rPr>
        <w:t xml:space="preserve"> закон</w:t>
      </w:r>
      <w:r w:rsidR="00266FA1">
        <w:rPr>
          <w:sz w:val="28"/>
          <w:szCs w:val="28"/>
        </w:rPr>
        <w:t>ом</w:t>
      </w:r>
      <w:r w:rsidR="00024461">
        <w:rPr>
          <w:sz w:val="28"/>
          <w:szCs w:val="28"/>
        </w:rPr>
        <w:t xml:space="preserve"> от 21.12.1994 № 68-ФЗ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024461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>ного и техногенного характера»</w:t>
      </w:r>
      <w:r w:rsidR="00266FA1">
        <w:rPr>
          <w:sz w:val="28"/>
          <w:szCs w:val="28"/>
        </w:rPr>
        <w:t>, в целях реализации постановления Главного государственного санитарного врача Российской Федирации от 02.03.2020 №5 «О дополнительных мерах по снижению рисков завоза и распространения новой коронавирусной ифекции (2019-</w:t>
      </w:r>
      <w:r w:rsidR="00266FA1">
        <w:rPr>
          <w:sz w:val="28"/>
          <w:szCs w:val="28"/>
          <w:lang w:val="en-US"/>
        </w:rPr>
        <w:t>nCoV</w:t>
      </w:r>
      <w:r w:rsidR="00266FA1">
        <w:rPr>
          <w:sz w:val="28"/>
          <w:szCs w:val="28"/>
        </w:rPr>
        <w:t>)» и решений, принятых на заседании комессии по предупренждению и ликвидации черезвычайных ситуаций и обеспечению пожарной безопасности Правительс</w:t>
      </w:r>
      <w:r w:rsidR="008A45A1">
        <w:rPr>
          <w:sz w:val="28"/>
          <w:szCs w:val="28"/>
        </w:rPr>
        <w:t>тва Алтайского края 19.03.2020,</w:t>
      </w:r>
    </w:p>
    <w:p w:rsidR="0052686A" w:rsidRDefault="007F3E72" w:rsidP="008A45A1">
      <w:pPr>
        <w:pStyle w:val="Standard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Default="0052686A" w:rsidP="008A45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5009EC">
        <w:rPr>
          <w:sz w:val="28"/>
          <w:szCs w:val="28"/>
        </w:rPr>
        <w:t>1</w:t>
      </w:r>
      <w:r w:rsidR="00266FA1">
        <w:rPr>
          <w:sz w:val="28"/>
          <w:szCs w:val="28"/>
        </w:rPr>
        <w:t>9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DF325E">
        <w:rPr>
          <w:sz w:val="28"/>
          <w:szCs w:val="28"/>
        </w:rPr>
        <w:t>3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70744" w:rsidRDefault="0052686A" w:rsidP="008A45A1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</w:t>
      </w:r>
      <w:r w:rsidR="00770744" w:rsidRPr="00770744">
        <w:rPr>
          <w:sz w:val="28"/>
          <w:szCs w:val="28"/>
        </w:rPr>
        <w:t xml:space="preserve"> </w:t>
      </w:r>
      <w:r w:rsidR="00770744">
        <w:rPr>
          <w:sz w:val="28"/>
          <w:szCs w:val="28"/>
        </w:rPr>
        <w:t xml:space="preserve">заболевания ОРВИ, гриппа, коронавируской инфекции </w:t>
      </w:r>
      <w:r w:rsidR="00770744">
        <w:rPr>
          <w:sz w:val="28"/>
          <w:szCs w:val="28"/>
          <w:lang w:val="en-US"/>
        </w:rPr>
        <w:t>COVID</w:t>
      </w:r>
      <w:r w:rsidR="003F6823">
        <w:rPr>
          <w:sz w:val="28"/>
          <w:szCs w:val="28"/>
        </w:rPr>
        <w:t xml:space="preserve"> </w:t>
      </w:r>
      <w:r w:rsidR="00770744" w:rsidRPr="008A45A1">
        <w:rPr>
          <w:sz w:val="28"/>
          <w:szCs w:val="28"/>
        </w:rPr>
        <w:t>-</w:t>
      </w:r>
      <w:r w:rsidR="003F6823">
        <w:rPr>
          <w:sz w:val="28"/>
          <w:szCs w:val="28"/>
        </w:rPr>
        <w:t xml:space="preserve"> </w:t>
      </w:r>
      <w:r w:rsidR="00770744" w:rsidRPr="008A45A1">
        <w:rPr>
          <w:sz w:val="28"/>
          <w:szCs w:val="28"/>
        </w:rPr>
        <w:t>19</w:t>
      </w:r>
      <w:r w:rsidR="00770744">
        <w:rPr>
          <w:sz w:val="28"/>
          <w:szCs w:val="28"/>
        </w:rPr>
        <w:t>;</w:t>
      </w:r>
    </w:p>
    <w:p w:rsidR="00770744" w:rsidRPr="00D62372" w:rsidRDefault="00770744" w:rsidP="00770744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62372">
        <w:rPr>
          <w:bCs/>
          <w:sz w:val="28"/>
          <w:szCs w:val="28"/>
        </w:rPr>
        <w:t>организовать санитарно</w:t>
      </w:r>
      <w:r>
        <w:rPr>
          <w:bCs/>
          <w:sz w:val="28"/>
          <w:szCs w:val="28"/>
        </w:rPr>
        <w:t xml:space="preserve"> </w:t>
      </w:r>
      <w:r w:rsidRPr="00D6237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62372">
        <w:rPr>
          <w:bCs/>
          <w:sz w:val="28"/>
          <w:szCs w:val="28"/>
        </w:rPr>
        <w:t>просветительную работу через средства массовой информации и интернет ресурсы МО</w:t>
      </w:r>
      <w:r>
        <w:rPr>
          <w:bCs/>
          <w:sz w:val="28"/>
          <w:szCs w:val="28"/>
        </w:rPr>
        <w:t xml:space="preserve"> </w:t>
      </w:r>
      <w:r w:rsidRPr="00D62372">
        <w:rPr>
          <w:bCs/>
          <w:sz w:val="28"/>
          <w:szCs w:val="28"/>
        </w:rPr>
        <w:t>о методах и средствах профилактики</w:t>
      </w:r>
      <w:r w:rsidRPr="00D62372">
        <w:rPr>
          <w:bCs/>
        </w:rPr>
        <w:t> </w:t>
      </w:r>
      <w:r w:rsidRPr="00D62372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770744" w:rsidRPr="00D62372" w:rsidRDefault="00770744" w:rsidP="00770744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D62372">
        <w:rPr>
          <w:bCs/>
          <w:sz w:val="28"/>
          <w:szCs w:val="28"/>
        </w:rPr>
        <w:t>обеспечить создание необходимого запаса медикаментов для лечения и профилактики острых респираторных вирусных инфекций в </w:t>
      </w:r>
      <w:hyperlink r:id="rId7" w:tooltip="Аптеки" w:history="1">
        <w:r w:rsidRPr="00D62372">
          <w:rPr>
            <w:bCs/>
            <w:sz w:val="28"/>
            <w:szCs w:val="28"/>
          </w:rPr>
          <w:t>аптеках</w:t>
        </w:r>
      </w:hyperlink>
      <w:r w:rsidRPr="00D62372">
        <w:rPr>
          <w:bCs/>
          <w:sz w:val="28"/>
          <w:szCs w:val="28"/>
        </w:rPr>
        <w:t> и лечебно</w:t>
      </w:r>
      <w:r>
        <w:rPr>
          <w:bCs/>
          <w:sz w:val="28"/>
          <w:szCs w:val="28"/>
        </w:rPr>
        <w:t xml:space="preserve"> </w:t>
      </w:r>
      <w:r w:rsidRPr="00D6237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62372">
        <w:rPr>
          <w:bCs/>
          <w:sz w:val="28"/>
          <w:szCs w:val="28"/>
        </w:rPr>
        <w:t>профилактических учреждениях;</w:t>
      </w:r>
    </w:p>
    <w:p w:rsidR="00770744" w:rsidRDefault="00770744" w:rsidP="00770744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D62372">
        <w:rPr>
          <w:bCs/>
          <w:sz w:val="28"/>
          <w:szCs w:val="28"/>
        </w:rPr>
        <w:t xml:space="preserve">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</w:t>
      </w:r>
      <w:r w:rsidRPr="00D62372">
        <w:rPr>
          <w:bCs/>
          <w:sz w:val="28"/>
          <w:szCs w:val="28"/>
        </w:rPr>
        <w:lastRenderedPageBreak/>
        <w:t>проветривания, </w:t>
      </w:r>
      <w:hyperlink r:id="rId8" w:tooltip="Влажность" w:history="1">
        <w:r w:rsidRPr="00D62372">
          <w:rPr>
            <w:bCs/>
            <w:sz w:val="28"/>
            <w:szCs w:val="28"/>
          </w:rPr>
          <w:t>влажной</w:t>
        </w:r>
      </w:hyperlink>
      <w:r w:rsidRPr="00D62372">
        <w:rPr>
          <w:bCs/>
          <w:sz w:val="28"/>
          <w:szCs w:val="28"/>
        </w:rPr>
        <w:t> уборки</w:t>
      </w:r>
      <w:r w:rsidR="003F6823">
        <w:rPr>
          <w:bCs/>
          <w:sz w:val="28"/>
          <w:szCs w:val="28"/>
        </w:rPr>
        <w:t xml:space="preserve"> </w:t>
      </w:r>
      <w:r w:rsidRPr="00D62372">
        <w:rPr>
          <w:bCs/>
          <w:sz w:val="28"/>
          <w:szCs w:val="28"/>
        </w:rPr>
        <w:t>с применением </w:t>
      </w:r>
      <w:hyperlink r:id="rId9" w:tooltip="Моющие и чистящие средства" w:history="1">
        <w:r w:rsidRPr="00D62372">
          <w:rPr>
            <w:bCs/>
            <w:sz w:val="28"/>
            <w:szCs w:val="28"/>
          </w:rPr>
          <w:t>моющих дезинфицирующих средств</w:t>
        </w:r>
      </w:hyperlink>
      <w:r w:rsidRPr="00D62372">
        <w:rPr>
          <w:bCs/>
          <w:sz w:val="28"/>
          <w:szCs w:val="28"/>
        </w:rPr>
        <w:t xml:space="preserve">. </w:t>
      </w:r>
    </w:p>
    <w:p w:rsidR="007128CB" w:rsidRPr="00A2405A" w:rsidRDefault="003F6823" w:rsidP="008A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86A" w:rsidRPr="00A2405A">
        <w:rPr>
          <w:sz w:val="28"/>
          <w:szCs w:val="28"/>
        </w:rPr>
        <w:t>.</w:t>
      </w:r>
      <w:r w:rsidR="005009EC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8A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128CB" w:rsidP="008A45A1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8A45A1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Default="008F55FF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Роккель</w:t>
      </w:r>
      <w:r w:rsidR="00942850" w:rsidRPr="00A240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42850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942850" w:rsidRPr="00A2405A">
        <w:rPr>
          <w:sz w:val="28"/>
          <w:szCs w:val="28"/>
        </w:rPr>
        <w:t xml:space="preserve">А. – заместителя главы администрации района </w:t>
      </w:r>
      <w:r>
        <w:rPr>
          <w:sz w:val="28"/>
          <w:szCs w:val="28"/>
        </w:rPr>
        <w:t>по социальным вопросам – начальника отдела молодежной политики и взаимодействия с общественными организациями;</w:t>
      </w:r>
    </w:p>
    <w:p w:rsidR="008F55FF" w:rsidRDefault="008F55FF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Амельченко А. А. – председателя комитета администрации района по образованию</w:t>
      </w:r>
      <w:r w:rsidR="00381919">
        <w:rPr>
          <w:sz w:val="28"/>
          <w:szCs w:val="28"/>
        </w:rPr>
        <w:t>;</w:t>
      </w:r>
    </w:p>
    <w:p w:rsidR="00381919" w:rsidRDefault="00381919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Вальковскую С. Л. – начальника управления социальной защиты населения по г. Новоалтайску и Первомайскому району;</w:t>
      </w:r>
    </w:p>
    <w:p w:rsidR="00381919" w:rsidRPr="00A2405A" w:rsidRDefault="00381919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Печенкина И. В. – главного врача филиала ФБУЗ «Центр гигиены и эпидемиологии в г. Новоалтайске, Косихинском, Первомайском, Тальменском и Троицком районах».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10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3F6823" w:rsidP="007128CB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1928301</wp:posOffset>
            </wp:positionH>
            <wp:positionV relativeFrom="paragraph">
              <wp:posOffset>154110</wp:posOffset>
            </wp:positionV>
            <wp:extent cx="1768424" cy="1336430"/>
            <wp:effectExtent l="19050" t="0" r="3226" b="0"/>
            <wp:wrapNone/>
            <wp:docPr id="2" name="Рисунок 1" descr="C:\Users\1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00" cy="133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DF325E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 w:rsidRPr="00C20ADE">
        <w:rPr>
          <w:snapToGrid w:val="0"/>
          <w:sz w:val="28"/>
          <w:szCs w:val="28"/>
        </w:rPr>
        <w:t xml:space="preserve"> 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А</w:t>
      </w:r>
      <w:r w:rsidR="0037202C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Е</w:t>
      </w:r>
      <w:r w:rsidR="0037202C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Иванов</w:t>
      </w:r>
    </w:p>
    <w:p w:rsidR="00D40589" w:rsidRPr="003A1600" w:rsidRDefault="00A57200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C5AA4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Чернова М.М.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="003C5AA4">
                    <w:rPr>
                      <w:sz w:val="24"/>
                      <w:szCs w:val="16"/>
                    </w:rPr>
                    <w:t>39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="003C5AA4">
                    <w:rPr>
                      <w:sz w:val="24"/>
                      <w:szCs w:val="16"/>
                    </w:rPr>
                    <w:t>24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770744">
      <w:pPr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sectPr w:rsidR="00D0163C" w:rsidSect="0052686A">
      <w:headerReference w:type="first" r:id="rId12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8F" w:rsidRDefault="0092788F">
      <w:r>
        <w:separator/>
      </w:r>
    </w:p>
  </w:endnote>
  <w:endnote w:type="continuationSeparator" w:id="1">
    <w:p w:rsidR="0092788F" w:rsidRDefault="0092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8F" w:rsidRDefault="0092788F">
      <w:r>
        <w:separator/>
      </w:r>
    </w:p>
  </w:footnote>
  <w:footnote w:type="continuationSeparator" w:id="1">
    <w:p w:rsidR="0092788F" w:rsidRDefault="00927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A95DE0" w:rsidP="001E243D">
    <w:pPr>
      <w:pStyle w:val="a7"/>
      <w:ind w:right="-1"/>
      <w:jc w:val="center"/>
    </w:pPr>
    <w:r w:rsidRPr="00A95DE0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5F0B"/>
    <w:rsid w:val="00047521"/>
    <w:rsid w:val="00050434"/>
    <w:rsid w:val="0006162D"/>
    <w:rsid w:val="00064C4F"/>
    <w:rsid w:val="00080811"/>
    <w:rsid w:val="0008097B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C7335"/>
    <w:rsid w:val="001D7B68"/>
    <w:rsid w:val="001E243D"/>
    <w:rsid w:val="001F2C10"/>
    <w:rsid w:val="001F2E56"/>
    <w:rsid w:val="001F741A"/>
    <w:rsid w:val="002003D9"/>
    <w:rsid w:val="002007D8"/>
    <w:rsid w:val="00213C3C"/>
    <w:rsid w:val="0021486C"/>
    <w:rsid w:val="00217D6C"/>
    <w:rsid w:val="0022485D"/>
    <w:rsid w:val="00225C40"/>
    <w:rsid w:val="00234AAC"/>
    <w:rsid w:val="00235674"/>
    <w:rsid w:val="00250922"/>
    <w:rsid w:val="00260864"/>
    <w:rsid w:val="00266076"/>
    <w:rsid w:val="00266405"/>
    <w:rsid w:val="00266FA1"/>
    <w:rsid w:val="0027051E"/>
    <w:rsid w:val="00282EB1"/>
    <w:rsid w:val="0028561D"/>
    <w:rsid w:val="00295B6C"/>
    <w:rsid w:val="002A3643"/>
    <w:rsid w:val="002A5FFB"/>
    <w:rsid w:val="002B5E2C"/>
    <w:rsid w:val="002D0C6E"/>
    <w:rsid w:val="002F5E39"/>
    <w:rsid w:val="002F5F68"/>
    <w:rsid w:val="0030422A"/>
    <w:rsid w:val="00305475"/>
    <w:rsid w:val="00305824"/>
    <w:rsid w:val="00313907"/>
    <w:rsid w:val="00325520"/>
    <w:rsid w:val="0032604F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67470"/>
    <w:rsid w:val="00371184"/>
    <w:rsid w:val="00371A73"/>
    <w:rsid w:val="0037202C"/>
    <w:rsid w:val="00375567"/>
    <w:rsid w:val="00381919"/>
    <w:rsid w:val="00386007"/>
    <w:rsid w:val="00386F48"/>
    <w:rsid w:val="003A1600"/>
    <w:rsid w:val="003C5AA4"/>
    <w:rsid w:val="003D4661"/>
    <w:rsid w:val="003D7516"/>
    <w:rsid w:val="003D7B97"/>
    <w:rsid w:val="003E029D"/>
    <w:rsid w:val="003E5591"/>
    <w:rsid w:val="003F23E3"/>
    <w:rsid w:val="003F5778"/>
    <w:rsid w:val="003F6823"/>
    <w:rsid w:val="00401069"/>
    <w:rsid w:val="0040430A"/>
    <w:rsid w:val="0041576B"/>
    <w:rsid w:val="00420800"/>
    <w:rsid w:val="00435328"/>
    <w:rsid w:val="00442952"/>
    <w:rsid w:val="00451098"/>
    <w:rsid w:val="00451F94"/>
    <w:rsid w:val="00460F5D"/>
    <w:rsid w:val="00461A7F"/>
    <w:rsid w:val="004637A3"/>
    <w:rsid w:val="00482D01"/>
    <w:rsid w:val="004906C6"/>
    <w:rsid w:val="00496C82"/>
    <w:rsid w:val="004B6412"/>
    <w:rsid w:val="004E266F"/>
    <w:rsid w:val="004E57B8"/>
    <w:rsid w:val="004E5C8E"/>
    <w:rsid w:val="004E6968"/>
    <w:rsid w:val="005009EC"/>
    <w:rsid w:val="00500CE0"/>
    <w:rsid w:val="00504475"/>
    <w:rsid w:val="005059BD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843A2"/>
    <w:rsid w:val="00584A1C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12DAE"/>
    <w:rsid w:val="006214FD"/>
    <w:rsid w:val="00624B3B"/>
    <w:rsid w:val="00626DEF"/>
    <w:rsid w:val="006273C2"/>
    <w:rsid w:val="00633C2F"/>
    <w:rsid w:val="00634B7E"/>
    <w:rsid w:val="00637074"/>
    <w:rsid w:val="00643771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0744"/>
    <w:rsid w:val="00773222"/>
    <w:rsid w:val="00774665"/>
    <w:rsid w:val="00775212"/>
    <w:rsid w:val="00777EA8"/>
    <w:rsid w:val="007962AE"/>
    <w:rsid w:val="007A7A3C"/>
    <w:rsid w:val="007B0E1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60E8D"/>
    <w:rsid w:val="00873F87"/>
    <w:rsid w:val="00876188"/>
    <w:rsid w:val="00876452"/>
    <w:rsid w:val="00881B78"/>
    <w:rsid w:val="008927B7"/>
    <w:rsid w:val="008935C3"/>
    <w:rsid w:val="008A45A1"/>
    <w:rsid w:val="008A6201"/>
    <w:rsid w:val="008B4C3D"/>
    <w:rsid w:val="008C075A"/>
    <w:rsid w:val="008C5EF5"/>
    <w:rsid w:val="008D1DD4"/>
    <w:rsid w:val="008D5395"/>
    <w:rsid w:val="008F55FF"/>
    <w:rsid w:val="008F63F5"/>
    <w:rsid w:val="00902BB7"/>
    <w:rsid w:val="009107BD"/>
    <w:rsid w:val="0092788F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0BF1"/>
    <w:rsid w:val="009D1846"/>
    <w:rsid w:val="009D75F4"/>
    <w:rsid w:val="009E6CB2"/>
    <w:rsid w:val="009F0345"/>
    <w:rsid w:val="009F65AD"/>
    <w:rsid w:val="00A10F91"/>
    <w:rsid w:val="00A14970"/>
    <w:rsid w:val="00A164E5"/>
    <w:rsid w:val="00A1708A"/>
    <w:rsid w:val="00A2405A"/>
    <w:rsid w:val="00A30644"/>
    <w:rsid w:val="00A3743E"/>
    <w:rsid w:val="00A41315"/>
    <w:rsid w:val="00A428A2"/>
    <w:rsid w:val="00A44410"/>
    <w:rsid w:val="00A56B61"/>
    <w:rsid w:val="00A57200"/>
    <w:rsid w:val="00A66741"/>
    <w:rsid w:val="00A74643"/>
    <w:rsid w:val="00A82B2D"/>
    <w:rsid w:val="00A85C1B"/>
    <w:rsid w:val="00A87159"/>
    <w:rsid w:val="00A9183C"/>
    <w:rsid w:val="00A95DE0"/>
    <w:rsid w:val="00A96CE9"/>
    <w:rsid w:val="00AD324F"/>
    <w:rsid w:val="00AD4F8B"/>
    <w:rsid w:val="00AE4D02"/>
    <w:rsid w:val="00AF2839"/>
    <w:rsid w:val="00AF3404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89A"/>
    <w:rsid w:val="00BD594D"/>
    <w:rsid w:val="00BD6DAC"/>
    <w:rsid w:val="00BE19F0"/>
    <w:rsid w:val="00BE7309"/>
    <w:rsid w:val="00BF359F"/>
    <w:rsid w:val="00C15A6C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0A67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0117"/>
    <w:rsid w:val="00D71B64"/>
    <w:rsid w:val="00D77613"/>
    <w:rsid w:val="00D85925"/>
    <w:rsid w:val="00D8661E"/>
    <w:rsid w:val="00D86960"/>
    <w:rsid w:val="00D90C20"/>
    <w:rsid w:val="00DA4107"/>
    <w:rsid w:val="00DC705E"/>
    <w:rsid w:val="00DC7181"/>
    <w:rsid w:val="00DD1114"/>
    <w:rsid w:val="00DD21DA"/>
    <w:rsid w:val="00DD21F8"/>
    <w:rsid w:val="00DD5812"/>
    <w:rsid w:val="00DD6909"/>
    <w:rsid w:val="00DF1BDF"/>
    <w:rsid w:val="00DF325E"/>
    <w:rsid w:val="00DF40FE"/>
    <w:rsid w:val="00E011D8"/>
    <w:rsid w:val="00E0717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B0A8C"/>
    <w:rsid w:val="00EC42A5"/>
    <w:rsid w:val="00EC603D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7806"/>
    <w:rsid w:val="00F617AC"/>
    <w:rsid w:val="00F64432"/>
    <w:rsid w:val="00F644E2"/>
    <w:rsid w:val="00F74D0E"/>
    <w:rsid w:val="00F76E94"/>
    <w:rsid w:val="00F77D81"/>
    <w:rsid w:val="00F77E12"/>
    <w:rsid w:val="00FB0878"/>
    <w:rsid w:val="00FB7728"/>
    <w:rsid w:val="00FC6EDD"/>
    <w:rsid w:val="00FD3944"/>
    <w:rsid w:val="00FD65C3"/>
    <w:rsid w:val="00FE10E6"/>
    <w:rsid w:val="00FF2A74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zh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ptek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erv-a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oyushie_i_chistyashie_sredstv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341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34</cp:revision>
  <cp:lastPrinted>2020-03-13T09:41:00Z</cp:lastPrinted>
  <dcterms:created xsi:type="dcterms:W3CDTF">2019-09-03T14:17:00Z</dcterms:created>
  <dcterms:modified xsi:type="dcterms:W3CDTF">2020-03-20T12:09:00Z</dcterms:modified>
</cp:coreProperties>
</file>