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B196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B196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84CDE" w:rsidRDefault="009B201A" w:rsidP="009B201A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6E510D" w:rsidRDefault="006E510D" w:rsidP="009B201A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Шаповалову Елену Ивановну</w:t>
      </w:r>
      <w:r w:rsidR="009B201A" w:rsidRPr="00484CDE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преподавателя муниципального бюджетного учреждения дополнительного образования «Первомайская детская музыкальная школа №2» Первомайского района Алтайского края </w:t>
      </w:r>
      <w:r w:rsidR="009B201A" w:rsidRPr="00484CDE">
        <w:rPr>
          <w:iCs/>
          <w:sz w:val="26"/>
          <w:szCs w:val="26"/>
        </w:rPr>
        <w:t>– за многолетний добросовестный</w:t>
      </w:r>
      <w:r w:rsidR="00F12E15" w:rsidRPr="00F12E15">
        <w:rPr>
          <w:iCs/>
          <w:sz w:val="26"/>
          <w:szCs w:val="26"/>
        </w:rPr>
        <w:t xml:space="preserve"> </w:t>
      </w:r>
      <w:r w:rsidR="00F12E15" w:rsidRPr="00484CDE">
        <w:rPr>
          <w:iCs/>
          <w:sz w:val="26"/>
          <w:szCs w:val="26"/>
        </w:rPr>
        <w:t>труд</w:t>
      </w:r>
      <w:r w:rsidR="00F12E15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большой вклад в развитие дополнительного образования </w:t>
      </w:r>
      <w:r w:rsidR="00891B48">
        <w:rPr>
          <w:iCs/>
          <w:sz w:val="26"/>
          <w:szCs w:val="26"/>
        </w:rPr>
        <w:t xml:space="preserve">               </w:t>
      </w:r>
      <w:r>
        <w:rPr>
          <w:iCs/>
          <w:sz w:val="26"/>
          <w:szCs w:val="26"/>
        </w:rPr>
        <w:t>в сфере культуры и в связи с 55-летием со дня рождения.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2. </w:t>
      </w:r>
      <w:r w:rsidRPr="00484CDE">
        <w:rPr>
          <w:sz w:val="26"/>
          <w:szCs w:val="26"/>
        </w:rPr>
        <w:t xml:space="preserve">Настоящее постановление </w:t>
      </w:r>
      <w:r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84CDE">
          <w:rPr>
            <w:rStyle w:val="a5"/>
            <w:iCs/>
            <w:sz w:val="26"/>
            <w:szCs w:val="26"/>
            <w:lang w:val="en-US"/>
          </w:rPr>
          <w:t>www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perv</w:t>
        </w:r>
        <w:r w:rsidRPr="00484CDE">
          <w:rPr>
            <w:rStyle w:val="a5"/>
            <w:iCs/>
            <w:sz w:val="26"/>
            <w:szCs w:val="26"/>
          </w:rPr>
          <w:t>-</w:t>
        </w:r>
        <w:r w:rsidRPr="00484CDE">
          <w:rPr>
            <w:rStyle w:val="a5"/>
            <w:iCs/>
            <w:sz w:val="26"/>
            <w:szCs w:val="26"/>
            <w:lang w:val="en-US"/>
          </w:rPr>
          <w:t>alt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484CDE">
        <w:rPr>
          <w:iCs/>
          <w:sz w:val="26"/>
          <w:szCs w:val="26"/>
        </w:rPr>
        <w:t>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</w:t>
      </w:r>
      <w:r w:rsidRPr="00484CDE">
        <w:rPr>
          <w:b w:val="0"/>
          <w:bCs/>
          <w:sz w:val="26"/>
          <w:szCs w:val="26"/>
        </w:rPr>
        <w:t xml:space="preserve">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1207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64" w:rsidRDefault="00924964">
      <w:r>
        <w:separator/>
      </w:r>
    </w:p>
  </w:endnote>
  <w:endnote w:type="continuationSeparator" w:id="1">
    <w:p w:rsidR="00924964" w:rsidRDefault="0092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64" w:rsidRDefault="00924964">
      <w:r>
        <w:separator/>
      </w:r>
    </w:p>
  </w:footnote>
  <w:footnote w:type="continuationSeparator" w:id="1">
    <w:p w:rsidR="00924964" w:rsidRDefault="0092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1207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20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A60DD"/>
    <w:rsid w:val="00111175"/>
    <w:rsid w:val="001B7A5D"/>
    <w:rsid w:val="001E243D"/>
    <w:rsid w:val="002003D9"/>
    <w:rsid w:val="0021486C"/>
    <w:rsid w:val="00266076"/>
    <w:rsid w:val="00266405"/>
    <w:rsid w:val="002A3643"/>
    <w:rsid w:val="002C13DB"/>
    <w:rsid w:val="00325520"/>
    <w:rsid w:val="00345B54"/>
    <w:rsid w:val="00347A08"/>
    <w:rsid w:val="00353310"/>
    <w:rsid w:val="00384326"/>
    <w:rsid w:val="00386F48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6E510D"/>
    <w:rsid w:val="00720BEC"/>
    <w:rsid w:val="007261AA"/>
    <w:rsid w:val="00891B48"/>
    <w:rsid w:val="008A6201"/>
    <w:rsid w:val="00902BB7"/>
    <w:rsid w:val="00912073"/>
    <w:rsid w:val="00924964"/>
    <w:rsid w:val="0095489E"/>
    <w:rsid w:val="00977173"/>
    <w:rsid w:val="00997BD5"/>
    <w:rsid w:val="009B201A"/>
    <w:rsid w:val="009D0900"/>
    <w:rsid w:val="00A10F91"/>
    <w:rsid w:val="00B4371A"/>
    <w:rsid w:val="00B91766"/>
    <w:rsid w:val="00BA119E"/>
    <w:rsid w:val="00BD594D"/>
    <w:rsid w:val="00BE19F0"/>
    <w:rsid w:val="00C65963"/>
    <w:rsid w:val="00CB196B"/>
    <w:rsid w:val="00CB48FE"/>
    <w:rsid w:val="00CE1E53"/>
    <w:rsid w:val="00D77613"/>
    <w:rsid w:val="00D8661E"/>
    <w:rsid w:val="00DC705E"/>
    <w:rsid w:val="00DF1BDF"/>
    <w:rsid w:val="00E26B6F"/>
    <w:rsid w:val="00E30B2F"/>
    <w:rsid w:val="00E352AA"/>
    <w:rsid w:val="00E51EEE"/>
    <w:rsid w:val="00E5735E"/>
    <w:rsid w:val="00E612A5"/>
    <w:rsid w:val="00E74022"/>
    <w:rsid w:val="00E759D8"/>
    <w:rsid w:val="00EF7B69"/>
    <w:rsid w:val="00F03FFA"/>
    <w:rsid w:val="00F12E15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6</cp:revision>
  <cp:lastPrinted>2020-01-30T04:53:00Z</cp:lastPrinted>
  <dcterms:created xsi:type="dcterms:W3CDTF">2020-01-30T04:45:00Z</dcterms:created>
  <dcterms:modified xsi:type="dcterms:W3CDTF">2020-03-16T03:44:00Z</dcterms:modified>
</cp:coreProperties>
</file>