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8" w:rsidRDefault="00FF5698" w:rsidP="00902BB7">
      <w:pPr>
        <w:pStyle w:val="1"/>
        <w:spacing w:after="160"/>
        <w:jc w:val="center"/>
        <w:rPr>
          <w:b/>
          <w:sz w:val="26"/>
          <w:szCs w:val="26"/>
        </w:rPr>
      </w:pPr>
    </w:p>
    <w:p w:rsidR="001279FC" w:rsidRPr="001279FC" w:rsidRDefault="001279FC" w:rsidP="001279FC"/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5C3992" w:rsidP="00DD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5C3992" w:rsidRDefault="005C3992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360-р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1C449C" w:rsidRPr="0068244C" w:rsidRDefault="00C82ECC" w:rsidP="006824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В целях организации бесперебойной работы органов местного самоуправления, обеспечения   контроля за устойчивой работой объектов жизнеобеспечения населения, обеспечения руководства в действиях служб района по предотвращению и ликвидации возможных чрезвычайных ситуаций в пер</w:t>
      </w:r>
      <w:r w:rsidR="00763264">
        <w:rPr>
          <w:sz w:val="28"/>
          <w:szCs w:val="28"/>
        </w:rPr>
        <w:t xml:space="preserve">иод </w:t>
      </w:r>
      <w:r w:rsidR="00763264" w:rsidRPr="001507CC">
        <w:rPr>
          <w:sz w:val="28"/>
          <w:szCs w:val="28"/>
        </w:rPr>
        <w:t xml:space="preserve">с </w:t>
      </w:r>
      <w:r w:rsidR="00DD192E">
        <w:rPr>
          <w:sz w:val="28"/>
          <w:szCs w:val="28"/>
        </w:rPr>
        <w:t>16:00 31</w:t>
      </w:r>
      <w:r w:rsidR="00234353" w:rsidRPr="001507CC">
        <w:rPr>
          <w:sz w:val="28"/>
          <w:szCs w:val="28"/>
        </w:rPr>
        <w:t xml:space="preserve"> декабря</w:t>
      </w:r>
      <w:r w:rsidR="00234353">
        <w:rPr>
          <w:sz w:val="28"/>
          <w:szCs w:val="28"/>
        </w:rPr>
        <w:t xml:space="preserve"> 201</w:t>
      </w:r>
      <w:r w:rsidR="00DD192E">
        <w:rPr>
          <w:sz w:val="28"/>
          <w:szCs w:val="28"/>
        </w:rPr>
        <w:t>9</w:t>
      </w:r>
      <w:r w:rsidR="00234353">
        <w:rPr>
          <w:sz w:val="28"/>
          <w:szCs w:val="28"/>
        </w:rPr>
        <w:t xml:space="preserve"> года по</w:t>
      </w:r>
      <w:r w:rsidR="00DD192E">
        <w:rPr>
          <w:sz w:val="28"/>
          <w:szCs w:val="28"/>
        </w:rPr>
        <w:t xml:space="preserve"> 08</w:t>
      </w:r>
      <w:r w:rsidR="00C04CDC">
        <w:rPr>
          <w:sz w:val="28"/>
          <w:szCs w:val="28"/>
        </w:rPr>
        <w:t>:00</w:t>
      </w:r>
      <w:r w:rsidR="009E2760">
        <w:rPr>
          <w:sz w:val="28"/>
          <w:szCs w:val="28"/>
        </w:rPr>
        <w:t>09 января</w:t>
      </w:r>
      <w:r w:rsidR="00DD192E">
        <w:rPr>
          <w:sz w:val="28"/>
          <w:szCs w:val="28"/>
        </w:rPr>
        <w:t xml:space="preserve"> 2020</w:t>
      </w:r>
      <w:r w:rsidRPr="0068244C">
        <w:rPr>
          <w:sz w:val="28"/>
          <w:szCs w:val="28"/>
        </w:rPr>
        <w:t xml:space="preserve"> года:</w:t>
      </w:r>
    </w:p>
    <w:p w:rsidR="00C82ECC" w:rsidRPr="0068244C" w:rsidRDefault="00C82ECC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Утвердить график дежурства руководящего состава администрации района (прилагается). </w:t>
      </w:r>
    </w:p>
    <w:p w:rsidR="00C82ECC" w:rsidRPr="0068244C" w:rsidRDefault="00C82ECC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Рекомендовать главам сельсоветов:</w:t>
      </w:r>
    </w:p>
    <w:p w:rsidR="00C82ECC" w:rsidRPr="0068244C" w:rsidRDefault="00C82ECC" w:rsidP="0068244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организовать круглосуточное дежурство руководящих работников;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</w:t>
      </w:r>
      <w:r w:rsidR="0018230B">
        <w:rPr>
          <w:sz w:val="28"/>
          <w:szCs w:val="28"/>
        </w:rPr>
        <w:t>в срок до 25</w:t>
      </w:r>
      <w:r w:rsidR="00234353">
        <w:rPr>
          <w:sz w:val="28"/>
          <w:szCs w:val="28"/>
        </w:rPr>
        <w:t>.12.201</w:t>
      </w:r>
      <w:r w:rsidR="00DD192E">
        <w:rPr>
          <w:sz w:val="28"/>
          <w:szCs w:val="28"/>
        </w:rPr>
        <w:t>9</w:t>
      </w:r>
      <w:r w:rsidR="004C455C" w:rsidRPr="0068244C">
        <w:rPr>
          <w:sz w:val="28"/>
          <w:szCs w:val="28"/>
        </w:rPr>
        <w:t xml:space="preserve"> направить </w:t>
      </w:r>
      <w:r w:rsidRPr="0068244C">
        <w:rPr>
          <w:sz w:val="28"/>
          <w:szCs w:val="28"/>
        </w:rPr>
        <w:t xml:space="preserve">график дежурств и контактные телефоны </w:t>
      </w:r>
      <w:r w:rsidR="004C455C" w:rsidRPr="0068244C">
        <w:rPr>
          <w:sz w:val="28"/>
          <w:szCs w:val="28"/>
        </w:rPr>
        <w:t xml:space="preserve">в ЕДДС района </w:t>
      </w:r>
      <w:r w:rsidRPr="0068244C">
        <w:rPr>
          <w:sz w:val="28"/>
          <w:szCs w:val="28"/>
        </w:rPr>
        <w:t xml:space="preserve">по телефонам </w:t>
      </w:r>
      <w:r w:rsidR="004C455C" w:rsidRPr="0068244C">
        <w:rPr>
          <w:sz w:val="28"/>
          <w:szCs w:val="28"/>
        </w:rPr>
        <w:t xml:space="preserve">4-20-02, </w:t>
      </w:r>
      <w:r w:rsidRPr="0068244C">
        <w:rPr>
          <w:sz w:val="28"/>
          <w:szCs w:val="28"/>
        </w:rPr>
        <w:t>2-39-24</w:t>
      </w:r>
      <w:r w:rsidR="004C455C" w:rsidRPr="0068244C">
        <w:rPr>
          <w:sz w:val="28"/>
          <w:szCs w:val="28"/>
        </w:rPr>
        <w:t xml:space="preserve"> (телефон – факс)</w:t>
      </w:r>
      <w:r w:rsidRPr="0068244C">
        <w:rPr>
          <w:sz w:val="28"/>
          <w:szCs w:val="28"/>
        </w:rPr>
        <w:t xml:space="preserve"> или на электронную почту </w:t>
      </w:r>
      <w:r w:rsidRPr="00C04CDC">
        <w:rPr>
          <w:sz w:val="28"/>
          <w:szCs w:val="28"/>
          <w:lang w:val="en-US"/>
        </w:rPr>
        <w:t>edds</w:t>
      </w:r>
      <w:r w:rsidRPr="00C04CDC">
        <w:rPr>
          <w:sz w:val="28"/>
          <w:szCs w:val="28"/>
        </w:rPr>
        <w:t>.</w:t>
      </w:r>
      <w:r w:rsidRPr="00C04CDC">
        <w:rPr>
          <w:sz w:val="28"/>
          <w:szCs w:val="28"/>
          <w:lang w:val="en-US"/>
        </w:rPr>
        <w:t>perv</w:t>
      </w:r>
      <w:r w:rsidRPr="00C04CDC">
        <w:rPr>
          <w:sz w:val="28"/>
          <w:szCs w:val="28"/>
        </w:rPr>
        <w:t>@</w:t>
      </w:r>
      <w:r w:rsidRPr="00C04CDC">
        <w:rPr>
          <w:sz w:val="28"/>
          <w:szCs w:val="28"/>
          <w:lang w:val="en-US"/>
        </w:rPr>
        <w:t>mail</w:t>
      </w:r>
      <w:r w:rsidRPr="00C04CDC">
        <w:rPr>
          <w:sz w:val="28"/>
          <w:szCs w:val="28"/>
        </w:rPr>
        <w:t>.</w:t>
      </w:r>
      <w:r w:rsidRPr="00C04CDC">
        <w:rPr>
          <w:sz w:val="28"/>
          <w:szCs w:val="28"/>
          <w:lang w:val="en-US"/>
        </w:rPr>
        <w:t>ru</w:t>
      </w:r>
      <w:r w:rsidRPr="00C04CDC">
        <w:rPr>
          <w:sz w:val="28"/>
          <w:szCs w:val="28"/>
        </w:rPr>
        <w:t>;</w:t>
      </w:r>
    </w:p>
    <w:p w:rsidR="00C82ECC" w:rsidRPr="0068244C" w:rsidRDefault="00C82ECC" w:rsidP="0068244C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68244C">
        <w:rPr>
          <w:sz w:val="28"/>
          <w:szCs w:val="28"/>
        </w:rPr>
        <w:tab/>
        <w:t>- ежедневно к 8</w:t>
      </w:r>
      <w:r w:rsidRPr="0068244C">
        <w:rPr>
          <w:sz w:val="28"/>
          <w:szCs w:val="28"/>
          <w:vertAlign w:val="superscript"/>
        </w:rPr>
        <w:t>00</w:t>
      </w:r>
      <w:r w:rsidRPr="0068244C">
        <w:rPr>
          <w:sz w:val="28"/>
          <w:szCs w:val="28"/>
        </w:rPr>
        <w:t xml:space="preserve"> и 17</w:t>
      </w:r>
      <w:r w:rsidRPr="0068244C">
        <w:rPr>
          <w:sz w:val="28"/>
          <w:szCs w:val="28"/>
          <w:vertAlign w:val="superscript"/>
        </w:rPr>
        <w:t>00</w:t>
      </w:r>
      <w:r w:rsidR="009E2760" w:rsidRPr="0068244C">
        <w:rPr>
          <w:sz w:val="28"/>
          <w:szCs w:val="28"/>
        </w:rPr>
        <w:t>часам, информировать</w:t>
      </w:r>
      <w:r w:rsidRPr="0068244C">
        <w:rPr>
          <w:sz w:val="28"/>
          <w:szCs w:val="28"/>
        </w:rPr>
        <w:t xml:space="preserve"> администрацию района о состоянии дел в сельском поселении, работе объектов жизнеобеспечения, здра</w:t>
      </w:r>
      <w:r w:rsidR="004C455C" w:rsidRPr="0068244C">
        <w:rPr>
          <w:sz w:val="28"/>
          <w:szCs w:val="28"/>
        </w:rPr>
        <w:t xml:space="preserve">воохранения через ЕДДС района </w:t>
      </w:r>
      <w:r w:rsidR="009E2760" w:rsidRPr="0068244C">
        <w:rPr>
          <w:sz w:val="28"/>
          <w:szCs w:val="28"/>
        </w:rPr>
        <w:t>по телефонам 4</w:t>
      </w:r>
      <w:r w:rsidRPr="0068244C">
        <w:rPr>
          <w:sz w:val="28"/>
          <w:szCs w:val="28"/>
        </w:rPr>
        <w:t>-20-02, 2-39-24;</w:t>
      </w:r>
    </w:p>
    <w:p w:rsidR="00C82ECC" w:rsidRPr="0068244C" w:rsidRDefault="00C82ECC" w:rsidP="0068244C">
      <w:pPr>
        <w:tabs>
          <w:tab w:val="left" w:pos="567"/>
        </w:tabs>
        <w:jc w:val="both"/>
        <w:rPr>
          <w:sz w:val="28"/>
          <w:szCs w:val="28"/>
        </w:rPr>
      </w:pPr>
      <w:r w:rsidRPr="0068244C">
        <w:rPr>
          <w:sz w:val="28"/>
          <w:szCs w:val="28"/>
        </w:rPr>
        <w:tab/>
        <w:t xml:space="preserve">- массовые праздничные мероприятия проводить во взаимодействии с соответствующими службами ОМВД России по Первомайскому району и </w:t>
      </w:r>
      <w:r w:rsidR="00512C86" w:rsidRPr="0068244C">
        <w:rPr>
          <w:sz w:val="28"/>
          <w:szCs w:val="28"/>
        </w:rPr>
        <w:t>29 ПЧ ФГКУ «3 отряд ФПС по Алтайскому краю»;</w:t>
      </w:r>
    </w:p>
    <w:p w:rsidR="00E04539" w:rsidRPr="0068244C" w:rsidRDefault="0018230B" w:rsidP="0068244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 25</w:t>
      </w:r>
      <w:r w:rsidR="00234353">
        <w:rPr>
          <w:sz w:val="28"/>
          <w:szCs w:val="28"/>
        </w:rPr>
        <w:t>.12.201</w:t>
      </w:r>
      <w:r w:rsidR="00DD192E">
        <w:rPr>
          <w:sz w:val="28"/>
          <w:szCs w:val="28"/>
        </w:rPr>
        <w:t>9</w:t>
      </w:r>
      <w:r w:rsidR="009E2760" w:rsidRPr="0068244C">
        <w:rPr>
          <w:sz w:val="28"/>
          <w:szCs w:val="28"/>
        </w:rPr>
        <w:t>провести информационно</w:t>
      </w:r>
      <w:r w:rsidR="00C82ECC" w:rsidRPr="0068244C">
        <w:rPr>
          <w:sz w:val="28"/>
          <w:szCs w:val="28"/>
        </w:rPr>
        <w:t xml:space="preserve"> - разъяснительные мероприятия и комплексные проверки семей, входящих в группу риска в целях недопущения возгорания жилья и гибели людей в результате нарушения правил пожарной безопасности совместно </w:t>
      </w:r>
      <w:r w:rsidR="000D741F" w:rsidRPr="0068244C">
        <w:rPr>
          <w:sz w:val="28"/>
          <w:szCs w:val="28"/>
        </w:rPr>
        <w:t xml:space="preserve">с </w:t>
      </w:r>
      <w:r w:rsidR="00C82ECC" w:rsidRPr="0068244C">
        <w:rPr>
          <w:sz w:val="28"/>
          <w:szCs w:val="28"/>
        </w:rPr>
        <w:t>представителями ОМВД России по Первомайскому району (Бочарников М.М.) и</w:t>
      </w:r>
      <w:r w:rsidR="00512C86" w:rsidRPr="0068244C">
        <w:rPr>
          <w:sz w:val="28"/>
          <w:szCs w:val="28"/>
        </w:rPr>
        <w:t xml:space="preserve"> ФГКУ «3 отряд ФПС по Алтайскому </w:t>
      </w:r>
      <w:r w:rsidR="009E2760" w:rsidRPr="0068244C">
        <w:rPr>
          <w:sz w:val="28"/>
          <w:szCs w:val="28"/>
        </w:rPr>
        <w:t xml:space="preserve">краю» </w:t>
      </w:r>
      <w:r w:rsidR="009E2760" w:rsidRPr="001507CC">
        <w:rPr>
          <w:sz w:val="28"/>
          <w:szCs w:val="28"/>
        </w:rPr>
        <w:t>(</w:t>
      </w:r>
      <w:r w:rsidR="001507CC" w:rsidRPr="001507CC">
        <w:rPr>
          <w:sz w:val="28"/>
          <w:szCs w:val="28"/>
        </w:rPr>
        <w:t>Пуст</w:t>
      </w:r>
      <w:r w:rsidR="001507CC">
        <w:rPr>
          <w:sz w:val="28"/>
          <w:szCs w:val="28"/>
        </w:rPr>
        <w:t>ы</w:t>
      </w:r>
      <w:r w:rsidR="001507CC" w:rsidRPr="001507CC">
        <w:rPr>
          <w:sz w:val="28"/>
          <w:szCs w:val="28"/>
        </w:rPr>
        <w:t>нников С.</w:t>
      </w:r>
      <w:r w:rsidR="009E2760">
        <w:rPr>
          <w:sz w:val="28"/>
          <w:szCs w:val="28"/>
        </w:rPr>
        <w:t>Ю.</w:t>
      </w:r>
      <w:r w:rsidR="00E04539" w:rsidRPr="0068244C">
        <w:rPr>
          <w:sz w:val="28"/>
          <w:szCs w:val="28"/>
        </w:rPr>
        <w:t xml:space="preserve">);    </w:t>
      </w:r>
    </w:p>
    <w:p w:rsidR="00C82ECC" w:rsidRPr="0068244C" w:rsidRDefault="00E04539" w:rsidP="00682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 - при возникновении чрезвычайных ситуаций направлять информацию в ЕДДС не</w:t>
      </w:r>
      <w:r w:rsidR="001507CC">
        <w:rPr>
          <w:sz w:val="28"/>
          <w:szCs w:val="28"/>
        </w:rPr>
        <w:t>за</w:t>
      </w:r>
      <w:r w:rsidRPr="0068244C">
        <w:rPr>
          <w:sz w:val="28"/>
          <w:szCs w:val="28"/>
        </w:rPr>
        <w:t>медл</w:t>
      </w:r>
      <w:r w:rsidR="001507CC">
        <w:rPr>
          <w:sz w:val="28"/>
          <w:szCs w:val="28"/>
        </w:rPr>
        <w:t>итель</w:t>
      </w:r>
      <w:r w:rsidRPr="0068244C">
        <w:rPr>
          <w:sz w:val="28"/>
          <w:szCs w:val="28"/>
        </w:rPr>
        <w:t>но.</w:t>
      </w:r>
    </w:p>
    <w:p w:rsidR="00C82ECC" w:rsidRPr="0068244C" w:rsidRDefault="00C82ECC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Рекомендовать руководителям организаций и предприятий </w:t>
      </w:r>
      <w:r w:rsidR="009E2760" w:rsidRPr="0068244C">
        <w:rPr>
          <w:sz w:val="28"/>
          <w:szCs w:val="28"/>
        </w:rPr>
        <w:t>района, главному врачу</w:t>
      </w:r>
      <w:r w:rsidRPr="0068244C">
        <w:rPr>
          <w:sz w:val="28"/>
          <w:szCs w:val="28"/>
        </w:rPr>
        <w:t xml:space="preserve"> КГБУЗ «Первом</w:t>
      </w:r>
      <w:r w:rsidR="003A55AC" w:rsidRPr="0068244C">
        <w:rPr>
          <w:sz w:val="28"/>
          <w:szCs w:val="28"/>
        </w:rPr>
        <w:t>айская ЦРБ им. А.Ф.</w:t>
      </w:r>
      <w:r w:rsidR="0018230B" w:rsidRPr="0068244C">
        <w:rPr>
          <w:sz w:val="28"/>
          <w:szCs w:val="28"/>
        </w:rPr>
        <w:t xml:space="preserve">Воробьева»  </w:t>
      </w:r>
      <w:r w:rsidR="009E2760" w:rsidRPr="0068244C">
        <w:rPr>
          <w:sz w:val="28"/>
          <w:szCs w:val="28"/>
        </w:rPr>
        <w:t>Бубновой Ж.В.</w:t>
      </w:r>
      <w:r w:rsidRPr="0068244C">
        <w:rPr>
          <w:sz w:val="28"/>
          <w:szCs w:val="28"/>
        </w:rPr>
        <w:t>:</w:t>
      </w:r>
    </w:p>
    <w:p w:rsidR="00C82ECC" w:rsidRPr="0068244C" w:rsidRDefault="00C82ECC" w:rsidP="0068244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организовать круглосуточное дежурство руководящих работников;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</w:t>
      </w:r>
      <w:r w:rsidR="0018230B">
        <w:rPr>
          <w:sz w:val="28"/>
          <w:szCs w:val="28"/>
        </w:rPr>
        <w:t>в срок до 25</w:t>
      </w:r>
      <w:r w:rsidR="00234353">
        <w:rPr>
          <w:sz w:val="28"/>
          <w:szCs w:val="28"/>
        </w:rPr>
        <w:t>.12.201</w:t>
      </w:r>
      <w:r w:rsidR="00DD192E">
        <w:rPr>
          <w:sz w:val="28"/>
          <w:szCs w:val="28"/>
        </w:rPr>
        <w:t>9</w:t>
      </w:r>
      <w:r w:rsidR="004C455C" w:rsidRPr="0068244C">
        <w:rPr>
          <w:sz w:val="28"/>
          <w:szCs w:val="28"/>
        </w:rPr>
        <w:t xml:space="preserve">направить </w:t>
      </w:r>
      <w:r w:rsidRPr="0068244C">
        <w:rPr>
          <w:sz w:val="28"/>
          <w:szCs w:val="28"/>
        </w:rPr>
        <w:t>график дежурств и контактные телефоны в</w:t>
      </w:r>
      <w:r w:rsidR="005E668C">
        <w:rPr>
          <w:sz w:val="28"/>
          <w:szCs w:val="28"/>
        </w:rPr>
        <w:t xml:space="preserve"> </w:t>
      </w:r>
      <w:r w:rsidR="009E2760" w:rsidRPr="0068244C">
        <w:rPr>
          <w:sz w:val="28"/>
          <w:szCs w:val="28"/>
        </w:rPr>
        <w:t>ЕДДС района</w:t>
      </w:r>
      <w:r w:rsidRPr="0068244C">
        <w:rPr>
          <w:sz w:val="28"/>
          <w:szCs w:val="28"/>
        </w:rPr>
        <w:t xml:space="preserve"> на </w:t>
      </w:r>
      <w:r w:rsidR="004C455C" w:rsidRPr="0068244C">
        <w:rPr>
          <w:sz w:val="28"/>
          <w:szCs w:val="28"/>
        </w:rPr>
        <w:t xml:space="preserve">телефон - </w:t>
      </w:r>
      <w:r w:rsidRPr="0068244C">
        <w:rPr>
          <w:sz w:val="28"/>
          <w:szCs w:val="28"/>
        </w:rPr>
        <w:t>факс 2-39-24;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lastRenderedPageBreak/>
        <w:t>- ежедневно к 8</w:t>
      </w:r>
      <w:r w:rsidRPr="0068244C">
        <w:rPr>
          <w:sz w:val="28"/>
          <w:szCs w:val="28"/>
          <w:vertAlign w:val="superscript"/>
        </w:rPr>
        <w:t>00</w:t>
      </w:r>
      <w:r w:rsidRPr="0068244C">
        <w:rPr>
          <w:sz w:val="28"/>
          <w:szCs w:val="28"/>
        </w:rPr>
        <w:t xml:space="preserve"> и 17</w:t>
      </w:r>
      <w:r w:rsidRPr="0068244C">
        <w:rPr>
          <w:sz w:val="28"/>
          <w:szCs w:val="28"/>
          <w:vertAlign w:val="superscript"/>
        </w:rPr>
        <w:t>00</w:t>
      </w:r>
      <w:r w:rsidRPr="0068244C">
        <w:rPr>
          <w:sz w:val="28"/>
          <w:szCs w:val="28"/>
        </w:rPr>
        <w:t xml:space="preserve"> час. информировать администрацию района о состоянии дел через ЕДДС район</w:t>
      </w:r>
      <w:r w:rsidR="004C455C" w:rsidRPr="0068244C">
        <w:rPr>
          <w:sz w:val="28"/>
          <w:szCs w:val="28"/>
        </w:rPr>
        <w:t xml:space="preserve">а </w:t>
      </w:r>
      <w:r w:rsidR="009E2760" w:rsidRPr="0068244C">
        <w:rPr>
          <w:sz w:val="28"/>
          <w:szCs w:val="28"/>
        </w:rPr>
        <w:t>по телефонам 4</w:t>
      </w:r>
      <w:r w:rsidRPr="0068244C">
        <w:rPr>
          <w:sz w:val="28"/>
          <w:szCs w:val="28"/>
        </w:rPr>
        <w:t>-20-02, 2-39-24;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при возникновении чрезвычайных ситуаций направлять информацию в ЕДДС</w:t>
      </w:r>
      <w:r w:rsidR="005E668C">
        <w:rPr>
          <w:sz w:val="28"/>
          <w:szCs w:val="28"/>
        </w:rPr>
        <w:t xml:space="preserve"> </w:t>
      </w:r>
      <w:r w:rsidR="001507CC" w:rsidRPr="0068244C">
        <w:rPr>
          <w:sz w:val="28"/>
          <w:szCs w:val="28"/>
        </w:rPr>
        <w:t>не</w:t>
      </w:r>
      <w:r w:rsidR="001507CC">
        <w:rPr>
          <w:sz w:val="28"/>
          <w:szCs w:val="28"/>
        </w:rPr>
        <w:t>за</w:t>
      </w:r>
      <w:r w:rsidR="001507CC" w:rsidRPr="0068244C">
        <w:rPr>
          <w:sz w:val="28"/>
          <w:szCs w:val="28"/>
        </w:rPr>
        <w:t>медл</w:t>
      </w:r>
      <w:r w:rsidR="001507CC">
        <w:rPr>
          <w:sz w:val="28"/>
          <w:szCs w:val="28"/>
        </w:rPr>
        <w:t>итель</w:t>
      </w:r>
      <w:r w:rsidR="001507CC" w:rsidRPr="0068244C">
        <w:rPr>
          <w:sz w:val="28"/>
          <w:szCs w:val="28"/>
        </w:rPr>
        <w:t>но</w:t>
      </w:r>
      <w:r w:rsidRPr="0068244C">
        <w:rPr>
          <w:sz w:val="28"/>
          <w:szCs w:val="28"/>
        </w:rPr>
        <w:t>.</w:t>
      </w:r>
    </w:p>
    <w:p w:rsidR="00C82ECC" w:rsidRPr="0068244C" w:rsidRDefault="00C82ECC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Предложить начальнику ОМВД России по Первомайскому району                    </w:t>
      </w:r>
      <w:r w:rsidR="009E2760" w:rsidRPr="0068244C">
        <w:rPr>
          <w:sz w:val="28"/>
          <w:szCs w:val="28"/>
        </w:rPr>
        <w:t>Бочарников</w:t>
      </w:r>
      <w:r w:rsidR="009E2760">
        <w:rPr>
          <w:sz w:val="28"/>
          <w:szCs w:val="28"/>
        </w:rPr>
        <w:t>у</w:t>
      </w:r>
      <w:r w:rsidRPr="0068244C">
        <w:rPr>
          <w:sz w:val="28"/>
          <w:szCs w:val="28"/>
        </w:rPr>
        <w:t xml:space="preserve"> М.М.:</w:t>
      </w:r>
    </w:p>
    <w:p w:rsidR="00C82ECC" w:rsidRPr="0068244C" w:rsidRDefault="00C82ECC" w:rsidP="0068244C">
      <w:pPr>
        <w:tabs>
          <w:tab w:val="left" w:pos="567"/>
        </w:tabs>
        <w:jc w:val="both"/>
        <w:rPr>
          <w:sz w:val="28"/>
          <w:szCs w:val="28"/>
        </w:rPr>
      </w:pPr>
      <w:r w:rsidRPr="0068244C">
        <w:rPr>
          <w:sz w:val="28"/>
          <w:szCs w:val="28"/>
        </w:rPr>
        <w:tab/>
        <w:t>- принять дополнительные меры по охране жизненно – важных объектов района;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обеспечить охрану общественного порядка при проведении массовых праздничных мероприятий в населенных пунктах района.</w:t>
      </w:r>
    </w:p>
    <w:p w:rsidR="00C82ECC" w:rsidRPr="0068244C" w:rsidRDefault="00C82ECC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Предложить начальнику 29 ПЧ ФГКУ </w:t>
      </w:r>
      <w:r w:rsidR="003A55AC" w:rsidRPr="0068244C">
        <w:rPr>
          <w:sz w:val="28"/>
          <w:szCs w:val="28"/>
        </w:rPr>
        <w:t>«</w:t>
      </w:r>
      <w:r w:rsidRPr="0068244C">
        <w:rPr>
          <w:sz w:val="28"/>
          <w:szCs w:val="28"/>
        </w:rPr>
        <w:t>3 ОФПС по Алтайскому краю</w:t>
      </w:r>
      <w:r w:rsidR="003A55AC" w:rsidRPr="0068244C">
        <w:rPr>
          <w:sz w:val="28"/>
          <w:szCs w:val="28"/>
        </w:rPr>
        <w:t>»</w:t>
      </w:r>
      <w:r w:rsidRPr="0068244C">
        <w:rPr>
          <w:sz w:val="28"/>
          <w:szCs w:val="28"/>
        </w:rPr>
        <w:t>Горчакову В.С.: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уточнить пожарные расчеты, состав дежурных смен, порядок оповещения и сбора личного состава, определить график дежурств, подразделения перевести на усиленный вариант несения службы;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принять дополнительные меры по обеспечению пожарной безопасности в населенных пунктах</w:t>
      </w:r>
      <w:r w:rsidR="0018230B">
        <w:rPr>
          <w:sz w:val="28"/>
          <w:szCs w:val="28"/>
        </w:rPr>
        <w:t xml:space="preserve"> района</w:t>
      </w:r>
      <w:r w:rsidRPr="0068244C">
        <w:rPr>
          <w:sz w:val="28"/>
          <w:szCs w:val="28"/>
        </w:rPr>
        <w:t>, особенно на объектах с массовым пребыванием людей;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обеспечить </w:t>
      </w:r>
      <w:r w:rsidR="0018230B">
        <w:rPr>
          <w:sz w:val="28"/>
          <w:szCs w:val="28"/>
        </w:rPr>
        <w:t xml:space="preserve">взаимодействие с </w:t>
      </w:r>
      <w:r w:rsidR="004C455C" w:rsidRPr="0068244C">
        <w:rPr>
          <w:sz w:val="28"/>
          <w:szCs w:val="28"/>
        </w:rPr>
        <w:t xml:space="preserve">ЕДДС </w:t>
      </w:r>
      <w:r w:rsidR="009E2760" w:rsidRPr="0068244C">
        <w:rPr>
          <w:sz w:val="28"/>
          <w:szCs w:val="28"/>
        </w:rPr>
        <w:t>Первомайского районапо телефонам</w:t>
      </w:r>
      <w:r w:rsidRPr="0068244C">
        <w:rPr>
          <w:sz w:val="28"/>
          <w:szCs w:val="28"/>
        </w:rPr>
        <w:t xml:space="preserve"> 4-20-02, 2-39-24.</w:t>
      </w:r>
    </w:p>
    <w:p w:rsidR="00C82ECC" w:rsidRPr="0068244C" w:rsidRDefault="00707222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жилищно – коммунального и газового хозяйства администрации района </w:t>
      </w:r>
      <w:r w:rsidR="00693701">
        <w:rPr>
          <w:sz w:val="28"/>
          <w:szCs w:val="28"/>
        </w:rPr>
        <w:t>Апевалову В.В.</w:t>
      </w:r>
      <w:r w:rsidR="0018230B">
        <w:rPr>
          <w:sz w:val="28"/>
          <w:szCs w:val="28"/>
        </w:rPr>
        <w:t>:</w:t>
      </w:r>
    </w:p>
    <w:p w:rsidR="00C82ECC" w:rsidRPr="0068244C" w:rsidRDefault="00E04539" w:rsidP="0068244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</w:t>
      </w:r>
      <w:r w:rsidR="0018230B">
        <w:rPr>
          <w:sz w:val="28"/>
          <w:szCs w:val="28"/>
        </w:rPr>
        <w:t xml:space="preserve">обеспечить </w:t>
      </w:r>
      <w:r w:rsidR="00C82ECC" w:rsidRPr="0068244C">
        <w:rPr>
          <w:sz w:val="28"/>
          <w:szCs w:val="28"/>
        </w:rPr>
        <w:t>стабильное функционирование объектов</w:t>
      </w:r>
      <w:r w:rsidRPr="0068244C">
        <w:rPr>
          <w:sz w:val="28"/>
          <w:szCs w:val="28"/>
        </w:rPr>
        <w:t xml:space="preserve"> экономики</w:t>
      </w:r>
      <w:r w:rsidR="00C82ECC" w:rsidRPr="0068244C">
        <w:rPr>
          <w:sz w:val="28"/>
          <w:szCs w:val="28"/>
        </w:rPr>
        <w:t xml:space="preserve"> ЖКХ;</w:t>
      </w:r>
    </w:p>
    <w:p w:rsidR="00E04539" w:rsidRPr="0068244C" w:rsidRDefault="00E04539" w:rsidP="0068244C">
      <w:pPr>
        <w:tabs>
          <w:tab w:val="left" w:pos="851"/>
        </w:tabs>
        <w:ind w:left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 </w:t>
      </w:r>
      <w:r w:rsidR="0018230B">
        <w:rPr>
          <w:sz w:val="28"/>
          <w:szCs w:val="28"/>
        </w:rPr>
        <w:t xml:space="preserve">создать </w:t>
      </w:r>
      <w:r w:rsidRPr="0068244C">
        <w:rPr>
          <w:sz w:val="28"/>
          <w:szCs w:val="28"/>
        </w:rPr>
        <w:t xml:space="preserve">нормативный запас топлива на котельных; </w:t>
      </w:r>
    </w:p>
    <w:p w:rsidR="00C82ECC" w:rsidRPr="0068244C" w:rsidRDefault="00DD192E" w:rsidP="0068244C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30B">
        <w:rPr>
          <w:sz w:val="28"/>
          <w:szCs w:val="28"/>
        </w:rPr>
        <w:t xml:space="preserve">проверить </w:t>
      </w:r>
      <w:r w:rsidR="009E2760" w:rsidRPr="0068244C">
        <w:rPr>
          <w:sz w:val="28"/>
          <w:szCs w:val="28"/>
        </w:rPr>
        <w:t>готовность аварийно</w:t>
      </w:r>
      <w:r w:rsidR="000943D3">
        <w:rPr>
          <w:sz w:val="28"/>
          <w:szCs w:val="28"/>
        </w:rPr>
        <w:t xml:space="preserve">-восстановительных бригад для предотвращения или ликвидации чрезвычайной ситуации на объектах                                    жилищно – коммунального хозяйства. </w:t>
      </w:r>
    </w:p>
    <w:p w:rsidR="00E04539" w:rsidRPr="0068244C" w:rsidRDefault="00DD192E" w:rsidP="0068244C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Комитету</w:t>
      </w:r>
      <w:r w:rsidR="009E2760" w:rsidRPr="0068244C">
        <w:rPr>
          <w:sz w:val="28"/>
          <w:szCs w:val="28"/>
        </w:rPr>
        <w:t xml:space="preserve"> администрации</w:t>
      </w:r>
      <w:r w:rsidR="00C82ECC" w:rsidRPr="0068244C">
        <w:rPr>
          <w:sz w:val="28"/>
          <w:szCs w:val="28"/>
        </w:rPr>
        <w:t xml:space="preserve"> района по образованию</w:t>
      </w:r>
      <w:r w:rsidR="005E668C">
        <w:rPr>
          <w:sz w:val="28"/>
          <w:szCs w:val="28"/>
        </w:rPr>
        <w:t xml:space="preserve"> </w:t>
      </w:r>
      <w:r w:rsidR="00416C21">
        <w:rPr>
          <w:sz w:val="28"/>
          <w:szCs w:val="28"/>
        </w:rPr>
        <w:t>Туюнчековой Ю.Г.</w:t>
      </w:r>
      <w:r w:rsidR="00C679FC">
        <w:rPr>
          <w:sz w:val="28"/>
          <w:szCs w:val="28"/>
        </w:rPr>
        <w:t>:</w:t>
      </w:r>
    </w:p>
    <w:p w:rsidR="00C82ECC" w:rsidRPr="0068244C" w:rsidRDefault="00E04539" w:rsidP="00682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</w:t>
      </w:r>
      <w:r w:rsidR="00C82ECC" w:rsidRPr="0068244C">
        <w:rPr>
          <w:sz w:val="28"/>
          <w:szCs w:val="28"/>
        </w:rPr>
        <w:t xml:space="preserve">принять дополнительные меры по обеспечению безопасности детей в период проведения новогодних утренников в школьных </w:t>
      </w:r>
      <w:r w:rsidRPr="0068244C">
        <w:rPr>
          <w:sz w:val="28"/>
          <w:szCs w:val="28"/>
        </w:rPr>
        <w:t>и дошкольных учреждениях;</w:t>
      </w:r>
    </w:p>
    <w:p w:rsidR="00E04539" w:rsidRPr="0068244C" w:rsidRDefault="00E04539" w:rsidP="00682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организовать безопасную доставку детей на школьных автобусах к местам проведения </w:t>
      </w:r>
      <w:r w:rsidR="0068244C" w:rsidRPr="0068244C">
        <w:rPr>
          <w:sz w:val="28"/>
          <w:szCs w:val="28"/>
        </w:rPr>
        <w:t>новогодних мероприятий;</w:t>
      </w:r>
    </w:p>
    <w:p w:rsidR="0068244C" w:rsidRPr="0068244C" w:rsidRDefault="0068244C" w:rsidP="0068244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 обеспечить нормативный запас топлива</w:t>
      </w:r>
      <w:r w:rsidR="00C91B73">
        <w:rPr>
          <w:sz w:val="28"/>
          <w:szCs w:val="28"/>
        </w:rPr>
        <w:t xml:space="preserve"> и поддержание нормативного температурного режима</w:t>
      </w:r>
      <w:r w:rsidR="005E668C">
        <w:rPr>
          <w:sz w:val="28"/>
          <w:szCs w:val="28"/>
        </w:rPr>
        <w:t xml:space="preserve"> </w:t>
      </w:r>
      <w:r w:rsidR="0018230B">
        <w:rPr>
          <w:sz w:val="28"/>
          <w:szCs w:val="28"/>
        </w:rPr>
        <w:t xml:space="preserve">на котельных школьных и </w:t>
      </w:r>
      <w:r w:rsidRPr="0068244C">
        <w:rPr>
          <w:sz w:val="28"/>
          <w:szCs w:val="28"/>
        </w:rPr>
        <w:t xml:space="preserve">дошкольных учреждениях. </w:t>
      </w:r>
    </w:p>
    <w:p w:rsidR="00C82ECC" w:rsidRPr="0068244C" w:rsidRDefault="00C82ECC" w:rsidP="0068244C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Начальнику отдела</w:t>
      </w:r>
      <w:r w:rsidR="00DD192E">
        <w:rPr>
          <w:sz w:val="28"/>
          <w:szCs w:val="28"/>
        </w:rPr>
        <w:t xml:space="preserve"> по делам</w:t>
      </w:r>
      <w:r w:rsidRPr="0068244C">
        <w:rPr>
          <w:sz w:val="28"/>
          <w:szCs w:val="28"/>
        </w:rPr>
        <w:t xml:space="preserve"> ГО и ЧС администрации </w:t>
      </w:r>
      <w:r w:rsidR="00DD192E">
        <w:rPr>
          <w:sz w:val="28"/>
          <w:szCs w:val="28"/>
        </w:rPr>
        <w:t>района Казанцеву В.М</w:t>
      </w:r>
      <w:r w:rsidRPr="0068244C">
        <w:rPr>
          <w:sz w:val="28"/>
          <w:szCs w:val="28"/>
        </w:rPr>
        <w:t>.: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>- провести дополнительные занятия с диспетчерами ЕДДС района о порядке</w:t>
      </w:r>
      <w:r w:rsidR="005E668C">
        <w:rPr>
          <w:sz w:val="28"/>
          <w:szCs w:val="28"/>
        </w:rPr>
        <w:t xml:space="preserve"> </w:t>
      </w:r>
      <w:r w:rsidR="009E2760" w:rsidRPr="0068244C">
        <w:rPr>
          <w:sz w:val="28"/>
          <w:szCs w:val="28"/>
        </w:rPr>
        <w:t>получения, обработки</w:t>
      </w:r>
      <w:r w:rsidR="0068244C" w:rsidRPr="0068244C">
        <w:rPr>
          <w:sz w:val="28"/>
          <w:szCs w:val="28"/>
        </w:rPr>
        <w:t xml:space="preserve"> и </w:t>
      </w:r>
      <w:r w:rsidR="009E2760" w:rsidRPr="0068244C">
        <w:rPr>
          <w:sz w:val="28"/>
          <w:szCs w:val="28"/>
        </w:rPr>
        <w:t>доведения информации</w:t>
      </w:r>
      <w:r w:rsidR="005E668C">
        <w:rPr>
          <w:sz w:val="28"/>
          <w:szCs w:val="28"/>
        </w:rPr>
        <w:t xml:space="preserve"> </w:t>
      </w:r>
      <w:r w:rsidRPr="0068244C">
        <w:rPr>
          <w:sz w:val="28"/>
          <w:szCs w:val="28"/>
        </w:rPr>
        <w:t>до должностных лиц района;</w:t>
      </w:r>
    </w:p>
    <w:p w:rsidR="00C82ECC" w:rsidRPr="0068244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t xml:space="preserve">- уточнить порядок взаимодействия с диспетчерскими </w:t>
      </w:r>
      <w:r w:rsidR="009E2760" w:rsidRPr="0068244C">
        <w:rPr>
          <w:sz w:val="28"/>
          <w:szCs w:val="28"/>
        </w:rPr>
        <w:t>службами</w:t>
      </w:r>
      <w:r w:rsidR="009E2760">
        <w:rPr>
          <w:sz w:val="28"/>
          <w:szCs w:val="28"/>
        </w:rPr>
        <w:t>, руководителями</w:t>
      </w:r>
      <w:r w:rsidR="005E668C">
        <w:rPr>
          <w:sz w:val="28"/>
          <w:szCs w:val="28"/>
        </w:rPr>
        <w:t xml:space="preserve"> </w:t>
      </w:r>
      <w:r w:rsidR="009E2760">
        <w:rPr>
          <w:sz w:val="28"/>
          <w:szCs w:val="28"/>
        </w:rPr>
        <w:t xml:space="preserve">объектов </w:t>
      </w:r>
      <w:r w:rsidR="009E2760" w:rsidRPr="0068244C">
        <w:rPr>
          <w:sz w:val="28"/>
          <w:szCs w:val="28"/>
        </w:rPr>
        <w:t>экономики</w:t>
      </w:r>
      <w:r w:rsidRPr="0068244C">
        <w:rPr>
          <w:sz w:val="28"/>
          <w:szCs w:val="28"/>
        </w:rPr>
        <w:t xml:space="preserve">, сельсоветами и </w:t>
      </w:r>
      <w:r w:rsidR="000943D3">
        <w:rPr>
          <w:sz w:val="28"/>
          <w:szCs w:val="28"/>
        </w:rPr>
        <w:t xml:space="preserve">ведомствами района </w:t>
      </w:r>
      <w:r w:rsidRPr="0068244C">
        <w:rPr>
          <w:sz w:val="28"/>
          <w:szCs w:val="28"/>
        </w:rPr>
        <w:t>по порядку обмена информацией;</w:t>
      </w:r>
    </w:p>
    <w:p w:rsidR="00C82ECC" w:rsidRDefault="00C82ECC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8244C">
        <w:rPr>
          <w:sz w:val="28"/>
          <w:szCs w:val="28"/>
        </w:rPr>
        <w:lastRenderedPageBreak/>
        <w:t>- обеспечить своевременную передачу информации о состоян</w:t>
      </w:r>
      <w:r w:rsidR="003A55AC" w:rsidRPr="0068244C">
        <w:rPr>
          <w:sz w:val="28"/>
          <w:szCs w:val="28"/>
        </w:rPr>
        <w:t xml:space="preserve">ии дел в районе </w:t>
      </w:r>
      <w:r w:rsidR="009E2760" w:rsidRPr="0068244C">
        <w:rPr>
          <w:sz w:val="28"/>
          <w:szCs w:val="28"/>
        </w:rPr>
        <w:t>в ФКУ</w:t>
      </w:r>
      <w:r w:rsidR="00346044">
        <w:rPr>
          <w:sz w:val="28"/>
          <w:szCs w:val="28"/>
        </w:rPr>
        <w:t>«</w:t>
      </w:r>
      <w:r w:rsidR="003A55AC" w:rsidRPr="0068244C">
        <w:rPr>
          <w:sz w:val="28"/>
          <w:szCs w:val="28"/>
        </w:rPr>
        <w:t xml:space="preserve">ЦУКС ГУ МЧС </w:t>
      </w:r>
      <w:r w:rsidR="009E2760" w:rsidRPr="0068244C">
        <w:rPr>
          <w:sz w:val="28"/>
          <w:szCs w:val="28"/>
        </w:rPr>
        <w:t>России по</w:t>
      </w:r>
      <w:r w:rsidRPr="0068244C">
        <w:rPr>
          <w:sz w:val="28"/>
          <w:szCs w:val="28"/>
        </w:rPr>
        <w:t xml:space="preserve"> Алтайскому краю</w:t>
      </w:r>
      <w:r w:rsidR="00346044">
        <w:rPr>
          <w:sz w:val="28"/>
          <w:szCs w:val="28"/>
        </w:rPr>
        <w:t>»</w:t>
      </w:r>
      <w:r w:rsidRPr="0068244C">
        <w:rPr>
          <w:sz w:val="28"/>
          <w:szCs w:val="28"/>
        </w:rPr>
        <w:t>.</w:t>
      </w:r>
    </w:p>
    <w:p w:rsidR="008868D9" w:rsidRPr="0068244C" w:rsidRDefault="008868D9" w:rsidP="0068244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82ECC" w:rsidRDefault="00C82ECC" w:rsidP="0068244C">
      <w:pPr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68244C">
        <w:rPr>
          <w:sz w:val="28"/>
          <w:szCs w:val="28"/>
        </w:rPr>
        <w:t>Отдежурившим сотрудникам и водителям администрации района предоставить дополнительный оплачиваемый день отдыха в удобное для них время.</w:t>
      </w:r>
    </w:p>
    <w:p w:rsidR="008868D9" w:rsidRPr="008868D9" w:rsidRDefault="008868D9" w:rsidP="008868D9">
      <w:pPr>
        <w:pStyle w:val="ab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868D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bookmarkStart w:id="0" w:name="_GoBack"/>
      <w:bookmarkEnd w:id="0"/>
      <w:r w:rsidRPr="008868D9">
        <w:rPr>
          <w:sz w:val="28"/>
          <w:szCs w:val="28"/>
        </w:rPr>
        <w:t xml:space="preserve"> разместить на официальном интернет-сайте </w:t>
      </w:r>
      <w:hyperlink r:id="rId8" w:history="1">
        <w:r w:rsidRPr="008868D9">
          <w:rPr>
            <w:rStyle w:val="a5"/>
            <w:sz w:val="28"/>
            <w:szCs w:val="28"/>
          </w:rPr>
          <w:t>www.perv-</w:t>
        </w:r>
        <w:r w:rsidRPr="008868D9">
          <w:rPr>
            <w:rStyle w:val="a5"/>
            <w:sz w:val="28"/>
            <w:szCs w:val="28"/>
            <w:lang w:val="en-US"/>
          </w:rPr>
          <w:t>alt</w:t>
        </w:r>
        <w:r w:rsidRPr="008868D9">
          <w:rPr>
            <w:rStyle w:val="a5"/>
            <w:sz w:val="28"/>
            <w:szCs w:val="28"/>
          </w:rPr>
          <w:t>.</w:t>
        </w:r>
        <w:r w:rsidRPr="008868D9">
          <w:rPr>
            <w:rStyle w:val="a5"/>
            <w:sz w:val="28"/>
            <w:szCs w:val="28"/>
            <w:lang w:val="en-US"/>
          </w:rPr>
          <w:t>ru</w:t>
        </w:r>
      </w:hyperlink>
      <w:r w:rsidRPr="008868D9">
        <w:rPr>
          <w:sz w:val="28"/>
          <w:szCs w:val="28"/>
        </w:rPr>
        <w:t xml:space="preserve"> администрации района.</w:t>
      </w:r>
    </w:p>
    <w:p w:rsidR="00C82ECC" w:rsidRPr="0068244C" w:rsidRDefault="008868D9" w:rsidP="008868D9">
      <w:pPr>
        <w:tabs>
          <w:tab w:val="left" w:pos="851"/>
          <w:tab w:val="left" w:pos="993"/>
        </w:tabs>
        <w:ind w:left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C82ECC" w:rsidRPr="0068244C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707222" w:rsidRDefault="00707222" w:rsidP="00C04CDC">
      <w:pPr>
        <w:jc w:val="both"/>
        <w:rPr>
          <w:sz w:val="28"/>
          <w:szCs w:val="28"/>
        </w:rPr>
      </w:pPr>
    </w:p>
    <w:p w:rsidR="00707222" w:rsidRDefault="00707222" w:rsidP="00C04CDC">
      <w:pPr>
        <w:jc w:val="both"/>
        <w:rPr>
          <w:sz w:val="28"/>
          <w:szCs w:val="28"/>
        </w:rPr>
      </w:pPr>
    </w:p>
    <w:p w:rsidR="00707222" w:rsidRDefault="00707222" w:rsidP="00C04CDC">
      <w:pPr>
        <w:jc w:val="both"/>
        <w:rPr>
          <w:sz w:val="28"/>
          <w:szCs w:val="28"/>
        </w:rPr>
      </w:pPr>
    </w:p>
    <w:p w:rsidR="00C04CDC" w:rsidRPr="008E6F8C" w:rsidRDefault="00707222" w:rsidP="00C04CDC">
      <w:pPr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C04CDC" w:rsidRPr="005A55D7">
        <w:rPr>
          <w:bCs/>
          <w:sz w:val="28"/>
          <w:szCs w:val="28"/>
        </w:rPr>
        <w:t xml:space="preserve">района                    </w:t>
      </w:r>
      <w:r w:rsidR="00C04CDC" w:rsidRPr="005A55D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А.Е. Иванов</w:t>
      </w:r>
    </w:p>
    <w:p w:rsidR="0068244C" w:rsidRDefault="0068244C" w:rsidP="00C04CDC">
      <w:pPr>
        <w:tabs>
          <w:tab w:val="left" w:pos="3964"/>
        </w:tabs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273C5F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2.9pt;margin-top:761.9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" strokecolor="white">
            <v:textbox>
              <w:txbxContent>
                <w:p w:rsidR="006B2FAA" w:rsidRDefault="00DD192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Казанцев В.М.</w:t>
                  </w:r>
                </w:p>
                <w:p w:rsidR="006B2FAA" w:rsidRPr="00E352AA" w:rsidRDefault="006B2FA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445627" w:rsidRDefault="005D3D4F" w:rsidP="00445627">
      <w:pPr>
        <w:rPr>
          <w:sz w:val="28"/>
          <w:szCs w:val="28"/>
        </w:rPr>
        <w:sectPr w:rsidR="00445627" w:rsidSect="005D3D4F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  <w:r>
        <w:rPr>
          <w:sz w:val="28"/>
          <w:szCs w:val="28"/>
        </w:rPr>
        <w:br w:type="page"/>
      </w:r>
    </w:p>
    <w:p w:rsidR="00445627" w:rsidRDefault="00273C5F" w:rsidP="0044562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Rectangle 14" o:spid="_x0000_s1027" style="position:absolute;margin-left:514pt;margin-top:-1.85pt;width:216.95pt;height:78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" strokecolor="white">
            <v:textbox>
              <w:txbxContent>
                <w:p w:rsidR="006B2FAA" w:rsidRDefault="006B2FAA" w:rsidP="00445627">
                  <w:pPr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УТВЕРЖДЕН</w:t>
                  </w:r>
                </w:p>
                <w:p w:rsidR="006B2FAA" w:rsidRDefault="006B2FAA" w:rsidP="00445627">
                  <w:pPr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распоряжением администрации Первомайского района</w:t>
                  </w:r>
                </w:p>
                <w:p w:rsidR="006B2FAA" w:rsidRPr="00126A8B" w:rsidRDefault="00BA239C" w:rsidP="00445627">
                  <w:r>
                    <w:rPr>
                      <w:bCs/>
                      <w:sz w:val="28"/>
                    </w:rPr>
                    <w:t xml:space="preserve">от № </w:t>
                  </w:r>
                </w:p>
              </w:txbxContent>
            </v:textbox>
          </v:rect>
        </w:pict>
      </w:r>
    </w:p>
    <w:p w:rsidR="00445627" w:rsidRDefault="00445627" w:rsidP="00445627">
      <w:pPr>
        <w:rPr>
          <w:sz w:val="28"/>
          <w:szCs w:val="28"/>
        </w:rPr>
      </w:pPr>
    </w:p>
    <w:p w:rsidR="00445627" w:rsidRDefault="00445627" w:rsidP="00445627">
      <w:pPr>
        <w:rPr>
          <w:sz w:val="28"/>
          <w:szCs w:val="28"/>
        </w:rPr>
      </w:pPr>
    </w:p>
    <w:p w:rsidR="00445627" w:rsidRDefault="00445627" w:rsidP="00445627">
      <w:pPr>
        <w:rPr>
          <w:sz w:val="28"/>
          <w:szCs w:val="28"/>
        </w:rPr>
      </w:pPr>
    </w:p>
    <w:p w:rsidR="00445627" w:rsidRDefault="00445627" w:rsidP="00445627">
      <w:pPr>
        <w:rPr>
          <w:sz w:val="28"/>
          <w:szCs w:val="28"/>
        </w:rPr>
      </w:pPr>
    </w:p>
    <w:p w:rsidR="00445627" w:rsidRPr="001223E5" w:rsidRDefault="00445627" w:rsidP="00445627">
      <w:pPr>
        <w:jc w:val="center"/>
        <w:rPr>
          <w:bCs/>
          <w:sz w:val="28"/>
          <w:szCs w:val="26"/>
        </w:rPr>
      </w:pPr>
      <w:r>
        <w:rPr>
          <w:sz w:val="28"/>
          <w:szCs w:val="28"/>
        </w:rPr>
        <w:tab/>
      </w:r>
      <w:r w:rsidRPr="001223E5">
        <w:rPr>
          <w:bCs/>
          <w:sz w:val="28"/>
          <w:szCs w:val="26"/>
        </w:rPr>
        <w:t>ГРАФИК</w:t>
      </w:r>
    </w:p>
    <w:p w:rsidR="00AF753D" w:rsidRPr="00C82ECC" w:rsidRDefault="009E2760" w:rsidP="00C82ECC">
      <w:pPr>
        <w:jc w:val="center"/>
        <w:rPr>
          <w:sz w:val="28"/>
        </w:rPr>
      </w:pPr>
      <w:r w:rsidRPr="00746494">
        <w:rPr>
          <w:sz w:val="28"/>
        </w:rPr>
        <w:t>дежурства должностных</w:t>
      </w:r>
      <w:r w:rsidR="005E668C">
        <w:rPr>
          <w:sz w:val="28"/>
        </w:rPr>
        <w:t xml:space="preserve"> </w:t>
      </w:r>
      <w:r>
        <w:rPr>
          <w:sz w:val="28"/>
        </w:rPr>
        <w:t>лиц</w:t>
      </w:r>
      <w:r w:rsidRPr="00746494">
        <w:rPr>
          <w:sz w:val="28"/>
        </w:rPr>
        <w:t xml:space="preserve"> администрации</w:t>
      </w:r>
      <w:r w:rsidR="005E668C">
        <w:rPr>
          <w:sz w:val="28"/>
        </w:rPr>
        <w:t xml:space="preserve"> </w:t>
      </w:r>
      <w:r>
        <w:rPr>
          <w:sz w:val="28"/>
        </w:rPr>
        <w:t xml:space="preserve">Первомайского </w:t>
      </w:r>
      <w:r w:rsidRPr="00746494">
        <w:rPr>
          <w:sz w:val="28"/>
        </w:rPr>
        <w:t>района</w:t>
      </w:r>
    </w:p>
    <w:p w:rsidR="00445627" w:rsidRDefault="00445627" w:rsidP="00445627">
      <w:pPr>
        <w:tabs>
          <w:tab w:val="left" w:pos="4155"/>
        </w:tabs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1"/>
        <w:gridCol w:w="2839"/>
        <w:gridCol w:w="3402"/>
        <w:gridCol w:w="2448"/>
        <w:gridCol w:w="1476"/>
        <w:gridCol w:w="2101"/>
        <w:gridCol w:w="2480"/>
      </w:tblGrid>
      <w:tr w:rsidR="00C82ECC" w:rsidRPr="00A45DD5" w:rsidTr="00D00162">
        <w:tc>
          <w:tcPr>
            <w:tcW w:w="671" w:type="dxa"/>
            <w:vMerge w:val="restart"/>
          </w:tcPr>
          <w:p w:rsidR="00C82ECC" w:rsidRPr="008D1756" w:rsidRDefault="00C82ECC" w:rsidP="00CE1D4B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№ п/п</w:t>
            </w:r>
          </w:p>
        </w:tc>
        <w:tc>
          <w:tcPr>
            <w:tcW w:w="2839" w:type="dxa"/>
            <w:vMerge w:val="restart"/>
          </w:tcPr>
          <w:p w:rsidR="00C82ECC" w:rsidRPr="008D1756" w:rsidRDefault="00C82ECC" w:rsidP="00CE1D4B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Ф.И.О.</w:t>
            </w:r>
          </w:p>
        </w:tc>
        <w:tc>
          <w:tcPr>
            <w:tcW w:w="3402" w:type="dxa"/>
            <w:vMerge w:val="restart"/>
          </w:tcPr>
          <w:p w:rsidR="00C82ECC" w:rsidRPr="008D1756" w:rsidRDefault="00C82ECC" w:rsidP="00CE1D4B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448" w:type="dxa"/>
            <w:vMerge w:val="restart"/>
          </w:tcPr>
          <w:p w:rsidR="00C82ECC" w:rsidRPr="008D1756" w:rsidRDefault="00C82ECC" w:rsidP="00CE1D4B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Время дежурства</w:t>
            </w:r>
          </w:p>
        </w:tc>
        <w:tc>
          <w:tcPr>
            <w:tcW w:w="3577" w:type="dxa"/>
            <w:gridSpan w:val="2"/>
          </w:tcPr>
          <w:p w:rsidR="00C82ECC" w:rsidRPr="008D1756" w:rsidRDefault="00C82ECC" w:rsidP="00CE1D4B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Телефон</w:t>
            </w:r>
          </w:p>
        </w:tc>
        <w:tc>
          <w:tcPr>
            <w:tcW w:w="2480" w:type="dxa"/>
            <w:vMerge w:val="restart"/>
          </w:tcPr>
          <w:p w:rsidR="00C82ECC" w:rsidRPr="008D1756" w:rsidRDefault="005D6D85" w:rsidP="00CE1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в</w:t>
            </w:r>
            <w:r w:rsidR="00C82ECC" w:rsidRPr="008D1756">
              <w:rPr>
                <w:sz w:val="24"/>
                <w:szCs w:val="24"/>
              </w:rPr>
              <w:t>одитель</w:t>
            </w:r>
            <w:r>
              <w:rPr>
                <w:sz w:val="24"/>
                <w:szCs w:val="24"/>
              </w:rPr>
              <w:t xml:space="preserve"> для выезда на ЧС</w:t>
            </w:r>
          </w:p>
        </w:tc>
      </w:tr>
      <w:tr w:rsidR="00C82ECC" w:rsidRPr="00A45DD5" w:rsidTr="00D00162">
        <w:tc>
          <w:tcPr>
            <w:tcW w:w="671" w:type="dxa"/>
            <w:vMerge/>
          </w:tcPr>
          <w:p w:rsidR="00C82ECC" w:rsidRPr="008D1756" w:rsidRDefault="00C82ECC" w:rsidP="00CE1D4B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C82ECC" w:rsidRPr="008D1756" w:rsidRDefault="00C82ECC" w:rsidP="00CE1D4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2ECC" w:rsidRPr="008D1756" w:rsidRDefault="00C82ECC" w:rsidP="00CE1D4B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C82ECC" w:rsidRPr="008D1756" w:rsidRDefault="00C82ECC" w:rsidP="00CE1D4B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C82ECC" w:rsidRPr="008D1756" w:rsidRDefault="00C82ECC" w:rsidP="00CE1D4B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рабочий</w:t>
            </w:r>
          </w:p>
        </w:tc>
        <w:tc>
          <w:tcPr>
            <w:tcW w:w="2101" w:type="dxa"/>
          </w:tcPr>
          <w:p w:rsidR="00C82ECC" w:rsidRPr="008D1756" w:rsidRDefault="009C376B" w:rsidP="009C376B">
            <w:pPr>
              <w:jc w:val="center"/>
              <w:rPr>
                <w:sz w:val="24"/>
                <w:szCs w:val="24"/>
              </w:rPr>
            </w:pPr>
            <w:r w:rsidRPr="008D1756">
              <w:rPr>
                <w:sz w:val="24"/>
                <w:szCs w:val="24"/>
              </w:rPr>
              <w:t>сотовый</w:t>
            </w:r>
          </w:p>
        </w:tc>
        <w:tc>
          <w:tcPr>
            <w:tcW w:w="2480" w:type="dxa"/>
            <w:vMerge/>
          </w:tcPr>
          <w:p w:rsidR="00C82ECC" w:rsidRPr="008D1756" w:rsidRDefault="00C82ECC" w:rsidP="00CE1D4B">
            <w:pPr>
              <w:rPr>
                <w:sz w:val="24"/>
                <w:szCs w:val="24"/>
              </w:rPr>
            </w:pPr>
          </w:p>
        </w:tc>
      </w:tr>
      <w:tr w:rsidR="0018230B" w:rsidRPr="00A45DD5" w:rsidTr="00D00162">
        <w:tc>
          <w:tcPr>
            <w:tcW w:w="671" w:type="dxa"/>
          </w:tcPr>
          <w:p w:rsidR="0018230B" w:rsidRPr="008D1756" w:rsidRDefault="0018230B" w:rsidP="00CE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39" w:type="dxa"/>
          </w:tcPr>
          <w:p w:rsidR="0018230B" w:rsidRPr="008D1756" w:rsidRDefault="00DD192E" w:rsidP="00CE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Евгеньевич</w:t>
            </w:r>
          </w:p>
        </w:tc>
        <w:tc>
          <w:tcPr>
            <w:tcW w:w="3402" w:type="dxa"/>
          </w:tcPr>
          <w:p w:rsidR="0018230B" w:rsidRPr="008D1756" w:rsidRDefault="00DD192E" w:rsidP="00CE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района</w:t>
            </w:r>
          </w:p>
        </w:tc>
        <w:tc>
          <w:tcPr>
            <w:tcW w:w="2448" w:type="dxa"/>
          </w:tcPr>
          <w:p w:rsidR="0018230B" w:rsidRPr="008D1756" w:rsidRDefault="0018230B" w:rsidP="0018230B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1</w:t>
            </w:r>
            <w:r w:rsidR="00DD192E">
              <w:rPr>
                <w:bCs/>
                <w:sz w:val="24"/>
                <w:szCs w:val="24"/>
              </w:rPr>
              <w:t>6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DD192E">
              <w:rPr>
                <w:bCs/>
                <w:sz w:val="24"/>
                <w:szCs w:val="24"/>
              </w:rPr>
              <w:t>31</w:t>
            </w:r>
            <w:r>
              <w:rPr>
                <w:bCs/>
                <w:sz w:val="24"/>
                <w:szCs w:val="24"/>
              </w:rPr>
              <w:t>.12.201</w:t>
            </w:r>
            <w:r w:rsidR="00DD192E">
              <w:rPr>
                <w:bCs/>
                <w:sz w:val="24"/>
                <w:szCs w:val="24"/>
              </w:rPr>
              <w:t>9</w:t>
            </w:r>
          </w:p>
          <w:p w:rsidR="0018230B" w:rsidRPr="008D1756" w:rsidRDefault="0018230B" w:rsidP="00DD192E">
            <w:pPr>
              <w:rPr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</w:t>
            </w:r>
            <w:r w:rsidR="00DD192E">
              <w:rPr>
                <w:bCs/>
                <w:sz w:val="24"/>
                <w:szCs w:val="24"/>
              </w:rPr>
              <w:t>01.01.2020</w:t>
            </w:r>
          </w:p>
        </w:tc>
        <w:tc>
          <w:tcPr>
            <w:tcW w:w="1476" w:type="dxa"/>
          </w:tcPr>
          <w:p w:rsidR="0018230B" w:rsidRPr="008D1756" w:rsidRDefault="00E90C1D" w:rsidP="001C3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2 23 71</w:t>
            </w:r>
          </w:p>
        </w:tc>
        <w:tc>
          <w:tcPr>
            <w:tcW w:w="2101" w:type="dxa"/>
          </w:tcPr>
          <w:p w:rsidR="0018230B" w:rsidRPr="0018230B" w:rsidRDefault="0018230B" w:rsidP="00DD19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864A5A" w:rsidRDefault="00864A5A" w:rsidP="00864A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Павел Викторович</w:t>
            </w:r>
          </w:p>
          <w:p w:rsidR="00191ED0" w:rsidRPr="00191ED0" w:rsidRDefault="00191ED0" w:rsidP="00864A5A">
            <w:pPr>
              <w:jc w:val="center"/>
              <w:rPr>
                <w:noProof/>
                <w:snapToGrid w:val="0"/>
                <w:sz w:val="24"/>
                <w:szCs w:val="24"/>
              </w:rPr>
            </w:pPr>
          </w:p>
        </w:tc>
      </w:tr>
      <w:tr w:rsidR="00EA7599" w:rsidRPr="00A45DD5" w:rsidTr="00D00162">
        <w:tc>
          <w:tcPr>
            <w:tcW w:w="671" w:type="dxa"/>
          </w:tcPr>
          <w:p w:rsidR="00EA7599" w:rsidRDefault="00EA7599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EA7599" w:rsidRPr="008D1756" w:rsidRDefault="00E90C1D" w:rsidP="00E9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Шипунов Дмитрий Васильевич</w:t>
            </w:r>
          </w:p>
        </w:tc>
        <w:tc>
          <w:tcPr>
            <w:tcW w:w="3402" w:type="dxa"/>
          </w:tcPr>
          <w:p w:rsidR="00EA7599" w:rsidRPr="00996FBF" w:rsidRDefault="00E90C1D" w:rsidP="00EA7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="00EA7599" w:rsidRPr="00996FBF">
              <w:rPr>
                <w:sz w:val="22"/>
                <w:szCs w:val="22"/>
              </w:rPr>
              <w:t>аместитель главы администрации района</w:t>
            </w:r>
          </w:p>
          <w:p w:rsidR="00E90C1D" w:rsidRPr="008D1756" w:rsidRDefault="00EA7599" w:rsidP="00E90C1D">
            <w:pPr>
              <w:jc w:val="both"/>
              <w:rPr>
                <w:sz w:val="24"/>
                <w:szCs w:val="24"/>
              </w:rPr>
            </w:pPr>
            <w:r w:rsidRPr="00996FBF">
              <w:rPr>
                <w:sz w:val="22"/>
                <w:szCs w:val="22"/>
              </w:rPr>
              <w:t xml:space="preserve">по </w:t>
            </w:r>
            <w:r w:rsidR="00E90C1D">
              <w:rPr>
                <w:sz w:val="22"/>
                <w:szCs w:val="22"/>
              </w:rPr>
              <w:t>экономике, земельно-имущественным отношениям, труду и сельскому хозяйству</w:t>
            </w:r>
          </w:p>
          <w:p w:rsidR="00EA7599" w:rsidRPr="008D1756" w:rsidRDefault="00EA7599" w:rsidP="00EA75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A7599" w:rsidRPr="008D1756" w:rsidRDefault="00EA7599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E90C1D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>.</w:t>
            </w:r>
            <w:r w:rsidR="00E90C1D">
              <w:rPr>
                <w:bCs/>
                <w:sz w:val="24"/>
                <w:szCs w:val="24"/>
              </w:rPr>
              <w:t>01.2020</w:t>
            </w:r>
          </w:p>
          <w:p w:rsidR="00EA7599" w:rsidRPr="008D1756" w:rsidRDefault="00EA7599" w:rsidP="00E90C1D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</w:t>
            </w:r>
            <w:r w:rsidR="00E90C1D"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>.</w:t>
            </w:r>
            <w:r w:rsidR="00E90C1D">
              <w:rPr>
                <w:bCs/>
                <w:sz w:val="24"/>
                <w:szCs w:val="24"/>
              </w:rPr>
              <w:t>01.2020</w:t>
            </w:r>
          </w:p>
        </w:tc>
        <w:tc>
          <w:tcPr>
            <w:tcW w:w="1476" w:type="dxa"/>
          </w:tcPr>
          <w:p w:rsidR="00EA7599" w:rsidRPr="00E90C1D" w:rsidRDefault="00E90C1D" w:rsidP="00EA7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2 24 36</w:t>
            </w:r>
          </w:p>
          <w:p w:rsidR="00EA7599" w:rsidRDefault="00EA7599" w:rsidP="00EA7599">
            <w:pPr>
              <w:jc w:val="center"/>
              <w:rPr>
                <w:sz w:val="24"/>
                <w:szCs w:val="24"/>
              </w:rPr>
            </w:pPr>
          </w:p>
          <w:p w:rsidR="00EA7599" w:rsidRDefault="00EA7599" w:rsidP="00EA7599">
            <w:pPr>
              <w:jc w:val="center"/>
              <w:rPr>
                <w:sz w:val="24"/>
                <w:szCs w:val="24"/>
              </w:rPr>
            </w:pPr>
          </w:p>
          <w:p w:rsidR="00EA7599" w:rsidRPr="008D1756" w:rsidRDefault="00EA7599" w:rsidP="00EA7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:rsidR="00EA7599" w:rsidRPr="008D1756" w:rsidRDefault="00EA7599" w:rsidP="005E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864A5A" w:rsidRDefault="00864A5A" w:rsidP="00864A5A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>
              <w:rPr>
                <w:noProof/>
                <w:snapToGrid w:val="0"/>
                <w:sz w:val="24"/>
                <w:szCs w:val="24"/>
              </w:rPr>
              <w:t>Свойкин Андрей Юрьевич</w:t>
            </w:r>
          </w:p>
          <w:p w:rsidR="00C91B73" w:rsidRPr="008D1756" w:rsidRDefault="00C91B73" w:rsidP="00864A5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A7599" w:rsidRPr="00A45DD5" w:rsidTr="00D00162">
        <w:tc>
          <w:tcPr>
            <w:tcW w:w="671" w:type="dxa"/>
          </w:tcPr>
          <w:p w:rsidR="00EA7599" w:rsidRPr="008D1756" w:rsidRDefault="00EA7599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A7599" w:rsidRPr="008D1756" w:rsidRDefault="00EA7599" w:rsidP="00EA7599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EA7599" w:rsidRPr="008D1756" w:rsidRDefault="00E90C1D" w:rsidP="00E9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Алексей Александрович</w:t>
            </w:r>
          </w:p>
        </w:tc>
        <w:tc>
          <w:tcPr>
            <w:tcW w:w="3402" w:type="dxa"/>
          </w:tcPr>
          <w:p w:rsidR="00EA7599" w:rsidRDefault="00E90C1D" w:rsidP="00EA7599">
            <w:pPr>
              <w:rPr>
                <w:snapToGrid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главы администрации района по архитектуре, строительству, жилищно-коммунальному</w:t>
            </w:r>
            <w:r w:rsidR="003C600A">
              <w:rPr>
                <w:sz w:val="24"/>
                <w:szCs w:val="24"/>
              </w:rPr>
              <w:t xml:space="preserve"> и газовому хозяйству</w:t>
            </w:r>
          </w:p>
          <w:p w:rsidR="00EA7599" w:rsidRDefault="00EA7599" w:rsidP="00EA7599">
            <w:pPr>
              <w:rPr>
                <w:snapToGrid w:val="0"/>
                <w:sz w:val="22"/>
                <w:szCs w:val="22"/>
              </w:rPr>
            </w:pPr>
          </w:p>
          <w:p w:rsidR="00EA7599" w:rsidRPr="008D1756" w:rsidRDefault="00EA7599" w:rsidP="00EA7599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A7599" w:rsidRPr="008D1756" w:rsidRDefault="00EA7599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3C600A">
              <w:rPr>
                <w:bCs/>
                <w:sz w:val="24"/>
                <w:szCs w:val="24"/>
              </w:rPr>
              <w:t>02.01.2020</w:t>
            </w:r>
          </w:p>
          <w:p w:rsidR="00EA7599" w:rsidRPr="008D1756" w:rsidRDefault="00EA7599" w:rsidP="003C600A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</w:t>
            </w:r>
            <w:r w:rsidR="003C600A">
              <w:rPr>
                <w:bCs/>
                <w:sz w:val="24"/>
                <w:szCs w:val="24"/>
              </w:rPr>
              <w:t>03.01.2020</w:t>
            </w:r>
          </w:p>
        </w:tc>
        <w:tc>
          <w:tcPr>
            <w:tcW w:w="1476" w:type="dxa"/>
          </w:tcPr>
          <w:p w:rsidR="00EA7599" w:rsidRPr="008D1756" w:rsidRDefault="003C600A" w:rsidP="00EA7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2 21 71</w:t>
            </w:r>
          </w:p>
        </w:tc>
        <w:tc>
          <w:tcPr>
            <w:tcW w:w="2101" w:type="dxa"/>
          </w:tcPr>
          <w:p w:rsidR="00EA7599" w:rsidRDefault="00EA7599" w:rsidP="00EA7599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EA7599" w:rsidRDefault="00EA7599" w:rsidP="00EA7599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EA7599" w:rsidRPr="008D1756" w:rsidRDefault="00EA7599" w:rsidP="00EA7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C91B73" w:rsidRDefault="00864A5A" w:rsidP="00EA7599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>
              <w:rPr>
                <w:noProof/>
                <w:snapToGrid w:val="0"/>
                <w:sz w:val="24"/>
                <w:szCs w:val="24"/>
              </w:rPr>
              <w:t>Кириллов Сергей Викторович</w:t>
            </w:r>
          </w:p>
          <w:p w:rsidR="00864A5A" w:rsidRPr="00D00162" w:rsidRDefault="00864A5A" w:rsidP="00EA7599">
            <w:pPr>
              <w:jc w:val="center"/>
              <w:rPr>
                <w:noProof/>
                <w:snapToGrid w:val="0"/>
                <w:sz w:val="24"/>
                <w:szCs w:val="24"/>
              </w:rPr>
            </w:pPr>
          </w:p>
        </w:tc>
      </w:tr>
      <w:tr w:rsidR="00EA7599" w:rsidRPr="00A45DD5" w:rsidTr="00D00162">
        <w:tc>
          <w:tcPr>
            <w:tcW w:w="671" w:type="dxa"/>
          </w:tcPr>
          <w:p w:rsidR="00EA7599" w:rsidRDefault="00EA7599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:rsidR="00EA7599" w:rsidRPr="008D1756" w:rsidRDefault="003C600A" w:rsidP="003C6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Чутчев Вадим Сергеевич</w:t>
            </w:r>
          </w:p>
        </w:tc>
        <w:tc>
          <w:tcPr>
            <w:tcW w:w="3402" w:type="dxa"/>
          </w:tcPr>
          <w:p w:rsidR="00EA7599" w:rsidRPr="00D164A2" w:rsidRDefault="003C600A" w:rsidP="00D164A2">
            <w:pPr>
              <w:rPr>
                <w:sz w:val="24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>Заместитель главы администрации района – руководитель аппарата администрации</w:t>
            </w:r>
          </w:p>
        </w:tc>
        <w:tc>
          <w:tcPr>
            <w:tcW w:w="2448" w:type="dxa"/>
          </w:tcPr>
          <w:p w:rsidR="00EA7599" w:rsidRPr="008D1756" w:rsidRDefault="00EA7599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3C600A">
              <w:rPr>
                <w:bCs/>
                <w:sz w:val="24"/>
                <w:szCs w:val="24"/>
              </w:rPr>
              <w:t>03.01.2020</w:t>
            </w:r>
          </w:p>
          <w:p w:rsidR="00EA7599" w:rsidRPr="008D1756" w:rsidRDefault="00EA7599" w:rsidP="003C600A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</w:t>
            </w:r>
            <w:r w:rsidR="003C600A">
              <w:rPr>
                <w:bCs/>
                <w:sz w:val="24"/>
                <w:szCs w:val="24"/>
              </w:rPr>
              <w:t>04.01.2020</w:t>
            </w:r>
          </w:p>
        </w:tc>
        <w:tc>
          <w:tcPr>
            <w:tcW w:w="1476" w:type="dxa"/>
          </w:tcPr>
          <w:p w:rsidR="00EA7599" w:rsidRPr="001226B5" w:rsidRDefault="003C600A" w:rsidP="00CD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2 00 84</w:t>
            </w:r>
          </w:p>
        </w:tc>
        <w:tc>
          <w:tcPr>
            <w:tcW w:w="2101" w:type="dxa"/>
          </w:tcPr>
          <w:p w:rsidR="00EA7599" w:rsidRPr="00EB0D13" w:rsidRDefault="00EA7599" w:rsidP="00491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EA7599" w:rsidRDefault="00864A5A" w:rsidP="003C600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 Александр Львович</w:t>
            </w:r>
          </w:p>
          <w:p w:rsidR="00864A5A" w:rsidRPr="001226B5" w:rsidRDefault="00864A5A" w:rsidP="005E668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A7599" w:rsidRPr="00A45DD5" w:rsidTr="00B17F92">
        <w:trPr>
          <w:trHeight w:val="557"/>
        </w:trPr>
        <w:tc>
          <w:tcPr>
            <w:tcW w:w="671" w:type="dxa"/>
            <w:tcBorders>
              <w:bottom w:val="single" w:sz="4" w:space="0" w:color="auto"/>
            </w:tcBorders>
          </w:tcPr>
          <w:p w:rsidR="00EA7599" w:rsidRPr="008D1756" w:rsidRDefault="00EA7599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D1756">
              <w:rPr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EA7599" w:rsidRDefault="003C600A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Роккель Пётр Александрович</w:t>
            </w:r>
          </w:p>
          <w:p w:rsidR="00EA7599" w:rsidRDefault="00EA7599" w:rsidP="00EA7599">
            <w:pPr>
              <w:rPr>
                <w:sz w:val="24"/>
                <w:szCs w:val="24"/>
              </w:rPr>
            </w:pPr>
          </w:p>
          <w:p w:rsidR="00EA7599" w:rsidRPr="008D1756" w:rsidRDefault="00EA7599" w:rsidP="00EA759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7599" w:rsidRPr="008D1756" w:rsidRDefault="00EA7599" w:rsidP="003C600A">
            <w:pPr>
              <w:rPr>
                <w:sz w:val="24"/>
                <w:szCs w:val="24"/>
              </w:rPr>
            </w:pPr>
            <w:r w:rsidRPr="00DA17B5">
              <w:rPr>
                <w:snapToGrid w:val="0"/>
                <w:sz w:val="22"/>
                <w:szCs w:val="22"/>
              </w:rPr>
              <w:lastRenderedPageBreak/>
              <w:t>Заместитель главы администрации района по</w:t>
            </w:r>
            <w:r w:rsidR="003C600A">
              <w:rPr>
                <w:snapToGrid w:val="0"/>
                <w:sz w:val="22"/>
                <w:szCs w:val="22"/>
              </w:rPr>
              <w:t xml:space="preserve"> </w:t>
            </w:r>
            <w:r w:rsidR="003C600A">
              <w:rPr>
                <w:snapToGrid w:val="0"/>
                <w:sz w:val="22"/>
                <w:szCs w:val="22"/>
              </w:rPr>
              <w:lastRenderedPageBreak/>
              <w:t>социальным вопросам – начальник отдела молодёжной политики и взаимодействия с общественными организациями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A7599" w:rsidRPr="008D1756" w:rsidRDefault="00EA7599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lastRenderedPageBreak/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3C600A">
              <w:rPr>
                <w:bCs/>
                <w:sz w:val="24"/>
                <w:szCs w:val="24"/>
              </w:rPr>
              <w:t>04.01.2020</w:t>
            </w:r>
          </w:p>
          <w:p w:rsidR="00EA7599" w:rsidRPr="008D1756" w:rsidRDefault="00EA7599" w:rsidP="003C600A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</w:t>
            </w:r>
            <w:r w:rsidR="003C600A">
              <w:rPr>
                <w:bCs/>
                <w:sz w:val="24"/>
                <w:szCs w:val="24"/>
              </w:rPr>
              <w:t>05.01.2020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EA7599" w:rsidRPr="008D1756" w:rsidRDefault="003C600A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  <w:r>
              <w:rPr>
                <w:noProof/>
                <w:snapToGrid w:val="0"/>
                <w:sz w:val="24"/>
                <w:szCs w:val="24"/>
              </w:rPr>
              <w:t>2 04 00</w:t>
            </w:r>
          </w:p>
          <w:p w:rsidR="00EA7599" w:rsidRPr="008D1756" w:rsidRDefault="00EA7599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EA7599" w:rsidRPr="008D1756" w:rsidRDefault="00EA7599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EA7599" w:rsidRPr="008D1756" w:rsidRDefault="00EA7599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EA7599" w:rsidRPr="008D1756" w:rsidRDefault="00EA7599" w:rsidP="00EA759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EA7599" w:rsidRDefault="00EA7599" w:rsidP="00EA7599">
            <w:pPr>
              <w:widowControl w:val="0"/>
              <w:jc w:val="center"/>
              <w:rPr>
                <w:snapToGrid w:val="0"/>
                <w:sz w:val="24"/>
                <w:szCs w:val="22"/>
              </w:rPr>
            </w:pPr>
          </w:p>
          <w:p w:rsidR="00EA7599" w:rsidRDefault="00EA7599" w:rsidP="00EA7599">
            <w:pPr>
              <w:widowControl w:val="0"/>
              <w:jc w:val="center"/>
              <w:rPr>
                <w:snapToGrid w:val="0"/>
                <w:sz w:val="24"/>
                <w:szCs w:val="22"/>
              </w:rPr>
            </w:pPr>
          </w:p>
          <w:p w:rsidR="00EA7599" w:rsidRPr="008D1756" w:rsidRDefault="00EA7599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EA7599" w:rsidRPr="008D1756" w:rsidRDefault="00EA7599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EA7599" w:rsidRPr="008D1756" w:rsidRDefault="00EA7599" w:rsidP="00EA7599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EA7599" w:rsidRPr="008D1756" w:rsidRDefault="00EA7599" w:rsidP="00EA759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EA7599" w:rsidRDefault="00864A5A" w:rsidP="00EA759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Никонов Игорь Петрович</w:t>
            </w:r>
          </w:p>
          <w:p w:rsidR="00EA7599" w:rsidRPr="008D1756" w:rsidRDefault="00EA7599" w:rsidP="00EA7599">
            <w:pPr>
              <w:jc w:val="center"/>
              <w:rPr>
                <w:bCs/>
                <w:sz w:val="24"/>
                <w:szCs w:val="24"/>
              </w:rPr>
            </w:pPr>
          </w:p>
          <w:p w:rsidR="00EA7599" w:rsidRPr="008D1756" w:rsidRDefault="00EA7599" w:rsidP="00EA759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7599" w:rsidRPr="00A45DD5" w:rsidTr="00310B0A">
        <w:trPr>
          <w:trHeight w:val="557"/>
        </w:trPr>
        <w:tc>
          <w:tcPr>
            <w:tcW w:w="671" w:type="dxa"/>
            <w:tcBorders>
              <w:bottom w:val="single" w:sz="4" w:space="0" w:color="auto"/>
            </w:tcBorders>
          </w:tcPr>
          <w:p w:rsidR="00EA7599" w:rsidRDefault="00EA7599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EA7599" w:rsidRPr="008D1756" w:rsidRDefault="004E7DD0" w:rsidP="004E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Валерий Михайлович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7599" w:rsidRPr="001226B5" w:rsidRDefault="00990B90" w:rsidP="004E7DD0">
            <w:pPr>
              <w:rPr>
                <w:sz w:val="24"/>
                <w:szCs w:val="24"/>
              </w:rPr>
            </w:pPr>
            <w:r w:rsidRPr="001226B5">
              <w:rPr>
                <w:sz w:val="24"/>
                <w:szCs w:val="24"/>
              </w:rPr>
              <w:t xml:space="preserve">Начальник отдела </w:t>
            </w:r>
            <w:r w:rsidR="004E7DD0">
              <w:rPr>
                <w:sz w:val="24"/>
                <w:szCs w:val="24"/>
              </w:rPr>
              <w:t>по делам ГО и ЧС администрации района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A7599" w:rsidRPr="008D1756" w:rsidRDefault="00EA7599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4E7DD0">
              <w:rPr>
                <w:bCs/>
                <w:sz w:val="24"/>
                <w:szCs w:val="24"/>
              </w:rPr>
              <w:t>05.01.2020</w:t>
            </w:r>
          </w:p>
          <w:p w:rsidR="00EA7599" w:rsidRPr="008D1756" w:rsidRDefault="00EA7599" w:rsidP="004E7DD0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</w:t>
            </w:r>
            <w:r w:rsidR="004E7DD0">
              <w:rPr>
                <w:bCs/>
                <w:sz w:val="24"/>
                <w:szCs w:val="24"/>
              </w:rPr>
              <w:t>06.01.2020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90B90" w:rsidRDefault="004E7DD0" w:rsidP="0099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2 23 36</w:t>
            </w:r>
          </w:p>
          <w:p w:rsidR="00EA7599" w:rsidRPr="001226B5" w:rsidRDefault="00EA7599" w:rsidP="0099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A7599" w:rsidRPr="001226B5" w:rsidRDefault="00EA7599" w:rsidP="004E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864A5A" w:rsidRDefault="00864A5A" w:rsidP="00864A5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Павел Викторович</w:t>
            </w:r>
          </w:p>
          <w:p w:rsidR="00EA7599" w:rsidRPr="008D1756" w:rsidRDefault="00EA7599" w:rsidP="00864A5A">
            <w:pPr>
              <w:jc w:val="center"/>
              <w:rPr>
                <w:sz w:val="24"/>
                <w:szCs w:val="24"/>
              </w:rPr>
            </w:pPr>
          </w:p>
        </w:tc>
      </w:tr>
      <w:tr w:rsidR="00EA7599" w:rsidTr="00D00162">
        <w:trPr>
          <w:trHeight w:val="744"/>
        </w:trPr>
        <w:tc>
          <w:tcPr>
            <w:tcW w:w="671" w:type="dxa"/>
            <w:tcBorders>
              <w:bottom w:val="single" w:sz="4" w:space="0" w:color="auto"/>
            </w:tcBorders>
          </w:tcPr>
          <w:p w:rsidR="00EA7599" w:rsidRPr="008D1756" w:rsidRDefault="00EA7599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D1756">
              <w:rPr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EA7599" w:rsidRPr="008D1756" w:rsidRDefault="004E7DD0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Апевалов Андрей Владимирович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A7599" w:rsidRPr="00693701" w:rsidRDefault="004E7DD0" w:rsidP="004E7DD0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 xml:space="preserve">Начальник отдела жилищно-коммунального и газового хозяйства </w:t>
            </w:r>
            <w:r w:rsidR="00EA7599" w:rsidRPr="00693701">
              <w:rPr>
                <w:snapToGrid w:val="0"/>
                <w:sz w:val="22"/>
                <w:szCs w:val="22"/>
              </w:rPr>
              <w:t xml:space="preserve">администрации района 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EA7599" w:rsidRPr="008D1756" w:rsidRDefault="00EA7599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4E7DD0">
              <w:rPr>
                <w:bCs/>
                <w:sz w:val="24"/>
                <w:szCs w:val="24"/>
              </w:rPr>
              <w:t>06.01.2020</w:t>
            </w:r>
          </w:p>
          <w:p w:rsidR="00EA7599" w:rsidRPr="008D1756" w:rsidRDefault="00EA7599" w:rsidP="004E7DD0">
            <w:pPr>
              <w:rPr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</w:t>
            </w:r>
            <w:r w:rsidR="004E7DD0">
              <w:rPr>
                <w:bCs/>
                <w:sz w:val="24"/>
                <w:szCs w:val="24"/>
              </w:rPr>
              <w:t>07.01.2020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EA7599" w:rsidRPr="008D1756" w:rsidRDefault="004E7DD0" w:rsidP="008A0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2 39 89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EA7599" w:rsidRPr="008D1756" w:rsidRDefault="00EA7599" w:rsidP="004E7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864A5A" w:rsidRDefault="00864A5A" w:rsidP="00864A5A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>
              <w:rPr>
                <w:noProof/>
                <w:snapToGrid w:val="0"/>
                <w:sz w:val="24"/>
                <w:szCs w:val="24"/>
              </w:rPr>
              <w:t>Кириллов Сергей Викторович</w:t>
            </w:r>
          </w:p>
          <w:p w:rsidR="00EA7599" w:rsidRPr="008D1756" w:rsidRDefault="00EA7599" w:rsidP="00864A5A">
            <w:pPr>
              <w:jc w:val="center"/>
              <w:rPr>
                <w:sz w:val="24"/>
                <w:szCs w:val="24"/>
              </w:rPr>
            </w:pPr>
          </w:p>
        </w:tc>
      </w:tr>
      <w:tr w:rsidR="00EA7599" w:rsidRPr="00A45DD5" w:rsidTr="00657152">
        <w:tc>
          <w:tcPr>
            <w:tcW w:w="671" w:type="dxa"/>
          </w:tcPr>
          <w:p w:rsidR="00EA7599" w:rsidRPr="008D1756" w:rsidRDefault="00EA7599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D1756">
              <w:rPr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EA7599" w:rsidRPr="008D1756" w:rsidRDefault="004E7DD0" w:rsidP="004E7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 Сергей Иванович</w:t>
            </w:r>
          </w:p>
        </w:tc>
        <w:tc>
          <w:tcPr>
            <w:tcW w:w="3402" w:type="dxa"/>
          </w:tcPr>
          <w:p w:rsidR="00D164A2" w:rsidRDefault="00D164A2" w:rsidP="00D16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4E7DD0">
              <w:rPr>
                <w:sz w:val="24"/>
                <w:szCs w:val="24"/>
              </w:rPr>
              <w:t>управления по сельскому хозяйству и продовольствию администрации района</w:t>
            </w:r>
          </w:p>
          <w:p w:rsidR="00EA7599" w:rsidRPr="008D1756" w:rsidRDefault="00EA7599" w:rsidP="004A2E45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A7599" w:rsidRPr="008D1756" w:rsidRDefault="00EA7599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4E7DD0">
              <w:rPr>
                <w:bCs/>
                <w:sz w:val="24"/>
                <w:szCs w:val="24"/>
              </w:rPr>
              <w:t>07.01.2020</w:t>
            </w:r>
          </w:p>
          <w:p w:rsidR="00EA7599" w:rsidRPr="008D1756" w:rsidRDefault="00EA7599" w:rsidP="004E7DD0">
            <w:pPr>
              <w:rPr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</w:t>
            </w:r>
            <w:r w:rsidR="004E7DD0">
              <w:rPr>
                <w:bCs/>
                <w:sz w:val="24"/>
                <w:szCs w:val="24"/>
              </w:rPr>
              <w:t>08.01.2020</w:t>
            </w:r>
          </w:p>
        </w:tc>
        <w:tc>
          <w:tcPr>
            <w:tcW w:w="1476" w:type="dxa"/>
            <w:vAlign w:val="center"/>
          </w:tcPr>
          <w:p w:rsidR="00D164A2" w:rsidRDefault="00576C81" w:rsidP="00D16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2 23 32</w:t>
            </w:r>
          </w:p>
          <w:p w:rsidR="00EA7599" w:rsidRPr="00083A42" w:rsidRDefault="00EA7599" w:rsidP="004A2E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01" w:type="dxa"/>
            <w:vAlign w:val="center"/>
          </w:tcPr>
          <w:p w:rsidR="00EA7599" w:rsidRPr="00E719E6" w:rsidRDefault="00EA7599" w:rsidP="005E668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:rsidR="00EA7599" w:rsidRDefault="00C91B73" w:rsidP="00576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Георгий Викторович</w:t>
            </w:r>
          </w:p>
          <w:p w:rsidR="00C91B73" w:rsidRDefault="00C91B73" w:rsidP="00576C81">
            <w:pPr>
              <w:jc w:val="center"/>
              <w:rPr>
                <w:sz w:val="24"/>
                <w:szCs w:val="24"/>
              </w:rPr>
            </w:pPr>
          </w:p>
          <w:p w:rsidR="00801249" w:rsidRPr="008D1756" w:rsidRDefault="00801249" w:rsidP="00576C81">
            <w:pPr>
              <w:jc w:val="center"/>
              <w:rPr>
                <w:sz w:val="24"/>
                <w:szCs w:val="24"/>
              </w:rPr>
            </w:pPr>
          </w:p>
        </w:tc>
      </w:tr>
      <w:tr w:rsidR="00EA7599" w:rsidRPr="00A45DD5" w:rsidTr="00D00162">
        <w:tc>
          <w:tcPr>
            <w:tcW w:w="671" w:type="dxa"/>
          </w:tcPr>
          <w:p w:rsidR="00EA7599" w:rsidRPr="008D1756" w:rsidRDefault="00576C81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A7599">
              <w:rPr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EA7599" w:rsidRPr="008D1756" w:rsidRDefault="00EA7599" w:rsidP="00EA7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Василий Николаевич</w:t>
            </w:r>
          </w:p>
        </w:tc>
        <w:tc>
          <w:tcPr>
            <w:tcW w:w="3402" w:type="dxa"/>
          </w:tcPr>
          <w:p w:rsidR="00EA7599" w:rsidRPr="00693701" w:rsidRDefault="00EA7599" w:rsidP="00EA7599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693701">
              <w:rPr>
                <w:snapToGrid w:val="0"/>
                <w:sz w:val="22"/>
                <w:szCs w:val="22"/>
              </w:rPr>
              <w:t xml:space="preserve">Начальник отдела по физкультуре и спорту администрации района </w:t>
            </w:r>
          </w:p>
          <w:p w:rsidR="00EA7599" w:rsidRPr="008D1756" w:rsidRDefault="00EA7599" w:rsidP="00EA7599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A7599" w:rsidRPr="008D1756" w:rsidRDefault="00EA7599" w:rsidP="00EA7599">
            <w:pPr>
              <w:jc w:val="center"/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с 08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   </w:t>
            </w:r>
            <w:r w:rsidR="00576C81">
              <w:rPr>
                <w:bCs/>
                <w:sz w:val="24"/>
                <w:szCs w:val="24"/>
              </w:rPr>
              <w:t>08.01.2020</w:t>
            </w:r>
          </w:p>
          <w:p w:rsidR="00EA7599" w:rsidRPr="008D1756" w:rsidRDefault="00EA7599" w:rsidP="00576C81">
            <w:pPr>
              <w:rPr>
                <w:bCs/>
                <w:sz w:val="24"/>
                <w:szCs w:val="24"/>
              </w:rPr>
            </w:pPr>
            <w:r w:rsidRPr="008D1756">
              <w:rPr>
                <w:bCs/>
                <w:sz w:val="24"/>
                <w:szCs w:val="24"/>
              </w:rPr>
              <w:t>до 0</w:t>
            </w:r>
            <w:r>
              <w:rPr>
                <w:bCs/>
                <w:sz w:val="24"/>
                <w:szCs w:val="24"/>
              </w:rPr>
              <w:t>9</w:t>
            </w:r>
            <w:r w:rsidRPr="008D1756">
              <w:rPr>
                <w:bCs/>
                <w:sz w:val="24"/>
                <w:szCs w:val="24"/>
                <w:vertAlign w:val="superscript"/>
              </w:rPr>
              <w:t xml:space="preserve">00  </w:t>
            </w:r>
            <w:r>
              <w:rPr>
                <w:bCs/>
                <w:sz w:val="24"/>
                <w:szCs w:val="24"/>
              </w:rPr>
              <w:t>09</w:t>
            </w:r>
            <w:r w:rsidR="00576C81">
              <w:rPr>
                <w:bCs/>
                <w:sz w:val="24"/>
                <w:szCs w:val="24"/>
              </w:rPr>
              <w:t>.01.2020</w:t>
            </w:r>
          </w:p>
        </w:tc>
        <w:tc>
          <w:tcPr>
            <w:tcW w:w="1476" w:type="dxa"/>
            <w:vAlign w:val="center"/>
          </w:tcPr>
          <w:p w:rsidR="00EA7599" w:rsidRDefault="00576C81" w:rsidP="008A0F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2 21 48</w:t>
            </w:r>
          </w:p>
        </w:tc>
        <w:tc>
          <w:tcPr>
            <w:tcW w:w="2101" w:type="dxa"/>
            <w:vAlign w:val="center"/>
          </w:tcPr>
          <w:p w:rsidR="00EA7599" w:rsidRDefault="00EA7599" w:rsidP="00EA7599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0" w:type="dxa"/>
          </w:tcPr>
          <w:p w:rsidR="00864A5A" w:rsidRDefault="00864A5A" w:rsidP="00864A5A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>
              <w:rPr>
                <w:noProof/>
                <w:snapToGrid w:val="0"/>
                <w:sz w:val="24"/>
                <w:szCs w:val="24"/>
              </w:rPr>
              <w:t>Свойкин Андрей Юрьевич</w:t>
            </w:r>
          </w:p>
          <w:p w:rsidR="00EA7599" w:rsidRPr="00390831" w:rsidRDefault="00EA7599" w:rsidP="00864A5A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</w:tc>
      </w:tr>
    </w:tbl>
    <w:p w:rsidR="00445627" w:rsidRDefault="00445627" w:rsidP="00445627">
      <w:pPr>
        <w:tabs>
          <w:tab w:val="left" w:pos="4155"/>
        </w:tabs>
        <w:rPr>
          <w:sz w:val="28"/>
          <w:szCs w:val="28"/>
        </w:rPr>
        <w:sectPr w:rsidR="00445627" w:rsidSect="00445627">
          <w:headerReference w:type="default" r:id="rId11"/>
          <w:headerReference w:type="first" r:id="rId12"/>
          <w:type w:val="continuous"/>
          <w:pgSz w:w="16838" w:h="11906" w:orient="landscape"/>
          <w:pgMar w:top="851" w:right="1134" w:bottom="1701" w:left="1134" w:header="312" w:footer="720" w:gutter="0"/>
          <w:cols w:space="720"/>
          <w:titlePg/>
        </w:sectPr>
      </w:pPr>
    </w:p>
    <w:p w:rsidR="00445627" w:rsidRDefault="00445627" w:rsidP="00445627">
      <w:pPr>
        <w:tabs>
          <w:tab w:val="left" w:pos="4155"/>
        </w:tabs>
        <w:rPr>
          <w:sz w:val="28"/>
          <w:szCs w:val="28"/>
        </w:rPr>
      </w:pPr>
    </w:p>
    <w:p w:rsidR="0018230B" w:rsidRPr="009946DC" w:rsidRDefault="0018230B" w:rsidP="00445627">
      <w:pPr>
        <w:tabs>
          <w:tab w:val="left" w:pos="4155"/>
        </w:tabs>
        <w:rPr>
          <w:sz w:val="24"/>
          <w:szCs w:val="28"/>
        </w:rPr>
      </w:pPr>
    </w:p>
    <w:sectPr w:rsidR="0018230B" w:rsidRPr="009946DC" w:rsidSect="003F152A"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956" w:rsidRDefault="00BD2956">
      <w:r>
        <w:separator/>
      </w:r>
    </w:p>
  </w:endnote>
  <w:endnote w:type="continuationSeparator" w:id="1">
    <w:p w:rsidR="00BD2956" w:rsidRDefault="00BD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956" w:rsidRDefault="00BD2956">
      <w:r>
        <w:separator/>
      </w:r>
    </w:p>
  </w:footnote>
  <w:footnote w:type="continuationSeparator" w:id="1">
    <w:p w:rsidR="00BD2956" w:rsidRDefault="00BD2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AA" w:rsidRDefault="006B2FAA" w:rsidP="00E612A5">
    <w:pPr>
      <w:pStyle w:val="a9"/>
      <w:jc w:val="right"/>
      <w:rPr>
        <w:lang w:val="en-US"/>
      </w:rPr>
    </w:pPr>
  </w:p>
  <w:p w:rsidR="006B2FAA" w:rsidRPr="00E612A5" w:rsidRDefault="00273C5F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6B2FAA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E668C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FAA" w:rsidRDefault="006B2FA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4798"/>
      <w:docPartObj>
        <w:docPartGallery w:val="Page Numbers (Top of Page)"/>
        <w:docPartUnique/>
      </w:docPartObj>
    </w:sdtPr>
    <w:sdtContent>
      <w:p w:rsidR="006B2FAA" w:rsidRDefault="00273C5F">
        <w:pPr>
          <w:pStyle w:val="a7"/>
          <w:jc w:val="center"/>
        </w:pPr>
        <w:r>
          <w:fldChar w:fldCharType="begin"/>
        </w:r>
        <w:r w:rsidR="007C56F1">
          <w:instrText xml:space="preserve"> PAGE   \* MERGEFORMAT </w:instrText>
        </w:r>
        <w:r>
          <w:fldChar w:fldCharType="separate"/>
        </w:r>
        <w:r w:rsidR="005E66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2FAA" w:rsidRPr="00E612A5" w:rsidRDefault="006B2FAA" w:rsidP="00E612A5">
    <w:pPr>
      <w:pStyle w:val="a9"/>
      <w:jc w:val="center"/>
      <w:rPr>
        <w:sz w:val="24"/>
        <w:szCs w:val="24"/>
        <w:lang w:val="en-U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4799"/>
      <w:docPartObj>
        <w:docPartGallery w:val="Page Numbers (Top of Page)"/>
        <w:docPartUnique/>
      </w:docPartObj>
    </w:sdtPr>
    <w:sdtContent>
      <w:p w:rsidR="006B2FAA" w:rsidRDefault="00273C5F">
        <w:pPr>
          <w:pStyle w:val="a7"/>
          <w:jc w:val="center"/>
        </w:pPr>
        <w:r>
          <w:fldChar w:fldCharType="begin"/>
        </w:r>
        <w:r w:rsidR="007C56F1">
          <w:instrText xml:space="preserve"> PAGE   \* MERGEFORMAT </w:instrText>
        </w:r>
        <w:r>
          <w:fldChar w:fldCharType="separate"/>
        </w:r>
        <w:r w:rsidR="005E66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2FAA" w:rsidRPr="00445627" w:rsidRDefault="006B2FAA" w:rsidP="001E243D">
    <w:pPr>
      <w:pStyle w:val="a7"/>
      <w:ind w:right="-1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4E66"/>
    <w:multiLevelType w:val="hybridMultilevel"/>
    <w:tmpl w:val="D996EE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BFE0E17"/>
    <w:multiLevelType w:val="hybridMultilevel"/>
    <w:tmpl w:val="44B414FA"/>
    <w:lvl w:ilvl="0" w:tplc="74A41E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6B0"/>
    <w:rsid w:val="000136DB"/>
    <w:rsid w:val="00051633"/>
    <w:rsid w:val="000677D3"/>
    <w:rsid w:val="00087016"/>
    <w:rsid w:val="000943D3"/>
    <w:rsid w:val="00096C68"/>
    <w:rsid w:val="000A60DD"/>
    <w:rsid w:val="000B63C1"/>
    <w:rsid w:val="000C1374"/>
    <w:rsid w:val="000C4493"/>
    <w:rsid w:val="000D60E6"/>
    <w:rsid w:val="000D741F"/>
    <w:rsid w:val="00111175"/>
    <w:rsid w:val="001226B5"/>
    <w:rsid w:val="0012646E"/>
    <w:rsid w:val="001279FC"/>
    <w:rsid w:val="0013295C"/>
    <w:rsid w:val="0013453E"/>
    <w:rsid w:val="0014681A"/>
    <w:rsid w:val="00146BEC"/>
    <w:rsid w:val="001507CC"/>
    <w:rsid w:val="001608A5"/>
    <w:rsid w:val="0018230B"/>
    <w:rsid w:val="00187371"/>
    <w:rsid w:val="00191ED0"/>
    <w:rsid w:val="001A7C24"/>
    <w:rsid w:val="001B0974"/>
    <w:rsid w:val="001B2146"/>
    <w:rsid w:val="001B7A5D"/>
    <w:rsid w:val="001C3736"/>
    <w:rsid w:val="001C449C"/>
    <w:rsid w:val="001D25BA"/>
    <w:rsid w:val="001E243D"/>
    <w:rsid w:val="001F46B0"/>
    <w:rsid w:val="002003D9"/>
    <w:rsid w:val="0020784C"/>
    <w:rsid w:val="0021486C"/>
    <w:rsid w:val="00216494"/>
    <w:rsid w:val="00216A63"/>
    <w:rsid w:val="00224D4A"/>
    <w:rsid w:val="00234353"/>
    <w:rsid w:val="00244A15"/>
    <w:rsid w:val="00246302"/>
    <w:rsid w:val="0025786C"/>
    <w:rsid w:val="00266076"/>
    <w:rsid w:val="00266405"/>
    <w:rsid w:val="00273C5F"/>
    <w:rsid w:val="00274FC1"/>
    <w:rsid w:val="002776A9"/>
    <w:rsid w:val="00292E7F"/>
    <w:rsid w:val="00295BAF"/>
    <w:rsid w:val="002A3643"/>
    <w:rsid w:val="002B50CE"/>
    <w:rsid w:val="002B6440"/>
    <w:rsid w:val="002C5FF9"/>
    <w:rsid w:val="0031133E"/>
    <w:rsid w:val="0031740B"/>
    <w:rsid w:val="00320A67"/>
    <w:rsid w:val="00325520"/>
    <w:rsid w:val="00330168"/>
    <w:rsid w:val="00341957"/>
    <w:rsid w:val="00345B54"/>
    <w:rsid w:val="00346044"/>
    <w:rsid w:val="00347A08"/>
    <w:rsid w:val="00357C2F"/>
    <w:rsid w:val="003642B3"/>
    <w:rsid w:val="00384CEF"/>
    <w:rsid w:val="003856CC"/>
    <w:rsid w:val="00386F48"/>
    <w:rsid w:val="00394B6B"/>
    <w:rsid w:val="003A55AC"/>
    <w:rsid w:val="003C600A"/>
    <w:rsid w:val="003D6400"/>
    <w:rsid w:val="003E029D"/>
    <w:rsid w:val="003E078A"/>
    <w:rsid w:val="003F152A"/>
    <w:rsid w:val="003F51D3"/>
    <w:rsid w:val="00401069"/>
    <w:rsid w:val="004108BF"/>
    <w:rsid w:val="00416C21"/>
    <w:rsid w:val="00421D28"/>
    <w:rsid w:val="00445627"/>
    <w:rsid w:val="00466FED"/>
    <w:rsid w:val="004714C0"/>
    <w:rsid w:val="00490A59"/>
    <w:rsid w:val="0049147F"/>
    <w:rsid w:val="0049646C"/>
    <w:rsid w:val="00497785"/>
    <w:rsid w:val="00497CE0"/>
    <w:rsid w:val="004A2E45"/>
    <w:rsid w:val="004A4015"/>
    <w:rsid w:val="004C36DE"/>
    <w:rsid w:val="004C455C"/>
    <w:rsid w:val="004D71D1"/>
    <w:rsid w:val="004E7DD0"/>
    <w:rsid w:val="00500CE0"/>
    <w:rsid w:val="00512C86"/>
    <w:rsid w:val="00522B58"/>
    <w:rsid w:val="0053260F"/>
    <w:rsid w:val="0057247E"/>
    <w:rsid w:val="00575445"/>
    <w:rsid w:val="00576C81"/>
    <w:rsid w:val="0058391D"/>
    <w:rsid w:val="00587F2E"/>
    <w:rsid w:val="005B69FA"/>
    <w:rsid w:val="005C28C4"/>
    <w:rsid w:val="005C3992"/>
    <w:rsid w:val="005C5A49"/>
    <w:rsid w:val="005D3D4F"/>
    <w:rsid w:val="005D6D85"/>
    <w:rsid w:val="005E003C"/>
    <w:rsid w:val="005E668C"/>
    <w:rsid w:val="005E6EB3"/>
    <w:rsid w:val="005F101A"/>
    <w:rsid w:val="006001BD"/>
    <w:rsid w:val="006214FD"/>
    <w:rsid w:val="006273C2"/>
    <w:rsid w:val="00630BEE"/>
    <w:rsid w:val="006312EA"/>
    <w:rsid w:val="00631486"/>
    <w:rsid w:val="00663A43"/>
    <w:rsid w:val="00673B4B"/>
    <w:rsid w:val="0068244C"/>
    <w:rsid w:val="006868C8"/>
    <w:rsid w:val="00693701"/>
    <w:rsid w:val="006940E2"/>
    <w:rsid w:val="006B18A4"/>
    <w:rsid w:val="006B2FAA"/>
    <w:rsid w:val="006E5153"/>
    <w:rsid w:val="00707222"/>
    <w:rsid w:val="0071136C"/>
    <w:rsid w:val="00720BEC"/>
    <w:rsid w:val="007261AA"/>
    <w:rsid w:val="00756659"/>
    <w:rsid w:val="00763264"/>
    <w:rsid w:val="00791056"/>
    <w:rsid w:val="007B1C86"/>
    <w:rsid w:val="007C56F1"/>
    <w:rsid w:val="00801249"/>
    <w:rsid w:val="008457F7"/>
    <w:rsid w:val="00851C49"/>
    <w:rsid w:val="0085319D"/>
    <w:rsid w:val="00857E38"/>
    <w:rsid w:val="00864A5A"/>
    <w:rsid w:val="00870787"/>
    <w:rsid w:val="008840F8"/>
    <w:rsid w:val="008868D9"/>
    <w:rsid w:val="008A0FD4"/>
    <w:rsid w:val="008A6201"/>
    <w:rsid w:val="008D1756"/>
    <w:rsid w:val="008E142A"/>
    <w:rsid w:val="008F1B48"/>
    <w:rsid w:val="008F3DB5"/>
    <w:rsid w:val="00902BB7"/>
    <w:rsid w:val="009404C1"/>
    <w:rsid w:val="00955395"/>
    <w:rsid w:val="00977173"/>
    <w:rsid w:val="00986513"/>
    <w:rsid w:val="00986A64"/>
    <w:rsid w:val="0099073D"/>
    <w:rsid w:val="00990B90"/>
    <w:rsid w:val="009946DC"/>
    <w:rsid w:val="00997408"/>
    <w:rsid w:val="00997A07"/>
    <w:rsid w:val="00997BD5"/>
    <w:rsid w:val="009A16B9"/>
    <w:rsid w:val="009C0284"/>
    <w:rsid w:val="009C376B"/>
    <w:rsid w:val="009D0900"/>
    <w:rsid w:val="009E2760"/>
    <w:rsid w:val="009F0D52"/>
    <w:rsid w:val="00A06469"/>
    <w:rsid w:val="00A10F91"/>
    <w:rsid w:val="00A31879"/>
    <w:rsid w:val="00A32B67"/>
    <w:rsid w:val="00A54811"/>
    <w:rsid w:val="00A735E6"/>
    <w:rsid w:val="00A814ED"/>
    <w:rsid w:val="00A942B6"/>
    <w:rsid w:val="00AA4195"/>
    <w:rsid w:val="00AC0BAB"/>
    <w:rsid w:val="00AF753D"/>
    <w:rsid w:val="00B11B1C"/>
    <w:rsid w:val="00B17F92"/>
    <w:rsid w:val="00B40111"/>
    <w:rsid w:val="00B4371A"/>
    <w:rsid w:val="00B45F1E"/>
    <w:rsid w:val="00B76E54"/>
    <w:rsid w:val="00B91766"/>
    <w:rsid w:val="00BA239C"/>
    <w:rsid w:val="00BA77C9"/>
    <w:rsid w:val="00BB17A2"/>
    <w:rsid w:val="00BC3106"/>
    <w:rsid w:val="00BD143D"/>
    <w:rsid w:val="00BD2956"/>
    <w:rsid w:val="00BD594D"/>
    <w:rsid w:val="00BE19F0"/>
    <w:rsid w:val="00BE388F"/>
    <w:rsid w:val="00BE6090"/>
    <w:rsid w:val="00BF13D1"/>
    <w:rsid w:val="00BF4641"/>
    <w:rsid w:val="00C018B2"/>
    <w:rsid w:val="00C04CDC"/>
    <w:rsid w:val="00C11D51"/>
    <w:rsid w:val="00C3157E"/>
    <w:rsid w:val="00C65963"/>
    <w:rsid w:val="00C679FC"/>
    <w:rsid w:val="00C82ECC"/>
    <w:rsid w:val="00C91B73"/>
    <w:rsid w:val="00CA5FF2"/>
    <w:rsid w:val="00CA74B7"/>
    <w:rsid w:val="00CB48FE"/>
    <w:rsid w:val="00CD0E8C"/>
    <w:rsid w:val="00CE1E53"/>
    <w:rsid w:val="00CE7840"/>
    <w:rsid w:val="00CF3AB3"/>
    <w:rsid w:val="00D00162"/>
    <w:rsid w:val="00D012E0"/>
    <w:rsid w:val="00D164A2"/>
    <w:rsid w:val="00D16EBD"/>
    <w:rsid w:val="00D17CEF"/>
    <w:rsid w:val="00D258BF"/>
    <w:rsid w:val="00D41CEF"/>
    <w:rsid w:val="00D5231A"/>
    <w:rsid w:val="00D52BB6"/>
    <w:rsid w:val="00D73B09"/>
    <w:rsid w:val="00D76FD8"/>
    <w:rsid w:val="00D77613"/>
    <w:rsid w:val="00D8661E"/>
    <w:rsid w:val="00DA17B5"/>
    <w:rsid w:val="00DC705E"/>
    <w:rsid w:val="00DD192E"/>
    <w:rsid w:val="00DF1BDF"/>
    <w:rsid w:val="00E04539"/>
    <w:rsid w:val="00E059CC"/>
    <w:rsid w:val="00E16BF7"/>
    <w:rsid w:val="00E17046"/>
    <w:rsid w:val="00E26B6F"/>
    <w:rsid w:val="00E352AA"/>
    <w:rsid w:val="00E51EEE"/>
    <w:rsid w:val="00E56632"/>
    <w:rsid w:val="00E5735E"/>
    <w:rsid w:val="00E612A5"/>
    <w:rsid w:val="00E719E6"/>
    <w:rsid w:val="00E74022"/>
    <w:rsid w:val="00E75480"/>
    <w:rsid w:val="00E759D8"/>
    <w:rsid w:val="00E90C1D"/>
    <w:rsid w:val="00EA0E5E"/>
    <w:rsid w:val="00EA38E4"/>
    <w:rsid w:val="00EA4364"/>
    <w:rsid w:val="00EA4E80"/>
    <w:rsid w:val="00EA7599"/>
    <w:rsid w:val="00EB0D13"/>
    <w:rsid w:val="00EC1EDB"/>
    <w:rsid w:val="00EE520B"/>
    <w:rsid w:val="00EF3BDC"/>
    <w:rsid w:val="00EF7B69"/>
    <w:rsid w:val="00F03FFA"/>
    <w:rsid w:val="00F12441"/>
    <w:rsid w:val="00F14549"/>
    <w:rsid w:val="00F21CA7"/>
    <w:rsid w:val="00F32080"/>
    <w:rsid w:val="00F57806"/>
    <w:rsid w:val="00F649E5"/>
    <w:rsid w:val="00F65F5D"/>
    <w:rsid w:val="00F77D81"/>
    <w:rsid w:val="00F77E12"/>
    <w:rsid w:val="00FB35CF"/>
    <w:rsid w:val="00FB3B39"/>
    <w:rsid w:val="00FB602B"/>
    <w:rsid w:val="00FC07B0"/>
    <w:rsid w:val="00FC373B"/>
    <w:rsid w:val="00FE7232"/>
    <w:rsid w:val="00FF33AC"/>
    <w:rsid w:val="00FF4826"/>
    <w:rsid w:val="00FF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53"/>
  </w:style>
  <w:style w:type="paragraph" w:styleId="1">
    <w:name w:val="heading 1"/>
    <w:basedOn w:val="a"/>
    <w:next w:val="a"/>
    <w:qFormat/>
    <w:rsid w:val="006E515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E515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E515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E515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E515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E515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6E515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6E515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6E515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5153"/>
    <w:rPr>
      <w:sz w:val="26"/>
    </w:rPr>
  </w:style>
  <w:style w:type="paragraph" w:styleId="a4">
    <w:name w:val="Body Text Indent"/>
    <w:basedOn w:val="a"/>
    <w:rsid w:val="006E5153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character" w:customStyle="1" w:styleId="a8">
    <w:name w:val="Верхний колонтитул Знак"/>
    <w:basedOn w:val="a0"/>
    <w:link w:val="a7"/>
    <w:uiPriority w:val="99"/>
    <w:rsid w:val="00445627"/>
  </w:style>
  <w:style w:type="paragraph" w:styleId="ab">
    <w:name w:val="List Paragraph"/>
    <w:basedOn w:val="a"/>
    <w:uiPriority w:val="34"/>
    <w:qFormat/>
    <w:rsid w:val="00C0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51CD-0C3C-4D5E-B55D-9392D8A1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68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Informat</cp:lastModifiedBy>
  <cp:revision>15</cp:revision>
  <cp:lastPrinted>2019-12-09T06:41:00Z</cp:lastPrinted>
  <dcterms:created xsi:type="dcterms:W3CDTF">2019-11-28T10:56:00Z</dcterms:created>
  <dcterms:modified xsi:type="dcterms:W3CDTF">2019-12-17T03:24:00Z</dcterms:modified>
</cp:coreProperties>
</file>