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C65963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714B6B">
              <w:rPr>
                <w:iCs/>
                <w:sz w:val="28"/>
              </w:rPr>
              <w:t>09.04.2019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714B6B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  <w:bookmarkStart w:id="0" w:name="_GoBack"/>
            <w:bookmarkEnd w:id="0"/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046400" w:rsidRPr="007261AA" w:rsidRDefault="00046400" w:rsidP="00526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плана действий по ликвидации последствий аварийных ситуаций с применением электронного моделирования аварийных ситуаций муниципального образования Первомайский </w:t>
            </w:r>
            <w:r w:rsidR="0052609E" w:rsidRPr="005260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район </w:t>
            </w:r>
            <w:r w:rsidR="0052609E" w:rsidRPr="005260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Алтайского края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046400" w:rsidP="00046400">
      <w:pPr>
        <w:ind w:firstLine="709"/>
        <w:jc w:val="both"/>
        <w:rPr>
          <w:spacing w:val="40"/>
          <w:sz w:val="28"/>
          <w:szCs w:val="28"/>
        </w:rPr>
      </w:pPr>
      <w:r w:rsidRPr="00046400">
        <w:rPr>
          <w:iCs/>
          <w:sz w:val="28"/>
          <w:szCs w:val="28"/>
        </w:rPr>
        <w:t xml:space="preserve">Руководствуясь Федеральным законом от 06.10.2003 </w:t>
      </w:r>
      <w:r>
        <w:rPr>
          <w:iCs/>
          <w:sz w:val="28"/>
          <w:szCs w:val="28"/>
        </w:rPr>
        <w:t>№</w:t>
      </w:r>
      <w:r w:rsidRPr="00046400">
        <w:rPr>
          <w:iCs/>
          <w:sz w:val="28"/>
          <w:szCs w:val="28"/>
        </w:rPr>
        <w:t xml:space="preserve"> 131-ФЗ </w:t>
      </w:r>
      <w:r w:rsidR="00C845E8">
        <w:rPr>
          <w:iCs/>
          <w:sz w:val="28"/>
          <w:szCs w:val="28"/>
        </w:rPr>
        <w:t xml:space="preserve">                        </w:t>
      </w:r>
      <w:r>
        <w:rPr>
          <w:iCs/>
          <w:sz w:val="28"/>
          <w:szCs w:val="28"/>
        </w:rPr>
        <w:t>«</w:t>
      </w:r>
      <w:r w:rsidRPr="00046400">
        <w:rPr>
          <w:i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iCs/>
          <w:sz w:val="28"/>
          <w:szCs w:val="28"/>
        </w:rPr>
        <w:t>»</w:t>
      </w:r>
      <w:r w:rsidRPr="00046400">
        <w:rPr>
          <w:iCs/>
          <w:sz w:val="28"/>
          <w:szCs w:val="28"/>
        </w:rPr>
        <w:t xml:space="preserve">, в соответствии со статьей 6 Федерального закона от 27.07.2010 </w:t>
      </w:r>
      <w:r>
        <w:rPr>
          <w:iCs/>
          <w:sz w:val="28"/>
          <w:szCs w:val="28"/>
        </w:rPr>
        <w:t>№</w:t>
      </w:r>
      <w:r w:rsidRPr="00046400">
        <w:rPr>
          <w:iCs/>
          <w:sz w:val="28"/>
          <w:szCs w:val="28"/>
        </w:rPr>
        <w:t xml:space="preserve"> 190-ФЗ </w:t>
      </w:r>
      <w:r>
        <w:rPr>
          <w:iCs/>
          <w:sz w:val="28"/>
          <w:szCs w:val="28"/>
        </w:rPr>
        <w:t>«</w:t>
      </w:r>
      <w:r w:rsidRPr="00046400">
        <w:rPr>
          <w:iCs/>
          <w:sz w:val="28"/>
          <w:szCs w:val="28"/>
        </w:rPr>
        <w:t>О теплоснабжении</w:t>
      </w:r>
      <w:r>
        <w:rPr>
          <w:iCs/>
          <w:sz w:val="28"/>
          <w:szCs w:val="28"/>
        </w:rPr>
        <w:t>»</w:t>
      </w:r>
      <w:r w:rsidRPr="00046400">
        <w:rPr>
          <w:iCs/>
          <w:sz w:val="28"/>
          <w:szCs w:val="28"/>
        </w:rPr>
        <w:t xml:space="preserve">, Федеральным законом от 11.11.1994 </w:t>
      </w:r>
      <w:r w:rsidR="00C845E8">
        <w:rPr>
          <w:iCs/>
          <w:sz w:val="28"/>
          <w:szCs w:val="28"/>
        </w:rPr>
        <w:t xml:space="preserve">                             </w:t>
      </w:r>
      <w:r>
        <w:rPr>
          <w:iCs/>
          <w:sz w:val="28"/>
          <w:szCs w:val="28"/>
        </w:rPr>
        <w:t>№</w:t>
      </w:r>
      <w:r w:rsidRPr="00046400">
        <w:rPr>
          <w:iCs/>
          <w:sz w:val="28"/>
          <w:szCs w:val="28"/>
        </w:rPr>
        <w:t xml:space="preserve"> 68-ФЗ </w:t>
      </w:r>
      <w:r>
        <w:rPr>
          <w:iCs/>
          <w:sz w:val="28"/>
          <w:szCs w:val="28"/>
        </w:rPr>
        <w:t>«</w:t>
      </w:r>
      <w:r w:rsidRPr="00046400">
        <w:rPr>
          <w:iCs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iCs/>
          <w:sz w:val="28"/>
          <w:szCs w:val="28"/>
        </w:rPr>
        <w:t>»</w:t>
      </w:r>
      <w:r w:rsidRPr="00046400">
        <w:rPr>
          <w:iCs/>
          <w:sz w:val="28"/>
          <w:szCs w:val="28"/>
        </w:rPr>
        <w:t xml:space="preserve">, приказом МЧС России от 08.07.2004 </w:t>
      </w:r>
      <w:r>
        <w:rPr>
          <w:iCs/>
          <w:sz w:val="28"/>
          <w:szCs w:val="28"/>
        </w:rPr>
        <w:t>№</w:t>
      </w:r>
      <w:r w:rsidRPr="00046400">
        <w:rPr>
          <w:iCs/>
          <w:sz w:val="28"/>
          <w:szCs w:val="28"/>
        </w:rPr>
        <w:t xml:space="preserve"> 329 </w:t>
      </w:r>
      <w:r>
        <w:rPr>
          <w:iCs/>
          <w:sz w:val="28"/>
          <w:szCs w:val="28"/>
        </w:rPr>
        <w:t>«</w:t>
      </w:r>
      <w:r w:rsidRPr="00046400">
        <w:rPr>
          <w:iCs/>
          <w:sz w:val="28"/>
          <w:szCs w:val="28"/>
        </w:rPr>
        <w:t>Об утверждении критериев информации о чрезвычайных ситуациях</w:t>
      </w:r>
      <w:r>
        <w:rPr>
          <w:iCs/>
          <w:sz w:val="28"/>
          <w:szCs w:val="28"/>
        </w:rPr>
        <w:t>»</w:t>
      </w:r>
      <w:r w:rsidRPr="00046400">
        <w:rPr>
          <w:iCs/>
          <w:sz w:val="28"/>
          <w:szCs w:val="28"/>
        </w:rPr>
        <w:t xml:space="preserve">, приказом Министерства энергетики Российской Федерации от 12.03.2013 </w:t>
      </w:r>
      <w:r w:rsidR="00C845E8">
        <w:rPr>
          <w:iCs/>
          <w:sz w:val="28"/>
          <w:szCs w:val="28"/>
        </w:rPr>
        <w:t xml:space="preserve">                 </w:t>
      </w:r>
      <w:r>
        <w:rPr>
          <w:iCs/>
          <w:sz w:val="28"/>
          <w:szCs w:val="28"/>
        </w:rPr>
        <w:t>№</w:t>
      </w:r>
      <w:r w:rsidRPr="00046400">
        <w:rPr>
          <w:iCs/>
          <w:sz w:val="28"/>
          <w:szCs w:val="28"/>
        </w:rPr>
        <w:t xml:space="preserve"> 103 </w:t>
      </w:r>
      <w:r>
        <w:rPr>
          <w:iCs/>
          <w:sz w:val="28"/>
          <w:szCs w:val="28"/>
        </w:rPr>
        <w:t>«</w:t>
      </w:r>
      <w:r w:rsidRPr="00046400">
        <w:rPr>
          <w:iCs/>
          <w:sz w:val="28"/>
          <w:szCs w:val="28"/>
        </w:rPr>
        <w:t>Об утверждении правил оценки готовности к отопительному периоду</w:t>
      </w:r>
      <w:r>
        <w:rPr>
          <w:iCs/>
          <w:sz w:val="28"/>
          <w:szCs w:val="28"/>
        </w:rPr>
        <w:t>»</w:t>
      </w:r>
      <w:r w:rsidR="006868C8" w:rsidRPr="007261AA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 </w:t>
      </w:r>
      <w:r w:rsidRPr="00046400">
        <w:rPr>
          <w:iCs/>
          <w:sz w:val="28"/>
          <w:szCs w:val="28"/>
        </w:rPr>
        <w:t>статьей 4</w:t>
      </w:r>
      <w:r>
        <w:rPr>
          <w:iCs/>
          <w:sz w:val="28"/>
          <w:szCs w:val="28"/>
        </w:rPr>
        <w:t>0</w:t>
      </w:r>
      <w:r w:rsidRPr="00046400">
        <w:rPr>
          <w:iCs/>
          <w:sz w:val="28"/>
          <w:szCs w:val="28"/>
        </w:rPr>
        <w:t xml:space="preserve"> Устава </w:t>
      </w:r>
      <w:r>
        <w:rPr>
          <w:iCs/>
          <w:sz w:val="28"/>
          <w:szCs w:val="28"/>
        </w:rPr>
        <w:t>муниципального образования Первомайский район Алтайского края</w:t>
      </w:r>
      <w:r w:rsidR="00C845E8">
        <w:rPr>
          <w:iCs/>
          <w:sz w:val="28"/>
          <w:szCs w:val="28"/>
        </w:rPr>
        <w:t xml:space="preserve">,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F03FFA" w:rsidRDefault="00F03FFA" w:rsidP="00046400">
      <w:pPr>
        <w:ind w:firstLine="709"/>
        <w:jc w:val="both"/>
        <w:rPr>
          <w:sz w:val="28"/>
          <w:szCs w:val="28"/>
        </w:rPr>
      </w:pPr>
      <w:r w:rsidRPr="00F03FFA">
        <w:rPr>
          <w:sz w:val="28"/>
          <w:szCs w:val="28"/>
        </w:rPr>
        <w:t>1.</w:t>
      </w:r>
      <w:r w:rsidR="00046400">
        <w:rPr>
          <w:sz w:val="28"/>
          <w:szCs w:val="28"/>
        </w:rPr>
        <w:t xml:space="preserve"> Утвердить план действий по ликвидации последствий аварийных ситуаций с применением электронного моделирования аварийных ситуаций муниципального образования Первомайский район Алтайского края (прилагается).</w:t>
      </w:r>
    </w:p>
    <w:p w:rsidR="00046400" w:rsidRDefault="00046400" w:rsidP="00046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Данное постановление разместить на официальном интернет-сайте </w:t>
      </w:r>
      <w:r>
        <w:rPr>
          <w:sz w:val="28"/>
          <w:szCs w:val="28"/>
          <w:lang w:val="en-US"/>
        </w:rPr>
        <w:t>www</w:t>
      </w:r>
      <w:r w:rsidRPr="0004640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perv</w:t>
      </w:r>
      <w:r w:rsidRPr="0004640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alt</w:t>
      </w:r>
      <w:r w:rsidRPr="0004640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046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Первомайского района.   </w:t>
      </w:r>
    </w:p>
    <w:p w:rsidR="00046400" w:rsidRPr="00F03FFA" w:rsidRDefault="00046400" w:rsidP="00046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начальника отдела </w:t>
      </w:r>
      <w:r w:rsidR="00406382">
        <w:rPr>
          <w:sz w:val="28"/>
          <w:szCs w:val="28"/>
        </w:rPr>
        <w:t>по делам ГО и ЧС Абанокова Р.К.</w:t>
      </w:r>
    </w:p>
    <w:p w:rsidR="00C845E8" w:rsidRDefault="00C845E8" w:rsidP="007261AA">
      <w:pPr>
        <w:pStyle w:val="4"/>
        <w:tabs>
          <w:tab w:val="right" w:pos="9354"/>
        </w:tabs>
        <w:rPr>
          <w:b w:val="0"/>
          <w:iCs/>
        </w:rPr>
      </w:pPr>
    </w:p>
    <w:p w:rsidR="00C845E8" w:rsidRDefault="00C845E8" w:rsidP="007261AA">
      <w:pPr>
        <w:pStyle w:val="4"/>
        <w:tabs>
          <w:tab w:val="right" w:pos="9354"/>
        </w:tabs>
        <w:rPr>
          <w:b w:val="0"/>
          <w:iCs/>
        </w:rPr>
      </w:pPr>
    </w:p>
    <w:p w:rsidR="006868C8" w:rsidRPr="005D3D4F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района                    </w:t>
      </w:r>
      <w:r w:rsidR="007261AA">
        <w:rPr>
          <w:b w:val="0"/>
          <w:bCs/>
        </w:rPr>
        <w:tab/>
        <w:t>А.</w:t>
      </w:r>
      <w:r w:rsidR="008C4FD2">
        <w:rPr>
          <w:b w:val="0"/>
          <w:bCs/>
        </w:rPr>
        <w:t>Е</w:t>
      </w:r>
      <w:r w:rsidR="007261AA">
        <w:rPr>
          <w:b w:val="0"/>
          <w:bCs/>
        </w:rPr>
        <w:t xml:space="preserve">. </w:t>
      </w:r>
      <w:r w:rsidR="008C4FD2">
        <w:rPr>
          <w:b w:val="0"/>
          <w:bCs/>
        </w:rPr>
        <w:t>Иванов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C845E8" w:rsidRDefault="00C845E8" w:rsidP="005D3D4F">
      <w:pPr>
        <w:rPr>
          <w:sz w:val="28"/>
          <w:szCs w:val="28"/>
        </w:rPr>
      </w:pPr>
    </w:p>
    <w:p w:rsidR="005D3D4F" w:rsidRDefault="00367E61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406382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Абаноков Р.К.</w:t>
                  </w:r>
                </w:p>
                <w:p w:rsidR="005D3D4F" w:rsidRPr="00E352AA" w:rsidRDefault="00406382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2"/>
        <w:gridCol w:w="4218"/>
      </w:tblGrid>
      <w:tr w:rsidR="00406382" w:rsidTr="00406382">
        <w:tc>
          <w:tcPr>
            <w:tcW w:w="5352" w:type="dxa"/>
          </w:tcPr>
          <w:p w:rsidR="00406382" w:rsidRDefault="005D3D4F" w:rsidP="00AB2E1E">
            <w:pPr>
              <w:pStyle w:val="ConsPlusNormal"/>
              <w:jc w:val="center"/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406382">
              <w:t xml:space="preserve">  </w:t>
            </w:r>
          </w:p>
        </w:tc>
        <w:tc>
          <w:tcPr>
            <w:tcW w:w="4218" w:type="dxa"/>
          </w:tcPr>
          <w:p w:rsidR="008C4FD2" w:rsidRDefault="008C4FD2" w:rsidP="00AB2E1E">
            <w:pPr>
              <w:pStyle w:val="ConsPlusNormal"/>
              <w:rPr>
                <w:sz w:val="28"/>
                <w:szCs w:val="28"/>
              </w:rPr>
            </w:pPr>
          </w:p>
          <w:p w:rsidR="00406382" w:rsidRPr="00DE751E" w:rsidRDefault="00406382" w:rsidP="00AB2E1E">
            <w:pPr>
              <w:pStyle w:val="ConsPlusNormal"/>
              <w:rPr>
                <w:sz w:val="28"/>
                <w:szCs w:val="28"/>
              </w:rPr>
            </w:pPr>
            <w:r w:rsidRPr="00DE751E">
              <w:rPr>
                <w:sz w:val="28"/>
                <w:szCs w:val="28"/>
              </w:rPr>
              <w:t>УТВЕРЖДЕН</w:t>
            </w:r>
          </w:p>
          <w:p w:rsidR="00406382" w:rsidRPr="00DE751E" w:rsidRDefault="00406382" w:rsidP="00AB2E1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</w:t>
            </w:r>
            <w:r w:rsidRPr="00DE751E">
              <w:rPr>
                <w:sz w:val="28"/>
                <w:szCs w:val="28"/>
              </w:rPr>
              <w:t>дминистрации</w:t>
            </w:r>
          </w:p>
          <w:p w:rsidR="00406382" w:rsidRPr="00DE751E" w:rsidRDefault="00406382" w:rsidP="00AB2E1E">
            <w:pPr>
              <w:pStyle w:val="ConsPlusNormal"/>
              <w:rPr>
                <w:sz w:val="28"/>
                <w:szCs w:val="28"/>
              </w:rPr>
            </w:pPr>
            <w:r w:rsidRPr="00DE751E">
              <w:rPr>
                <w:sz w:val="28"/>
                <w:szCs w:val="28"/>
              </w:rPr>
              <w:t>Первомайского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406382" w:rsidRDefault="00406382" w:rsidP="00406382">
            <w:pPr>
              <w:pStyle w:val="ConsPlusNormal"/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                      </w:t>
            </w:r>
            <w:r w:rsidRPr="00DE751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406382" w:rsidRDefault="00406382" w:rsidP="00406382">
      <w:pPr>
        <w:pStyle w:val="ConsPlusTitle"/>
        <w:jc w:val="center"/>
        <w:rPr>
          <w:b w:val="0"/>
          <w:sz w:val="28"/>
          <w:szCs w:val="28"/>
        </w:rPr>
      </w:pPr>
      <w:bookmarkStart w:id="1" w:name="P40"/>
      <w:bookmarkEnd w:id="1"/>
    </w:p>
    <w:p w:rsidR="008C4FD2" w:rsidRDefault="008C4FD2" w:rsidP="00406382">
      <w:pPr>
        <w:pStyle w:val="ConsPlusTitle"/>
        <w:jc w:val="center"/>
        <w:rPr>
          <w:b w:val="0"/>
          <w:sz w:val="28"/>
          <w:szCs w:val="28"/>
        </w:rPr>
      </w:pPr>
    </w:p>
    <w:p w:rsidR="00815EAF" w:rsidRDefault="00815EAF" w:rsidP="00406382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</w:t>
      </w:r>
    </w:p>
    <w:p w:rsidR="00815EAF" w:rsidRDefault="00815EAF" w:rsidP="00815EAF">
      <w:pPr>
        <w:pStyle w:val="ConsPlusTitle"/>
        <w:jc w:val="center"/>
        <w:rPr>
          <w:b w:val="0"/>
          <w:sz w:val="28"/>
          <w:szCs w:val="28"/>
        </w:rPr>
      </w:pPr>
      <w:r w:rsidRPr="00815EAF">
        <w:rPr>
          <w:b w:val="0"/>
          <w:sz w:val="28"/>
          <w:szCs w:val="28"/>
        </w:rPr>
        <w:t xml:space="preserve">действий по ликвидации последствий аварийных ситуаций </w:t>
      </w:r>
    </w:p>
    <w:p w:rsidR="00815EAF" w:rsidRDefault="00815EAF" w:rsidP="00815EAF">
      <w:pPr>
        <w:pStyle w:val="ConsPlusTitle"/>
        <w:jc w:val="center"/>
        <w:rPr>
          <w:b w:val="0"/>
          <w:sz w:val="28"/>
          <w:szCs w:val="28"/>
        </w:rPr>
      </w:pPr>
      <w:r w:rsidRPr="00815EAF">
        <w:rPr>
          <w:b w:val="0"/>
          <w:sz w:val="28"/>
          <w:szCs w:val="28"/>
        </w:rPr>
        <w:t>с применением электронного моделирования аварийных ситуаций муниципального образования Первомайский район Алтайского края</w:t>
      </w:r>
    </w:p>
    <w:p w:rsidR="005D3D4F" w:rsidRDefault="005D3D4F" w:rsidP="005D3D4F">
      <w:pPr>
        <w:rPr>
          <w:sz w:val="28"/>
          <w:szCs w:val="28"/>
        </w:rPr>
      </w:pPr>
    </w:p>
    <w:p w:rsidR="00815EAF" w:rsidRPr="00815EAF" w:rsidRDefault="00815EAF" w:rsidP="00815E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815EAF">
        <w:rPr>
          <w:sz w:val="28"/>
          <w:szCs w:val="28"/>
        </w:rPr>
        <w:t>. Общие положения</w:t>
      </w:r>
    </w:p>
    <w:p w:rsidR="00815EAF" w:rsidRDefault="00815EAF" w:rsidP="00815EAF">
      <w:pPr>
        <w:ind w:firstLine="851"/>
        <w:rPr>
          <w:sz w:val="28"/>
          <w:szCs w:val="28"/>
        </w:rPr>
      </w:pP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 xml:space="preserve">1.1. План действий по ликвидации последствий аварийных ситуаций на системах теплоснабжения с применением электронного моделирования аварийных ситуаций (далее - План) разработан в целях координации деятельности должностных лиц </w:t>
      </w:r>
      <w:r>
        <w:rPr>
          <w:sz w:val="28"/>
          <w:szCs w:val="28"/>
        </w:rPr>
        <w:t>а</w:t>
      </w:r>
      <w:r w:rsidRPr="00815EA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Первомайского района Алтайского края</w:t>
      </w:r>
      <w:r w:rsidRPr="00815EAF">
        <w:rPr>
          <w:sz w:val="28"/>
          <w:szCs w:val="28"/>
        </w:rPr>
        <w:t>, ресурсо</w:t>
      </w:r>
      <w:r w:rsidR="00C845E8">
        <w:rPr>
          <w:sz w:val="28"/>
          <w:szCs w:val="28"/>
        </w:rPr>
        <w:t xml:space="preserve"> - </w:t>
      </w:r>
      <w:r w:rsidRPr="00815EAF">
        <w:rPr>
          <w:sz w:val="28"/>
          <w:szCs w:val="28"/>
        </w:rPr>
        <w:t>снабжающих организаций, управляющих компаний, товариществ собственников жилья, потребителей тепловой энергии при решении вопросов, связанных с ликвидацией последствий аварийных ситуаций на системах теплоснабжения.</w:t>
      </w: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>1.2. В настоящем плане под аварийной ситуацией понимаются технологические нарушения на объекте теплоснабжения и (или) теплопотребляющей установке, приведшие к разрушению или повреждению сооружений и (или) технических устройств (оборудования) объекта теплоснабжения и (или) теплопотребляющей установки, неконтролируемому взрыву и (или) выбросу опасных веществ, отклонению от установленного технологического режима работы объектов теплоснабжения и (или) теплопотребляющих установок, полному или частичному ограничению режима потребления тепловой энергии (мощности).</w:t>
      </w: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>1.3. К перечню возможных последствий аварийных ситуаций (чрезвычайных ситуаций) на тепловых сетях и источниках тепловой энергии относятся:</w:t>
      </w: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>- кратковременное нарушение теплоснабжения населения, объектов социальной сферы;</w:t>
      </w: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>- полное ограничение режима потребления тепловой энергии для населения, объектов социальной сферы;</w:t>
      </w: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>- причинение вреда третьим лицам;</w:t>
      </w: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>- разрушение объектов теплоснабжения (котлов, тепловых сетей, котельных);</w:t>
      </w: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>- отсутствие теплоснабжения более 24 часов (одни сутки).</w:t>
      </w: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 xml:space="preserve">1.4. Основными задачами </w:t>
      </w:r>
      <w:r>
        <w:rPr>
          <w:sz w:val="28"/>
          <w:szCs w:val="28"/>
        </w:rPr>
        <w:t>а</w:t>
      </w:r>
      <w:r w:rsidRPr="00815EA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Первомайского района Алтайского края</w:t>
      </w:r>
      <w:r w:rsidRPr="00815EAF">
        <w:rPr>
          <w:sz w:val="28"/>
          <w:szCs w:val="28"/>
        </w:rPr>
        <w:t xml:space="preserve"> являются обеспечение устойчивого теплоснабжения </w:t>
      </w:r>
      <w:r w:rsidRPr="00815EAF">
        <w:rPr>
          <w:sz w:val="28"/>
          <w:szCs w:val="28"/>
        </w:rPr>
        <w:lastRenderedPageBreak/>
        <w:t>потребителей, поддержание необходимых параметров энергоносителей и обеспечение нормального температурного режима в зданиях.</w:t>
      </w: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>1.5. Обязанности теплоснабжающих организаций:</w:t>
      </w: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>- организовать круглосуточную работу дежурно-диспетчерской службы (далее - ДДС) или заключить договоры с соответствующими организациями;</w:t>
      </w: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>- разработать и утвердить инструкции с разработанным оперативным планом действий при технологических нарушениях, ограничениях и отключениях потребителей при временном недостатке энергоресурсов или топлива;</w:t>
      </w: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>- при получении информации о технологических нарушениях на инженерно-технических сетях или нарушениях установленных режимов энергосбережения обеспечить выезд на место своих представителей;</w:t>
      </w: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>- производить работы по ликвидации аварии на обслуживаемых инженерных сетях в минимально установленные сроки;</w:t>
      </w: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>- принимать меры по охране опасных зон (место аварии необходимо оградить, обозначить знаком и обеспечить постоянное наблюдение в целях предупреждения случайного попадания пешеходов и транспортных средств в опасную зону);</w:t>
      </w: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 xml:space="preserve">- доводить до диспетчера отдела единой дежурно-диспетчерской службы </w:t>
      </w:r>
      <w:r>
        <w:rPr>
          <w:sz w:val="28"/>
          <w:szCs w:val="28"/>
        </w:rPr>
        <w:t>Первомайского района</w:t>
      </w:r>
      <w:r w:rsidRPr="00815EAF">
        <w:rPr>
          <w:sz w:val="28"/>
          <w:szCs w:val="28"/>
        </w:rPr>
        <w:t xml:space="preserve"> (далее - ЕДДС) информацию о прекращении или ограничении подачи теплоносителя, длительности отключения с указанием причин, принимаемых мерах и сроках устранения, привлекаемых силах и средствах.</w:t>
      </w: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>1.6.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законодательством в сфере предоставления коммунальных услуг. Ответственность исполнителей коммунальных услуг, потребителей и 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</w:t>
      </w: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>1.7. Исполнители коммунальных услуг и потребители должны обеспечивать:</w:t>
      </w: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 xml:space="preserve">- своевременное и </w:t>
      </w:r>
      <w:r w:rsidR="00C845E8" w:rsidRPr="00815EAF">
        <w:rPr>
          <w:sz w:val="28"/>
          <w:szCs w:val="28"/>
        </w:rPr>
        <w:t>качественное техническое обслуживание,</w:t>
      </w:r>
      <w:r w:rsidRPr="00815EAF">
        <w:rPr>
          <w:sz w:val="28"/>
          <w:szCs w:val="28"/>
        </w:rPr>
        <w:t xml:space="preserve"> и ремонт теплопотребляющих систем, а также разработку и выполнение, согласно договору на пользование тепловой энергией, графиков ограничения и отключения теплопотребляющих установок при временном недостатке тепловой мощности или топлива на источниках теплоснабжения;</w:t>
      </w: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>- допуск работников специализированных организаций, с которыми заключены договоры на техническое обслуживание и ремонт теплопотребляющих систем, на объекты в любое время суток.</w:t>
      </w:r>
    </w:p>
    <w:p w:rsidR="00815EAF" w:rsidRDefault="00815EAF" w:rsidP="00815EAF">
      <w:pPr>
        <w:ind w:firstLine="851"/>
        <w:rPr>
          <w:sz w:val="28"/>
          <w:szCs w:val="28"/>
        </w:rPr>
      </w:pPr>
    </w:p>
    <w:p w:rsidR="008C4FD2" w:rsidRPr="00815EAF" w:rsidRDefault="008C4FD2" w:rsidP="00815EAF">
      <w:pPr>
        <w:ind w:firstLine="851"/>
        <w:rPr>
          <w:sz w:val="28"/>
          <w:szCs w:val="28"/>
        </w:rPr>
      </w:pPr>
    </w:p>
    <w:p w:rsidR="00815EAF" w:rsidRPr="00815EAF" w:rsidRDefault="00815EAF" w:rsidP="00815EA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15EAF">
        <w:rPr>
          <w:sz w:val="28"/>
          <w:szCs w:val="28"/>
        </w:rPr>
        <w:t>2. Цели и задачи</w:t>
      </w:r>
    </w:p>
    <w:p w:rsidR="00815EAF" w:rsidRPr="00815EAF" w:rsidRDefault="00815EAF" w:rsidP="00815EAF">
      <w:pPr>
        <w:ind w:firstLine="851"/>
        <w:rPr>
          <w:sz w:val="28"/>
          <w:szCs w:val="28"/>
        </w:rPr>
      </w:pPr>
    </w:p>
    <w:p w:rsidR="00815EAF" w:rsidRPr="00815EAF" w:rsidRDefault="00815EAF" w:rsidP="00815EAF">
      <w:pPr>
        <w:ind w:firstLine="851"/>
        <w:rPr>
          <w:sz w:val="28"/>
          <w:szCs w:val="28"/>
        </w:rPr>
      </w:pPr>
      <w:r w:rsidRPr="00815EAF">
        <w:rPr>
          <w:sz w:val="28"/>
          <w:szCs w:val="28"/>
        </w:rPr>
        <w:t>2.1. Целями Плана являются:</w:t>
      </w: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>- повышение эффективности, устойчивости и надежности функционирования объектов социальной сферы;</w:t>
      </w: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>- мобилизация усилий по ликвидации технологических нарушений и аварийных ситуаций на объектах жилищно-коммунального назначения;</w:t>
      </w: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>- снижение до приемлемого уровня технологических нарушений и аварийных ситуаций на объектах жилищно-коммунального назначения;</w:t>
      </w: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>- минимизация последствий возникновения технологических нарушений и аварийных ситуаций на объектах жилищно-коммунального назначения.</w:t>
      </w: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>2.2. Задачами Плана являются:</w:t>
      </w: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>- 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средств;</w:t>
      </w: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>- организация работ по локализации и ликвидации аварийных ситуаций;</w:t>
      </w: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>- обеспечение работ по локализации и ликвидации аварийных ситуаций материально-техническими ресурсами;</w:t>
      </w: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>- 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</w:t>
      </w:r>
    </w:p>
    <w:p w:rsidR="00CD2D63" w:rsidRDefault="00CD2D63" w:rsidP="00CD2D63">
      <w:pPr>
        <w:jc w:val="both"/>
        <w:rPr>
          <w:sz w:val="28"/>
          <w:szCs w:val="28"/>
        </w:rPr>
      </w:pPr>
    </w:p>
    <w:p w:rsidR="00815EAF" w:rsidRPr="00815EAF" w:rsidRDefault="00CD2D63" w:rsidP="00CD2D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5EAF" w:rsidRPr="00815EAF">
        <w:rPr>
          <w:sz w:val="28"/>
          <w:szCs w:val="28"/>
        </w:rPr>
        <w:t>3. Организация работ</w:t>
      </w:r>
    </w:p>
    <w:p w:rsidR="00CD2D63" w:rsidRDefault="00CD2D63" w:rsidP="00815EAF">
      <w:pPr>
        <w:ind w:firstLine="851"/>
        <w:jc w:val="both"/>
        <w:rPr>
          <w:sz w:val="28"/>
          <w:szCs w:val="28"/>
        </w:rPr>
      </w:pP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>3.1. Организация управления ликвидацией аварий на объектах теплоснабжения.</w:t>
      </w: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 xml:space="preserve">Координацию работ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 </w:t>
      </w:r>
      <w:r w:rsidR="00CD2D63">
        <w:rPr>
          <w:sz w:val="28"/>
          <w:szCs w:val="28"/>
        </w:rPr>
        <w:t>на территории Первомайского района</w:t>
      </w:r>
      <w:r w:rsidRPr="00815EAF">
        <w:rPr>
          <w:sz w:val="28"/>
          <w:szCs w:val="28"/>
        </w:rPr>
        <w:t>, на объектовом уровне - руководитель организации, осуществляющей эксплуатацию объекта.</w:t>
      </w: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>Органами повседневного управления территориальной подсистемы являются:</w:t>
      </w: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>на муниципальном уровне - ЕДДС по вопросам сбора, обработки и обмена информацией, оперативного реагирования и координации совместных действий ДДС организаций, расположенных на территории муниципального образования, оперативного управления силами и средствами аварийно-спасательных и других сил постоянной готовности в условиях чрезвычайной ситуации (далее - ЧС);</w:t>
      </w: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>на объектовом уровне - дежурно-диспетчерская служба организации.</w:t>
      </w: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 xml:space="preserve">Размещение органов повседневного управления осуществляется на стационарных пунктах управления, оснащаемых техническими средствами </w:t>
      </w:r>
      <w:r w:rsidRPr="00815EAF">
        <w:rPr>
          <w:sz w:val="28"/>
          <w:szCs w:val="28"/>
        </w:rPr>
        <w:lastRenderedPageBreak/>
        <w:t>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>3.2. Силы и средства для ликвидации аварий на объектах теплоснабжения.</w:t>
      </w: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>В режиме повседневной деятельности на объектах теплоснабжения осуществляется дежурство специалистов.</w:t>
      </w: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>Время готовности к работам по ликвидации аварии - 45 мин.</w:t>
      </w: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>Для ликвидации аварий создаются и используются:</w:t>
      </w: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 xml:space="preserve">- Резервы финансовых и материальных ресурсов </w:t>
      </w:r>
      <w:r w:rsidR="008C4FD2">
        <w:rPr>
          <w:sz w:val="28"/>
          <w:szCs w:val="28"/>
        </w:rPr>
        <w:t>Первомайского района Алтайского края</w:t>
      </w:r>
      <w:r w:rsidRPr="00815EAF">
        <w:rPr>
          <w:sz w:val="28"/>
          <w:szCs w:val="28"/>
        </w:rPr>
        <w:t>;</w:t>
      </w: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>- Резервы финансовых материальных ресурсов организаций;</w:t>
      </w: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 xml:space="preserve">- Электронная модель схемы теплоснабжения в программном комплексе </w:t>
      </w:r>
      <w:r w:rsidR="00CD2D63">
        <w:rPr>
          <w:sz w:val="28"/>
          <w:szCs w:val="28"/>
        </w:rPr>
        <w:t>«</w:t>
      </w:r>
      <w:r w:rsidRPr="00815EAF">
        <w:rPr>
          <w:sz w:val="28"/>
          <w:szCs w:val="28"/>
        </w:rPr>
        <w:t>Теплоэксперт</w:t>
      </w:r>
      <w:r w:rsidR="00CD2D63">
        <w:rPr>
          <w:sz w:val="28"/>
          <w:szCs w:val="28"/>
        </w:rPr>
        <w:t>»</w:t>
      </w:r>
      <w:r w:rsidRPr="00815EAF">
        <w:rPr>
          <w:sz w:val="28"/>
          <w:szCs w:val="28"/>
        </w:rPr>
        <w:t xml:space="preserve">, </w:t>
      </w:r>
      <w:r w:rsidRPr="00C845E8">
        <w:rPr>
          <w:color w:val="000000" w:themeColor="text1"/>
          <w:sz w:val="28"/>
          <w:szCs w:val="28"/>
        </w:rPr>
        <w:t xml:space="preserve">находящаяся в АО </w:t>
      </w:r>
      <w:r w:rsidR="00CD2D63" w:rsidRPr="00C845E8">
        <w:rPr>
          <w:color w:val="000000" w:themeColor="text1"/>
          <w:sz w:val="28"/>
          <w:szCs w:val="28"/>
        </w:rPr>
        <w:t>«</w:t>
      </w:r>
      <w:r w:rsidRPr="00C845E8">
        <w:rPr>
          <w:color w:val="000000" w:themeColor="text1"/>
          <w:sz w:val="28"/>
          <w:szCs w:val="28"/>
        </w:rPr>
        <w:t>Ивгортеплоэнерго</w:t>
      </w:r>
      <w:r w:rsidR="00CD2D63" w:rsidRPr="00C845E8">
        <w:rPr>
          <w:color w:val="000000" w:themeColor="text1"/>
          <w:sz w:val="28"/>
          <w:szCs w:val="28"/>
        </w:rPr>
        <w:t>»</w:t>
      </w:r>
      <w:r w:rsidRPr="00C845E8">
        <w:rPr>
          <w:color w:val="000000" w:themeColor="text1"/>
          <w:sz w:val="28"/>
          <w:szCs w:val="28"/>
        </w:rPr>
        <w:t xml:space="preserve"> (далее - АО </w:t>
      </w:r>
      <w:r w:rsidR="00CD2D63" w:rsidRPr="00C845E8">
        <w:rPr>
          <w:color w:val="000000" w:themeColor="text1"/>
          <w:sz w:val="28"/>
          <w:szCs w:val="28"/>
        </w:rPr>
        <w:t>«</w:t>
      </w:r>
      <w:r w:rsidRPr="00C845E8">
        <w:rPr>
          <w:color w:val="000000" w:themeColor="text1"/>
          <w:sz w:val="28"/>
          <w:szCs w:val="28"/>
        </w:rPr>
        <w:t>ИвГТЭ</w:t>
      </w:r>
      <w:r w:rsidR="00CD2D63" w:rsidRPr="00C845E8">
        <w:rPr>
          <w:color w:val="000000" w:themeColor="text1"/>
          <w:sz w:val="28"/>
          <w:szCs w:val="28"/>
        </w:rPr>
        <w:t>»</w:t>
      </w:r>
      <w:r w:rsidRPr="00C845E8">
        <w:rPr>
          <w:color w:val="000000" w:themeColor="text1"/>
          <w:sz w:val="28"/>
          <w:szCs w:val="28"/>
        </w:rPr>
        <w:t xml:space="preserve">) </w:t>
      </w:r>
      <w:r w:rsidRPr="00815EAF">
        <w:rPr>
          <w:sz w:val="28"/>
          <w:szCs w:val="28"/>
        </w:rPr>
        <w:t>для занесения оперативных данных с целью принятия своевременного решения по переключению потребителей в зоне аварийной ситуации.</w:t>
      </w: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 xml:space="preserve">Объемы резервов финансовых ресурсов (резервных фондов) для </w:t>
      </w:r>
      <w:r w:rsidR="00CD2D63">
        <w:rPr>
          <w:sz w:val="28"/>
          <w:szCs w:val="28"/>
        </w:rPr>
        <w:t>Первомайского района</w:t>
      </w:r>
      <w:r w:rsidRPr="00815EAF">
        <w:rPr>
          <w:sz w:val="28"/>
          <w:szCs w:val="28"/>
        </w:rPr>
        <w:t xml:space="preserve"> определяются ежегодно и утверждаются нормативным правовым актом и должны обеспечивать проведение аварийно-восстановительных работ в нормативные сроки.</w:t>
      </w: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>3.3. Порядок действий по ликвидации аварий на объектах теплоснабжения.</w:t>
      </w: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 xml:space="preserve">О причинах аварии, масштабах и возможных последствиях, планируемых сроках ремонтно-восстановительных работ, привлекаемых силах и средствах руководитель работ информирует диспетчера ЕДДС не позднее 10 минут с момента происшествия, чрезвычайной ситуации (далее - ЧС), </w:t>
      </w:r>
      <w:r w:rsidR="00CD2D63">
        <w:rPr>
          <w:sz w:val="28"/>
          <w:szCs w:val="28"/>
        </w:rPr>
        <w:t>а</w:t>
      </w:r>
      <w:r w:rsidRPr="00815EAF">
        <w:rPr>
          <w:sz w:val="28"/>
          <w:szCs w:val="28"/>
        </w:rPr>
        <w:t xml:space="preserve">дминистрацию </w:t>
      </w:r>
      <w:r w:rsidR="00CD2D63">
        <w:rPr>
          <w:sz w:val="28"/>
          <w:szCs w:val="28"/>
        </w:rPr>
        <w:t>Первомайского района Алтайского края</w:t>
      </w:r>
      <w:r w:rsidRPr="00815EAF">
        <w:rPr>
          <w:sz w:val="28"/>
          <w:szCs w:val="28"/>
        </w:rPr>
        <w:t>.</w:t>
      </w: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 xml:space="preserve">О сложившейся обстановке </w:t>
      </w:r>
      <w:r w:rsidR="00CD2D63">
        <w:rPr>
          <w:sz w:val="28"/>
          <w:szCs w:val="28"/>
        </w:rPr>
        <w:t>а</w:t>
      </w:r>
      <w:r w:rsidRPr="00815EAF">
        <w:rPr>
          <w:sz w:val="28"/>
          <w:szCs w:val="28"/>
        </w:rPr>
        <w:t xml:space="preserve">дминистрация </w:t>
      </w:r>
      <w:r w:rsidR="00CD2D63">
        <w:rPr>
          <w:sz w:val="28"/>
          <w:szCs w:val="28"/>
        </w:rPr>
        <w:t>Первомайского района Алтайского края</w:t>
      </w:r>
      <w:r w:rsidRPr="00815EAF">
        <w:rPr>
          <w:sz w:val="28"/>
          <w:szCs w:val="28"/>
        </w:rPr>
        <w:t xml:space="preserve"> информирует население через средства массовой информации, а также посредством размещения информации на официальном сайте </w:t>
      </w:r>
      <w:r w:rsidR="00CD2D63">
        <w:rPr>
          <w:sz w:val="28"/>
          <w:szCs w:val="28"/>
        </w:rPr>
        <w:t>а</w:t>
      </w:r>
      <w:r w:rsidRPr="00815EAF">
        <w:rPr>
          <w:sz w:val="28"/>
          <w:szCs w:val="28"/>
        </w:rPr>
        <w:t xml:space="preserve">дминистрации </w:t>
      </w:r>
      <w:r w:rsidR="00CD2D63">
        <w:rPr>
          <w:sz w:val="28"/>
          <w:szCs w:val="28"/>
        </w:rPr>
        <w:t>Первомайского района Алтайского края</w:t>
      </w:r>
      <w:r w:rsidRPr="00815EAF">
        <w:rPr>
          <w:sz w:val="28"/>
          <w:szCs w:val="28"/>
        </w:rPr>
        <w:t xml:space="preserve"> в сети Интернет.</w:t>
      </w: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 xml:space="preserve">В случае необходимости привлечения дополнительных сил и средств к работам, руководитель работ докладывает Главе </w:t>
      </w:r>
      <w:r w:rsidR="00CD2D63">
        <w:rPr>
          <w:sz w:val="28"/>
          <w:szCs w:val="28"/>
        </w:rPr>
        <w:t>Первомайского района</w:t>
      </w:r>
      <w:r w:rsidRPr="00815EAF">
        <w:rPr>
          <w:sz w:val="28"/>
          <w:szCs w:val="28"/>
        </w:rPr>
        <w:t xml:space="preserve">, </w:t>
      </w:r>
      <w:r w:rsidRPr="00C845E8">
        <w:rPr>
          <w:color w:val="000000" w:themeColor="text1"/>
          <w:sz w:val="28"/>
          <w:szCs w:val="28"/>
        </w:rPr>
        <w:t>председателю комиссии по предупреждению и ликвидации чрезвычайных ситуаций и обеспечению пожарной безопасности</w:t>
      </w:r>
      <w:r w:rsidRPr="00815EAF">
        <w:rPr>
          <w:sz w:val="28"/>
          <w:szCs w:val="28"/>
        </w:rPr>
        <w:t>, диспетчеру ЕДДС.</w:t>
      </w: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t xml:space="preserve">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кварталах на сутки и более, а также в условиях критически низких температур окружающего воздуха) работы координирует </w:t>
      </w:r>
      <w:r w:rsidRPr="00C845E8">
        <w:rPr>
          <w:color w:val="000000" w:themeColor="text1"/>
          <w:sz w:val="28"/>
          <w:szCs w:val="28"/>
        </w:rPr>
        <w:t>комиссия по предупреждению и ликвидации чрезвычайных ситуаций и обеспечению пожарной безопасности.</w:t>
      </w:r>
    </w:p>
    <w:p w:rsidR="008C4FD2" w:rsidRDefault="008C4FD2" w:rsidP="00815EAF">
      <w:pPr>
        <w:ind w:firstLine="851"/>
        <w:jc w:val="both"/>
        <w:rPr>
          <w:sz w:val="28"/>
          <w:szCs w:val="28"/>
        </w:rPr>
      </w:pPr>
    </w:p>
    <w:p w:rsidR="008C4FD2" w:rsidRDefault="008C4FD2" w:rsidP="00815EAF">
      <w:pPr>
        <w:ind w:firstLine="851"/>
        <w:jc w:val="both"/>
        <w:rPr>
          <w:sz w:val="28"/>
          <w:szCs w:val="28"/>
        </w:rPr>
      </w:pPr>
    </w:p>
    <w:p w:rsidR="008C4FD2" w:rsidRDefault="008C4FD2" w:rsidP="00815EAF">
      <w:pPr>
        <w:ind w:firstLine="851"/>
        <w:jc w:val="both"/>
        <w:rPr>
          <w:sz w:val="28"/>
          <w:szCs w:val="28"/>
        </w:rPr>
      </w:pPr>
    </w:p>
    <w:p w:rsidR="00815EAF" w:rsidRPr="00815EAF" w:rsidRDefault="00815EAF" w:rsidP="00815EAF">
      <w:pPr>
        <w:ind w:firstLine="851"/>
        <w:jc w:val="both"/>
        <w:rPr>
          <w:sz w:val="28"/>
          <w:szCs w:val="28"/>
        </w:rPr>
      </w:pPr>
      <w:r w:rsidRPr="00815EAF">
        <w:rPr>
          <w:sz w:val="28"/>
          <w:szCs w:val="28"/>
        </w:rPr>
        <w:lastRenderedPageBreak/>
        <w:t>Риски возникновения аварий, масштабы и последствия:</w:t>
      </w:r>
    </w:p>
    <w:tbl>
      <w:tblPr>
        <w:tblW w:w="0" w:type="auto"/>
        <w:tblCellSpacing w:w="15" w:type="dxa"/>
        <w:tblInd w:w="-9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2"/>
        <w:gridCol w:w="2389"/>
        <w:gridCol w:w="2332"/>
        <w:gridCol w:w="2095"/>
        <w:gridCol w:w="1634"/>
      </w:tblGrid>
      <w:tr w:rsidR="00CD2D63" w:rsidRPr="00CD2D63" w:rsidTr="00C845E8">
        <w:trPr>
          <w:trHeight w:val="15"/>
          <w:tblCellSpacing w:w="15" w:type="dxa"/>
        </w:trPr>
        <w:tc>
          <w:tcPr>
            <w:tcW w:w="1897" w:type="dxa"/>
            <w:vAlign w:val="center"/>
            <w:hideMark/>
          </w:tcPr>
          <w:p w:rsidR="00CD2D63" w:rsidRPr="00CD2D63" w:rsidRDefault="00CD2D63" w:rsidP="00CD2D63">
            <w:pPr>
              <w:rPr>
                <w:sz w:val="2"/>
                <w:szCs w:val="24"/>
              </w:rPr>
            </w:pPr>
          </w:p>
        </w:tc>
        <w:tc>
          <w:tcPr>
            <w:tcW w:w="2359" w:type="dxa"/>
            <w:vAlign w:val="center"/>
            <w:hideMark/>
          </w:tcPr>
          <w:p w:rsidR="00CD2D63" w:rsidRPr="00CD2D63" w:rsidRDefault="00CD2D63" w:rsidP="00CD2D63">
            <w:pPr>
              <w:rPr>
                <w:sz w:val="2"/>
                <w:szCs w:val="24"/>
              </w:rPr>
            </w:pPr>
          </w:p>
        </w:tc>
        <w:tc>
          <w:tcPr>
            <w:tcW w:w="2302" w:type="dxa"/>
            <w:vAlign w:val="center"/>
            <w:hideMark/>
          </w:tcPr>
          <w:p w:rsidR="00CD2D63" w:rsidRPr="00CD2D63" w:rsidRDefault="00CD2D63" w:rsidP="00CD2D63">
            <w:pPr>
              <w:rPr>
                <w:sz w:val="2"/>
                <w:szCs w:val="24"/>
              </w:rPr>
            </w:pPr>
          </w:p>
        </w:tc>
        <w:tc>
          <w:tcPr>
            <w:tcW w:w="2065" w:type="dxa"/>
            <w:vAlign w:val="center"/>
            <w:hideMark/>
          </w:tcPr>
          <w:p w:rsidR="00CD2D63" w:rsidRPr="00CD2D63" w:rsidRDefault="00CD2D63" w:rsidP="00CD2D63">
            <w:pPr>
              <w:rPr>
                <w:sz w:val="2"/>
                <w:szCs w:val="24"/>
              </w:rPr>
            </w:pPr>
          </w:p>
        </w:tc>
        <w:tc>
          <w:tcPr>
            <w:tcW w:w="1589" w:type="dxa"/>
            <w:vAlign w:val="center"/>
            <w:hideMark/>
          </w:tcPr>
          <w:p w:rsidR="00CD2D63" w:rsidRPr="00CD2D63" w:rsidRDefault="00CD2D63" w:rsidP="00CD2D63">
            <w:pPr>
              <w:rPr>
                <w:sz w:val="2"/>
                <w:szCs w:val="24"/>
              </w:rPr>
            </w:pPr>
          </w:p>
        </w:tc>
      </w:tr>
      <w:tr w:rsidR="00CD2D63" w:rsidRPr="00CD2D63" w:rsidTr="00C845E8">
        <w:trPr>
          <w:tblCellSpacing w:w="15" w:type="dxa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Вид аварии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Причина аварии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Масштаб аварии и последствия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Уровень реагирования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Примечание </w:t>
            </w:r>
          </w:p>
        </w:tc>
      </w:tr>
      <w:tr w:rsidR="00CD2D63" w:rsidRPr="00CD2D63" w:rsidTr="00C845E8">
        <w:trPr>
          <w:tblCellSpacing w:w="15" w:type="dxa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Остановка котельной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Прекращение подачи электроэнергии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Прекращение циркуляции воды в систему отопления всех потребителей, понижение температуры в зданиях и жилых домах, размораживание тепловых сетей и отопительных батарей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rPr>
                <w:sz w:val="24"/>
                <w:szCs w:val="24"/>
              </w:rPr>
            </w:pPr>
          </w:p>
        </w:tc>
      </w:tr>
      <w:tr w:rsidR="00CD2D63" w:rsidRPr="00CD2D63" w:rsidTr="00C845E8">
        <w:trPr>
          <w:tblCellSpacing w:w="15" w:type="dxa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Остановка котельной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Прекращение подачи топлива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Прекращение подачи горячей воды в систему отопления всех потребителей, понижение температуры в зданиях и жилых домах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>объектовый (локальный)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rPr>
                <w:sz w:val="24"/>
                <w:szCs w:val="24"/>
              </w:rPr>
            </w:pPr>
          </w:p>
        </w:tc>
      </w:tr>
      <w:tr w:rsidR="00CD2D63" w:rsidRPr="00CD2D63" w:rsidTr="00C845E8">
        <w:trPr>
          <w:tblCellSpacing w:w="15" w:type="dxa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Порыв тепловых сетей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Предельный износ, гидродинамические удары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Прекращение подачи горячей воды в систему отопления всех потребителей, понижение температуры в зданиях и жилых домах, размораживание тепловых сетей и отопительных батарей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rPr>
                <w:sz w:val="24"/>
                <w:szCs w:val="24"/>
              </w:rPr>
            </w:pPr>
          </w:p>
        </w:tc>
      </w:tr>
      <w:tr w:rsidR="00CD2D63" w:rsidRPr="00CD2D63" w:rsidTr="00C845E8">
        <w:trPr>
          <w:tblCellSpacing w:w="15" w:type="dxa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Порыв сетей водоснабжения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Предельный износ, повреждение на трассе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Прекращение циркуляции в системе водо- и теплоснабжения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rPr>
                <w:sz w:val="24"/>
                <w:szCs w:val="24"/>
              </w:rPr>
            </w:pPr>
          </w:p>
        </w:tc>
      </w:tr>
    </w:tbl>
    <w:p w:rsidR="00C845E8" w:rsidRDefault="00CD2D63" w:rsidP="00CD2D63">
      <w:pPr>
        <w:spacing w:before="100" w:beforeAutospacing="1" w:after="100" w:afterAutospacing="1"/>
        <w:rPr>
          <w:sz w:val="28"/>
          <w:szCs w:val="28"/>
        </w:rPr>
      </w:pPr>
      <w:r w:rsidRPr="00CD2D63">
        <w:rPr>
          <w:sz w:val="24"/>
          <w:szCs w:val="24"/>
        </w:rPr>
        <w:br/>
      </w:r>
    </w:p>
    <w:p w:rsidR="00C845E8" w:rsidRDefault="00C845E8" w:rsidP="00CD2D63">
      <w:pPr>
        <w:spacing w:before="100" w:beforeAutospacing="1" w:after="100" w:afterAutospacing="1"/>
        <w:rPr>
          <w:sz w:val="28"/>
          <w:szCs w:val="28"/>
        </w:rPr>
      </w:pPr>
    </w:p>
    <w:p w:rsidR="00C845E8" w:rsidRDefault="00C845E8" w:rsidP="00CD2D63">
      <w:pPr>
        <w:spacing w:before="100" w:beforeAutospacing="1" w:after="100" w:afterAutospacing="1"/>
        <w:rPr>
          <w:sz w:val="28"/>
          <w:szCs w:val="28"/>
        </w:rPr>
      </w:pPr>
    </w:p>
    <w:p w:rsidR="00CD2D63" w:rsidRPr="00CD2D63" w:rsidRDefault="00CD2D63" w:rsidP="00CD2D63">
      <w:pPr>
        <w:spacing w:before="100" w:beforeAutospacing="1" w:after="100" w:afterAutospacing="1"/>
        <w:rPr>
          <w:sz w:val="28"/>
          <w:szCs w:val="28"/>
        </w:rPr>
      </w:pPr>
      <w:r w:rsidRPr="00CD2D63">
        <w:rPr>
          <w:sz w:val="28"/>
          <w:szCs w:val="28"/>
        </w:rPr>
        <w:lastRenderedPageBreak/>
        <w:t>Расчеты допустимого времени устранения технологических нарушений:</w:t>
      </w:r>
      <w:r w:rsidRPr="00CD2D63">
        <w:rPr>
          <w:sz w:val="28"/>
          <w:szCs w:val="28"/>
        </w:rPr>
        <w:br/>
      </w:r>
      <w:r w:rsidRPr="00CD2D63">
        <w:rPr>
          <w:sz w:val="28"/>
          <w:szCs w:val="28"/>
        </w:rPr>
        <w:br/>
        <w:t>а) на объектах водоснабжения: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3667"/>
        <w:gridCol w:w="1945"/>
        <w:gridCol w:w="1701"/>
        <w:gridCol w:w="1443"/>
      </w:tblGrid>
      <w:tr w:rsidR="00CD2D63" w:rsidRPr="00CD2D63" w:rsidTr="00CD2D63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CD2D63" w:rsidRPr="00CD2D63" w:rsidRDefault="00CD2D63" w:rsidP="00CD2D63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vAlign w:val="center"/>
            <w:hideMark/>
          </w:tcPr>
          <w:p w:rsidR="00CD2D63" w:rsidRPr="00CD2D63" w:rsidRDefault="00CD2D63" w:rsidP="00CD2D63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CD2D63" w:rsidRPr="00CD2D63" w:rsidRDefault="00CD2D63" w:rsidP="00CD2D63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CD2D63" w:rsidRPr="00CD2D63" w:rsidRDefault="00CD2D63" w:rsidP="00CD2D63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CD2D63" w:rsidRPr="00CD2D63" w:rsidRDefault="00CD2D63" w:rsidP="00CD2D63">
            <w:pPr>
              <w:rPr>
                <w:sz w:val="2"/>
                <w:szCs w:val="24"/>
              </w:rPr>
            </w:pPr>
          </w:p>
        </w:tc>
      </w:tr>
      <w:tr w:rsidR="00CD2D63" w:rsidRPr="00CD2D63" w:rsidTr="00CD2D63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Наименование технологического нарушения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Диаметр труб, мм 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Время устранения, ч, при глубине заложения труб, м </w:t>
            </w:r>
          </w:p>
        </w:tc>
      </w:tr>
      <w:tr w:rsidR="00CD2D63" w:rsidRPr="00CD2D63" w:rsidTr="00CD2D63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до 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более 2 </w:t>
            </w:r>
          </w:p>
        </w:tc>
      </w:tr>
      <w:tr w:rsidR="00CD2D63" w:rsidRPr="00CD2D63" w:rsidTr="00CD2D63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Отключение водоснабжения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до 400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12 </w:t>
            </w:r>
          </w:p>
        </w:tc>
      </w:tr>
      <w:tr w:rsidR="00CD2D63" w:rsidRPr="00CD2D63" w:rsidTr="00CD2D63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Отключение водоснабжения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св. 400 до 1000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18 </w:t>
            </w:r>
          </w:p>
        </w:tc>
      </w:tr>
      <w:tr w:rsidR="00CD2D63" w:rsidRPr="00CD2D63" w:rsidTr="00CD2D63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Отключение водоснабжения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св. 1000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24 </w:t>
            </w:r>
          </w:p>
        </w:tc>
      </w:tr>
    </w:tbl>
    <w:p w:rsidR="00CD2D63" w:rsidRPr="00CD2D63" w:rsidRDefault="00CD2D63" w:rsidP="00CD2D63">
      <w:pPr>
        <w:spacing w:before="100" w:beforeAutospacing="1" w:after="100" w:afterAutospacing="1"/>
        <w:rPr>
          <w:sz w:val="28"/>
          <w:szCs w:val="28"/>
        </w:rPr>
      </w:pPr>
      <w:r w:rsidRPr="00CD2D63">
        <w:rPr>
          <w:sz w:val="24"/>
          <w:szCs w:val="24"/>
        </w:rPr>
        <w:br/>
      </w:r>
      <w:r w:rsidRPr="00CD2D63">
        <w:rPr>
          <w:sz w:val="28"/>
          <w:szCs w:val="28"/>
        </w:rPr>
        <w:t>б) на объектах теплоснабжения: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2521"/>
        <w:gridCol w:w="1507"/>
        <w:gridCol w:w="1303"/>
        <w:gridCol w:w="1016"/>
        <w:gridCol w:w="1016"/>
        <w:gridCol w:w="1393"/>
      </w:tblGrid>
      <w:tr w:rsidR="00CD2D63" w:rsidRPr="00CD2D63" w:rsidTr="00CD2D63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CD2D63" w:rsidRPr="00CD2D63" w:rsidRDefault="00CD2D63" w:rsidP="00CD2D63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CD2D63" w:rsidRPr="00CD2D63" w:rsidRDefault="00CD2D63" w:rsidP="00CD2D63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CD2D63" w:rsidRPr="00CD2D63" w:rsidRDefault="00CD2D63" w:rsidP="00CD2D63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CD2D63" w:rsidRPr="00CD2D63" w:rsidRDefault="00CD2D63" w:rsidP="00CD2D6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CD2D63" w:rsidRPr="00CD2D63" w:rsidRDefault="00CD2D63" w:rsidP="00CD2D6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CD2D63" w:rsidRPr="00CD2D63" w:rsidRDefault="00CD2D63" w:rsidP="00CD2D63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CD2D63" w:rsidRPr="00CD2D63" w:rsidRDefault="00CD2D63" w:rsidP="00CD2D63">
            <w:pPr>
              <w:rPr>
                <w:sz w:val="2"/>
                <w:szCs w:val="24"/>
              </w:rPr>
            </w:pPr>
          </w:p>
        </w:tc>
      </w:tr>
      <w:tr w:rsidR="00CD2D63" w:rsidRPr="00CD2D63" w:rsidTr="00CD2D63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Наименование технологического нарушения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Время на устранение </w:t>
            </w:r>
          </w:p>
        </w:tc>
        <w:tc>
          <w:tcPr>
            <w:tcW w:w="5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Ожидаемая температура в жилых помещениях при температуре наружного воздуха, C </w:t>
            </w:r>
          </w:p>
        </w:tc>
      </w:tr>
      <w:tr w:rsidR="00CD2D63" w:rsidRPr="00CD2D63" w:rsidTr="00CD2D63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-10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-20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более -20 </w:t>
            </w:r>
          </w:p>
        </w:tc>
      </w:tr>
      <w:tr w:rsidR="00CD2D63" w:rsidRPr="00CD2D63" w:rsidTr="00CD2D63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>1.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Отключение отопления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2 часа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15 </w:t>
            </w:r>
          </w:p>
        </w:tc>
      </w:tr>
      <w:tr w:rsidR="00CD2D63" w:rsidRPr="00CD2D63" w:rsidTr="00CD2D63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>2.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Отключение отопления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4 часа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15 </w:t>
            </w:r>
          </w:p>
        </w:tc>
      </w:tr>
      <w:tr w:rsidR="00CD2D63" w:rsidRPr="00CD2D63" w:rsidTr="00CD2D63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>3.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Отключение отопления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6 часов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10 </w:t>
            </w:r>
          </w:p>
        </w:tc>
      </w:tr>
      <w:tr w:rsidR="00CD2D63" w:rsidRPr="00CD2D63" w:rsidTr="00CD2D63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>4.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Отключение отопления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8 часов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10 </w:t>
            </w:r>
          </w:p>
        </w:tc>
      </w:tr>
    </w:tbl>
    <w:p w:rsidR="00CD2D63" w:rsidRPr="00CD2D63" w:rsidRDefault="00CD2D63" w:rsidP="00CD2D63">
      <w:pPr>
        <w:spacing w:before="100" w:beforeAutospacing="1" w:after="100" w:afterAutospacing="1"/>
        <w:rPr>
          <w:sz w:val="28"/>
          <w:szCs w:val="28"/>
        </w:rPr>
      </w:pPr>
      <w:r w:rsidRPr="00CD2D63">
        <w:rPr>
          <w:sz w:val="24"/>
          <w:szCs w:val="24"/>
        </w:rPr>
        <w:br/>
      </w:r>
      <w:r w:rsidRPr="00CD2D63">
        <w:rPr>
          <w:sz w:val="28"/>
          <w:szCs w:val="28"/>
        </w:rPr>
        <w:t>в) на объектах электроснабжения: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5405"/>
        <w:gridCol w:w="3352"/>
      </w:tblGrid>
      <w:tr w:rsidR="00CD2D63" w:rsidRPr="00CD2D63" w:rsidTr="00CD2D63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CD2D63" w:rsidRPr="00CD2D63" w:rsidRDefault="00CD2D63" w:rsidP="00CD2D63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vAlign w:val="center"/>
            <w:hideMark/>
          </w:tcPr>
          <w:p w:rsidR="00CD2D63" w:rsidRPr="00CD2D63" w:rsidRDefault="00CD2D63" w:rsidP="00CD2D63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vAlign w:val="center"/>
            <w:hideMark/>
          </w:tcPr>
          <w:p w:rsidR="00CD2D63" w:rsidRPr="00CD2D63" w:rsidRDefault="00CD2D63" w:rsidP="00CD2D63">
            <w:pPr>
              <w:rPr>
                <w:sz w:val="2"/>
                <w:szCs w:val="24"/>
              </w:rPr>
            </w:pPr>
          </w:p>
        </w:tc>
      </w:tr>
      <w:tr w:rsidR="00CD2D63" w:rsidRPr="00CD2D63" w:rsidTr="00CD2D63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Наименование технологического нарушения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Время устранения </w:t>
            </w:r>
          </w:p>
        </w:tc>
      </w:tr>
      <w:tr w:rsidR="00CD2D63" w:rsidRPr="00CD2D63" w:rsidTr="00CD2D63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>1.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Отключение электроснабжения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63" w:rsidRPr="00CD2D63" w:rsidRDefault="00CD2D63" w:rsidP="00CD2D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D2D63">
              <w:rPr>
                <w:sz w:val="24"/>
                <w:szCs w:val="24"/>
              </w:rPr>
              <w:t xml:space="preserve">2 часа </w:t>
            </w:r>
          </w:p>
        </w:tc>
      </w:tr>
    </w:tbl>
    <w:p w:rsidR="00815EAF" w:rsidRDefault="00815EAF" w:rsidP="008C4FD2">
      <w:pPr>
        <w:rPr>
          <w:sz w:val="28"/>
          <w:szCs w:val="28"/>
        </w:rPr>
      </w:pPr>
    </w:p>
    <w:p w:rsidR="008C4FD2" w:rsidRDefault="008C4FD2" w:rsidP="008C4FD2">
      <w:pPr>
        <w:rPr>
          <w:sz w:val="28"/>
          <w:szCs w:val="28"/>
        </w:rPr>
      </w:pPr>
    </w:p>
    <w:p w:rsidR="008C4FD2" w:rsidRDefault="008C4FD2" w:rsidP="008C4FD2">
      <w:pPr>
        <w:rPr>
          <w:sz w:val="28"/>
          <w:szCs w:val="28"/>
        </w:rPr>
      </w:pPr>
    </w:p>
    <w:p w:rsidR="008C4FD2" w:rsidRDefault="008C4FD2" w:rsidP="008C4FD2">
      <w:pPr>
        <w:rPr>
          <w:sz w:val="28"/>
          <w:szCs w:val="28"/>
        </w:rPr>
      </w:pPr>
    </w:p>
    <w:p w:rsidR="008C4FD2" w:rsidRDefault="008C4FD2" w:rsidP="008C4FD2">
      <w:pPr>
        <w:rPr>
          <w:sz w:val="28"/>
          <w:szCs w:val="28"/>
        </w:rPr>
      </w:pPr>
    </w:p>
    <w:p w:rsidR="00C845E8" w:rsidRDefault="00C845E8" w:rsidP="008C4FD2">
      <w:pPr>
        <w:pStyle w:val="formattext"/>
        <w:ind w:left="5387"/>
      </w:pPr>
    </w:p>
    <w:p w:rsidR="00C845E8" w:rsidRDefault="00C845E8" w:rsidP="008C4FD2">
      <w:pPr>
        <w:pStyle w:val="formattext"/>
        <w:ind w:left="5387"/>
      </w:pPr>
    </w:p>
    <w:p w:rsidR="00C845E8" w:rsidRDefault="00C845E8" w:rsidP="008C4FD2">
      <w:pPr>
        <w:pStyle w:val="formattext"/>
        <w:ind w:left="5387"/>
      </w:pPr>
    </w:p>
    <w:p w:rsidR="008C4FD2" w:rsidRDefault="008C4FD2" w:rsidP="008C4FD2">
      <w:pPr>
        <w:pStyle w:val="formattext"/>
        <w:ind w:left="5387"/>
      </w:pPr>
      <w:r>
        <w:lastRenderedPageBreak/>
        <w:t>Приложение</w:t>
      </w:r>
      <w:r>
        <w:br/>
        <w:t>к плану действий по ликвидации последствий аварийных ситуаций</w:t>
      </w:r>
      <w:r>
        <w:br/>
        <w:t xml:space="preserve">с применением электронного моделирования аварийных ситуаций </w:t>
      </w:r>
    </w:p>
    <w:p w:rsidR="008C4FD2" w:rsidRDefault="008C4FD2" w:rsidP="008C4FD2">
      <w:pPr>
        <w:pStyle w:val="formattext"/>
        <w:ind w:left="5387"/>
      </w:pPr>
    </w:p>
    <w:p w:rsidR="008C4FD2" w:rsidRDefault="008C4FD2" w:rsidP="008C4FD2">
      <w:pPr>
        <w:pStyle w:val="headertext"/>
        <w:jc w:val="center"/>
      </w:pPr>
      <w:r>
        <w:t>Порядок действий муниципального звена территориальной подсистемы единой государственной системы предупреждения и ликвидации чрезвычайных ситуаций при аварийном отключении систем жизнеобеспечения населения в жилых домах на сутки и более (в условиях критически низких температур окружающего воздуха)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3610"/>
        <w:gridCol w:w="2415"/>
        <w:gridCol w:w="2731"/>
      </w:tblGrid>
      <w:tr w:rsidR="008C4FD2" w:rsidTr="00C845E8">
        <w:trPr>
          <w:trHeight w:val="15"/>
          <w:tblCellSpacing w:w="15" w:type="dxa"/>
        </w:trPr>
        <w:tc>
          <w:tcPr>
            <w:tcW w:w="643" w:type="dxa"/>
            <w:vAlign w:val="center"/>
            <w:hideMark/>
          </w:tcPr>
          <w:p w:rsidR="008C4FD2" w:rsidRDefault="008C4FD2">
            <w:pPr>
              <w:rPr>
                <w:sz w:val="2"/>
                <w:szCs w:val="24"/>
              </w:rPr>
            </w:pPr>
          </w:p>
        </w:tc>
        <w:tc>
          <w:tcPr>
            <w:tcW w:w="3580" w:type="dxa"/>
            <w:vAlign w:val="center"/>
            <w:hideMark/>
          </w:tcPr>
          <w:p w:rsidR="008C4FD2" w:rsidRDefault="008C4FD2">
            <w:pPr>
              <w:rPr>
                <w:sz w:val="2"/>
                <w:szCs w:val="24"/>
              </w:rPr>
            </w:pPr>
          </w:p>
        </w:tc>
        <w:tc>
          <w:tcPr>
            <w:tcW w:w="2385" w:type="dxa"/>
            <w:vAlign w:val="center"/>
            <w:hideMark/>
          </w:tcPr>
          <w:p w:rsidR="008C4FD2" w:rsidRDefault="008C4FD2">
            <w:pPr>
              <w:rPr>
                <w:sz w:val="2"/>
                <w:szCs w:val="24"/>
              </w:rPr>
            </w:pPr>
          </w:p>
        </w:tc>
        <w:tc>
          <w:tcPr>
            <w:tcW w:w="2686" w:type="dxa"/>
            <w:vAlign w:val="center"/>
            <w:hideMark/>
          </w:tcPr>
          <w:p w:rsidR="008C4FD2" w:rsidRDefault="008C4FD2">
            <w:pPr>
              <w:rPr>
                <w:sz w:val="2"/>
                <w:szCs w:val="24"/>
              </w:rPr>
            </w:pPr>
          </w:p>
        </w:tc>
      </w:tr>
      <w:tr w:rsidR="008C4FD2" w:rsidTr="00C845E8">
        <w:trPr>
          <w:tblCellSpacing w:w="15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  <w:jc w:val="center"/>
            </w:pPr>
            <w:r>
              <w:t xml:space="preserve">N п/п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  <w:jc w:val="center"/>
            </w:pPr>
            <w:r>
              <w:t xml:space="preserve">Мероприятия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  <w:jc w:val="center"/>
            </w:pPr>
            <w:r>
              <w:t xml:space="preserve">Срок исполнения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  <w:jc w:val="center"/>
            </w:pPr>
            <w:r>
              <w:t xml:space="preserve">Исполнитель </w:t>
            </w:r>
          </w:p>
        </w:tc>
      </w:tr>
      <w:tr w:rsidR="008C4FD2" w:rsidTr="00C845E8">
        <w:trPr>
          <w:tblCellSpacing w:w="15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  <w:jc w:val="center"/>
            </w:pPr>
            <w:r>
              <w:t xml:space="preserve">4 </w:t>
            </w:r>
          </w:p>
        </w:tc>
      </w:tr>
      <w:tr w:rsidR="008C4FD2" w:rsidTr="00C845E8">
        <w:trPr>
          <w:tblCellSpacing w:w="15" w:type="dxa"/>
        </w:trPr>
        <w:tc>
          <w:tcPr>
            <w:tcW w:w="9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  <w:jc w:val="center"/>
            </w:pPr>
            <w:r>
              <w:t xml:space="preserve">При возникновении аварии на коммунальных системах жизнеобеспечения </w:t>
            </w:r>
          </w:p>
        </w:tc>
      </w:tr>
      <w:tr w:rsidR="008C4FD2" w:rsidTr="00C845E8">
        <w:trPr>
          <w:tblCellSpacing w:w="15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1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>При поступлении информации (сигнала) в дежурно-диспетчерские службы ресурсо</w:t>
            </w:r>
            <w:r w:rsidR="00C845E8">
              <w:t xml:space="preserve"> - </w:t>
            </w:r>
            <w:r>
              <w:t>снабжающих организаций (далее - ДДС РСО), организаций об аварии на коммунально-технических системах жизнеобеспечения населения: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Немедленно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rPr>
                <w:sz w:val="24"/>
                <w:szCs w:val="24"/>
              </w:rPr>
            </w:pPr>
          </w:p>
        </w:tc>
      </w:tr>
      <w:tr w:rsidR="008C4FD2" w:rsidTr="00C845E8">
        <w:trPr>
          <w:tblCellSpacing w:w="15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>определение объема последствий аварийной ситуации (количество населенных пунктов, жилых домов, котельных, водозаборов, учреждений здравоохранения, учреждений с круглосуточным пребыванием маломобильных групп населения)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 w:rsidP="008C4FD2">
            <w:pPr>
              <w:pStyle w:val="formattext"/>
            </w:pPr>
            <w:r>
              <w:t xml:space="preserve">ДДС РСО, администрация Первомайского района Алтайского края </w:t>
            </w:r>
          </w:p>
        </w:tc>
      </w:tr>
      <w:tr w:rsidR="008C4FD2" w:rsidTr="00C845E8">
        <w:trPr>
          <w:tblCellSpacing w:w="15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принятие мер по бесперебойному обеспечению теплом и электроэнергией объектов жизнеобеспечения населения муниципального образования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 w:rsidP="008C4FD2">
            <w:pPr>
              <w:pStyle w:val="formattext"/>
            </w:pPr>
            <w:r>
              <w:t>Аварийно-восстановительные бригады, ДДС РСО, администрация Первомайского района Алтайского края</w:t>
            </w:r>
          </w:p>
        </w:tc>
      </w:tr>
      <w:tr w:rsidR="008C4FD2" w:rsidTr="00C845E8">
        <w:trPr>
          <w:tblCellSpacing w:w="15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>организация электроснабжения объектов жизнеобеспечения населения по обводным каналам;</w:t>
            </w:r>
            <w:r>
              <w:br/>
              <w:t xml:space="preserve">организация работ по восстановлению линий электропередач и систем жизнеобеспечения при авариях </w:t>
            </w:r>
            <w:r>
              <w:lastRenderedPageBreak/>
              <w:t xml:space="preserve">на них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 w:rsidP="008C4FD2">
            <w:pPr>
              <w:pStyle w:val="formattext"/>
            </w:pPr>
            <w:r>
              <w:t>Аварийно-восстановительные бригады, ДДС РСО, администрация Первомайского района Алтайского края</w:t>
            </w:r>
          </w:p>
        </w:tc>
      </w:tr>
      <w:tr w:rsidR="008C4FD2" w:rsidTr="00C845E8">
        <w:trPr>
          <w:tblCellSpacing w:w="15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принятие мер для обеспечения электроэнергией учреждений здравоохранения, учреждений с круглосуточным пребыванием маломобильных групп населения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 w:rsidP="008C4FD2">
            <w:pPr>
              <w:pStyle w:val="formattext"/>
            </w:pPr>
            <w:r>
              <w:t>Аварийно-восстановительные бригады, ДДС РСО, администрация Первомайского района Алтайского края</w:t>
            </w:r>
          </w:p>
        </w:tc>
      </w:tr>
      <w:tr w:rsidR="008C4FD2" w:rsidTr="00C845E8">
        <w:trPr>
          <w:tblCellSpacing w:w="15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сбор от ДДС РСО и обобщение сведений о последствиях аварийной ситуации, ходе ведения работ по ее устранению, задействованных силах и средствах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ЕДДС </w:t>
            </w:r>
          </w:p>
        </w:tc>
      </w:tr>
      <w:tr w:rsidR="008C4FD2" w:rsidTr="00C845E8">
        <w:trPr>
          <w:tblCellSpacing w:w="15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2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>Усиление ДДС РСО и ЕДДС (при необходимости)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Ч + 1 ч 30 мин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 w:rsidP="008C4FD2">
            <w:pPr>
              <w:pStyle w:val="formattext"/>
            </w:pPr>
            <w:r>
              <w:t>РСО, ЕДДС, администрация Первомайского района Алтайского края</w:t>
            </w:r>
          </w:p>
        </w:tc>
      </w:tr>
      <w:tr w:rsidR="008C4FD2" w:rsidTr="00C845E8">
        <w:trPr>
          <w:tblCellSpacing w:w="15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3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Проверка работоспособности автономных источников питания и поддержание их в постоянной готовности, отправка автономных источников питания для обеспечения электроэнергией котельных, насосных станций, учреждений здравоохранения, учреждений с круглосуточным пребыванием маломобильных групп населения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>Ч + (0 ч 30 мин - 1 ч 00 мин)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 w:rsidP="008C4FD2">
            <w:pPr>
              <w:pStyle w:val="formattext"/>
            </w:pPr>
            <w:r>
              <w:t>РСО, администрация Первомайского района Алтайского края</w:t>
            </w:r>
          </w:p>
        </w:tc>
      </w:tr>
      <w:tr w:rsidR="008C4FD2" w:rsidTr="00C845E8">
        <w:trPr>
          <w:tblCellSpacing w:w="15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подключение дополнительных источников энергоснабжения (освещения) для работы в темное время суток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 w:rsidP="008C4FD2">
            <w:pPr>
              <w:pStyle w:val="formattext"/>
            </w:pPr>
            <w:r>
              <w:t>Аварийно-восстановительные бригады РСО, администрация Первомайского района Алтайского края</w:t>
            </w:r>
          </w:p>
        </w:tc>
      </w:tr>
      <w:tr w:rsidR="008C4FD2" w:rsidTr="00C845E8">
        <w:trPr>
          <w:tblCellSpacing w:w="15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обеспечение бесперебойной подачи тепла в жилые кварталы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 w:rsidP="008C4FD2">
            <w:pPr>
              <w:pStyle w:val="formattext"/>
            </w:pPr>
            <w:r>
              <w:t>Аварийно-восстановительные бригады РСО, администрация Первомайского района Алтайского края</w:t>
            </w:r>
          </w:p>
        </w:tc>
      </w:tr>
      <w:tr w:rsidR="008C4FD2" w:rsidTr="00C845E8">
        <w:trPr>
          <w:tblCellSpacing w:w="15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сбор сведений о наличии и работоспособности автономных источников питания, распределение автономных источников питания по объектам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ЕДДС </w:t>
            </w:r>
          </w:p>
        </w:tc>
      </w:tr>
      <w:tr w:rsidR="008C4FD2" w:rsidTr="00C845E8">
        <w:trPr>
          <w:tblCellSpacing w:w="15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4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 w:rsidP="008C4FD2">
            <w:pPr>
              <w:pStyle w:val="formattext"/>
            </w:pPr>
            <w:r>
              <w:t xml:space="preserve">При поступлении сигнала в администрацию района об аварии на коммунальных </w:t>
            </w:r>
            <w:r>
              <w:lastRenderedPageBreak/>
              <w:t>системах жизнеобеспечения: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lastRenderedPageBreak/>
              <w:t xml:space="preserve">Немедленно, Ч + 1 ч 30 мин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rPr>
                <w:sz w:val="24"/>
                <w:szCs w:val="24"/>
              </w:rPr>
            </w:pPr>
          </w:p>
        </w:tc>
      </w:tr>
      <w:tr w:rsidR="008C4FD2" w:rsidTr="00C845E8">
        <w:trPr>
          <w:tblCellSpacing w:w="15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>оповещение и сбор комиссии по ЧС и ОПБ (по решению председателя КЧС и ОПБ МО при критически низких температурах, остановке котельных, водозаборов, прекращении отопления жилых домов, учреждений здравоохранения, учреждений с круглосуточным пребыванием маломобильных групп населения, школ, повлекших нарушения условий жизнедеятельности людей)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ЕДДС </w:t>
            </w:r>
          </w:p>
        </w:tc>
      </w:tr>
      <w:tr w:rsidR="008C4FD2" w:rsidTr="00C845E8">
        <w:trPr>
          <w:tblCellSpacing w:w="15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5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 w:rsidP="008C4FD2">
            <w:pPr>
              <w:pStyle w:val="formattext"/>
            </w:pPr>
            <w:r>
              <w:t xml:space="preserve">Проведение расчетов по устойчивости функционирования систем отопления в условиях критически низких температур при отсутствии энергоснабжения, в том числе с применением электронного моделирования аварийной ситуации в схеме теплоснабжения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Ч + 2 ч 00 мин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 w:rsidP="008C4FD2">
            <w:pPr>
              <w:pStyle w:val="formattext"/>
            </w:pPr>
            <w:r>
              <w:t xml:space="preserve">Администрация Первомайского района Алтайского края, ЕДДС </w:t>
            </w:r>
          </w:p>
        </w:tc>
      </w:tr>
      <w:tr w:rsidR="008C4FD2" w:rsidTr="00C845E8">
        <w:trPr>
          <w:tblCellSpacing w:w="15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6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>Проведение заседания КЧС и ОПБ МО и подготовка распоряжения председателя комиссии по ЧС и ОПБ МО "О переводе муниципального звена территориальной подсистемы РСЧС в режим ПОВЫШЕННОЙ ГОТОВНОСТИ" (по решению председателя КЧС и ОПБ МО при критически низких температурах, остановках котельных, водозаборов, прекращении отопления жилых домов, учреждений здравоохранения, учреждений с круглосуточным пребыванием маломобильных групп населения, школ, повлекших нарушения условий жизнедеятельности людей)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>Ч + (1 ч 30 мин - 2 ч 30 мин)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Председатель КЧС и ОПБ муниципального образования (далее - МО), оперативный штаб КЧС и ОПБ МО </w:t>
            </w:r>
          </w:p>
        </w:tc>
      </w:tr>
      <w:tr w:rsidR="008C4FD2" w:rsidTr="00C845E8">
        <w:trPr>
          <w:tblCellSpacing w:w="15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7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Организация работы оперативного штаба при КЧС и ОПБ МО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Ч + 2 ч 30 мин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 w:rsidP="008C4FD2">
            <w:pPr>
              <w:pStyle w:val="formattext"/>
            </w:pPr>
            <w:r>
              <w:t xml:space="preserve">Глава района </w:t>
            </w:r>
          </w:p>
        </w:tc>
      </w:tr>
      <w:tr w:rsidR="008C4FD2" w:rsidTr="00C845E8">
        <w:trPr>
          <w:tblCellSpacing w:w="15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8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Уточнение (при </w:t>
            </w:r>
            <w:r>
              <w:lastRenderedPageBreak/>
              <w:t>необходимости):</w:t>
            </w:r>
            <w:r>
              <w:br/>
              <w:t>- пунктов приема эвакуируемого населения;</w:t>
            </w:r>
            <w:r>
              <w:br/>
              <w:t>- планов эвакуации населения из зоны чрезвычайной ситуации.</w:t>
            </w:r>
            <w:r>
              <w:br/>
              <w:t xml:space="preserve">Планирование обеспечения эвакуируемого населения питанием и материальными средствами первой необходимости. Принятие непосредственного участия в эвакуации населения и размещении эвакуируемых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lastRenderedPageBreak/>
              <w:t xml:space="preserve">Ч + 2 ч 30 мин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Эвакоприемная </w:t>
            </w:r>
            <w:r>
              <w:lastRenderedPageBreak/>
              <w:t xml:space="preserve">комиссия МО </w:t>
            </w:r>
          </w:p>
        </w:tc>
      </w:tr>
      <w:tr w:rsidR="008C4FD2" w:rsidTr="00C845E8">
        <w:trPr>
          <w:tblCellSpacing w:w="15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lastRenderedPageBreak/>
              <w:t xml:space="preserve">9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 w:rsidP="008C4FD2">
            <w:pPr>
              <w:pStyle w:val="formattext"/>
            </w:pPr>
            <w:r>
              <w:t>Перевод ОДС в режим ПОВЫШЕННАЯ ГОТОВНОСТЬ (по решению Главы района). Организация взаимодействия с органами исполнительной власти по проведению аварийно-спасательных и других неотложных работ (АСДНР) (при необходимости)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Ч + 2 ч 30 мин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Председатель КЧС и ОПБ МО, оперативный штаб КЧС и ОПБ МО </w:t>
            </w:r>
          </w:p>
        </w:tc>
      </w:tr>
      <w:tr w:rsidR="008C4FD2" w:rsidTr="00C845E8">
        <w:trPr>
          <w:tblCellSpacing w:w="15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10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 w:rsidP="008C4FD2">
            <w:pPr>
              <w:pStyle w:val="formattext"/>
            </w:pPr>
            <w:r>
              <w:t xml:space="preserve">Выезд оперативной группы МО на место, в котором произошла авария. Проведение анализа обстановки, определение возможных последствий аварии и необходимых сил и средств для ее ликвидации (по решению Главы района). Определение количества потенциально опасных и химически опасных предприятий, котельных, учреждений здравоохранения, учреждений с круглосуточным пребыванием маломобильных групп населения, попадающих в зону возможной ЧС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>Ч + (2 ч 00 мин - 3 час 00 мин)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Оперативный штаб КЧС и ОПБ МО </w:t>
            </w:r>
          </w:p>
        </w:tc>
      </w:tr>
      <w:tr w:rsidR="008C4FD2" w:rsidTr="00C845E8">
        <w:trPr>
          <w:tblCellSpacing w:w="15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11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 w:rsidP="008C4FD2">
            <w:pPr>
              <w:pStyle w:val="formattext"/>
            </w:pPr>
            <w:r>
              <w:t>Организация несения круглосуточного дежурства руководящего состава МО (по решению Главы района)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Ч + 3 ч 00 мин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Оперативный штаб КЧС и ОПБ МО </w:t>
            </w:r>
          </w:p>
        </w:tc>
      </w:tr>
      <w:tr w:rsidR="008C4FD2" w:rsidTr="00C845E8">
        <w:trPr>
          <w:tblCellSpacing w:w="15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12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Организация и проведение работ по ликвидации аварии на коммунальных системах жизнеобеспечения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Ч + 3 ч 00 мин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Оперативный штаб КЧС и ОПБ МО </w:t>
            </w:r>
          </w:p>
        </w:tc>
      </w:tr>
      <w:tr w:rsidR="008C4FD2" w:rsidTr="00C845E8">
        <w:trPr>
          <w:tblCellSpacing w:w="15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13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Оповещение населения об аварии на коммунальных </w:t>
            </w:r>
            <w:r>
              <w:lastRenderedPageBreak/>
              <w:t>системах жизнеобеспечения (при необходимости)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lastRenderedPageBreak/>
              <w:t xml:space="preserve">Ч + 3 ч 00 мин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Оперативный штаб КЧС и ОПБ МО </w:t>
            </w:r>
          </w:p>
        </w:tc>
      </w:tr>
      <w:tr w:rsidR="008C4FD2" w:rsidTr="00C845E8">
        <w:trPr>
          <w:tblCellSpacing w:w="15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lastRenderedPageBreak/>
              <w:t xml:space="preserve">14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Принятие дополнительных мер по обеспечению устойчивого функционирования отраслей и объектов экономики, жизнеобеспечению населения МО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Ч + 3 ч 00 мин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Оперативный штаб КЧС и ОПБ МО </w:t>
            </w:r>
          </w:p>
        </w:tc>
      </w:tr>
      <w:tr w:rsidR="008C4FD2" w:rsidTr="00C845E8">
        <w:trPr>
          <w:tblCellSpacing w:w="15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15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>Организация сбора и обобщения информации:</w:t>
            </w:r>
            <w:r>
              <w:br/>
              <w:t>- о ходе развития аварии и проведения работ по ее ликвидации;</w:t>
            </w:r>
            <w:r>
              <w:br/>
              <w:t>- о состоянии безопасности объектов жизнеобеспечения МО;</w:t>
            </w:r>
            <w:r>
              <w:br/>
              <w:t xml:space="preserve">- о состоянии отопительных котельных, тепловых пунктов, систем энергоснабжения, о наличии резервного топлива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>Через каждый 1 час (в течение первых суток),</w:t>
            </w:r>
            <w:r>
              <w:br/>
              <w:t>2 часа (в последующие сутки)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Оперативный штаб КЧС и ОПБ МО </w:t>
            </w:r>
          </w:p>
        </w:tc>
      </w:tr>
      <w:tr w:rsidR="008C4FD2" w:rsidTr="00C845E8">
        <w:trPr>
          <w:tblCellSpacing w:w="15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16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Организация контроля за устойчивой работой объектов и систем жизнеобеспечения населения МО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В ходе ликвидации аварии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Оперативный штаб КЧС и ОПБ МО </w:t>
            </w:r>
          </w:p>
        </w:tc>
      </w:tr>
      <w:tr w:rsidR="008C4FD2" w:rsidTr="00C845E8">
        <w:trPr>
          <w:tblCellSpacing w:w="15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17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Проведение мероприятий по обеспечению общественного порядка и обеспечение беспрепятственного проезда спецтехники в районе аварии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Ч + 3 ч 00 мин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 w:rsidP="008C4FD2">
            <w:pPr>
              <w:pStyle w:val="formattext"/>
            </w:pPr>
            <w:r>
              <w:t xml:space="preserve">Отделы полиции МВД России </w:t>
            </w:r>
          </w:p>
        </w:tc>
      </w:tr>
      <w:tr w:rsidR="008C4FD2" w:rsidTr="00C845E8">
        <w:trPr>
          <w:tblCellSpacing w:w="15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18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Привлечение дополнительных сил и средств, необходимых для ликвидации аварии на коммунальных системах жизнеобеспечения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По решению председателя комиссии по ликвидации ЧС и ОПБ МО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 w:rsidP="008C4FD2">
            <w:pPr>
              <w:pStyle w:val="formattext"/>
            </w:pPr>
            <w:r>
              <w:t xml:space="preserve">Аварийно-восстановительные бригады ресурсоснабжающих организаций </w:t>
            </w:r>
          </w:p>
        </w:tc>
      </w:tr>
      <w:tr w:rsidR="008C4FD2" w:rsidTr="00C845E8">
        <w:trPr>
          <w:tblCellSpacing w:w="15" w:type="dxa"/>
        </w:trPr>
        <w:tc>
          <w:tcPr>
            <w:tcW w:w="9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  <w:jc w:val="center"/>
            </w:pPr>
            <w:r>
              <w:t>По истечении 24 часов после возникновения аварии на коммунальных системах жизнеобеспечения (переход аварии в режим чрезвычайной ситуации)</w:t>
            </w:r>
          </w:p>
        </w:tc>
      </w:tr>
      <w:tr w:rsidR="008C4FD2" w:rsidTr="00C845E8">
        <w:trPr>
          <w:tblCellSpacing w:w="15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19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Принятие решения и подготовка распоряжения председателя комиссии по ЧС и ОПБ МО о переводе муниципального звена территориальной подсистемы РСЧС в режим ЧРЕЗВЫЧАЙНОЙ СИТУАЦИИ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Ч + 24 час 00 мин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Председатель КЧС и ОПБ МО </w:t>
            </w:r>
          </w:p>
        </w:tc>
      </w:tr>
      <w:tr w:rsidR="008C4FD2" w:rsidTr="00C845E8">
        <w:trPr>
          <w:tblCellSpacing w:w="15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20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Усиление группировки сил и средств, необходимых для ликвидации ЧС. Приведение в готовность нештатных аварийно-спасательных </w:t>
            </w:r>
            <w:r>
              <w:lastRenderedPageBreak/>
              <w:t xml:space="preserve">формирований (НАСФ). Определение количества сил и средств, направляемых в муниципальное образование для оказания помощи в ликвидации ЧС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lastRenderedPageBreak/>
              <w:t xml:space="preserve">По решению председателя комиссии по ликвидации ЧС и ОПБ МО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 w:rsidP="008C4FD2">
            <w:pPr>
              <w:pStyle w:val="formattext"/>
            </w:pPr>
            <w:r>
              <w:t xml:space="preserve">Администрация Первомайского района Алтайского края </w:t>
            </w:r>
          </w:p>
        </w:tc>
      </w:tr>
      <w:tr w:rsidR="008C4FD2" w:rsidTr="00C845E8">
        <w:trPr>
          <w:tblCellSpacing w:w="15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lastRenderedPageBreak/>
              <w:t xml:space="preserve">21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Проведение мониторинга аварийной обстановки в населенных пунктах, где произошла ЧС. Сбор, анализ, обобщение и передача информации в заинтересованные ведомства о результатах мониторинга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Через каждые 2 часа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Оперативный штаб при КЧС и ОПБ МО </w:t>
            </w:r>
          </w:p>
        </w:tc>
      </w:tr>
      <w:tr w:rsidR="008C4FD2" w:rsidTr="00C845E8">
        <w:trPr>
          <w:tblCellSpacing w:w="15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22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Подготовка проекта распоряжения о переводе муниципального звена территориальной подсистемы РСЧС в режим ПОВСЕДНЕВНОЙ ДЕЯТЕЛЬНОСТИ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При обеспечении устойчивого функционирования объектов жизнеобеспечения населения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Секретарь КЧС и ОПБ МО </w:t>
            </w:r>
          </w:p>
        </w:tc>
      </w:tr>
      <w:tr w:rsidR="008C4FD2" w:rsidTr="00C845E8">
        <w:trPr>
          <w:tblCellSpacing w:w="15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23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Доведение распоряжения председателя комиссии по ликвидации ЧС и ОПБ о переводе звена ОТП РСЧС в режим ПОВСЕДНЕВНОЙ ДЕЯТЕЛЬНОСТИ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По завершении работ по ликвидации ЧС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Оперативный штаб комиссии по ликвидации ЧС и ОПБ </w:t>
            </w:r>
          </w:p>
        </w:tc>
      </w:tr>
      <w:tr w:rsidR="008C4FD2" w:rsidTr="00C845E8">
        <w:trPr>
          <w:tblCellSpacing w:w="15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24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Анализ и оценка эффективности проведенного комплекса мероприятий и действий служб, привлекаемых для ликвидации ЧС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В течение месяца после ликвидации ЧС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FD2" w:rsidRDefault="008C4FD2">
            <w:pPr>
              <w:pStyle w:val="formattext"/>
            </w:pPr>
            <w:r>
              <w:t xml:space="preserve">Председатель комиссии по ликвидации ЧС и ОПБ </w:t>
            </w:r>
          </w:p>
        </w:tc>
      </w:tr>
    </w:tbl>
    <w:p w:rsidR="008C4FD2" w:rsidRPr="005D3D4F" w:rsidRDefault="008C4FD2" w:rsidP="008C4FD2">
      <w:pPr>
        <w:rPr>
          <w:sz w:val="28"/>
          <w:szCs w:val="28"/>
        </w:rPr>
      </w:pPr>
    </w:p>
    <w:sectPr w:rsidR="008C4FD2" w:rsidRPr="005D3D4F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E61" w:rsidRDefault="00367E61">
      <w:r>
        <w:separator/>
      </w:r>
    </w:p>
  </w:endnote>
  <w:endnote w:type="continuationSeparator" w:id="0">
    <w:p w:rsidR="00367E61" w:rsidRDefault="0036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E61" w:rsidRDefault="00367E61">
      <w:r>
        <w:separator/>
      </w:r>
    </w:p>
  </w:footnote>
  <w:footnote w:type="continuationSeparator" w:id="0">
    <w:p w:rsidR="00367E61" w:rsidRDefault="0036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520638"/>
      <w:docPartObj>
        <w:docPartGallery w:val="Page Numbers (Top of Page)"/>
        <w:docPartUnique/>
      </w:docPartObj>
    </w:sdtPr>
    <w:sdtEndPr/>
    <w:sdtContent>
      <w:p w:rsidR="00383ADB" w:rsidRDefault="00383A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B6B">
          <w:rPr>
            <w:noProof/>
          </w:rPr>
          <w:t>5</w:t>
        </w:r>
        <w:r>
          <w:fldChar w:fldCharType="end"/>
        </w:r>
      </w:p>
    </w:sdtContent>
  </w:sdt>
  <w:p w:rsidR="006001BD" w:rsidRPr="0052609E" w:rsidRDefault="006001BD" w:rsidP="00E612A5">
    <w:pPr>
      <w:pStyle w:val="a9"/>
      <w:jc w:val="center"/>
      <w:rPr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9D" w:rsidRDefault="001A435E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1165" cy="718185"/>
          <wp:effectExtent l="19050" t="0" r="698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382"/>
    <w:rsid w:val="0001071F"/>
    <w:rsid w:val="00046400"/>
    <w:rsid w:val="000A60DD"/>
    <w:rsid w:val="00111175"/>
    <w:rsid w:val="001479E5"/>
    <w:rsid w:val="00183139"/>
    <w:rsid w:val="001A435E"/>
    <w:rsid w:val="001B7A5D"/>
    <w:rsid w:val="001E243D"/>
    <w:rsid w:val="002003D9"/>
    <w:rsid w:val="0021486C"/>
    <w:rsid w:val="00266076"/>
    <w:rsid w:val="00266405"/>
    <w:rsid w:val="002A3643"/>
    <w:rsid w:val="00325520"/>
    <w:rsid w:val="00345B54"/>
    <w:rsid w:val="00347A08"/>
    <w:rsid w:val="00367E61"/>
    <w:rsid w:val="00383ADB"/>
    <w:rsid w:val="00386F48"/>
    <w:rsid w:val="003E029D"/>
    <w:rsid w:val="003E52EA"/>
    <w:rsid w:val="00401069"/>
    <w:rsid w:val="00406382"/>
    <w:rsid w:val="00500CE0"/>
    <w:rsid w:val="0052609E"/>
    <w:rsid w:val="0053260F"/>
    <w:rsid w:val="00550CA6"/>
    <w:rsid w:val="005D3D4F"/>
    <w:rsid w:val="006001BD"/>
    <w:rsid w:val="006214FD"/>
    <w:rsid w:val="006273C2"/>
    <w:rsid w:val="00673B4B"/>
    <w:rsid w:val="006868C8"/>
    <w:rsid w:val="006940E2"/>
    <w:rsid w:val="006B18A4"/>
    <w:rsid w:val="00714B6B"/>
    <w:rsid w:val="00720BEC"/>
    <w:rsid w:val="007261AA"/>
    <w:rsid w:val="0075781F"/>
    <w:rsid w:val="008072FF"/>
    <w:rsid w:val="00815EAF"/>
    <w:rsid w:val="00870831"/>
    <w:rsid w:val="008A6201"/>
    <w:rsid w:val="008C4FD2"/>
    <w:rsid w:val="00902BB7"/>
    <w:rsid w:val="00977173"/>
    <w:rsid w:val="00997BD5"/>
    <w:rsid w:val="009D0900"/>
    <w:rsid w:val="00A10F91"/>
    <w:rsid w:val="00A1412F"/>
    <w:rsid w:val="00B4371A"/>
    <w:rsid w:val="00B91766"/>
    <w:rsid w:val="00BD594D"/>
    <w:rsid w:val="00BE19F0"/>
    <w:rsid w:val="00BF0508"/>
    <w:rsid w:val="00C65963"/>
    <w:rsid w:val="00C845E8"/>
    <w:rsid w:val="00C951B3"/>
    <w:rsid w:val="00CB48FE"/>
    <w:rsid w:val="00CD2D63"/>
    <w:rsid w:val="00CE1E53"/>
    <w:rsid w:val="00D77613"/>
    <w:rsid w:val="00D8661E"/>
    <w:rsid w:val="00DC705E"/>
    <w:rsid w:val="00DF1BDF"/>
    <w:rsid w:val="00E26B6F"/>
    <w:rsid w:val="00E352AA"/>
    <w:rsid w:val="00E51EEE"/>
    <w:rsid w:val="00E5735E"/>
    <w:rsid w:val="00E612A5"/>
    <w:rsid w:val="00E74022"/>
    <w:rsid w:val="00E759D8"/>
    <w:rsid w:val="00EF7AEE"/>
    <w:rsid w:val="00EF7B69"/>
    <w:rsid w:val="00F03FFA"/>
    <w:rsid w:val="00F57806"/>
    <w:rsid w:val="00F64BF8"/>
    <w:rsid w:val="00F77D81"/>
    <w:rsid w:val="00F77E12"/>
    <w:rsid w:val="00F9032A"/>
    <w:rsid w:val="00FC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E58BF3"/>
  <w15:docId w15:val="{41322F97-7122-41F5-846D-25BEB827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2EA"/>
  </w:style>
  <w:style w:type="paragraph" w:styleId="1">
    <w:name w:val="heading 1"/>
    <w:basedOn w:val="a"/>
    <w:next w:val="a"/>
    <w:qFormat/>
    <w:rsid w:val="003E52E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E52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E52E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3E52EA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3E52EA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E52EA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3E52EA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3E52EA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3E52EA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52EA"/>
    <w:rPr>
      <w:sz w:val="26"/>
    </w:rPr>
  </w:style>
  <w:style w:type="paragraph" w:styleId="a4">
    <w:name w:val="Body Text Indent"/>
    <w:basedOn w:val="a"/>
    <w:rsid w:val="003E52E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ConsPlusNormal">
    <w:name w:val="ConsPlusNormal"/>
    <w:uiPriority w:val="99"/>
    <w:rsid w:val="0040638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406382"/>
    <w:pPr>
      <w:widowControl w:val="0"/>
      <w:autoSpaceDE w:val="0"/>
      <w:autoSpaceDN w:val="0"/>
    </w:pPr>
    <w:rPr>
      <w:b/>
      <w:sz w:val="24"/>
    </w:rPr>
  </w:style>
  <w:style w:type="paragraph" w:customStyle="1" w:styleId="formattext">
    <w:name w:val="formattext"/>
    <w:basedOn w:val="a"/>
    <w:rsid w:val="00CD2D6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8C4FD2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26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77;&#1089;&#1077;&#1082;&#1088;&#1077;&#1090;&#1085;&#1086;\&#1042;&#1089;&#1077;%20&#1087;&#1086;%20&#1043;&#1054;\&#1055;&#1054;&#1057;&#1058;&#1040;&#1053;&#1054;&#1042;&#1051;&#1045;&#1053;&#1048;&#1071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8F018-94BA-448D-B000-90153BBB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54</TotalTime>
  <Pages>1</Pages>
  <Words>3172</Words>
  <Characters>18083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Специалист</dc:creator>
  <cp:keywords/>
  <cp:lastModifiedBy>User1</cp:lastModifiedBy>
  <cp:revision>14</cp:revision>
  <cp:lastPrinted>2019-04-08T11:41:00Z</cp:lastPrinted>
  <dcterms:created xsi:type="dcterms:W3CDTF">2018-04-17T02:50:00Z</dcterms:created>
  <dcterms:modified xsi:type="dcterms:W3CDTF">2019-04-15T05:55:00Z</dcterms:modified>
</cp:coreProperties>
</file>