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FE44CF" w:rsidRDefault="00016A46" w:rsidP="00016A46">
      <w:pPr>
        <w:pStyle w:val="1"/>
        <w:jc w:val="center"/>
        <w:rPr>
          <w:b/>
          <w:sz w:val="24"/>
          <w:szCs w:val="24"/>
        </w:rPr>
      </w:pPr>
    </w:p>
    <w:p w:rsidR="00D73DB9" w:rsidRDefault="00D73DB9" w:rsidP="00D73DB9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D73DB9" w:rsidRDefault="00D73DB9" w:rsidP="00D73DB9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D73DB9" w:rsidRDefault="00D73DB9" w:rsidP="00D73DB9">
      <w:pPr>
        <w:jc w:val="center"/>
        <w:rPr>
          <w:b/>
          <w:sz w:val="16"/>
        </w:rPr>
      </w:pPr>
    </w:p>
    <w:p w:rsidR="00D73DB9" w:rsidRPr="003F6C11" w:rsidRDefault="00D73DB9" w:rsidP="00D73DB9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Pr="00FE44CF" w:rsidRDefault="001E243D" w:rsidP="001E243D">
      <w:pPr>
        <w:jc w:val="center"/>
        <w:rPr>
          <w:sz w:val="32"/>
          <w:szCs w:val="3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103"/>
        <w:gridCol w:w="1701"/>
      </w:tblGrid>
      <w:tr w:rsidR="000D7E6A" w:rsidRPr="00FE44CF" w:rsidTr="002740CA">
        <w:trPr>
          <w:cantSplit/>
          <w:trHeight w:val="567"/>
        </w:trPr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FE44CF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FE44CF" w:rsidTr="002740C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AA1F39" w:rsidRDefault="00624B7A" w:rsidP="0005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27.04.2024</w:t>
            </w:r>
          </w:p>
        </w:tc>
        <w:tc>
          <w:tcPr>
            <w:tcW w:w="5103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FE44CF" w:rsidRDefault="000D7E6A" w:rsidP="006A7CE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FE44CF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5C6F8B" w:rsidRDefault="00624B7A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17778B" w:rsidRPr="00FE44CF" w:rsidRDefault="0017778B" w:rsidP="0017778B">
      <w:pPr>
        <w:jc w:val="center"/>
        <w:rPr>
          <w:sz w:val="24"/>
          <w:szCs w:val="24"/>
        </w:rPr>
      </w:pPr>
      <w:r w:rsidRPr="00FE44CF">
        <w:rPr>
          <w:sz w:val="24"/>
          <w:szCs w:val="24"/>
        </w:rPr>
        <w:t>г.  Новоалтайск</w:t>
      </w:r>
    </w:p>
    <w:p w:rsidR="0017778B" w:rsidRPr="00FE44CF" w:rsidRDefault="0017778B" w:rsidP="0017778B">
      <w:pPr>
        <w:jc w:val="center"/>
        <w:rPr>
          <w:sz w:val="24"/>
          <w:szCs w:val="24"/>
        </w:rPr>
      </w:pPr>
    </w:p>
    <w:p w:rsidR="00E60C87" w:rsidRPr="00FE44CF" w:rsidRDefault="00E60C87" w:rsidP="0017778B">
      <w:pPr>
        <w:rPr>
          <w:sz w:val="24"/>
          <w:szCs w:val="24"/>
        </w:rPr>
      </w:pPr>
    </w:p>
    <w:p w:rsidR="00E60C87" w:rsidRPr="00FE44CF" w:rsidRDefault="000A734B" w:rsidP="0017778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10.5pt;width:253.35pt;height:21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RwJQIAAFE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" strokecolor="white">
            <v:textbox>
              <w:txbxContent>
                <w:p w:rsidR="00E56AE6" w:rsidRPr="00814577" w:rsidRDefault="002141AE" w:rsidP="00E56AE6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814577">
                    <w:rPr>
                      <w:sz w:val="26"/>
                      <w:szCs w:val="26"/>
                    </w:rPr>
                    <w:t xml:space="preserve">Об утверждении </w:t>
                  </w:r>
                  <w:r w:rsidR="00814577" w:rsidRPr="00814577">
                    <w:rPr>
                      <w:sz w:val="26"/>
                      <w:szCs w:val="26"/>
                    </w:rPr>
                    <w:t>д</w:t>
                  </w:r>
                  <w:r w:rsidR="00F8658D" w:rsidRPr="00814577">
                    <w:rPr>
                      <w:sz w:val="26"/>
                      <w:szCs w:val="26"/>
                    </w:rPr>
                    <w:t>ополнительн</w:t>
                  </w:r>
                  <w:r w:rsidR="00B458E8">
                    <w:rPr>
                      <w:sz w:val="26"/>
                      <w:szCs w:val="26"/>
                    </w:rPr>
                    <w:t>ых</w:t>
                  </w:r>
                  <w:r w:rsidR="00F8658D" w:rsidRPr="00814577">
                    <w:rPr>
                      <w:sz w:val="26"/>
                      <w:szCs w:val="26"/>
                    </w:rPr>
                    <w:t xml:space="preserve"> </w:t>
                  </w:r>
                  <w:r w:rsidRPr="00814577">
                    <w:rPr>
                      <w:sz w:val="26"/>
                      <w:szCs w:val="26"/>
                    </w:rPr>
                    <w:t>соглашен</w:t>
                  </w:r>
                  <w:r w:rsidR="00881BA7">
                    <w:rPr>
                      <w:sz w:val="26"/>
                      <w:szCs w:val="26"/>
                    </w:rPr>
                    <w:t>и</w:t>
                  </w:r>
                  <w:r w:rsidR="00B458E8">
                    <w:rPr>
                      <w:sz w:val="26"/>
                      <w:szCs w:val="26"/>
                    </w:rPr>
                    <w:t>й</w:t>
                  </w:r>
                  <w:r w:rsidRPr="00814577">
                    <w:rPr>
                      <w:sz w:val="26"/>
                      <w:szCs w:val="26"/>
                    </w:rPr>
                    <w:t xml:space="preserve"> </w:t>
                  </w:r>
                  <w:r w:rsidR="00F8658D" w:rsidRPr="00814577">
                    <w:rPr>
                      <w:sz w:val="26"/>
                      <w:szCs w:val="26"/>
                    </w:rPr>
                    <w:t xml:space="preserve">к </w:t>
                  </w:r>
                  <w:r w:rsidR="002434B8">
                    <w:rPr>
                      <w:sz w:val="26"/>
                      <w:szCs w:val="26"/>
                    </w:rPr>
                    <w:t>соглашени</w:t>
                  </w:r>
                  <w:r w:rsidR="00B458E8">
                    <w:rPr>
                      <w:sz w:val="26"/>
                      <w:szCs w:val="26"/>
                    </w:rPr>
                    <w:t>ям</w:t>
                  </w:r>
                  <w:r w:rsidR="002434B8">
                    <w:rPr>
                      <w:sz w:val="26"/>
                      <w:szCs w:val="26"/>
                    </w:rPr>
                    <w:t xml:space="preserve"> </w:t>
                  </w:r>
                  <w:r w:rsidR="00B23C6A" w:rsidRPr="00B23C6A">
                    <w:rPr>
                      <w:color w:val="000000"/>
                      <w:sz w:val="26"/>
                      <w:szCs w:val="26"/>
                      <w:lang w:eastAsia="en-US"/>
                    </w:rPr>
                    <w:t>о передаче администрацией Первомайского района администрация</w:t>
                  </w:r>
                  <w:r w:rsidR="00B458E8">
                    <w:rPr>
                      <w:color w:val="000000"/>
                      <w:sz w:val="26"/>
                      <w:szCs w:val="26"/>
                      <w:lang w:eastAsia="en-US"/>
                    </w:rPr>
                    <w:t>м</w:t>
                  </w:r>
                  <w:r w:rsidR="00B23C6A" w:rsidRPr="00B23C6A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сельсовет</w:t>
                  </w:r>
                  <w:r w:rsidR="00B458E8">
                    <w:rPr>
                      <w:color w:val="000000"/>
                      <w:sz w:val="26"/>
                      <w:szCs w:val="26"/>
                      <w:lang w:eastAsia="en-US"/>
                    </w:rPr>
                    <w:t>ов</w:t>
                  </w:r>
                  <w:r w:rsidR="00B23C6A" w:rsidRPr="00B23C6A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Первомайского района части своих полномочий по осуществлению дорожной деятельности в отношении</w:t>
                  </w:r>
                  <w:proofErr w:type="gramEnd"/>
                  <w:r w:rsidR="00B23C6A" w:rsidRPr="00B23C6A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автомобильных дорог местного значения и обеспечению безопасности дорожного движения на автомобильных дорогах местного значения на 2024 год</w:t>
                  </w:r>
                  <w:r w:rsidR="002434B8">
                    <w:rPr>
                      <w:sz w:val="26"/>
                      <w:szCs w:val="26"/>
                    </w:rPr>
                    <w:t>, принят</w:t>
                  </w:r>
                  <w:r w:rsidR="00B458E8">
                    <w:rPr>
                      <w:sz w:val="26"/>
                      <w:szCs w:val="26"/>
                    </w:rPr>
                    <w:t>ы</w:t>
                  </w:r>
                  <w:r w:rsidR="00E33C0D">
                    <w:rPr>
                      <w:sz w:val="26"/>
                      <w:szCs w:val="26"/>
                    </w:rPr>
                    <w:t>м</w:t>
                  </w:r>
                  <w:r w:rsidR="002434B8" w:rsidRPr="002434B8">
                    <w:rPr>
                      <w:sz w:val="26"/>
                      <w:szCs w:val="26"/>
                    </w:rPr>
                    <w:t xml:space="preserve"> </w:t>
                  </w:r>
                  <w:r w:rsidR="002434B8" w:rsidRPr="00814577">
                    <w:rPr>
                      <w:sz w:val="26"/>
                      <w:szCs w:val="26"/>
                    </w:rPr>
                    <w:t>решени</w:t>
                  </w:r>
                  <w:r w:rsidR="002434B8">
                    <w:rPr>
                      <w:sz w:val="26"/>
                      <w:szCs w:val="26"/>
                    </w:rPr>
                    <w:t>ем</w:t>
                  </w:r>
                  <w:r w:rsidR="002434B8" w:rsidRPr="00814577">
                    <w:rPr>
                      <w:sz w:val="26"/>
                      <w:szCs w:val="26"/>
                    </w:rPr>
                    <w:t xml:space="preserve"> Первомайского районного Собрания депутатов от </w:t>
                  </w:r>
                  <w:r w:rsidR="002434B8">
                    <w:rPr>
                      <w:sz w:val="26"/>
                      <w:szCs w:val="26"/>
                    </w:rPr>
                    <w:t>31.10.2023</w:t>
                  </w:r>
                  <w:r w:rsidR="002434B8" w:rsidRPr="00814577">
                    <w:rPr>
                      <w:sz w:val="26"/>
                      <w:szCs w:val="26"/>
                    </w:rPr>
                    <w:t xml:space="preserve"> № </w:t>
                  </w:r>
                  <w:r w:rsidR="002434B8">
                    <w:rPr>
                      <w:sz w:val="26"/>
                      <w:szCs w:val="26"/>
                    </w:rPr>
                    <w:t>75</w:t>
                  </w:r>
                </w:p>
                <w:p w:rsidR="0017778B" w:rsidRPr="002141AE" w:rsidRDefault="00AF388C" w:rsidP="00E56AE6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7778B" w:rsidRPr="00FE44CF" w:rsidRDefault="0017778B" w:rsidP="0017778B">
      <w:pPr>
        <w:rPr>
          <w:sz w:val="24"/>
          <w:szCs w:val="24"/>
        </w:rPr>
      </w:pPr>
    </w:p>
    <w:p w:rsidR="0017778B" w:rsidRPr="00FE44CF" w:rsidRDefault="0017778B" w:rsidP="0017778B">
      <w:pPr>
        <w:rPr>
          <w:sz w:val="24"/>
          <w:szCs w:val="24"/>
        </w:rPr>
      </w:pPr>
    </w:p>
    <w:p w:rsidR="0017778B" w:rsidRPr="00FE44CF" w:rsidRDefault="0017778B" w:rsidP="0017778B">
      <w:pPr>
        <w:ind w:firstLine="567"/>
        <w:jc w:val="both"/>
        <w:rPr>
          <w:sz w:val="24"/>
          <w:szCs w:val="24"/>
        </w:rPr>
      </w:pPr>
    </w:p>
    <w:p w:rsidR="0017778B" w:rsidRPr="00FE44CF" w:rsidRDefault="0017778B" w:rsidP="0017778B">
      <w:pPr>
        <w:ind w:firstLine="567"/>
        <w:jc w:val="both"/>
        <w:rPr>
          <w:sz w:val="24"/>
          <w:szCs w:val="24"/>
        </w:rPr>
      </w:pPr>
    </w:p>
    <w:p w:rsidR="0017778B" w:rsidRPr="00FE44CF" w:rsidRDefault="0017778B" w:rsidP="0017778B">
      <w:pPr>
        <w:ind w:firstLine="567"/>
        <w:jc w:val="both"/>
        <w:rPr>
          <w:sz w:val="24"/>
          <w:szCs w:val="24"/>
        </w:rPr>
      </w:pPr>
    </w:p>
    <w:p w:rsidR="0017778B" w:rsidRPr="00FE44CF" w:rsidRDefault="0017778B" w:rsidP="0017778B">
      <w:pPr>
        <w:spacing w:line="360" w:lineRule="auto"/>
        <w:ind w:firstLine="567"/>
        <w:jc w:val="both"/>
        <w:rPr>
          <w:sz w:val="24"/>
          <w:szCs w:val="24"/>
        </w:rPr>
      </w:pPr>
    </w:p>
    <w:p w:rsidR="00E1604C" w:rsidRPr="00FE44CF" w:rsidRDefault="0017778B" w:rsidP="00E1604C">
      <w:pPr>
        <w:jc w:val="both"/>
        <w:rPr>
          <w:sz w:val="24"/>
          <w:szCs w:val="24"/>
        </w:rPr>
      </w:pPr>
      <w:r w:rsidRPr="00FE44CF">
        <w:rPr>
          <w:sz w:val="24"/>
          <w:szCs w:val="24"/>
        </w:rPr>
        <w:t xml:space="preserve">     </w:t>
      </w:r>
      <w:r w:rsidRPr="00FE44CF">
        <w:rPr>
          <w:sz w:val="24"/>
          <w:szCs w:val="24"/>
        </w:rPr>
        <w:tab/>
      </w:r>
    </w:p>
    <w:p w:rsidR="00E1604C" w:rsidRPr="00FE44CF" w:rsidRDefault="00E1604C" w:rsidP="00E1604C">
      <w:pPr>
        <w:jc w:val="both"/>
        <w:rPr>
          <w:sz w:val="24"/>
          <w:szCs w:val="24"/>
        </w:rPr>
      </w:pPr>
    </w:p>
    <w:p w:rsidR="00E1604C" w:rsidRDefault="00E1604C" w:rsidP="00E1604C">
      <w:pPr>
        <w:jc w:val="both"/>
        <w:rPr>
          <w:sz w:val="28"/>
          <w:szCs w:val="28"/>
        </w:rPr>
      </w:pPr>
    </w:p>
    <w:p w:rsidR="002141AE" w:rsidRPr="00FE44CF" w:rsidRDefault="002141AE" w:rsidP="00E1604C">
      <w:pPr>
        <w:jc w:val="both"/>
        <w:rPr>
          <w:sz w:val="28"/>
          <w:szCs w:val="28"/>
        </w:rPr>
      </w:pPr>
    </w:p>
    <w:p w:rsidR="00F04025" w:rsidRDefault="00F04025" w:rsidP="002141AE">
      <w:pPr>
        <w:ind w:firstLine="708"/>
        <w:jc w:val="both"/>
        <w:rPr>
          <w:sz w:val="28"/>
        </w:rPr>
      </w:pPr>
    </w:p>
    <w:p w:rsidR="00F04025" w:rsidRDefault="00F04025" w:rsidP="002141AE">
      <w:pPr>
        <w:ind w:firstLine="708"/>
        <w:jc w:val="both"/>
        <w:rPr>
          <w:sz w:val="28"/>
        </w:rPr>
      </w:pPr>
    </w:p>
    <w:p w:rsidR="00F04025" w:rsidRDefault="00F04025" w:rsidP="002141AE">
      <w:pPr>
        <w:ind w:firstLine="708"/>
        <w:jc w:val="both"/>
        <w:rPr>
          <w:sz w:val="28"/>
        </w:rPr>
      </w:pPr>
    </w:p>
    <w:p w:rsidR="00F04025" w:rsidRDefault="00F04025" w:rsidP="002141AE">
      <w:pPr>
        <w:ind w:firstLine="708"/>
        <w:jc w:val="both"/>
        <w:rPr>
          <w:sz w:val="28"/>
        </w:rPr>
      </w:pPr>
    </w:p>
    <w:p w:rsidR="00814577" w:rsidRDefault="00814577" w:rsidP="002141AE">
      <w:pPr>
        <w:ind w:firstLine="708"/>
        <w:jc w:val="both"/>
        <w:rPr>
          <w:sz w:val="26"/>
          <w:szCs w:val="26"/>
        </w:rPr>
      </w:pPr>
    </w:p>
    <w:p w:rsidR="00814577" w:rsidRDefault="00814577" w:rsidP="002141AE">
      <w:pPr>
        <w:ind w:firstLine="708"/>
        <w:jc w:val="both"/>
        <w:rPr>
          <w:sz w:val="26"/>
          <w:szCs w:val="26"/>
        </w:rPr>
      </w:pPr>
    </w:p>
    <w:p w:rsidR="00CB0DFA" w:rsidRPr="008429EF" w:rsidRDefault="002141AE" w:rsidP="002141AE">
      <w:pPr>
        <w:ind w:firstLine="708"/>
        <w:jc w:val="both"/>
        <w:rPr>
          <w:sz w:val="26"/>
          <w:szCs w:val="26"/>
        </w:rPr>
      </w:pPr>
      <w:r w:rsidRPr="008429EF">
        <w:rPr>
          <w:sz w:val="26"/>
          <w:szCs w:val="26"/>
        </w:rPr>
        <w:t xml:space="preserve">В соответствии с частью </w:t>
      </w:r>
      <w:r w:rsidR="005D55FC">
        <w:rPr>
          <w:sz w:val="26"/>
          <w:szCs w:val="26"/>
        </w:rPr>
        <w:t>3</w:t>
      </w:r>
      <w:r w:rsidRPr="008429EF">
        <w:rPr>
          <w:sz w:val="26"/>
          <w:szCs w:val="26"/>
        </w:rPr>
        <w:t xml:space="preserve"> статьи 7</w:t>
      </w:r>
      <w:r w:rsidR="00B23C6A">
        <w:rPr>
          <w:sz w:val="26"/>
          <w:szCs w:val="26"/>
        </w:rPr>
        <w:t>4</w:t>
      </w:r>
      <w:r w:rsidRPr="008429EF">
        <w:rPr>
          <w:sz w:val="26"/>
          <w:szCs w:val="26"/>
        </w:rPr>
        <w:t xml:space="preserve"> Устава муниципального образования Первомайский район </w:t>
      </w:r>
      <w:r w:rsidR="00CB0DFA" w:rsidRPr="008429EF">
        <w:rPr>
          <w:sz w:val="26"/>
          <w:szCs w:val="26"/>
        </w:rPr>
        <w:t>районное Собрание депутатов РЕШИЛО:</w:t>
      </w:r>
    </w:p>
    <w:p w:rsidR="00CB0DFA" w:rsidRPr="008429EF" w:rsidRDefault="00CB0DFA" w:rsidP="00CB0DFA">
      <w:pPr>
        <w:jc w:val="both"/>
        <w:rPr>
          <w:sz w:val="26"/>
          <w:szCs w:val="26"/>
        </w:rPr>
      </w:pPr>
    </w:p>
    <w:p w:rsidR="002141AE" w:rsidRPr="008429EF" w:rsidRDefault="00B458E8" w:rsidP="00B458E8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141AE" w:rsidRPr="008429EF">
        <w:rPr>
          <w:sz w:val="26"/>
          <w:szCs w:val="26"/>
        </w:rPr>
        <w:t xml:space="preserve">Утвердить </w:t>
      </w:r>
      <w:r w:rsidR="00814577">
        <w:rPr>
          <w:sz w:val="26"/>
          <w:szCs w:val="26"/>
        </w:rPr>
        <w:t>допо</w:t>
      </w:r>
      <w:r w:rsidR="003772A6" w:rsidRPr="008429EF">
        <w:rPr>
          <w:sz w:val="26"/>
          <w:szCs w:val="26"/>
        </w:rPr>
        <w:t>лнительн</w:t>
      </w:r>
      <w:r w:rsidR="002434B8">
        <w:rPr>
          <w:sz w:val="26"/>
          <w:szCs w:val="26"/>
        </w:rPr>
        <w:t>ые</w:t>
      </w:r>
      <w:r w:rsidR="003772A6" w:rsidRPr="008429EF">
        <w:rPr>
          <w:sz w:val="26"/>
          <w:szCs w:val="26"/>
        </w:rPr>
        <w:t xml:space="preserve"> </w:t>
      </w:r>
      <w:r w:rsidR="002141AE" w:rsidRPr="008429EF">
        <w:rPr>
          <w:sz w:val="26"/>
          <w:szCs w:val="26"/>
        </w:rPr>
        <w:t>соглашени</w:t>
      </w:r>
      <w:r w:rsidR="002434B8">
        <w:rPr>
          <w:sz w:val="26"/>
          <w:szCs w:val="26"/>
        </w:rPr>
        <w:t>я</w:t>
      </w:r>
      <w:r w:rsidR="002141AE" w:rsidRPr="008429EF">
        <w:rPr>
          <w:sz w:val="26"/>
          <w:szCs w:val="26"/>
        </w:rPr>
        <w:t xml:space="preserve"> </w:t>
      </w:r>
      <w:r w:rsidR="003772A6" w:rsidRPr="008429EF">
        <w:rPr>
          <w:sz w:val="26"/>
          <w:szCs w:val="26"/>
        </w:rPr>
        <w:t xml:space="preserve">к </w:t>
      </w:r>
      <w:r w:rsidR="002434B8">
        <w:rPr>
          <w:sz w:val="26"/>
          <w:szCs w:val="26"/>
        </w:rPr>
        <w:t xml:space="preserve">соглашениям </w:t>
      </w:r>
      <w:r w:rsidR="00B23C6A" w:rsidRPr="00B23C6A">
        <w:rPr>
          <w:color w:val="000000"/>
          <w:sz w:val="26"/>
          <w:szCs w:val="26"/>
          <w:lang w:eastAsia="en-US"/>
        </w:rPr>
        <w:t>о передаче администрацией Первомайского района администрация</w:t>
      </w:r>
      <w:r>
        <w:rPr>
          <w:color w:val="000000"/>
          <w:sz w:val="26"/>
          <w:szCs w:val="26"/>
          <w:lang w:eastAsia="en-US"/>
        </w:rPr>
        <w:t>м</w:t>
      </w:r>
      <w:r w:rsidR="00B23C6A" w:rsidRPr="00B23C6A">
        <w:rPr>
          <w:color w:val="000000"/>
          <w:sz w:val="26"/>
          <w:szCs w:val="26"/>
          <w:lang w:eastAsia="en-US"/>
        </w:rPr>
        <w:t xml:space="preserve"> сельсовет</w:t>
      </w:r>
      <w:r>
        <w:rPr>
          <w:color w:val="000000"/>
          <w:sz w:val="26"/>
          <w:szCs w:val="26"/>
          <w:lang w:eastAsia="en-US"/>
        </w:rPr>
        <w:t>ов</w:t>
      </w:r>
      <w:r w:rsidR="00B23C6A" w:rsidRPr="00B23C6A">
        <w:rPr>
          <w:color w:val="000000"/>
          <w:sz w:val="26"/>
          <w:szCs w:val="26"/>
          <w:lang w:eastAsia="en-US"/>
        </w:rPr>
        <w:t xml:space="preserve"> Первомайского района части своих полномочий по 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на 2024 год</w:t>
      </w:r>
      <w:r w:rsidR="002434B8">
        <w:rPr>
          <w:sz w:val="26"/>
          <w:szCs w:val="26"/>
        </w:rPr>
        <w:t>, приняты</w:t>
      </w:r>
      <w:r>
        <w:rPr>
          <w:sz w:val="26"/>
          <w:szCs w:val="26"/>
        </w:rPr>
        <w:t>м</w:t>
      </w:r>
      <w:r w:rsidR="002434B8" w:rsidRPr="002434B8">
        <w:rPr>
          <w:sz w:val="26"/>
          <w:szCs w:val="26"/>
        </w:rPr>
        <w:t xml:space="preserve"> </w:t>
      </w:r>
      <w:r w:rsidR="002434B8" w:rsidRPr="008429EF">
        <w:rPr>
          <w:sz w:val="26"/>
          <w:szCs w:val="26"/>
        </w:rPr>
        <w:t>решени</w:t>
      </w:r>
      <w:r w:rsidR="002434B8">
        <w:rPr>
          <w:sz w:val="26"/>
          <w:szCs w:val="26"/>
        </w:rPr>
        <w:t>ем</w:t>
      </w:r>
      <w:r w:rsidR="002434B8" w:rsidRPr="008429EF">
        <w:rPr>
          <w:sz w:val="26"/>
          <w:szCs w:val="26"/>
        </w:rPr>
        <w:t xml:space="preserve"> Первомайского районного Собран</w:t>
      </w:r>
      <w:r w:rsidR="002434B8">
        <w:rPr>
          <w:sz w:val="26"/>
          <w:szCs w:val="26"/>
        </w:rPr>
        <w:t>ия депутатов от 31.10.2023</w:t>
      </w:r>
      <w:r w:rsidR="002434B8" w:rsidRPr="00814577">
        <w:rPr>
          <w:sz w:val="26"/>
          <w:szCs w:val="26"/>
        </w:rPr>
        <w:t xml:space="preserve"> № </w:t>
      </w:r>
      <w:r w:rsidR="002434B8">
        <w:rPr>
          <w:sz w:val="26"/>
          <w:szCs w:val="26"/>
        </w:rPr>
        <w:t>75</w:t>
      </w:r>
      <w:r w:rsidR="002434B8" w:rsidRPr="00814577">
        <w:rPr>
          <w:sz w:val="26"/>
          <w:szCs w:val="26"/>
        </w:rPr>
        <w:t xml:space="preserve"> </w:t>
      </w:r>
      <w:bookmarkStart w:id="0" w:name="_GoBack"/>
      <w:bookmarkEnd w:id="0"/>
      <w:r w:rsidR="003772A6" w:rsidRPr="008429EF">
        <w:rPr>
          <w:sz w:val="26"/>
          <w:szCs w:val="26"/>
        </w:rPr>
        <w:t>(</w:t>
      </w:r>
      <w:r w:rsidR="00814577">
        <w:rPr>
          <w:sz w:val="26"/>
          <w:szCs w:val="26"/>
        </w:rPr>
        <w:t>п</w:t>
      </w:r>
      <w:r w:rsidR="003772A6" w:rsidRPr="008429EF">
        <w:rPr>
          <w:sz w:val="26"/>
          <w:szCs w:val="26"/>
        </w:rPr>
        <w:t>риложени</w:t>
      </w:r>
      <w:r w:rsidR="00881BA7">
        <w:rPr>
          <w:sz w:val="26"/>
          <w:szCs w:val="26"/>
        </w:rPr>
        <w:t>е</w:t>
      </w:r>
      <w:r w:rsidR="00B23C6A">
        <w:rPr>
          <w:sz w:val="26"/>
          <w:szCs w:val="26"/>
        </w:rPr>
        <w:t xml:space="preserve"> 1-3</w:t>
      </w:r>
      <w:r w:rsidR="003772A6" w:rsidRPr="008429EF">
        <w:rPr>
          <w:sz w:val="26"/>
          <w:szCs w:val="26"/>
        </w:rPr>
        <w:t>)</w:t>
      </w:r>
      <w:r w:rsidR="00814577">
        <w:rPr>
          <w:sz w:val="26"/>
          <w:szCs w:val="26"/>
        </w:rPr>
        <w:t>.</w:t>
      </w:r>
    </w:p>
    <w:p w:rsidR="00B22F13" w:rsidRPr="008429EF" w:rsidRDefault="00B458E8" w:rsidP="00B458E8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22F13" w:rsidRPr="008429EF">
        <w:rPr>
          <w:sz w:val="26"/>
          <w:szCs w:val="26"/>
        </w:rPr>
        <w:t xml:space="preserve">Обнародовать настоящее решение на официальном </w:t>
      </w:r>
      <w:proofErr w:type="gramStart"/>
      <w:r w:rsidR="00B22F13" w:rsidRPr="008429EF">
        <w:rPr>
          <w:sz w:val="26"/>
          <w:szCs w:val="26"/>
        </w:rPr>
        <w:t>интернет–сайте</w:t>
      </w:r>
      <w:proofErr w:type="gramEnd"/>
      <w:r w:rsidR="00B22F13" w:rsidRPr="008429EF">
        <w:rPr>
          <w:sz w:val="26"/>
          <w:szCs w:val="26"/>
        </w:rPr>
        <w:t xml:space="preserve"> (www.perv-alt.ru) и информационном стенде администрации Первомайского района.</w:t>
      </w:r>
    </w:p>
    <w:p w:rsidR="00B22F13" w:rsidRPr="008429EF" w:rsidRDefault="00722062" w:rsidP="00722062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8429EF">
        <w:rPr>
          <w:sz w:val="26"/>
          <w:szCs w:val="26"/>
        </w:rPr>
        <w:t>3.</w:t>
      </w:r>
      <w:r w:rsidRPr="008429EF">
        <w:rPr>
          <w:sz w:val="26"/>
          <w:szCs w:val="26"/>
        </w:rPr>
        <w:tab/>
      </w:r>
      <w:r w:rsidR="00B22F13" w:rsidRPr="008429EF">
        <w:rPr>
          <w:sz w:val="26"/>
          <w:szCs w:val="26"/>
        </w:rPr>
        <w:t xml:space="preserve">Контроль за исполнением настоящего решения возложить на постоянную комиссию по </w:t>
      </w:r>
      <w:r w:rsidR="003772A6" w:rsidRPr="008429EF">
        <w:rPr>
          <w:sz w:val="26"/>
          <w:szCs w:val="26"/>
        </w:rPr>
        <w:t xml:space="preserve">вопросам коммунального хозяйства, строительства, газификации и благоустройства </w:t>
      </w:r>
      <w:r w:rsidR="001F55FF" w:rsidRPr="008429EF">
        <w:rPr>
          <w:sz w:val="26"/>
          <w:szCs w:val="26"/>
        </w:rPr>
        <w:t>(</w:t>
      </w:r>
      <w:r w:rsidR="00881BA7">
        <w:rPr>
          <w:sz w:val="26"/>
          <w:szCs w:val="26"/>
        </w:rPr>
        <w:t>В.М. Литасов</w:t>
      </w:r>
      <w:r w:rsidR="00B22F13" w:rsidRPr="008429EF">
        <w:rPr>
          <w:sz w:val="26"/>
          <w:szCs w:val="26"/>
        </w:rPr>
        <w:t>).</w:t>
      </w:r>
    </w:p>
    <w:p w:rsidR="00CB0DFA" w:rsidRPr="008429EF" w:rsidRDefault="00CB0DFA" w:rsidP="00CB0DFA">
      <w:pPr>
        <w:ind w:firstLine="709"/>
        <w:jc w:val="both"/>
        <w:rPr>
          <w:iCs/>
          <w:sz w:val="26"/>
          <w:szCs w:val="26"/>
        </w:rPr>
      </w:pPr>
    </w:p>
    <w:p w:rsidR="00AB5EE0" w:rsidRPr="008429EF" w:rsidRDefault="00AB5EE0" w:rsidP="00E60C87">
      <w:pPr>
        <w:pStyle w:val="af0"/>
        <w:tabs>
          <w:tab w:val="left" w:pos="993"/>
          <w:tab w:val="num" w:pos="1977"/>
        </w:tabs>
        <w:ind w:firstLine="720"/>
        <w:jc w:val="both"/>
        <w:rPr>
          <w:b w:val="0"/>
          <w:sz w:val="26"/>
          <w:szCs w:val="26"/>
        </w:rPr>
      </w:pPr>
    </w:p>
    <w:p w:rsidR="00AB5EE0" w:rsidRPr="008429EF" w:rsidRDefault="00AB5EE0" w:rsidP="002141AE">
      <w:pPr>
        <w:pStyle w:val="af0"/>
        <w:jc w:val="both"/>
        <w:rPr>
          <w:b w:val="0"/>
          <w:sz w:val="26"/>
          <w:szCs w:val="26"/>
        </w:rPr>
      </w:pPr>
      <w:r w:rsidRPr="008429EF">
        <w:rPr>
          <w:b w:val="0"/>
          <w:sz w:val="26"/>
          <w:szCs w:val="26"/>
        </w:rPr>
        <w:t>Председатель районного Собрания депутатов</w:t>
      </w:r>
      <w:r w:rsidRPr="008429EF">
        <w:rPr>
          <w:b w:val="0"/>
          <w:sz w:val="26"/>
          <w:szCs w:val="26"/>
        </w:rPr>
        <w:tab/>
      </w:r>
      <w:r w:rsidRPr="008429EF">
        <w:rPr>
          <w:b w:val="0"/>
          <w:sz w:val="26"/>
          <w:szCs w:val="26"/>
        </w:rPr>
        <w:tab/>
      </w:r>
      <w:r w:rsidRPr="008429EF">
        <w:rPr>
          <w:b w:val="0"/>
          <w:sz w:val="26"/>
          <w:szCs w:val="26"/>
        </w:rPr>
        <w:tab/>
        <w:t xml:space="preserve">      </w:t>
      </w:r>
      <w:r w:rsidR="003772A6" w:rsidRPr="008429EF">
        <w:rPr>
          <w:b w:val="0"/>
          <w:sz w:val="26"/>
          <w:szCs w:val="26"/>
        </w:rPr>
        <w:t xml:space="preserve">   </w:t>
      </w:r>
      <w:r w:rsidRPr="008429EF">
        <w:rPr>
          <w:b w:val="0"/>
          <w:sz w:val="26"/>
          <w:szCs w:val="26"/>
        </w:rPr>
        <w:t xml:space="preserve"> Ю.</w:t>
      </w:r>
      <w:r w:rsidR="003772A6" w:rsidRPr="008429EF">
        <w:rPr>
          <w:b w:val="0"/>
          <w:sz w:val="26"/>
          <w:szCs w:val="26"/>
        </w:rPr>
        <w:t>П. Логинов</w:t>
      </w:r>
    </w:p>
    <w:sectPr w:rsidR="00AB5EE0" w:rsidRPr="008429EF" w:rsidSect="00A023AF">
      <w:headerReference w:type="default" r:id="rId7"/>
      <w:footerReference w:type="default" r:id="rId8"/>
      <w:headerReference w:type="first" r:id="rId9"/>
      <w:type w:val="continuous"/>
      <w:pgSz w:w="11906" w:h="16838"/>
      <w:pgMar w:top="851" w:right="851" w:bottom="851" w:left="1418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C2" w:rsidRDefault="00F15AC2">
      <w:r>
        <w:separator/>
      </w:r>
    </w:p>
  </w:endnote>
  <w:endnote w:type="continuationSeparator" w:id="0">
    <w:p w:rsidR="00F15AC2" w:rsidRDefault="00F1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47" w:rsidRDefault="00DB6C47">
    <w:pPr>
      <w:pStyle w:val="ab"/>
      <w:jc w:val="right"/>
    </w:pPr>
  </w:p>
  <w:p w:rsidR="00DB6C47" w:rsidRDefault="00DB6C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C2" w:rsidRDefault="00F15AC2">
      <w:r>
        <w:separator/>
      </w:r>
    </w:p>
  </w:footnote>
  <w:footnote w:type="continuationSeparator" w:id="0">
    <w:p w:rsidR="00F15AC2" w:rsidRDefault="00F1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47" w:rsidRDefault="000A734B">
    <w:pPr>
      <w:pStyle w:val="a9"/>
      <w:jc w:val="center"/>
    </w:pPr>
    <w:r>
      <w:fldChar w:fldCharType="begin"/>
    </w:r>
    <w:r w:rsidR="00DB6C47">
      <w:instrText>PAGE   \* MERGEFORMAT</w:instrText>
    </w:r>
    <w:r>
      <w:fldChar w:fldCharType="separate"/>
    </w:r>
    <w:r w:rsidR="003772A6">
      <w:rPr>
        <w:noProof/>
      </w:rPr>
      <w:t>2</w:t>
    </w:r>
    <w:r>
      <w:fldChar w:fldCharType="end"/>
    </w:r>
  </w:p>
  <w:p w:rsidR="00DB6C47" w:rsidRDefault="00DB6C47">
    <w:pPr>
      <w:pStyle w:val="a9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47" w:rsidRDefault="00814577" w:rsidP="001E243D">
    <w:pPr>
      <w:pStyle w:val="a9"/>
      <w:ind w:right="-1"/>
      <w:jc w:val="center"/>
    </w:pPr>
    <w:r>
      <w:rPr>
        <w:noProof/>
      </w:rPr>
      <w:drawing>
        <wp:inline distT="0" distB="0" distL="0" distR="0">
          <wp:extent cx="438150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88D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564E1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32395"/>
    <w:multiLevelType w:val="hybridMultilevel"/>
    <w:tmpl w:val="0248CF22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94056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A60FE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81A2C"/>
    <w:multiLevelType w:val="hybridMultilevel"/>
    <w:tmpl w:val="6AF0FADE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B0600"/>
    <w:multiLevelType w:val="hybridMultilevel"/>
    <w:tmpl w:val="B99875A8"/>
    <w:lvl w:ilvl="0" w:tplc="9E70C50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913038"/>
    <w:multiLevelType w:val="hybridMultilevel"/>
    <w:tmpl w:val="0A3A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07DBA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E16450"/>
    <w:multiLevelType w:val="hybridMultilevel"/>
    <w:tmpl w:val="93F2362A"/>
    <w:lvl w:ilvl="0" w:tplc="31FC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C173A"/>
    <w:multiLevelType w:val="hybridMultilevel"/>
    <w:tmpl w:val="809A2DCE"/>
    <w:lvl w:ilvl="0" w:tplc="84D6A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5228498">
      <w:start w:val="1"/>
      <w:numFmt w:val="decimal"/>
      <w:lvlText w:val="%2)"/>
      <w:lvlJc w:val="left"/>
      <w:pPr>
        <w:tabs>
          <w:tab w:val="num" w:pos="1977"/>
        </w:tabs>
        <w:ind w:left="1977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876BB"/>
    <w:multiLevelType w:val="hybridMultilevel"/>
    <w:tmpl w:val="DCE6275A"/>
    <w:lvl w:ilvl="0" w:tplc="2AE63A4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FE1908"/>
    <w:multiLevelType w:val="hybridMultilevel"/>
    <w:tmpl w:val="AF7CDC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5117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FB5EC3"/>
    <w:multiLevelType w:val="hybridMultilevel"/>
    <w:tmpl w:val="5C384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4017"/>
    <w:rsid w:val="00004017"/>
    <w:rsid w:val="000051C4"/>
    <w:rsid w:val="00006C69"/>
    <w:rsid w:val="00016A46"/>
    <w:rsid w:val="00020262"/>
    <w:rsid w:val="00022809"/>
    <w:rsid w:val="00052511"/>
    <w:rsid w:val="00052CA2"/>
    <w:rsid w:val="00061410"/>
    <w:rsid w:val="00063D82"/>
    <w:rsid w:val="000712ED"/>
    <w:rsid w:val="000760D9"/>
    <w:rsid w:val="00081631"/>
    <w:rsid w:val="000825C7"/>
    <w:rsid w:val="00086833"/>
    <w:rsid w:val="000A659D"/>
    <w:rsid w:val="000A734B"/>
    <w:rsid w:val="000D18EC"/>
    <w:rsid w:val="000D7E6A"/>
    <w:rsid w:val="000F2DFE"/>
    <w:rsid w:val="00101AA0"/>
    <w:rsid w:val="00110811"/>
    <w:rsid w:val="00111175"/>
    <w:rsid w:val="00115247"/>
    <w:rsid w:val="00121E46"/>
    <w:rsid w:val="0012266E"/>
    <w:rsid w:val="00125FA0"/>
    <w:rsid w:val="00131BEC"/>
    <w:rsid w:val="0013200A"/>
    <w:rsid w:val="00154CE8"/>
    <w:rsid w:val="0017778B"/>
    <w:rsid w:val="0018532A"/>
    <w:rsid w:val="001872A4"/>
    <w:rsid w:val="00196ABF"/>
    <w:rsid w:val="001A4EBD"/>
    <w:rsid w:val="001A5F4C"/>
    <w:rsid w:val="001B05C3"/>
    <w:rsid w:val="001C6CB0"/>
    <w:rsid w:val="001E243D"/>
    <w:rsid w:val="001E7766"/>
    <w:rsid w:val="001F1573"/>
    <w:rsid w:val="001F55FF"/>
    <w:rsid w:val="001F5A54"/>
    <w:rsid w:val="002003D9"/>
    <w:rsid w:val="00200E3F"/>
    <w:rsid w:val="00203372"/>
    <w:rsid w:val="00211BC0"/>
    <w:rsid w:val="002141AE"/>
    <w:rsid w:val="0021486C"/>
    <w:rsid w:val="002154F3"/>
    <w:rsid w:val="00227200"/>
    <w:rsid w:val="00233609"/>
    <w:rsid w:val="00237552"/>
    <w:rsid w:val="002434B8"/>
    <w:rsid w:val="00253862"/>
    <w:rsid w:val="00266405"/>
    <w:rsid w:val="00273899"/>
    <w:rsid w:val="002740CA"/>
    <w:rsid w:val="00280930"/>
    <w:rsid w:val="002A2B16"/>
    <w:rsid w:val="002E68D9"/>
    <w:rsid w:val="002F74D1"/>
    <w:rsid w:val="00322578"/>
    <w:rsid w:val="0033371F"/>
    <w:rsid w:val="00334EEE"/>
    <w:rsid w:val="00345B54"/>
    <w:rsid w:val="003476E5"/>
    <w:rsid w:val="00347A08"/>
    <w:rsid w:val="00355809"/>
    <w:rsid w:val="00362BB6"/>
    <w:rsid w:val="00364FB7"/>
    <w:rsid w:val="003772A6"/>
    <w:rsid w:val="003815D3"/>
    <w:rsid w:val="00386F48"/>
    <w:rsid w:val="003A59C7"/>
    <w:rsid w:val="003C0FE2"/>
    <w:rsid w:val="003D0FB8"/>
    <w:rsid w:val="003E029D"/>
    <w:rsid w:val="003F3CE5"/>
    <w:rsid w:val="004573AD"/>
    <w:rsid w:val="004576DA"/>
    <w:rsid w:val="00462DD5"/>
    <w:rsid w:val="0047465B"/>
    <w:rsid w:val="0049566B"/>
    <w:rsid w:val="004A40CA"/>
    <w:rsid w:val="004F3690"/>
    <w:rsid w:val="0051543E"/>
    <w:rsid w:val="005209F5"/>
    <w:rsid w:val="0052108C"/>
    <w:rsid w:val="00522FC3"/>
    <w:rsid w:val="0053260F"/>
    <w:rsid w:val="00532F26"/>
    <w:rsid w:val="00534F86"/>
    <w:rsid w:val="00540270"/>
    <w:rsid w:val="00542EA6"/>
    <w:rsid w:val="0058160B"/>
    <w:rsid w:val="005A0711"/>
    <w:rsid w:val="005A540A"/>
    <w:rsid w:val="005C08C3"/>
    <w:rsid w:val="005C39C8"/>
    <w:rsid w:val="005C6F8B"/>
    <w:rsid w:val="005D3DFA"/>
    <w:rsid w:val="005D55FC"/>
    <w:rsid w:val="005D7E50"/>
    <w:rsid w:val="005E45EA"/>
    <w:rsid w:val="006001BD"/>
    <w:rsid w:val="0061377D"/>
    <w:rsid w:val="00617585"/>
    <w:rsid w:val="006200FD"/>
    <w:rsid w:val="00624B7A"/>
    <w:rsid w:val="00624D2E"/>
    <w:rsid w:val="006273C2"/>
    <w:rsid w:val="006344A5"/>
    <w:rsid w:val="00636D5E"/>
    <w:rsid w:val="00675F33"/>
    <w:rsid w:val="006940E2"/>
    <w:rsid w:val="006A5AA8"/>
    <w:rsid w:val="006A7CE1"/>
    <w:rsid w:val="006B18A4"/>
    <w:rsid w:val="006C63B1"/>
    <w:rsid w:val="006C745B"/>
    <w:rsid w:val="006D34DF"/>
    <w:rsid w:val="00700E85"/>
    <w:rsid w:val="00712550"/>
    <w:rsid w:val="00716E21"/>
    <w:rsid w:val="00720BEC"/>
    <w:rsid w:val="00722062"/>
    <w:rsid w:val="0078421F"/>
    <w:rsid w:val="007842E2"/>
    <w:rsid w:val="007A0356"/>
    <w:rsid w:val="007A7E22"/>
    <w:rsid w:val="007B73D8"/>
    <w:rsid w:val="007B7555"/>
    <w:rsid w:val="007F670C"/>
    <w:rsid w:val="00802C86"/>
    <w:rsid w:val="00814577"/>
    <w:rsid w:val="008250FB"/>
    <w:rsid w:val="008273F9"/>
    <w:rsid w:val="008429EF"/>
    <w:rsid w:val="008528A6"/>
    <w:rsid w:val="0085670A"/>
    <w:rsid w:val="00861B46"/>
    <w:rsid w:val="00864B8C"/>
    <w:rsid w:val="00867FEC"/>
    <w:rsid w:val="00881BA7"/>
    <w:rsid w:val="00885B7F"/>
    <w:rsid w:val="00890A72"/>
    <w:rsid w:val="00894B36"/>
    <w:rsid w:val="00896E2D"/>
    <w:rsid w:val="008976E3"/>
    <w:rsid w:val="008A6201"/>
    <w:rsid w:val="008A7F79"/>
    <w:rsid w:val="008C6C71"/>
    <w:rsid w:val="00902E64"/>
    <w:rsid w:val="00912766"/>
    <w:rsid w:val="00917D49"/>
    <w:rsid w:val="00922138"/>
    <w:rsid w:val="009313CB"/>
    <w:rsid w:val="00935847"/>
    <w:rsid w:val="009732E9"/>
    <w:rsid w:val="00977173"/>
    <w:rsid w:val="0099291E"/>
    <w:rsid w:val="009C10D7"/>
    <w:rsid w:val="009D0900"/>
    <w:rsid w:val="009D6373"/>
    <w:rsid w:val="00A023AF"/>
    <w:rsid w:val="00A079DB"/>
    <w:rsid w:val="00A10F91"/>
    <w:rsid w:val="00A20CAD"/>
    <w:rsid w:val="00A23566"/>
    <w:rsid w:val="00A57E07"/>
    <w:rsid w:val="00A947C3"/>
    <w:rsid w:val="00AA1F39"/>
    <w:rsid w:val="00AB3B2F"/>
    <w:rsid w:val="00AB5EE0"/>
    <w:rsid w:val="00AD6310"/>
    <w:rsid w:val="00AF388C"/>
    <w:rsid w:val="00AF5941"/>
    <w:rsid w:val="00AF5F00"/>
    <w:rsid w:val="00B03D75"/>
    <w:rsid w:val="00B060AD"/>
    <w:rsid w:val="00B111C1"/>
    <w:rsid w:val="00B20316"/>
    <w:rsid w:val="00B22F13"/>
    <w:rsid w:val="00B23C6A"/>
    <w:rsid w:val="00B4371A"/>
    <w:rsid w:val="00B458E8"/>
    <w:rsid w:val="00B50D33"/>
    <w:rsid w:val="00B52634"/>
    <w:rsid w:val="00B82EBF"/>
    <w:rsid w:val="00B8386B"/>
    <w:rsid w:val="00B928E4"/>
    <w:rsid w:val="00BA4588"/>
    <w:rsid w:val="00BC3C5C"/>
    <w:rsid w:val="00BC6B87"/>
    <w:rsid w:val="00BC70DA"/>
    <w:rsid w:val="00BD2382"/>
    <w:rsid w:val="00BD27E1"/>
    <w:rsid w:val="00BD594D"/>
    <w:rsid w:val="00BD7E8D"/>
    <w:rsid w:val="00BE2F6E"/>
    <w:rsid w:val="00BE7743"/>
    <w:rsid w:val="00BF434A"/>
    <w:rsid w:val="00C07413"/>
    <w:rsid w:val="00C16D62"/>
    <w:rsid w:val="00C208DF"/>
    <w:rsid w:val="00C24539"/>
    <w:rsid w:val="00C34237"/>
    <w:rsid w:val="00C363A8"/>
    <w:rsid w:val="00C443D6"/>
    <w:rsid w:val="00C5068E"/>
    <w:rsid w:val="00C70C37"/>
    <w:rsid w:val="00C92027"/>
    <w:rsid w:val="00CB0DFA"/>
    <w:rsid w:val="00CB36C0"/>
    <w:rsid w:val="00CB48FE"/>
    <w:rsid w:val="00CC252C"/>
    <w:rsid w:val="00CC2E50"/>
    <w:rsid w:val="00CE1E53"/>
    <w:rsid w:val="00D0007F"/>
    <w:rsid w:val="00D02304"/>
    <w:rsid w:val="00D04E44"/>
    <w:rsid w:val="00D12BB4"/>
    <w:rsid w:val="00D46A9E"/>
    <w:rsid w:val="00D631BF"/>
    <w:rsid w:val="00D67A07"/>
    <w:rsid w:val="00D73DB9"/>
    <w:rsid w:val="00D77613"/>
    <w:rsid w:val="00D8661E"/>
    <w:rsid w:val="00D97A50"/>
    <w:rsid w:val="00DA2CA1"/>
    <w:rsid w:val="00DA76B4"/>
    <w:rsid w:val="00DB3F97"/>
    <w:rsid w:val="00DB6C47"/>
    <w:rsid w:val="00DC71BA"/>
    <w:rsid w:val="00DD4ABB"/>
    <w:rsid w:val="00DE199F"/>
    <w:rsid w:val="00DE2490"/>
    <w:rsid w:val="00DF7CB7"/>
    <w:rsid w:val="00E1604C"/>
    <w:rsid w:val="00E33C0D"/>
    <w:rsid w:val="00E352AA"/>
    <w:rsid w:val="00E467EB"/>
    <w:rsid w:val="00E51EEE"/>
    <w:rsid w:val="00E56AE6"/>
    <w:rsid w:val="00E60C87"/>
    <w:rsid w:val="00E74022"/>
    <w:rsid w:val="00E829F5"/>
    <w:rsid w:val="00ED2972"/>
    <w:rsid w:val="00ED3BE7"/>
    <w:rsid w:val="00F04025"/>
    <w:rsid w:val="00F15AC2"/>
    <w:rsid w:val="00F16F11"/>
    <w:rsid w:val="00F21E15"/>
    <w:rsid w:val="00F41671"/>
    <w:rsid w:val="00F57806"/>
    <w:rsid w:val="00F628FC"/>
    <w:rsid w:val="00F77D81"/>
    <w:rsid w:val="00F77E12"/>
    <w:rsid w:val="00F8658D"/>
    <w:rsid w:val="00F91D48"/>
    <w:rsid w:val="00F93237"/>
    <w:rsid w:val="00F93FC1"/>
    <w:rsid w:val="00FA0632"/>
    <w:rsid w:val="00FA7348"/>
    <w:rsid w:val="00FC4A75"/>
    <w:rsid w:val="00FE11E1"/>
    <w:rsid w:val="00FE2B9E"/>
    <w:rsid w:val="00FE3228"/>
    <w:rsid w:val="00FE44CF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0C"/>
  </w:style>
  <w:style w:type="paragraph" w:styleId="1">
    <w:name w:val="heading 1"/>
    <w:basedOn w:val="a"/>
    <w:next w:val="a"/>
    <w:link w:val="10"/>
    <w:qFormat/>
    <w:rsid w:val="007F670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670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670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F670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F670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F670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7F670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7F670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7F670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70C"/>
    <w:rPr>
      <w:sz w:val="26"/>
    </w:rPr>
  </w:style>
  <w:style w:type="paragraph" w:styleId="a5">
    <w:name w:val="Body Text Indent"/>
    <w:basedOn w:val="a"/>
    <w:link w:val="21"/>
    <w:rsid w:val="007F670C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link w:val="a8"/>
    <w:rsid w:val="00266405"/>
    <w:rPr>
      <w:rFonts w:ascii="Tahoma" w:hAnsi="Tahoma"/>
      <w:sz w:val="16"/>
      <w:szCs w:val="16"/>
    </w:rPr>
  </w:style>
  <w:style w:type="paragraph" w:styleId="a9">
    <w:name w:val="header"/>
    <w:basedOn w:val="a"/>
    <w:link w:val="aa"/>
    <w:rsid w:val="006001BD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600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22138"/>
  </w:style>
  <w:style w:type="table" w:styleId="ad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rsid w:val="003F3CE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link w:val="af1"/>
    <w:qFormat/>
    <w:rsid w:val="0017778B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rsid w:val="0017778B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A023AF"/>
    <w:rPr>
      <w:sz w:val="28"/>
    </w:rPr>
  </w:style>
  <w:style w:type="character" w:customStyle="1" w:styleId="20">
    <w:name w:val="Заголовок 2 Знак"/>
    <w:link w:val="2"/>
    <w:rsid w:val="00A023AF"/>
    <w:rPr>
      <w:sz w:val="28"/>
    </w:rPr>
  </w:style>
  <w:style w:type="character" w:customStyle="1" w:styleId="30">
    <w:name w:val="Заголовок 3 Знак"/>
    <w:link w:val="3"/>
    <w:rsid w:val="00A023AF"/>
    <w:rPr>
      <w:sz w:val="24"/>
    </w:rPr>
  </w:style>
  <w:style w:type="character" w:customStyle="1" w:styleId="50">
    <w:name w:val="Заголовок 5 Знак"/>
    <w:link w:val="5"/>
    <w:rsid w:val="00A023AF"/>
    <w:rPr>
      <w:b/>
      <w:sz w:val="24"/>
    </w:rPr>
  </w:style>
  <w:style w:type="character" w:customStyle="1" w:styleId="70">
    <w:name w:val="Заголовок 7 Знак"/>
    <w:link w:val="7"/>
    <w:rsid w:val="00A023AF"/>
    <w:rPr>
      <w:b/>
      <w:sz w:val="22"/>
    </w:rPr>
  </w:style>
  <w:style w:type="character" w:customStyle="1" w:styleId="80">
    <w:name w:val="Заголовок 8 Знак"/>
    <w:link w:val="8"/>
    <w:rsid w:val="00A023AF"/>
    <w:rPr>
      <w:sz w:val="26"/>
    </w:rPr>
  </w:style>
  <w:style w:type="character" w:customStyle="1" w:styleId="90">
    <w:name w:val="Заголовок 9 Знак"/>
    <w:link w:val="9"/>
    <w:rsid w:val="00A023AF"/>
    <w:rPr>
      <w:b/>
      <w:sz w:val="24"/>
    </w:rPr>
  </w:style>
  <w:style w:type="paragraph" w:customStyle="1" w:styleId="Heading">
    <w:name w:val="Heading"/>
    <w:rsid w:val="00A023A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2">
    <w:name w:val="Plain Text"/>
    <w:basedOn w:val="a"/>
    <w:link w:val="11"/>
    <w:rsid w:val="00A023AF"/>
    <w:rPr>
      <w:rFonts w:ascii="Courier New" w:hAnsi="Courier New"/>
    </w:rPr>
  </w:style>
  <w:style w:type="character" w:customStyle="1" w:styleId="af3">
    <w:name w:val="Текст Знак"/>
    <w:rsid w:val="00A023AF"/>
    <w:rPr>
      <w:rFonts w:ascii="Courier New" w:hAnsi="Courier New" w:cs="Courier New"/>
    </w:rPr>
  </w:style>
  <w:style w:type="character" w:customStyle="1" w:styleId="11">
    <w:name w:val="Текст Знак1"/>
    <w:link w:val="af2"/>
    <w:locked/>
    <w:rsid w:val="00A023AF"/>
    <w:rPr>
      <w:rFonts w:ascii="Courier New" w:hAnsi="Courier New"/>
    </w:rPr>
  </w:style>
  <w:style w:type="paragraph" w:styleId="HTML">
    <w:name w:val="HTML Preformatted"/>
    <w:basedOn w:val="a"/>
    <w:link w:val="HTML0"/>
    <w:rsid w:val="00A02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A023AF"/>
    <w:rPr>
      <w:rFonts w:ascii="Courier New" w:hAnsi="Courier New"/>
      <w:color w:val="000000"/>
    </w:rPr>
  </w:style>
  <w:style w:type="character" w:styleId="af4">
    <w:name w:val="page number"/>
    <w:rsid w:val="00A023AF"/>
    <w:rPr>
      <w:rFonts w:cs="Times New Roman"/>
    </w:rPr>
  </w:style>
  <w:style w:type="paragraph" w:customStyle="1" w:styleId="FR2">
    <w:name w:val="FR2"/>
    <w:rsid w:val="00A023AF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eastAsia="Calibri"/>
      <w:sz w:val="28"/>
    </w:rPr>
  </w:style>
  <w:style w:type="character" w:customStyle="1" w:styleId="22">
    <w:name w:val="Основной текст 2 Знак"/>
    <w:link w:val="23"/>
    <w:rsid w:val="00A023AF"/>
    <w:rPr>
      <w:rFonts w:ascii="Arial" w:eastAsia="Calibri" w:hAnsi="Arial"/>
    </w:rPr>
  </w:style>
  <w:style w:type="paragraph" w:styleId="23">
    <w:name w:val="Body Text 2"/>
    <w:basedOn w:val="a"/>
    <w:link w:val="22"/>
    <w:rsid w:val="00A023AF"/>
    <w:pPr>
      <w:spacing w:before="120"/>
      <w:ind w:firstLine="851"/>
      <w:jc w:val="both"/>
    </w:pPr>
    <w:rPr>
      <w:rFonts w:ascii="Arial" w:eastAsia="Calibri" w:hAnsi="Arial"/>
    </w:rPr>
  </w:style>
  <w:style w:type="character" w:customStyle="1" w:styleId="210">
    <w:name w:val="Основной текст 2 Знак1"/>
    <w:basedOn w:val="a0"/>
    <w:uiPriority w:val="99"/>
    <w:semiHidden/>
    <w:rsid w:val="00A023AF"/>
  </w:style>
  <w:style w:type="character" w:styleId="af5">
    <w:name w:val="Strong"/>
    <w:qFormat/>
    <w:rsid w:val="00A023AF"/>
    <w:rPr>
      <w:rFonts w:cs="Times New Roman"/>
      <w:b/>
    </w:rPr>
  </w:style>
  <w:style w:type="character" w:customStyle="1" w:styleId="a8">
    <w:name w:val="Текст выноски Знак"/>
    <w:link w:val="a7"/>
    <w:rsid w:val="00A023A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semiHidden/>
    <w:rsid w:val="00A023AF"/>
    <w:rPr>
      <w:sz w:val="2"/>
      <w:shd w:val="clear" w:color="auto" w:fill="000080"/>
    </w:rPr>
  </w:style>
  <w:style w:type="paragraph" w:styleId="af7">
    <w:name w:val="Document Map"/>
    <w:basedOn w:val="a"/>
    <w:link w:val="af6"/>
    <w:semiHidden/>
    <w:rsid w:val="00A023AF"/>
    <w:pPr>
      <w:shd w:val="clear" w:color="auto" w:fill="000080"/>
    </w:pPr>
    <w:rPr>
      <w:sz w:val="2"/>
    </w:rPr>
  </w:style>
  <w:style w:type="character" w:customStyle="1" w:styleId="12">
    <w:name w:val="Схема документа Знак1"/>
    <w:uiPriority w:val="99"/>
    <w:semiHidden/>
    <w:rsid w:val="00A023A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023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023AF"/>
    <w:rPr>
      <w:sz w:val="16"/>
      <w:szCs w:val="16"/>
    </w:rPr>
  </w:style>
  <w:style w:type="paragraph" w:customStyle="1" w:styleId="81">
    <w:name w:val="заголовок 8"/>
    <w:basedOn w:val="a"/>
    <w:next w:val="a"/>
    <w:rsid w:val="00A023AF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  <w:sz w:val="24"/>
      <w:szCs w:val="24"/>
    </w:rPr>
  </w:style>
  <w:style w:type="paragraph" w:customStyle="1" w:styleId="af8">
    <w:name w:val="Примечание"/>
    <w:basedOn w:val="a"/>
    <w:link w:val="af9"/>
    <w:rsid w:val="00A023AF"/>
    <w:pPr>
      <w:widowControl w:val="0"/>
      <w:autoSpaceDE w:val="0"/>
      <w:autoSpaceDN w:val="0"/>
      <w:adjustRightInd w:val="0"/>
      <w:spacing w:before="29"/>
      <w:ind w:firstLine="720"/>
      <w:jc w:val="both"/>
    </w:pPr>
    <w:rPr>
      <w:color w:val="000000"/>
    </w:rPr>
  </w:style>
  <w:style w:type="character" w:customStyle="1" w:styleId="af9">
    <w:name w:val="Примечание Знак"/>
    <w:link w:val="af8"/>
    <w:locked/>
    <w:rsid w:val="00A023AF"/>
    <w:rPr>
      <w:color w:val="000000"/>
    </w:rPr>
  </w:style>
  <w:style w:type="paragraph" w:customStyle="1" w:styleId="afa">
    <w:name w:val="Знак"/>
    <w:basedOn w:val="a"/>
    <w:rsid w:val="00A023AF"/>
    <w:pPr>
      <w:spacing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b">
    <w:name w:val="Гипертекстовая ссылка"/>
    <w:rsid w:val="00A023AF"/>
    <w:rPr>
      <w:color w:val="008000"/>
    </w:rPr>
  </w:style>
  <w:style w:type="paragraph" w:customStyle="1" w:styleId="100">
    <w:name w:val="Знак10"/>
    <w:basedOn w:val="a"/>
    <w:rsid w:val="00A023AF"/>
    <w:pPr>
      <w:spacing w:line="240" w:lineRule="exact"/>
      <w:jc w:val="both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c">
    <w:name w:val="Цветовое выделение"/>
    <w:rsid w:val="00A023AF"/>
    <w:rPr>
      <w:b/>
      <w:color w:val="000080"/>
    </w:rPr>
  </w:style>
  <w:style w:type="paragraph" w:customStyle="1" w:styleId="afd">
    <w:name w:val="Таблицы (моноширинный)"/>
    <w:basedOn w:val="a"/>
    <w:next w:val="a"/>
    <w:rsid w:val="00A023A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ep">
    <w:name w:val="ep"/>
    <w:rsid w:val="00A023AF"/>
  </w:style>
  <w:style w:type="paragraph" w:styleId="24">
    <w:name w:val="Body Text Indent 2"/>
    <w:basedOn w:val="a"/>
    <w:link w:val="25"/>
    <w:rsid w:val="00A023A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A023AF"/>
    <w:rPr>
      <w:sz w:val="24"/>
      <w:szCs w:val="24"/>
    </w:rPr>
  </w:style>
  <w:style w:type="paragraph" w:styleId="26">
    <w:name w:val="List 2"/>
    <w:basedOn w:val="a"/>
    <w:rsid w:val="00A023AF"/>
    <w:pPr>
      <w:ind w:left="566" w:hanging="283"/>
    </w:pPr>
    <w:rPr>
      <w:rFonts w:ascii="Arial" w:eastAsia="Calibri" w:hAnsi="Arial" w:cs="Arial"/>
    </w:rPr>
  </w:style>
  <w:style w:type="character" w:customStyle="1" w:styleId="S1">
    <w:name w:val="S_Маркированный Знак1"/>
    <w:link w:val="S"/>
    <w:locked/>
    <w:rsid w:val="00A023AF"/>
    <w:rPr>
      <w:sz w:val="24"/>
    </w:rPr>
  </w:style>
  <w:style w:type="paragraph" w:customStyle="1" w:styleId="S">
    <w:name w:val="S_Маркированный"/>
    <w:basedOn w:val="afe"/>
    <w:link w:val="S1"/>
    <w:autoRedefine/>
    <w:rsid w:val="00A023AF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eastAsia="Times New Roman"/>
      <w:szCs w:val="20"/>
    </w:rPr>
  </w:style>
  <w:style w:type="paragraph" w:styleId="afe">
    <w:name w:val="List Bullet"/>
    <w:basedOn w:val="a"/>
    <w:rsid w:val="00A023AF"/>
    <w:pPr>
      <w:tabs>
        <w:tab w:val="num" w:pos="360"/>
      </w:tabs>
      <w:ind w:left="360" w:hanging="360"/>
    </w:pPr>
    <w:rPr>
      <w:rFonts w:eastAsia="Calibri"/>
      <w:sz w:val="24"/>
      <w:szCs w:val="24"/>
    </w:rPr>
  </w:style>
  <w:style w:type="paragraph" w:customStyle="1" w:styleId="S0">
    <w:name w:val="S_Обычный"/>
    <w:basedOn w:val="a"/>
    <w:link w:val="S2"/>
    <w:rsid w:val="00A023A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2">
    <w:name w:val="S_Обычный Знак"/>
    <w:link w:val="S0"/>
    <w:locked/>
    <w:rsid w:val="00A023AF"/>
    <w:rPr>
      <w:rFonts w:ascii="Arial" w:hAnsi="Arial"/>
      <w:sz w:val="24"/>
    </w:rPr>
  </w:style>
  <w:style w:type="character" w:customStyle="1" w:styleId="S3">
    <w:name w:val="S_Обычный в таблице Знак"/>
    <w:link w:val="S4"/>
    <w:locked/>
    <w:rsid w:val="00A023AF"/>
    <w:rPr>
      <w:sz w:val="24"/>
    </w:rPr>
  </w:style>
  <w:style w:type="paragraph" w:customStyle="1" w:styleId="S4">
    <w:name w:val="S_Обычный в таблице"/>
    <w:basedOn w:val="a"/>
    <w:link w:val="S3"/>
    <w:rsid w:val="00A023AF"/>
    <w:pPr>
      <w:jc w:val="center"/>
    </w:pPr>
    <w:rPr>
      <w:sz w:val="24"/>
    </w:rPr>
  </w:style>
  <w:style w:type="paragraph" w:styleId="33">
    <w:name w:val="Body Text 3"/>
    <w:basedOn w:val="a"/>
    <w:link w:val="34"/>
    <w:rsid w:val="00A023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023AF"/>
    <w:rPr>
      <w:sz w:val="16"/>
      <w:szCs w:val="16"/>
    </w:rPr>
  </w:style>
  <w:style w:type="character" w:customStyle="1" w:styleId="13">
    <w:name w:val="Основной текст с отступом Знак1"/>
    <w:locked/>
    <w:rsid w:val="00A02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rsid w:val="00A023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text">
    <w:name w:val="Context"/>
    <w:rsid w:val="00A023AF"/>
    <w:pPr>
      <w:widowControl w:val="0"/>
      <w:autoSpaceDE w:val="0"/>
      <w:autoSpaceDN w:val="0"/>
      <w:adjustRightInd w:val="0"/>
      <w:spacing w:before="29"/>
      <w:ind w:firstLine="709"/>
      <w:jc w:val="both"/>
    </w:pPr>
    <w:rPr>
      <w:rFonts w:ascii="Arial" w:eastAsia="Calibri" w:hAnsi="Arial" w:cs="Arial"/>
      <w:b/>
      <w:bCs/>
      <w:sz w:val="18"/>
      <w:szCs w:val="18"/>
    </w:rPr>
  </w:style>
  <w:style w:type="paragraph" w:customStyle="1" w:styleId="u">
    <w:name w:val="u"/>
    <w:basedOn w:val="a"/>
    <w:rsid w:val="00A023AF"/>
    <w:pPr>
      <w:ind w:firstLine="264"/>
      <w:jc w:val="both"/>
    </w:pPr>
    <w:rPr>
      <w:rFonts w:eastAsia="Calibri"/>
      <w:sz w:val="24"/>
      <w:szCs w:val="24"/>
    </w:rPr>
  </w:style>
  <w:style w:type="paragraph" w:customStyle="1" w:styleId="aff0">
    <w:name w:val="Нормальный (таблица)"/>
    <w:basedOn w:val="a"/>
    <w:next w:val="a"/>
    <w:rsid w:val="00A023AF"/>
    <w:pPr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character" w:customStyle="1" w:styleId="a4">
    <w:name w:val="Основной текст Знак"/>
    <w:link w:val="a3"/>
    <w:rsid w:val="00A023AF"/>
    <w:rPr>
      <w:sz w:val="26"/>
    </w:rPr>
  </w:style>
  <w:style w:type="paragraph" w:customStyle="1" w:styleId="aff1">
    <w:name w:val="Прижатый влево"/>
    <w:basedOn w:val="a"/>
    <w:next w:val="a"/>
    <w:rsid w:val="00A023AF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textb">
    <w:name w:val="textb"/>
    <w:basedOn w:val="a"/>
    <w:rsid w:val="00A023AF"/>
    <w:rPr>
      <w:rFonts w:ascii="Arial" w:eastAsia="Calibri" w:hAnsi="Arial" w:cs="Arial"/>
      <w:b/>
      <w:bCs/>
      <w:sz w:val="22"/>
      <w:szCs w:val="22"/>
    </w:rPr>
  </w:style>
  <w:style w:type="paragraph" w:customStyle="1" w:styleId="txt">
    <w:name w:val="txt"/>
    <w:basedOn w:val="a"/>
    <w:rsid w:val="00A023AF"/>
    <w:pPr>
      <w:spacing w:before="100" w:beforeAutospacing="1" w:after="100" w:afterAutospacing="1"/>
    </w:pPr>
    <w:rPr>
      <w:rFonts w:ascii="Verdana" w:eastAsia="Calibri" w:hAnsi="Verdana" w:cs="Verdana"/>
      <w:color w:val="000000"/>
      <w:sz w:val="17"/>
      <w:szCs w:val="17"/>
    </w:rPr>
  </w:style>
  <w:style w:type="paragraph" w:styleId="27">
    <w:name w:val="Body Text First Indent 2"/>
    <w:basedOn w:val="a5"/>
    <w:link w:val="28"/>
    <w:rsid w:val="00A023AF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1">
    <w:name w:val="Основной текст с отступом Знак2"/>
    <w:link w:val="a5"/>
    <w:rsid w:val="00A023AF"/>
    <w:rPr>
      <w:sz w:val="28"/>
    </w:rPr>
  </w:style>
  <w:style w:type="character" w:customStyle="1" w:styleId="28">
    <w:name w:val="Красная строка 2 Знак"/>
    <w:link w:val="27"/>
    <w:rsid w:val="00A023AF"/>
    <w:rPr>
      <w:sz w:val="24"/>
      <w:szCs w:val="24"/>
    </w:rPr>
  </w:style>
  <w:style w:type="paragraph" w:customStyle="1" w:styleId="14">
    <w:name w:val="Абзац списка1"/>
    <w:basedOn w:val="a"/>
    <w:rsid w:val="00A023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РСД_решение_Роккель.dot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9</cp:revision>
  <cp:lastPrinted>2017-10-26T03:59:00Z</cp:lastPrinted>
  <dcterms:created xsi:type="dcterms:W3CDTF">2022-03-31T01:30:00Z</dcterms:created>
  <dcterms:modified xsi:type="dcterms:W3CDTF">2024-05-02T08:05:00Z</dcterms:modified>
</cp:coreProperties>
</file>