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701BAE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01BA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C27298" w:rsidP="0040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403E68">
              <w:rPr>
                <w:sz w:val="24"/>
                <w:szCs w:val="24"/>
              </w:rPr>
              <w:t>утверждении состава  межведомственно</w:t>
            </w:r>
            <w:r w:rsidR="00F044B9">
              <w:rPr>
                <w:sz w:val="24"/>
                <w:szCs w:val="24"/>
              </w:rPr>
              <w:t>й</w:t>
            </w:r>
            <w:r w:rsidR="00403E68">
              <w:rPr>
                <w:sz w:val="24"/>
                <w:szCs w:val="24"/>
              </w:rPr>
              <w:t xml:space="preserve"> координационной группы по совершенствованию организации школьного питания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D24DBD" w:rsidRDefault="00DD7ED4" w:rsidP="00DD7ED4">
      <w:pPr>
        <w:ind w:firstLine="709"/>
        <w:jc w:val="both"/>
        <w:rPr>
          <w:spacing w:val="40"/>
          <w:sz w:val="28"/>
          <w:szCs w:val="28"/>
        </w:rPr>
      </w:pPr>
      <w:r w:rsidRPr="00D24DBD">
        <w:rPr>
          <w:spacing w:val="-2"/>
          <w:sz w:val="28"/>
          <w:szCs w:val="28"/>
        </w:rPr>
        <w:t xml:space="preserve">В </w:t>
      </w:r>
      <w:r w:rsidR="007F6DFB">
        <w:rPr>
          <w:spacing w:val="-2"/>
          <w:sz w:val="28"/>
          <w:szCs w:val="28"/>
        </w:rPr>
        <w:t xml:space="preserve"> </w:t>
      </w:r>
      <w:r w:rsidRPr="00D24DBD">
        <w:rPr>
          <w:spacing w:val="-2"/>
          <w:sz w:val="28"/>
          <w:szCs w:val="28"/>
        </w:rPr>
        <w:t>целях</w:t>
      </w:r>
      <w:r w:rsidR="007F6DFB">
        <w:rPr>
          <w:spacing w:val="-2"/>
          <w:sz w:val="28"/>
          <w:szCs w:val="28"/>
        </w:rPr>
        <w:t xml:space="preserve">  </w:t>
      </w:r>
      <w:r w:rsidRPr="00D24DBD">
        <w:rPr>
          <w:spacing w:val="-2"/>
          <w:sz w:val="28"/>
          <w:szCs w:val="28"/>
        </w:rPr>
        <w:t xml:space="preserve"> </w:t>
      </w:r>
      <w:r w:rsidR="00403E68">
        <w:rPr>
          <w:spacing w:val="-2"/>
          <w:sz w:val="28"/>
          <w:szCs w:val="28"/>
        </w:rPr>
        <w:t xml:space="preserve">усиления контроля  за организацией горячего питания в общеобразовательных организациях Первомайского района </w:t>
      </w:r>
      <w:r w:rsidR="007261AA" w:rsidRPr="00D24DBD">
        <w:rPr>
          <w:spacing w:val="40"/>
          <w:sz w:val="28"/>
          <w:szCs w:val="28"/>
        </w:rPr>
        <w:t>постановляю:</w:t>
      </w:r>
    </w:p>
    <w:p w:rsidR="00403E68" w:rsidRPr="007B238E" w:rsidRDefault="00403E68" w:rsidP="00403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F0B" w:rsidRPr="00D24DBD">
        <w:rPr>
          <w:sz w:val="28"/>
          <w:szCs w:val="28"/>
        </w:rPr>
        <w:t>. Утвердить</w:t>
      </w:r>
      <w:r>
        <w:rPr>
          <w:sz w:val="28"/>
          <w:szCs w:val="28"/>
        </w:rPr>
        <w:t xml:space="preserve"> состав </w:t>
      </w:r>
      <w:r>
        <w:rPr>
          <w:b/>
          <w:sz w:val="28"/>
          <w:szCs w:val="28"/>
        </w:rPr>
        <w:t xml:space="preserve"> </w:t>
      </w:r>
      <w:r w:rsidRPr="007B238E">
        <w:rPr>
          <w:sz w:val="28"/>
          <w:szCs w:val="28"/>
        </w:rPr>
        <w:t xml:space="preserve">районной межведомственной </w:t>
      </w:r>
      <w:r>
        <w:rPr>
          <w:sz w:val="28"/>
          <w:szCs w:val="28"/>
        </w:rPr>
        <w:t>координационной группы по совершенствованию организации школьного питания</w:t>
      </w:r>
      <w:r w:rsidRPr="007B238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(далее- межведомственная координационная группа).</w:t>
      </w:r>
      <w:r w:rsidRPr="007B238E">
        <w:rPr>
          <w:sz w:val="28"/>
          <w:szCs w:val="28"/>
        </w:rPr>
        <w:t xml:space="preserve"> </w:t>
      </w:r>
    </w:p>
    <w:p w:rsidR="008C38BB" w:rsidRPr="00D24DBD" w:rsidRDefault="00403E68" w:rsidP="008C3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8C38BB" w:rsidRPr="00D24DBD">
        <w:rPr>
          <w:sz w:val="28"/>
          <w:szCs w:val="28"/>
        </w:rPr>
        <w:t>. Данное постановление разместить на официальном интернет-сайте (</w:t>
      </w:r>
      <w:hyperlink r:id="rId6" w:history="1">
        <w:r w:rsidR="008C38BB" w:rsidRPr="00D24DBD">
          <w:rPr>
            <w:rStyle w:val="a5"/>
            <w:sz w:val="28"/>
            <w:szCs w:val="28"/>
          </w:rPr>
          <w:t>www.perv-alt.ru</w:t>
        </w:r>
      </w:hyperlink>
      <w:r w:rsidR="008C38BB" w:rsidRPr="00D24DBD">
        <w:rPr>
          <w:sz w:val="28"/>
          <w:szCs w:val="28"/>
        </w:rPr>
        <w:t xml:space="preserve">),  информационном стенде  администрации района и  опубликовать в районной газете «Первомайский вестник». </w:t>
      </w:r>
    </w:p>
    <w:p w:rsidR="008C38BB" w:rsidRPr="00D24DBD" w:rsidRDefault="00CC7CB0" w:rsidP="008C3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BB" w:rsidRPr="00D24DB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C38BB" w:rsidRPr="00D24DBD">
        <w:rPr>
          <w:sz w:val="28"/>
          <w:szCs w:val="28"/>
        </w:rPr>
        <w:t xml:space="preserve">. Контроль за </w:t>
      </w:r>
      <w:r w:rsidR="007F6DFB">
        <w:rPr>
          <w:sz w:val="28"/>
          <w:szCs w:val="28"/>
        </w:rPr>
        <w:t>ис</w:t>
      </w:r>
      <w:r w:rsidR="008C38BB" w:rsidRPr="00D24DBD">
        <w:rPr>
          <w:sz w:val="28"/>
          <w:szCs w:val="28"/>
        </w:rPr>
        <w:t>полнением данного постановления возложить на заместителя главы администрации района по социальным вопросам</w:t>
      </w:r>
      <w:r>
        <w:rPr>
          <w:sz w:val="28"/>
          <w:szCs w:val="28"/>
        </w:rPr>
        <w:t>-</w:t>
      </w:r>
      <w:r w:rsidR="008C38BB" w:rsidRPr="00D24DBD">
        <w:rPr>
          <w:sz w:val="28"/>
          <w:szCs w:val="28"/>
        </w:rPr>
        <w:t xml:space="preserve"> начальника отдела молодежной политики и взаимодействия с общественными организациями </w:t>
      </w:r>
      <w:r w:rsidR="0087053F">
        <w:rPr>
          <w:sz w:val="28"/>
          <w:szCs w:val="28"/>
        </w:rPr>
        <w:t xml:space="preserve"> Роккеля П.А.</w:t>
      </w:r>
    </w:p>
    <w:p w:rsidR="008C38BB" w:rsidRPr="00D24DBD" w:rsidRDefault="008C38BB" w:rsidP="008C38BB">
      <w:pPr>
        <w:ind w:firstLine="567"/>
        <w:jc w:val="both"/>
        <w:rPr>
          <w:sz w:val="28"/>
          <w:szCs w:val="28"/>
        </w:rPr>
      </w:pPr>
    </w:p>
    <w:p w:rsidR="00404FD0" w:rsidRPr="00D24DBD" w:rsidRDefault="00404FD0" w:rsidP="00404FD0">
      <w:pPr>
        <w:spacing w:line="360" w:lineRule="auto"/>
        <w:ind w:firstLine="709"/>
        <w:rPr>
          <w:iCs/>
          <w:sz w:val="28"/>
          <w:szCs w:val="28"/>
        </w:rPr>
      </w:pPr>
    </w:p>
    <w:p w:rsidR="00FC5EC8" w:rsidRPr="00D24DBD" w:rsidRDefault="00FC5EC8" w:rsidP="00404FD0">
      <w:pPr>
        <w:spacing w:line="360" w:lineRule="auto"/>
        <w:ind w:firstLine="709"/>
        <w:rPr>
          <w:iCs/>
          <w:sz w:val="28"/>
          <w:szCs w:val="28"/>
        </w:rPr>
      </w:pPr>
    </w:p>
    <w:p w:rsidR="00403E68" w:rsidRPr="00F31304" w:rsidRDefault="00403E68" w:rsidP="00403E68">
      <w:pPr>
        <w:rPr>
          <w:sz w:val="28"/>
          <w:szCs w:val="28"/>
        </w:rPr>
      </w:pPr>
      <w:r w:rsidRPr="00F31304">
        <w:rPr>
          <w:sz w:val="28"/>
          <w:szCs w:val="28"/>
        </w:rPr>
        <w:t xml:space="preserve">Первый заместитель главы администрации района                                              </w:t>
      </w:r>
    </w:p>
    <w:p w:rsidR="00403E68" w:rsidRPr="00F31304" w:rsidRDefault="00403E68" w:rsidP="00403E68">
      <w:pPr>
        <w:rPr>
          <w:sz w:val="28"/>
          <w:szCs w:val="28"/>
        </w:rPr>
      </w:pPr>
      <w:r w:rsidRPr="00F31304">
        <w:rPr>
          <w:sz w:val="28"/>
          <w:szCs w:val="28"/>
        </w:rPr>
        <w:t xml:space="preserve">по экономике, земельно-имущественным </w:t>
      </w:r>
    </w:p>
    <w:p w:rsidR="00403E68" w:rsidRPr="00F31304" w:rsidRDefault="00403E68" w:rsidP="00403E68">
      <w:pPr>
        <w:jc w:val="both"/>
        <w:rPr>
          <w:sz w:val="28"/>
          <w:szCs w:val="28"/>
        </w:rPr>
      </w:pPr>
      <w:r w:rsidRPr="00F31304">
        <w:rPr>
          <w:sz w:val="28"/>
          <w:szCs w:val="28"/>
        </w:rPr>
        <w:t>отношениям, труду и сельскому хозяйству                                   Д.В. Шипунов</w:t>
      </w:r>
      <w:r w:rsidR="0059276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7" type="#_x0000_t202" style="position:absolute;left:0;text-align:left;margin-left:77.6pt;margin-top:754.5pt;width:216.8pt;height:42.2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" strokecolor="white">
            <v:textbox>
              <w:txbxContent>
                <w:p w:rsidR="00403E68" w:rsidRDefault="00403E68" w:rsidP="00403E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Аксенова Ольга Ивановна</w:t>
                  </w:r>
                </w:p>
                <w:p w:rsidR="00403E68" w:rsidRDefault="00403E68" w:rsidP="00403E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2 2919</w:t>
                  </w:r>
                </w:p>
              </w:txbxContent>
            </v:textbox>
            <w10:wrap anchorx="page" anchory="page"/>
            <w10:anchorlock/>
          </v:shape>
        </w:pict>
      </w:r>
      <w:r w:rsidRPr="00F31304">
        <w:rPr>
          <w:sz w:val="28"/>
          <w:szCs w:val="28"/>
        </w:rPr>
        <w:t xml:space="preserve">                                                                                 </w:t>
      </w:r>
    </w:p>
    <w:p w:rsidR="005D3D4F" w:rsidRPr="00D24DBD" w:rsidRDefault="00592762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8C38B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Аксенова О.И.</w:t>
                  </w:r>
                </w:p>
                <w:p w:rsidR="005D3D4F" w:rsidRPr="00E352AA" w:rsidRDefault="008C38B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2 29 19</w:t>
                  </w:r>
                </w:p>
              </w:txbxContent>
            </v:textbox>
            <w10:wrap anchorx="page" anchory="page"/>
            <w10:anchorlock/>
          </v:shape>
        </w:pict>
      </w:r>
    </w:p>
    <w:p w:rsidR="00FC5EC8" w:rsidRPr="00D24DBD" w:rsidRDefault="00FC5EC8" w:rsidP="00E52181">
      <w:pPr>
        <w:ind w:right="-1"/>
        <w:rPr>
          <w:sz w:val="28"/>
          <w:szCs w:val="28"/>
        </w:rPr>
      </w:pPr>
    </w:p>
    <w:p w:rsidR="00FC5EC8" w:rsidRPr="00D24DBD" w:rsidRDefault="00FC5EC8" w:rsidP="00E52181">
      <w:pPr>
        <w:ind w:right="-1"/>
        <w:rPr>
          <w:sz w:val="28"/>
          <w:szCs w:val="28"/>
        </w:rPr>
      </w:pPr>
    </w:p>
    <w:p w:rsidR="00FC5EC8" w:rsidRPr="00D24DBD" w:rsidRDefault="00FC5EC8" w:rsidP="00E52181">
      <w:pPr>
        <w:ind w:right="-1"/>
        <w:rPr>
          <w:sz w:val="28"/>
          <w:szCs w:val="28"/>
        </w:rPr>
      </w:pPr>
    </w:p>
    <w:p w:rsidR="00FC5EC8" w:rsidRPr="00D24DBD" w:rsidRDefault="00FC5EC8" w:rsidP="00E52181">
      <w:pPr>
        <w:ind w:right="-1"/>
        <w:rPr>
          <w:sz w:val="28"/>
          <w:szCs w:val="28"/>
        </w:rPr>
      </w:pPr>
    </w:p>
    <w:p w:rsidR="00FC5EC8" w:rsidRPr="00D24DBD" w:rsidRDefault="00FC5EC8" w:rsidP="00E52181">
      <w:pPr>
        <w:ind w:right="-1"/>
        <w:rPr>
          <w:sz w:val="28"/>
          <w:szCs w:val="28"/>
        </w:rPr>
      </w:pPr>
    </w:p>
    <w:p w:rsidR="00FC5EC8" w:rsidRPr="00D24DBD" w:rsidRDefault="00FC5EC8" w:rsidP="00E52181">
      <w:pPr>
        <w:ind w:right="-1"/>
        <w:rPr>
          <w:sz w:val="28"/>
          <w:szCs w:val="28"/>
        </w:rPr>
      </w:pPr>
    </w:p>
    <w:p w:rsidR="00FC5EC8" w:rsidRPr="00D24DBD" w:rsidRDefault="00FC5EC8" w:rsidP="00E52181">
      <w:pPr>
        <w:ind w:right="-1"/>
        <w:rPr>
          <w:sz w:val="28"/>
          <w:szCs w:val="28"/>
        </w:rPr>
      </w:pPr>
    </w:p>
    <w:p w:rsidR="00FC5EC8" w:rsidRPr="00D24DBD" w:rsidRDefault="00FC5EC8" w:rsidP="00E52181">
      <w:pPr>
        <w:ind w:right="-1"/>
        <w:rPr>
          <w:sz w:val="28"/>
          <w:szCs w:val="28"/>
        </w:rPr>
      </w:pPr>
    </w:p>
    <w:p w:rsidR="000455CE" w:rsidRDefault="000455CE" w:rsidP="000455CE">
      <w:pPr>
        <w:ind w:right="-1"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455CE" w:rsidRPr="001B7509" w:rsidRDefault="000455CE" w:rsidP="000455CE">
      <w:pPr>
        <w:ind w:right="-1" w:firstLine="5529"/>
        <w:rPr>
          <w:sz w:val="26"/>
          <w:szCs w:val="26"/>
        </w:rPr>
      </w:pPr>
      <w:r w:rsidRPr="001B7509">
        <w:rPr>
          <w:sz w:val="26"/>
          <w:szCs w:val="26"/>
        </w:rPr>
        <w:t>Постановлением администрации</w:t>
      </w:r>
    </w:p>
    <w:p w:rsidR="000455CE" w:rsidRPr="001B7509" w:rsidRDefault="000455CE" w:rsidP="000455CE">
      <w:pPr>
        <w:ind w:right="-1" w:firstLine="5529"/>
        <w:rPr>
          <w:sz w:val="26"/>
          <w:szCs w:val="26"/>
        </w:rPr>
      </w:pPr>
      <w:r w:rsidRPr="001B7509">
        <w:rPr>
          <w:sz w:val="26"/>
          <w:szCs w:val="26"/>
        </w:rPr>
        <w:t xml:space="preserve">Первомайского района </w:t>
      </w:r>
    </w:p>
    <w:p w:rsidR="000455CE" w:rsidRPr="00701BAE" w:rsidRDefault="000455CE" w:rsidP="000455CE">
      <w:pPr>
        <w:ind w:right="-1" w:firstLine="5529"/>
        <w:rPr>
          <w:sz w:val="26"/>
          <w:szCs w:val="26"/>
          <w:u w:val="single"/>
        </w:rPr>
      </w:pPr>
      <w:r w:rsidRPr="001B7509">
        <w:rPr>
          <w:sz w:val="26"/>
          <w:szCs w:val="26"/>
        </w:rPr>
        <w:t xml:space="preserve">от </w:t>
      </w:r>
      <w:r w:rsidR="00701BAE">
        <w:rPr>
          <w:sz w:val="26"/>
          <w:szCs w:val="26"/>
        </w:rPr>
        <w:t xml:space="preserve"> </w:t>
      </w:r>
      <w:r w:rsidR="00701BAE" w:rsidRPr="00701BAE">
        <w:rPr>
          <w:sz w:val="26"/>
          <w:szCs w:val="26"/>
          <w:u w:val="single"/>
        </w:rPr>
        <w:t>05.04.2021</w:t>
      </w:r>
      <w:r w:rsidR="00701BAE">
        <w:rPr>
          <w:sz w:val="26"/>
          <w:szCs w:val="26"/>
        </w:rPr>
        <w:t xml:space="preserve">   </w:t>
      </w:r>
      <w:r w:rsidRPr="001B7509">
        <w:rPr>
          <w:sz w:val="26"/>
          <w:szCs w:val="26"/>
        </w:rPr>
        <w:t xml:space="preserve"> </w:t>
      </w:r>
      <w:r w:rsidRPr="00701BAE">
        <w:rPr>
          <w:sz w:val="26"/>
          <w:szCs w:val="26"/>
        </w:rPr>
        <w:t>№</w:t>
      </w:r>
      <w:r w:rsidR="00701BAE" w:rsidRPr="00701BAE">
        <w:rPr>
          <w:sz w:val="26"/>
          <w:szCs w:val="26"/>
          <w:u w:val="single"/>
        </w:rPr>
        <w:t xml:space="preserve">       356</w:t>
      </w:r>
    </w:p>
    <w:p w:rsidR="000455CE" w:rsidRDefault="000455CE" w:rsidP="000455CE">
      <w:pPr>
        <w:pStyle w:val="6"/>
        <w:jc w:val="both"/>
        <w:rPr>
          <w:b w:val="0"/>
          <w:szCs w:val="26"/>
        </w:rPr>
      </w:pPr>
    </w:p>
    <w:p w:rsidR="000455CE" w:rsidRDefault="000455CE" w:rsidP="000455CE">
      <w:pPr>
        <w:pStyle w:val="6"/>
        <w:rPr>
          <w:b w:val="0"/>
          <w:szCs w:val="26"/>
        </w:rPr>
      </w:pPr>
    </w:p>
    <w:p w:rsidR="000455CE" w:rsidRPr="007B238E" w:rsidRDefault="000455CE" w:rsidP="000455CE">
      <w:pPr>
        <w:pStyle w:val="6"/>
        <w:rPr>
          <w:b w:val="0"/>
          <w:sz w:val="28"/>
          <w:szCs w:val="28"/>
        </w:rPr>
      </w:pPr>
      <w:r w:rsidRPr="007B238E">
        <w:rPr>
          <w:b w:val="0"/>
          <w:sz w:val="28"/>
          <w:szCs w:val="28"/>
        </w:rPr>
        <w:t>СОСТАВ</w:t>
      </w:r>
    </w:p>
    <w:p w:rsidR="000455CE" w:rsidRPr="007B238E" w:rsidRDefault="000455CE" w:rsidP="000455CE">
      <w:pPr>
        <w:ind w:right="-1"/>
        <w:jc w:val="center"/>
        <w:rPr>
          <w:sz w:val="28"/>
          <w:szCs w:val="28"/>
        </w:rPr>
      </w:pPr>
      <w:r w:rsidRPr="007B238E">
        <w:rPr>
          <w:sz w:val="28"/>
          <w:szCs w:val="28"/>
        </w:rPr>
        <w:t xml:space="preserve">районной межведомственной </w:t>
      </w:r>
      <w:r w:rsidR="00461E65">
        <w:rPr>
          <w:sz w:val="28"/>
          <w:szCs w:val="28"/>
        </w:rPr>
        <w:t>координационной группы по совершенствованию организации школьного питания</w:t>
      </w:r>
      <w:r w:rsidRPr="007B238E">
        <w:rPr>
          <w:sz w:val="28"/>
          <w:szCs w:val="28"/>
        </w:rPr>
        <w:t xml:space="preserve">  </w:t>
      </w:r>
    </w:p>
    <w:p w:rsidR="000455CE" w:rsidRPr="007B238E" w:rsidRDefault="000455CE" w:rsidP="000455CE">
      <w:pPr>
        <w:ind w:right="-1" w:firstLine="567"/>
        <w:rPr>
          <w:sz w:val="28"/>
          <w:szCs w:val="28"/>
        </w:rPr>
      </w:pPr>
    </w:p>
    <w:p w:rsidR="000455CE" w:rsidRPr="007B238E" w:rsidRDefault="000455CE" w:rsidP="000455CE">
      <w:pPr>
        <w:pStyle w:val="2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8E">
        <w:rPr>
          <w:rFonts w:ascii="Times New Roman" w:hAnsi="Times New Roman"/>
          <w:sz w:val="28"/>
          <w:szCs w:val="28"/>
        </w:rPr>
        <w:t>Председатель комиссии:</w:t>
      </w:r>
    </w:p>
    <w:p w:rsidR="000455CE" w:rsidRPr="007B238E" w:rsidRDefault="000455CE" w:rsidP="000455CE">
      <w:pPr>
        <w:pStyle w:val="2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Роккель П.А.</w:t>
      </w:r>
      <w:r w:rsidRPr="007B238E">
        <w:rPr>
          <w:rFonts w:ascii="Times New Roman" w:hAnsi="Times New Roman"/>
          <w:sz w:val="28"/>
          <w:szCs w:val="28"/>
        </w:rPr>
        <w:t xml:space="preserve"> - заместитель главы администрации Первомайского района по социальным вопросам</w:t>
      </w:r>
      <w:r w:rsidR="00CC7CB0">
        <w:rPr>
          <w:rFonts w:ascii="Times New Roman" w:hAnsi="Times New Roman"/>
          <w:sz w:val="28"/>
          <w:szCs w:val="28"/>
        </w:rPr>
        <w:t>-</w:t>
      </w:r>
      <w:r w:rsidRPr="007B238E">
        <w:rPr>
          <w:rFonts w:ascii="Times New Roman" w:hAnsi="Times New Roman"/>
          <w:sz w:val="28"/>
          <w:szCs w:val="28"/>
        </w:rPr>
        <w:t xml:space="preserve"> начальник отдела молодежной политики и взаимодействия с общественными организациями</w:t>
      </w:r>
      <w:r w:rsidR="0099142A">
        <w:rPr>
          <w:rFonts w:ascii="Times New Roman" w:hAnsi="Times New Roman"/>
          <w:sz w:val="28"/>
          <w:szCs w:val="28"/>
        </w:rPr>
        <w:t>.</w:t>
      </w:r>
    </w:p>
    <w:p w:rsidR="000455CE" w:rsidRPr="007B238E" w:rsidRDefault="000455CE" w:rsidP="000455CE">
      <w:pPr>
        <w:pStyle w:val="2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8E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0455CE" w:rsidRPr="007B238E" w:rsidRDefault="000455CE" w:rsidP="000455CE">
      <w:pPr>
        <w:pStyle w:val="2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Амельченко А.А.</w:t>
      </w:r>
      <w:r w:rsidRPr="007B238E">
        <w:rPr>
          <w:rFonts w:ascii="Times New Roman" w:hAnsi="Times New Roman"/>
          <w:sz w:val="28"/>
          <w:szCs w:val="28"/>
        </w:rPr>
        <w:t xml:space="preserve"> – председатель комитета администрации Первомайского района по образованию.</w:t>
      </w:r>
    </w:p>
    <w:p w:rsidR="000455CE" w:rsidRPr="007B238E" w:rsidRDefault="000455CE" w:rsidP="000455CE">
      <w:pPr>
        <w:pStyle w:val="2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8E">
        <w:rPr>
          <w:rFonts w:ascii="Times New Roman" w:hAnsi="Times New Roman"/>
          <w:sz w:val="28"/>
          <w:szCs w:val="28"/>
        </w:rPr>
        <w:t>Члены комиссии:</w:t>
      </w:r>
    </w:p>
    <w:p w:rsidR="000455CE" w:rsidRPr="007B238E" w:rsidRDefault="000455CE" w:rsidP="000455CE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8E">
        <w:rPr>
          <w:rFonts w:ascii="Times New Roman" w:hAnsi="Times New Roman"/>
          <w:sz w:val="28"/>
          <w:szCs w:val="28"/>
        </w:rPr>
        <w:t xml:space="preserve">Аксенова О.И. – </w:t>
      </w:r>
      <w:r w:rsidR="00461E65">
        <w:rPr>
          <w:rFonts w:ascii="Times New Roman" w:hAnsi="Times New Roman"/>
          <w:sz w:val="28"/>
          <w:szCs w:val="28"/>
        </w:rPr>
        <w:t xml:space="preserve">и.о. заместителя председателя </w:t>
      </w:r>
      <w:r w:rsidRPr="007B238E">
        <w:rPr>
          <w:rFonts w:ascii="Times New Roman" w:hAnsi="Times New Roman"/>
          <w:sz w:val="28"/>
          <w:szCs w:val="28"/>
        </w:rPr>
        <w:t>комитета администрации Первомайского района по образованию;</w:t>
      </w:r>
    </w:p>
    <w:p w:rsidR="000455CE" w:rsidRDefault="000455CE" w:rsidP="000455CE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8E">
        <w:rPr>
          <w:rFonts w:ascii="Times New Roman" w:hAnsi="Times New Roman"/>
          <w:sz w:val="28"/>
          <w:szCs w:val="28"/>
        </w:rPr>
        <w:t>Исенов А.Ю. – начальник ТУ  Роспотребнадзора по Алтайскому краю в г.Новоалтайске, Косихинском, Первомайском, Тальменском и Троицком районах (по согласованию);</w:t>
      </w:r>
    </w:p>
    <w:p w:rsidR="00461E65" w:rsidRDefault="00461E65" w:rsidP="000455CE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Привалова Н.В. – депутат Первомайского районного Собрания депутатов (по согласованию)</w:t>
      </w:r>
      <w:r w:rsidR="00403E68">
        <w:rPr>
          <w:rFonts w:ascii="Times New Roman" w:hAnsi="Times New Roman"/>
          <w:sz w:val="28"/>
          <w:szCs w:val="28"/>
        </w:rPr>
        <w:t>;</w:t>
      </w:r>
    </w:p>
    <w:p w:rsidR="001901AD" w:rsidRDefault="00B02C01" w:rsidP="000455CE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Шустиков Павел Сергеевич – председатель родительского комитета МБОУ «Санниковская СОШ» (по согласованию);</w:t>
      </w:r>
    </w:p>
    <w:p w:rsidR="00B02C01" w:rsidRPr="007B238E" w:rsidRDefault="00B02C01" w:rsidP="000455CE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Ольга Рихардовна – член родительского комитета  МБОУ «Зудиловская СОШ» (по согласованию).</w:t>
      </w:r>
    </w:p>
    <w:p w:rsidR="00FA20BD" w:rsidRPr="00D35545" w:rsidRDefault="00AB13B8" w:rsidP="000455CE">
      <w:pPr>
        <w:ind w:right="-1" w:firstLine="5529"/>
        <w:jc w:val="right"/>
        <w:rPr>
          <w:b/>
          <w:sz w:val="28"/>
          <w:szCs w:val="28"/>
        </w:rPr>
      </w:pPr>
      <w:r w:rsidRPr="00D35545">
        <w:rPr>
          <w:sz w:val="28"/>
          <w:szCs w:val="28"/>
        </w:rPr>
        <w:t xml:space="preserve">                                                                                 </w:t>
      </w:r>
      <w:r w:rsidR="00FA20BD" w:rsidRPr="00D35545">
        <w:rPr>
          <w:sz w:val="28"/>
          <w:szCs w:val="28"/>
        </w:rPr>
        <w:t xml:space="preserve"> </w:t>
      </w:r>
      <w:r w:rsidR="000455CE">
        <w:rPr>
          <w:sz w:val="28"/>
          <w:szCs w:val="28"/>
        </w:rPr>
        <w:t xml:space="preserve">                    </w:t>
      </w:r>
    </w:p>
    <w:sectPr w:rsidR="00FA20BD" w:rsidRPr="00D35545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44" w:rsidRDefault="00686A44">
      <w:r>
        <w:separator/>
      </w:r>
    </w:p>
  </w:endnote>
  <w:endnote w:type="continuationSeparator" w:id="1">
    <w:p w:rsidR="00686A44" w:rsidRDefault="0068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44" w:rsidRDefault="00686A44">
      <w:r>
        <w:separator/>
      </w:r>
    </w:p>
  </w:footnote>
  <w:footnote w:type="continuationSeparator" w:id="1">
    <w:p w:rsidR="00686A44" w:rsidRDefault="0068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59276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01BA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DD7ED4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E63"/>
    <w:rsid w:val="00032E00"/>
    <w:rsid w:val="000455CE"/>
    <w:rsid w:val="00054A56"/>
    <w:rsid w:val="000A60DD"/>
    <w:rsid w:val="000D74B4"/>
    <w:rsid w:val="000E5C3E"/>
    <w:rsid w:val="00111175"/>
    <w:rsid w:val="001871D2"/>
    <w:rsid w:val="001901AD"/>
    <w:rsid w:val="001B42C2"/>
    <w:rsid w:val="001B4EF0"/>
    <w:rsid w:val="001B7A5D"/>
    <w:rsid w:val="001E1C41"/>
    <w:rsid w:val="001E243D"/>
    <w:rsid w:val="001E5320"/>
    <w:rsid w:val="001F7AF3"/>
    <w:rsid w:val="002003D9"/>
    <w:rsid w:val="0021486C"/>
    <w:rsid w:val="00225489"/>
    <w:rsid w:val="00266076"/>
    <w:rsid w:val="00266405"/>
    <w:rsid w:val="00296C8C"/>
    <w:rsid w:val="002A33BF"/>
    <w:rsid w:val="002A3643"/>
    <w:rsid w:val="002F6C5B"/>
    <w:rsid w:val="00313D19"/>
    <w:rsid w:val="00314F0B"/>
    <w:rsid w:val="00325520"/>
    <w:rsid w:val="00345B54"/>
    <w:rsid w:val="00347A08"/>
    <w:rsid w:val="0036569A"/>
    <w:rsid w:val="00386B33"/>
    <w:rsid w:val="00386F48"/>
    <w:rsid w:val="00396A7C"/>
    <w:rsid w:val="003B4484"/>
    <w:rsid w:val="003E029D"/>
    <w:rsid w:val="003E75AC"/>
    <w:rsid w:val="00401069"/>
    <w:rsid w:val="00403E68"/>
    <w:rsid w:val="00404FD0"/>
    <w:rsid w:val="0043541E"/>
    <w:rsid w:val="00461E65"/>
    <w:rsid w:val="004F1E12"/>
    <w:rsid w:val="00500319"/>
    <w:rsid w:val="00500CE0"/>
    <w:rsid w:val="0053260F"/>
    <w:rsid w:val="00592762"/>
    <w:rsid w:val="005D3D4F"/>
    <w:rsid w:val="005E58CA"/>
    <w:rsid w:val="006001BD"/>
    <w:rsid w:val="00604402"/>
    <w:rsid w:val="006214FD"/>
    <w:rsid w:val="00621B77"/>
    <w:rsid w:val="006273C2"/>
    <w:rsid w:val="00651BF2"/>
    <w:rsid w:val="006709BE"/>
    <w:rsid w:val="00673B4B"/>
    <w:rsid w:val="006868C8"/>
    <w:rsid w:val="00686A44"/>
    <w:rsid w:val="0069084E"/>
    <w:rsid w:val="006940E2"/>
    <w:rsid w:val="006B18A4"/>
    <w:rsid w:val="006B56DE"/>
    <w:rsid w:val="006D7873"/>
    <w:rsid w:val="006F2784"/>
    <w:rsid w:val="006F3980"/>
    <w:rsid w:val="00701BAE"/>
    <w:rsid w:val="00720BEC"/>
    <w:rsid w:val="007261AA"/>
    <w:rsid w:val="00736F7B"/>
    <w:rsid w:val="007669AC"/>
    <w:rsid w:val="0077205A"/>
    <w:rsid w:val="007A320D"/>
    <w:rsid w:val="007E3DF1"/>
    <w:rsid w:val="007F6DFB"/>
    <w:rsid w:val="0087053F"/>
    <w:rsid w:val="008A6201"/>
    <w:rsid w:val="008C38BB"/>
    <w:rsid w:val="008C52D3"/>
    <w:rsid w:val="008F1318"/>
    <w:rsid w:val="00902BB7"/>
    <w:rsid w:val="00923F24"/>
    <w:rsid w:val="00977173"/>
    <w:rsid w:val="0099142A"/>
    <w:rsid w:val="00997BD5"/>
    <w:rsid w:val="009D0900"/>
    <w:rsid w:val="00A10F91"/>
    <w:rsid w:val="00A2209F"/>
    <w:rsid w:val="00A76471"/>
    <w:rsid w:val="00A80F6D"/>
    <w:rsid w:val="00AB13B8"/>
    <w:rsid w:val="00AF6882"/>
    <w:rsid w:val="00B02C01"/>
    <w:rsid w:val="00B11756"/>
    <w:rsid w:val="00B4371A"/>
    <w:rsid w:val="00B91766"/>
    <w:rsid w:val="00BC44B3"/>
    <w:rsid w:val="00BD594D"/>
    <w:rsid w:val="00BE19F0"/>
    <w:rsid w:val="00C27298"/>
    <w:rsid w:val="00C65963"/>
    <w:rsid w:val="00CB48FE"/>
    <w:rsid w:val="00CC4FC0"/>
    <w:rsid w:val="00CC7CB0"/>
    <w:rsid w:val="00CE1E53"/>
    <w:rsid w:val="00D162B9"/>
    <w:rsid w:val="00D24DBD"/>
    <w:rsid w:val="00D35545"/>
    <w:rsid w:val="00D56650"/>
    <w:rsid w:val="00D77613"/>
    <w:rsid w:val="00D84047"/>
    <w:rsid w:val="00D8661E"/>
    <w:rsid w:val="00DB0F8D"/>
    <w:rsid w:val="00DC62CA"/>
    <w:rsid w:val="00DC705E"/>
    <w:rsid w:val="00DD7ED4"/>
    <w:rsid w:val="00DF1BDF"/>
    <w:rsid w:val="00E03904"/>
    <w:rsid w:val="00E04E0B"/>
    <w:rsid w:val="00E26B6F"/>
    <w:rsid w:val="00E352AA"/>
    <w:rsid w:val="00E51EEE"/>
    <w:rsid w:val="00E52181"/>
    <w:rsid w:val="00E55BF7"/>
    <w:rsid w:val="00E5735E"/>
    <w:rsid w:val="00E612A5"/>
    <w:rsid w:val="00E67261"/>
    <w:rsid w:val="00E74022"/>
    <w:rsid w:val="00E759D8"/>
    <w:rsid w:val="00EB2499"/>
    <w:rsid w:val="00EC759C"/>
    <w:rsid w:val="00ED530A"/>
    <w:rsid w:val="00EE77F2"/>
    <w:rsid w:val="00EF7B69"/>
    <w:rsid w:val="00F03FFA"/>
    <w:rsid w:val="00F044B9"/>
    <w:rsid w:val="00F05E8D"/>
    <w:rsid w:val="00F57806"/>
    <w:rsid w:val="00F77D81"/>
    <w:rsid w:val="00F77E12"/>
    <w:rsid w:val="00F94FF7"/>
    <w:rsid w:val="00FA20BD"/>
    <w:rsid w:val="00FA7E63"/>
    <w:rsid w:val="00FC5EC8"/>
    <w:rsid w:val="00FE69F2"/>
    <w:rsid w:val="00FF0D7A"/>
    <w:rsid w:val="00FF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C"/>
  </w:style>
  <w:style w:type="paragraph" w:styleId="1">
    <w:name w:val="heading 1"/>
    <w:basedOn w:val="a"/>
    <w:next w:val="a"/>
    <w:qFormat/>
    <w:rsid w:val="003E75A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E75A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5A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E75A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E75A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E75A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E75A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E75A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E75A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5AC"/>
    <w:rPr>
      <w:sz w:val="26"/>
    </w:rPr>
  </w:style>
  <w:style w:type="paragraph" w:styleId="a4">
    <w:name w:val="Body Text Indent"/>
    <w:basedOn w:val="a"/>
    <w:rsid w:val="003E75A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E52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A20BD"/>
    <w:pPr>
      <w:spacing w:after="120" w:line="480" w:lineRule="auto"/>
      <w:ind w:left="283"/>
    </w:pPr>
    <w:rPr>
      <w:rFonts w:ascii="Courier New" w:hAnsi="Courier New"/>
      <w:sz w:val="24"/>
    </w:rPr>
  </w:style>
  <w:style w:type="character" w:customStyle="1" w:styleId="21">
    <w:name w:val="Основной текст с отступом 2 Знак"/>
    <w:basedOn w:val="a0"/>
    <w:link w:val="20"/>
    <w:rsid w:val="00FA20BD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64;&#1072;&#1073;&#1083;&#1086;&#1085;&#1099;%202016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inspek</cp:lastModifiedBy>
  <cp:revision>2</cp:revision>
  <cp:lastPrinted>2021-03-31T07:55:00Z</cp:lastPrinted>
  <dcterms:created xsi:type="dcterms:W3CDTF">2021-04-07T03:30:00Z</dcterms:created>
  <dcterms:modified xsi:type="dcterms:W3CDTF">2021-04-07T03:30:00Z</dcterms:modified>
</cp:coreProperties>
</file>