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6" w:type="dxa"/>
        <w:tblInd w:w="108" w:type="dxa"/>
        <w:tblLayout w:type="fixed"/>
        <w:tblLook w:val="0000"/>
      </w:tblPr>
      <w:tblGrid>
        <w:gridCol w:w="2913"/>
        <w:gridCol w:w="1340"/>
        <w:gridCol w:w="2461"/>
        <w:gridCol w:w="1025"/>
        <w:gridCol w:w="1607"/>
      </w:tblGrid>
      <w:tr w:rsidR="006868C8" w:rsidRPr="00063958" w:rsidTr="00CA2B2C">
        <w:trPr>
          <w:cantSplit/>
          <w:trHeight w:val="449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05"/>
        </w:trPr>
        <w:tc>
          <w:tcPr>
            <w:tcW w:w="2913" w:type="dxa"/>
            <w:tcBorders>
              <w:bottom w:val="single" w:sz="4" w:space="0" w:color="auto"/>
            </w:tcBorders>
          </w:tcPr>
          <w:p w:rsidR="006868C8" w:rsidRPr="00D8661E" w:rsidRDefault="002C7775" w:rsidP="00CA2B2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</w:tc>
        <w:tc>
          <w:tcPr>
            <w:tcW w:w="48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</w:tcPr>
          <w:p w:rsidR="005F35A0" w:rsidRPr="00063958" w:rsidRDefault="002C7775" w:rsidP="005F35A0">
            <w:pPr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6868C8" w:rsidRPr="00063958" w:rsidTr="00CA2B2C">
        <w:trPr>
          <w:cantSplit/>
          <w:trHeight w:val="179"/>
        </w:trPr>
        <w:tc>
          <w:tcPr>
            <w:tcW w:w="93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CA2B2C">
        <w:trPr>
          <w:cantSplit/>
          <w:trHeight w:val="568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279"/>
        </w:trPr>
        <w:tc>
          <w:tcPr>
            <w:tcW w:w="4253" w:type="dxa"/>
            <w:gridSpan w:val="2"/>
          </w:tcPr>
          <w:p w:rsidR="006868C8" w:rsidRPr="007261AA" w:rsidRDefault="003011DD" w:rsidP="007B10C8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CB4C14">
              <w:rPr>
                <w:sz w:val="24"/>
                <w:szCs w:val="24"/>
              </w:rPr>
              <w:t xml:space="preserve">по </w:t>
            </w:r>
            <w:r w:rsidR="007B10C8">
              <w:rPr>
                <w:sz w:val="24"/>
                <w:szCs w:val="24"/>
              </w:rPr>
              <w:t xml:space="preserve">выполнению работ по обустройству детской          игровой      площадки      в с. Зудилово Первомайского района Алтайского края </w:t>
            </w:r>
          </w:p>
        </w:tc>
        <w:tc>
          <w:tcPr>
            <w:tcW w:w="24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hRule="exact" w:val="71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A2B2C" w:rsidRDefault="006868C8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6538D9" w:rsidRDefault="0073602D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7B10C8" w:rsidP="00CA2B2C">
      <w:pPr>
        <w:tabs>
          <w:tab w:val="left" w:pos="404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05.08.</w:t>
      </w:r>
      <w:r w:rsidR="0073602D" w:rsidRPr="006538D9">
        <w:rPr>
          <w:sz w:val="28"/>
          <w:szCs w:val="28"/>
        </w:rPr>
        <w:t xml:space="preserve">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</w:t>
      </w:r>
      <w:r>
        <w:rPr>
          <w:sz w:val="28"/>
          <w:szCs w:val="28"/>
        </w:rPr>
        <w:t>выполнению работ по обустройству детской игровой площадки в с. Зудилово Первомайского района Алтайского края.</w:t>
      </w:r>
    </w:p>
    <w:p w:rsid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2D" w:rsidRPr="006538D9">
        <w:rPr>
          <w:rFonts w:ascii="Times New Roman" w:hAnsi="Times New Roman" w:cs="Times New Roman"/>
          <w:sz w:val="28"/>
          <w:szCs w:val="28"/>
        </w:rPr>
        <w:t>. Настоящее</w:t>
      </w:r>
      <w:r w:rsidR="007B10C8">
        <w:rPr>
          <w:rFonts w:ascii="Times New Roman" w:hAnsi="Times New Roman" w:cs="Times New Roman"/>
          <w:sz w:val="28"/>
          <w:szCs w:val="28"/>
        </w:rPr>
        <w:t xml:space="preserve">    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B10C8">
        <w:rPr>
          <w:rFonts w:ascii="Times New Roman" w:hAnsi="Times New Roman" w:cs="Times New Roman"/>
          <w:sz w:val="28"/>
          <w:szCs w:val="28"/>
        </w:rPr>
        <w:t xml:space="preserve">  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интернет-сайте (www.perv-alt.ru) и информационном стенде администрации Первомайского района. </w:t>
      </w:r>
    </w:p>
    <w:p w:rsidR="0073602D" w:rsidRP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02D" w:rsidRPr="006538D9">
        <w:rPr>
          <w:rFonts w:ascii="Times New Roman" w:hAnsi="Times New Roman" w:cs="Times New Roman"/>
          <w:sz w:val="28"/>
          <w:szCs w:val="28"/>
        </w:rPr>
        <w:t>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A070A7" w:rsidRPr="006538D9" w:rsidRDefault="00A070A7" w:rsidP="00A070A7">
      <w:pPr>
        <w:rPr>
          <w:rFonts w:ascii="Arial" w:eastAsia="Arial" w:hAnsi="Arial" w:cs="Arial"/>
          <w:b/>
          <w:spacing w:val="40"/>
          <w:sz w:val="28"/>
          <w:szCs w:val="28"/>
          <w:lang w:eastAsia="hi-IN" w:bidi="hi-IN"/>
        </w:rPr>
      </w:pPr>
    </w:p>
    <w:p w:rsidR="00337BA1" w:rsidRPr="006538D9" w:rsidRDefault="00337BA1" w:rsidP="00A070A7">
      <w:pPr>
        <w:rPr>
          <w:sz w:val="28"/>
          <w:szCs w:val="28"/>
          <w:lang w:eastAsia="hi-IN" w:bidi="hi-IN"/>
        </w:rPr>
      </w:pPr>
    </w:p>
    <w:p w:rsidR="00D55CEB" w:rsidRPr="006538D9" w:rsidRDefault="00D55CEB" w:rsidP="00A070A7">
      <w:pPr>
        <w:rPr>
          <w:sz w:val="28"/>
          <w:szCs w:val="28"/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6538D9" w:rsidTr="00CA2B2C">
        <w:trPr>
          <w:trHeight w:val="283"/>
        </w:trPr>
        <w:tc>
          <w:tcPr>
            <w:tcW w:w="5034" w:type="dxa"/>
          </w:tcPr>
          <w:p w:rsidR="00A070A7" w:rsidRPr="006538D9" w:rsidRDefault="00A070A7" w:rsidP="002C2FC2">
            <w:pPr>
              <w:ind w:left="-108"/>
              <w:rPr>
                <w:sz w:val="28"/>
                <w:szCs w:val="28"/>
              </w:rPr>
            </w:pPr>
            <w:r w:rsidRPr="006538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563" w:type="dxa"/>
          </w:tcPr>
          <w:p w:rsidR="00A070A7" w:rsidRPr="006538D9" w:rsidRDefault="00CA2B2C" w:rsidP="00CA2B2C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   </w:t>
            </w:r>
            <w:r w:rsidR="00A070A7" w:rsidRPr="006538D9">
              <w:rPr>
                <w:b w:val="0"/>
                <w:bCs/>
                <w:szCs w:val="28"/>
              </w:rPr>
              <w:t>А.Е. Иванов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</w:t>
      </w:r>
    </w:p>
    <w:p w:rsidR="00D55CEB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D55CEB" w:rsidRDefault="00D55CEB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6483B" w:rsidRPr="0066483B" w:rsidRDefault="0066483B" w:rsidP="0066483B"/>
    <w:p w:rsidR="007B10C8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</w:t>
      </w:r>
    </w:p>
    <w:p w:rsidR="007B10C8" w:rsidRDefault="007B10C8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A070A7" w:rsidRP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</w:t>
      </w:r>
      <w:r>
        <w:rPr>
          <w:b w:val="0"/>
          <w:bCs/>
          <w:sz w:val="26"/>
          <w:szCs w:val="26"/>
        </w:rPr>
        <w:t xml:space="preserve">          </w:t>
      </w:r>
    </w:p>
    <w:p w:rsidR="00A070A7" w:rsidRDefault="00A070A7" w:rsidP="00CA2B2C">
      <w:pPr>
        <w:autoSpaceDE w:val="0"/>
        <w:ind w:right="-144"/>
        <w:jc w:val="both"/>
        <w:rPr>
          <w:bCs/>
          <w:sz w:val="24"/>
          <w:szCs w:val="24"/>
        </w:rPr>
      </w:pPr>
    </w:p>
    <w:p w:rsidR="005D3D4F" w:rsidRPr="00CA2B2C" w:rsidRDefault="006F17B7" w:rsidP="00CA2B2C">
      <w:pPr>
        <w:autoSpaceDE w:val="0"/>
        <w:ind w:left="-142" w:right="-144"/>
        <w:jc w:val="both"/>
        <w:rPr>
          <w:bCs/>
          <w:sz w:val="24"/>
          <w:szCs w:val="24"/>
        </w:rPr>
      </w:pPr>
      <w:r w:rsidRPr="006F17B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CA2B2C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F3" w:rsidRDefault="00DF4DF3">
      <w:r>
        <w:separator/>
      </w:r>
    </w:p>
  </w:endnote>
  <w:endnote w:type="continuationSeparator" w:id="1">
    <w:p w:rsidR="00DF4DF3" w:rsidRDefault="00DF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F3" w:rsidRDefault="00DF4DF3">
      <w:r>
        <w:separator/>
      </w:r>
    </w:p>
  </w:footnote>
  <w:footnote w:type="continuationSeparator" w:id="1">
    <w:p w:rsidR="00DF4DF3" w:rsidRDefault="00DF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F17B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F35A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844F4"/>
    <w:rsid w:val="000A60DD"/>
    <w:rsid w:val="000C3007"/>
    <w:rsid w:val="000D5689"/>
    <w:rsid w:val="000E2066"/>
    <w:rsid w:val="000E330A"/>
    <w:rsid w:val="00111175"/>
    <w:rsid w:val="001B2D90"/>
    <w:rsid w:val="001B3486"/>
    <w:rsid w:val="001B7A5D"/>
    <w:rsid w:val="001E243D"/>
    <w:rsid w:val="002003D9"/>
    <w:rsid w:val="00201B98"/>
    <w:rsid w:val="0021486C"/>
    <w:rsid w:val="002538D9"/>
    <w:rsid w:val="00266076"/>
    <w:rsid w:val="00266405"/>
    <w:rsid w:val="002A3643"/>
    <w:rsid w:val="002B103E"/>
    <w:rsid w:val="002C7775"/>
    <w:rsid w:val="003011DD"/>
    <w:rsid w:val="00325520"/>
    <w:rsid w:val="00337BA1"/>
    <w:rsid w:val="00345B54"/>
    <w:rsid w:val="00347A08"/>
    <w:rsid w:val="0036533D"/>
    <w:rsid w:val="00386F48"/>
    <w:rsid w:val="003B4011"/>
    <w:rsid w:val="003E029D"/>
    <w:rsid w:val="00401069"/>
    <w:rsid w:val="00473792"/>
    <w:rsid w:val="004B48D2"/>
    <w:rsid w:val="00500CE0"/>
    <w:rsid w:val="0053260F"/>
    <w:rsid w:val="005423C1"/>
    <w:rsid w:val="005D3D4F"/>
    <w:rsid w:val="005F35A0"/>
    <w:rsid w:val="006001BD"/>
    <w:rsid w:val="006214FD"/>
    <w:rsid w:val="006273C2"/>
    <w:rsid w:val="006538D9"/>
    <w:rsid w:val="0066483B"/>
    <w:rsid w:val="00673B4B"/>
    <w:rsid w:val="006868C8"/>
    <w:rsid w:val="006940E2"/>
    <w:rsid w:val="006B18A4"/>
    <w:rsid w:val="006F17B7"/>
    <w:rsid w:val="00720BEC"/>
    <w:rsid w:val="007261AA"/>
    <w:rsid w:val="00726B04"/>
    <w:rsid w:val="0073602D"/>
    <w:rsid w:val="007B10C8"/>
    <w:rsid w:val="007F750C"/>
    <w:rsid w:val="008A6201"/>
    <w:rsid w:val="00902BB7"/>
    <w:rsid w:val="0093072C"/>
    <w:rsid w:val="00977173"/>
    <w:rsid w:val="00997BD5"/>
    <w:rsid w:val="009D0900"/>
    <w:rsid w:val="00A070A7"/>
    <w:rsid w:val="00A10F91"/>
    <w:rsid w:val="00A532CB"/>
    <w:rsid w:val="00A91297"/>
    <w:rsid w:val="00AB2E12"/>
    <w:rsid w:val="00B30340"/>
    <w:rsid w:val="00B4371A"/>
    <w:rsid w:val="00B91766"/>
    <w:rsid w:val="00BD594D"/>
    <w:rsid w:val="00BE19F0"/>
    <w:rsid w:val="00C65963"/>
    <w:rsid w:val="00CA2B2C"/>
    <w:rsid w:val="00CB48FE"/>
    <w:rsid w:val="00CB4C14"/>
    <w:rsid w:val="00CE1E53"/>
    <w:rsid w:val="00D02096"/>
    <w:rsid w:val="00D55B8B"/>
    <w:rsid w:val="00D55CEB"/>
    <w:rsid w:val="00D77613"/>
    <w:rsid w:val="00D8398B"/>
    <w:rsid w:val="00D8661E"/>
    <w:rsid w:val="00DA676C"/>
    <w:rsid w:val="00DC705E"/>
    <w:rsid w:val="00DF1BDF"/>
    <w:rsid w:val="00DF4DF3"/>
    <w:rsid w:val="00E26B6F"/>
    <w:rsid w:val="00E352AA"/>
    <w:rsid w:val="00E51EEE"/>
    <w:rsid w:val="00E5735E"/>
    <w:rsid w:val="00E612A5"/>
    <w:rsid w:val="00E74022"/>
    <w:rsid w:val="00E759D8"/>
    <w:rsid w:val="00E81E71"/>
    <w:rsid w:val="00EA5F65"/>
    <w:rsid w:val="00EC2589"/>
    <w:rsid w:val="00ED44C0"/>
    <w:rsid w:val="00EF7B69"/>
    <w:rsid w:val="00F03FFA"/>
    <w:rsid w:val="00F120E9"/>
    <w:rsid w:val="00F16FF4"/>
    <w:rsid w:val="00F57806"/>
    <w:rsid w:val="00F77D81"/>
    <w:rsid w:val="00F77E12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AF5-6F37-4E43-B40D-1FA4F32D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19</cp:revision>
  <cp:lastPrinted>2020-01-27T05:54:00Z</cp:lastPrinted>
  <dcterms:created xsi:type="dcterms:W3CDTF">2020-01-27T01:16:00Z</dcterms:created>
  <dcterms:modified xsi:type="dcterms:W3CDTF">2020-07-13T01:54:00Z</dcterms:modified>
</cp:coreProperties>
</file>