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1E594E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1E594E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1A49C0" w:rsidRDefault="00BE2E4B" w:rsidP="001A49C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49C0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D43CF5" w:rsidRPr="001A49C0">
        <w:rPr>
          <w:iCs/>
          <w:sz w:val="28"/>
          <w:szCs w:val="28"/>
        </w:rPr>
        <w:t>,</w:t>
      </w:r>
      <w:r w:rsidRPr="001A49C0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1A49C0">
        <w:rPr>
          <w:iCs/>
          <w:sz w:val="28"/>
          <w:szCs w:val="28"/>
        </w:rPr>
        <w:t xml:space="preserve">, </w:t>
      </w:r>
      <w:r w:rsidRPr="001A49C0">
        <w:rPr>
          <w:iCs/>
          <w:sz w:val="28"/>
          <w:szCs w:val="28"/>
        </w:rPr>
        <w:t>п о с т а н о в л я ю:</w:t>
      </w:r>
    </w:p>
    <w:p w:rsidR="007823D6" w:rsidRDefault="006732FC" w:rsidP="007823D6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1A49C0">
        <w:rPr>
          <w:iCs/>
          <w:sz w:val="28"/>
          <w:szCs w:val="28"/>
        </w:rPr>
        <w:t xml:space="preserve">1. </w:t>
      </w:r>
      <w:r w:rsidR="00BE2E4B" w:rsidRPr="001A49C0">
        <w:rPr>
          <w:iCs/>
          <w:sz w:val="28"/>
          <w:szCs w:val="28"/>
        </w:rPr>
        <w:t>Наградить Почетной грамотой администрации Первомайского район</w:t>
      </w:r>
      <w:r w:rsidR="00444564" w:rsidRPr="001A49C0">
        <w:rPr>
          <w:iCs/>
          <w:sz w:val="28"/>
          <w:szCs w:val="28"/>
        </w:rPr>
        <w:t>а</w:t>
      </w:r>
      <w:r w:rsidR="00134A2F">
        <w:rPr>
          <w:iCs/>
          <w:sz w:val="28"/>
          <w:szCs w:val="28"/>
        </w:rPr>
        <w:t xml:space="preserve"> за высокие спортивные достижения и личный вклад в развитие спорта на территории Первомайского района</w:t>
      </w:r>
      <w:r w:rsidR="00742BDF" w:rsidRPr="001A49C0">
        <w:rPr>
          <w:iCs/>
          <w:sz w:val="28"/>
          <w:szCs w:val="28"/>
        </w:rPr>
        <w:t>:</w:t>
      </w:r>
    </w:p>
    <w:p w:rsidR="00544A47" w:rsidRPr="001A49C0" w:rsidRDefault="00134A2F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Гузеватову Наталью Александровну</w:t>
      </w:r>
      <w:r w:rsidR="00544A4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члена сборной команды района по полиатлону</w:t>
      </w:r>
      <w:r w:rsidR="00544A47">
        <w:rPr>
          <w:iCs/>
          <w:sz w:val="28"/>
          <w:szCs w:val="28"/>
        </w:rPr>
        <w:t>;</w:t>
      </w:r>
    </w:p>
    <w:p w:rsidR="00134A2F" w:rsidRPr="001A49C0" w:rsidRDefault="00134A2F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Гуйо Лилию Александровну</w:t>
      </w:r>
      <w:r w:rsidR="001A49C0" w:rsidRPr="001A49C0">
        <w:rPr>
          <w:iCs/>
          <w:sz w:val="28"/>
          <w:szCs w:val="28"/>
        </w:rPr>
        <w:t xml:space="preserve">, </w:t>
      </w:r>
      <w:r w:rsidR="00175DCB">
        <w:rPr>
          <w:iCs/>
          <w:sz w:val="28"/>
          <w:szCs w:val="28"/>
        </w:rPr>
        <w:t xml:space="preserve">члена сборной команды района по </w:t>
      </w:r>
      <w:r>
        <w:rPr>
          <w:iCs/>
          <w:sz w:val="28"/>
          <w:szCs w:val="28"/>
        </w:rPr>
        <w:t>лыжным гонкам;</w:t>
      </w:r>
    </w:p>
    <w:p w:rsidR="00134A2F" w:rsidRPr="001A49C0" w:rsidRDefault="00134A2F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Зятькову Марину Владимировну</w:t>
      </w:r>
      <w:r w:rsidR="00544A4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члена сборной команды района по лыжным гонкам;</w:t>
      </w:r>
    </w:p>
    <w:p w:rsidR="00134A2F" w:rsidRPr="001A49C0" w:rsidRDefault="00134A2F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Ильина Юрия Геннадьевича</w:t>
      </w:r>
      <w:r w:rsidR="007823D6" w:rsidRPr="001A49C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члена сборной команды района по полиатлону;</w:t>
      </w:r>
    </w:p>
    <w:p w:rsidR="005456F7" w:rsidRPr="001A49C0" w:rsidRDefault="005456F7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Майорову Полину Игоревну</w:t>
      </w:r>
      <w:r w:rsidR="001A49C0" w:rsidRPr="001A49C0">
        <w:rPr>
          <w:iCs/>
          <w:sz w:val="28"/>
          <w:szCs w:val="28"/>
        </w:rPr>
        <w:t xml:space="preserve">,  </w:t>
      </w:r>
      <w:r>
        <w:rPr>
          <w:iCs/>
          <w:sz w:val="28"/>
          <w:szCs w:val="28"/>
        </w:rPr>
        <w:t>члена сборной команды района по лыжным гонкам;</w:t>
      </w:r>
    </w:p>
    <w:p w:rsidR="005456F7" w:rsidRDefault="005456F7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Склярову Викторию Андреевну</w:t>
      </w:r>
      <w:r w:rsidR="001A49C0" w:rsidRPr="001A49C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члена сборной команды района по лыжным гонкам;</w:t>
      </w:r>
    </w:p>
    <w:p w:rsidR="005456F7" w:rsidRPr="001A49C0" w:rsidRDefault="005456F7" w:rsidP="00175DCB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Тихонову Диану Юрьевну, члена сборной команды района по лыжным гонкам;</w:t>
      </w:r>
      <w:r w:rsidRPr="005456F7">
        <w:rPr>
          <w:iCs/>
          <w:sz w:val="28"/>
          <w:szCs w:val="28"/>
        </w:rPr>
        <w:t xml:space="preserve"> </w:t>
      </w:r>
    </w:p>
    <w:p w:rsidR="005456F7" w:rsidRPr="001A49C0" w:rsidRDefault="005456F7" w:rsidP="005456F7">
      <w:pPr>
        <w:pStyle w:val="10"/>
        <w:spacing w:line="360" w:lineRule="auto"/>
        <w:ind w:left="709" w:right="54"/>
        <w:jc w:val="both"/>
        <w:rPr>
          <w:iCs/>
          <w:sz w:val="28"/>
          <w:szCs w:val="28"/>
        </w:rPr>
      </w:pPr>
    </w:p>
    <w:p w:rsidR="005456F7" w:rsidRPr="001A49C0" w:rsidRDefault="005456F7" w:rsidP="00175DCB">
      <w:pPr>
        <w:pStyle w:val="10"/>
        <w:spacing w:line="360" w:lineRule="auto"/>
        <w:ind w:left="142" w:right="5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Усова Константина В</w:t>
      </w:r>
      <w:r w:rsidR="008D4D5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сильевича, члена сборной команды района по полиатлону.</w:t>
      </w:r>
    </w:p>
    <w:p w:rsidR="00BE2E4B" w:rsidRPr="005456F7" w:rsidRDefault="00394FF4" w:rsidP="005456F7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6732FC" w:rsidRPr="001A49C0">
        <w:rPr>
          <w:iCs/>
          <w:sz w:val="28"/>
          <w:szCs w:val="28"/>
        </w:rPr>
        <w:t xml:space="preserve"> </w:t>
      </w:r>
      <w:r w:rsidR="00BE2E4B" w:rsidRPr="001A49C0">
        <w:rPr>
          <w:iCs/>
          <w:sz w:val="28"/>
          <w:szCs w:val="28"/>
        </w:rPr>
        <w:t xml:space="preserve"> </w:t>
      </w:r>
      <w:r w:rsidR="00BE2E4B" w:rsidRPr="001A49C0">
        <w:rPr>
          <w:sz w:val="28"/>
          <w:szCs w:val="28"/>
        </w:rPr>
        <w:t xml:space="preserve">Настоящее постановление </w:t>
      </w:r>
      <w:r w:rsidR="00BE2E4B" w:rsidRPr="001A49C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1A49C0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1A49C0">
          <w:rPr>
            <w:rStyle w:val="a5"/>
            <w:iCs/>
            <w:sz w:val="28"/>
            <w:szCs w:val="28"/>
          </w:rPr>
          <w:t>.</w:t>
        </w:r>
        <w:r w:rsidR="00BE2E4B" w:rsidRPr="001A49C0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1A49C0">
          <w:rPr>
            <w:rStyle w:val="a5"/>
            <w:iCs/>
            <w:sz w:val="28"/>
            <w:szCs w:val="28"/>
          </w:rPr>
          <w:t>-</w:t>
        </w:r>
        <w:r w:rsidR="00BE2E4B" w:rsidRPr="001A49C0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1A49C0">
          <w:rPr>
            <w:rStyle w:val="a5"/>
            <w:iCs/>
            <w:sz w:val="28"/>
            <w:szCs w:val="28"/>
          </w:rPr>
          <w:t>.</w:t>
        </w:r>
        <w:r w:rsidR="00BE2E4B" w:rsidRPr="001A49C0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1A49C0">
        <w:rPr>
          <w:iCs/>
          <w:sz w:val="28"/>
          <w:szCs w:val="28"/>
        </w:rPr>
        <w:t>.</w:t>
      </w:r>
    </w:p>
    <w:p w:rsidR="00F50FD5" w:rsidRDefault="00F50FD5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F50FD5" w:rsidRDefault="00F50FD5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F50FD5" w:rsidRDefault="00F50FD5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5D3D4F" w:rsidRPr="00933F39" w:rsidRDefault="00F50FD5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>
        <w:rPr>
          <w:b w:val="0"/>
          <w:iCs/>
          <w:szCs w:val="28"/>
        </w:rPr>
        <w:t>Глава района                                                                                          А.Е. Иванов</w:t>
      </w:r>
      <w:r w:rsidR="006868C8" w:rsidRPr="008D4D5F">
        <w:rPr>
          <w:b w:val="0"/>
          <w:bCs/>
          <w:szCs w:val="28"/>
        </w:rPr>
        <w:t xml:space="preserve">        </w:t>
      </w:r>
      <w:r w:rsidR="00F534BA" w:rsidRPr="008D4D5F">
        <w:rPr>
          <w:b w:val="0"/>
          <w:bCs/>
          <w:szCs w:val="28"/>
        </w:rPr>
        <w:t xml:space="preserve">   </w:t>
      </w:r>
      <w:r w:rsidR="00661DC7" w:rsidRPr="008D4D5F">
        <w:rPr>
          <w:b w:val="0"/>
          <w:bCs/>
          <w:szCs w:val="28"/>
        </w:rPr>
        <w:t xml:space="preserve">           </w:t>
      </w:r>
      <w:r w:rsidR="00F534BA" w:rsidRPr="008D4D5F">
        <w:rPr>
          <w:b w:val="0"/>
          <w:bCs/>
          <w:szCs w:val="28"/>
        </w:rPr>
        <w:t xml:space="preserve">                                      </w:t>
      </w:r>
      <w:r w:rsidR="00ED2776" w:rsidRPr="008D4D5F">
        <w:rPr>
          <w:b w:val="0"/>
          <w:bCs/>
          <w:szCs w:val="28"/>
        </w:rPr>
        <w:t xml:space="preserve">                           </w:t>
      </w:r>
      <w:r w:rsidR="00F534BA" w:rsidRPr="008D4D5F">
        <w:rPr>
          <w:b w:val="0"/>
          <w:bCs/>
          <w:szCs w:val="28"/>
        </w:rPr>
        <w:t xml:space="preserve">  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F51641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83" w:rsidRDefault="00EA0D83">
      <w:r>
        <w:separator/>
      </w:r>
    </w:p>
  </w:endnote>
  <w:endnote w:type="continuationSeparator" w:id="1">
    <w:p w:rsidR="00EA0D83" w:rsidRDefault="00EA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83" w:rsidRDefault="00EA0D83">
      <w:r>
        <w:separator/>
      </w:r>
    </w:p>
  </w:footnote>
  <w:footnote w:type="continuationSeparator" w:id="1">
    <w:p w:rsidR="00EA0D83" w:rsidRDefault="00EA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4178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06"/>
    <w:rsid w:val="00012D52"/>
    <w:rsid w:val="00027D10"/>
    <w:rsid w:val="000300B4"/>
    <w:rsid w:val="000418B6"/>
    <w:rsid w:val="00041C2F"/>
    <w:rsid w:val="00044E08"/>
    <w:rsid w:val="00045049"/>
    <w:rsid w:val="00047CE2"/>
    <w:rsid w:val="0006197F"/>
    <w:rsid w:val="000648B7"/>
    <w:rsid w:val="00065C8C"/>
    <w:rsid w:val="00072753"/>
    <w:rsid w:val="00080567"/>
    <w:rsid w:val="00081335"/>
    <w:rsid w:val="000827F7"/>
    <w:rsid w:val="00082BF2"/>
    <w:rsid w:val="000933F0"/>
    <w:rsid w:val="000A069E"/>
    <w:rsid w:val="000A1BFA"/>
    <w:rsid w:val="000A60DD"/>
    <w:rsid w:val="000A6776"/>
    <w:rsid w:val="000C04E7"/>
    <w:rsid w:val="000D5C4A"/>
    <w:rsid w:val="000E29C7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34A2F"/>
    <w:rsid w:val="00140B9E"/>
    <w:rsid w:val="001419C0"/>
    <w:rsid w:val="00142211"/>
    <w:rsid w:val="001455D5"/>
    <w:rsid w:val="00150F11"/>
    <w:rsid w:val="0015148F"/>
    <w:rsid w:val="00153F0D"/>
    <w:rsid w:val="00167E31"/>
    <w:rsid w:val="00175DCB"/>
    <w:rsid w:val="00176BA1"/>
    <w:rsid w:val="00183DFC"/>
    <w:rsid w:val="00195B7A"/>
    <w:rsid w:val="00196150"/>
    <w:rsid w:val="001A1038"/>
    <w:rsid w:val="001A35B0"/>
    <w:rsid w:val="001A39F2"/>
    <w:rsid w:val="001A3A55"/>
    <w:rsid w:val="001A49C0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594E"/>
    <w:rsid w:val="001E7178"/>
    <w:rsid w:val="001F3075"/>
    <w:rsid w:val="001F5F98"/>
    <w:rsid w:val="001F63BB"/>
    <w:rsid w:val="001F65AF"/>
    <w:rsid w:val="002003D9"/>
    <w:rsid w:val="002018FE"/>
    <w:rsid w:val="00205E7F"/>
    <w:rsid w:val="00207325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1BC5"/>
    <w:rsid w:val="002E2AF7"/>
    <w:rsid w:val="002E6CBD"/>
    <w:rsid w:val="002E7035"/>
    <w:rsid w:val="002F1AE9"/>
    <w:rsid w:val="00303BB4"/>
    <w:rsid w:val="00304273"/>
    <w:rsid w:val="003043C9"/>
    <w:rsid w:val="00304CD1"/>
    <w:rsid w:val="0031226B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05F"/>
    <w:rsid w:val="00353E07"/>
    <w:rsid w:val="003660DE"/>
    <w:rsid w:val="0036614A"/>
    <w:rsid w:val="0038111F"/>
    <w:rsid w:val="00383708"/>
    <w:rsid w:val="00386F48"/>
    <w:rsid w:val="00394FF4"/>
    <w:rsid w:val="00396543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9BE"/>
    <w:rsid w:val="003E6A3A"/>
    <w:rsid w:val="003F0323"/>
    <w:rsid w:val="003F1C82"/>
    <w:rsid w:val="003F3A0A"/>
    <w:rsid w:val="00401069"/>
    <w:rsid w:val="00401B60"/>
    <w:rsid w:val="00402AE2"/>
    <w:rsid w:val="004120B7"/>
    <w:rsid w:val="00412A77"/>
    <w:rsid w:val="004171E3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73A64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25B0"/>
    <w:rsid w:val="00505488"/>
    <w:rsid w:val="005066E7"/>
    <w:rsid w:val="00511B3F"/>
    <w:rsid w:val="00513541"/>
    <w:rsid w:val="00513727"/>
    <w:rsid w:val="00521939"/>
    <w:rsid w:val="00531737"/>
    <w:rsid w:val="0053260F"/>
    <w:rsid w:val="0053469D"/>
    <w:rsid w:val="00535827"/>
    <w:rsid w:val="00544A47"/>
    <w:rsid w:val="005456F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55D"/>
    <w:rsid w:val="00582CEA"/>
    <w:rsid w:val="00583D6F"/>
    <w:rsid w:val="005841E4"/>
    <w:rsid w:val="00585CF0"/>
    <w:rsid w:val="005949E6"/>
    <w:rsid w:val="005A11E8"/>
    <w:rsid w:val="005A2A87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06701"/>
    <w:rsid w:val="00607295"/>
    <w:rsid w:val="006106C2"/>
    <w:rsid w:val="006214FD"/>
    <w:rsid w:val="00625881"/>
    <w:rsid w:val="00626460"/>
    <w:rsid w:val="006273C2"/>
    <w:rsid w:val="00640C81"/>
    <w:rsid w:val="00646BB5"/>
    <w:rsid w:val="00647D69"/>
    <w:rsid w:val="006536EA"/>
    <w:rsid w:val="00655B31"/>
    <w:rsid w:val="00661DC7"/>
    <w:rsid w:val="006630B1"/>
    <w:rsid w:val="0066420A"/>
    <w:rsid w:val="006673E0"/>
    <w:rsid w:val="006732FC"/>
    <w:rsid w:val="00673B4B"/>
    <w:rsid w:val="00674695"/>
    <w:rsid w:val="006761EF"/>
    <w:rsid w:val="00681D86"/>
    <w:rsid w:val="00681E4A"/>
    <w:rsid w:val="00682FCB"/>
    <w:rsid w:val="0068566D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057E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2BDF"/>
    <w:rsid w:val="00745EB3"/>
    <w:rsid w:val="007464D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3D6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0CF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96690"/>
    <w:rsid w:val="008A6201"/>
    <w:rsid w:val="008A7ACD"/>
    <w:rsid w:val="008B7D9F"/>
    <w:rsid w:val="008C36BC"/>
    <w:rsid w:val="008D1D28"/>
    <w:rsid w:val="008D2FFA"/>
    <w:rsid w:val="008D4D5F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48B9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650"/>
    <w:rsid w:val="009D2B8B"/>
    <w:rsid w:val="009D59A7"/>
    <w:rsid w:val="009E49FA"/>
    <w:rsid w:val="009F2AB7"/>
    <w:rsid w:val="009F696A"/>
    <w:rsid w:val="00A000A4"/>
    <w:rsid w:val="00A054BB"/>
    <w:rsid w:val="00A06659"/>
    <w:rsid w:val="00A10F91"/>
    <w:rsid w:val="00A2111C"/>
    <w:rsid w:val="00A27920"/>
    <w:rsid w:val="00A302A4"/>
    <w:rsid w:val="00A414E9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1685"/>
    <w:rsid w:val="00AB4588"/>
    <w:rsid w:val="00AB4B3A"/>
    <w:rsid w:val="00AB75D1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684"/>
    <w:rsid w:val="00B23A9E"/>
    <w:rsid w:val="00B30A0D"/>
    <w:rsid w:val="00B4371A"/>
    <w:rsid w:val="00B52794"/>
    <w:rsid w:val="00B5459E"/>
    <w:rsid w:val="00B54FB3"/>
    <w:rsid w:val="00B6055F"/>
    <w:rsid w:val="00B617E9"/>
    <w:rsid w:val="00B622C6"/>
    <w:rsid w:val="00B67C39"/>
    <w:rsid w:val="00B72798"/>
    <w:rsid w:val="00B72E57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C6B13"/>
    <w:rsid w:val="00BD044D"/>
    <w:rsid w:val="00BD3534"/>
    <w:rsid w:val="00BD4AF8"/>
    <w:rsid w:val="00BD594D"/>
    <w:rsid w:val="00BE0BF3"/>
    <w:rsid w:val="00BE14B4"/>
    <w:rsid w:val="00BE19F0"/>
    <w:rsid w:val="00BE2E4B"/>
    <w:rsid w:val="00C00796"/>
    <w:rsid w:val="00C07B99"/>
    <w:rsid w:val="00C1525F"/>
    <w:rsid w:val="00C20FF8"/>
    <w:rsid w:val="00C21D5E"/>
    <w:rsid w:val="00C266F3"/>
    <w:rsid w:val="00C3617B"/>
    <w:rsid w:val="00C464F4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57B"/>
    <w:rsid w:val="00CF0F9B"/>
    <w:rsid w:val="00CF2759"/>
    <w:rsid w:val="00CF4B9C"/>
    <w:rsid w:val="00CF6DCB"/>
    <w:rsid w:val="00D002CB"/>
    <w:rsid w:val="00D04813"/>
    <w:rsid w:val="00D0784E"/>
    <w:rsid w:val="00D125A9"/>
    <w:rsid w:val="00D13FEA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632B9"/>
    <w:rsid w:val="00D716FB"/>
    <w:rsid w:val="00D73ABE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CF3"/>
    <w:rsid w:val="00DF0F9A"/>
    <w:rsid w:val="00DF12C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87AC0"/>
    <w:rsid w:val="00E91809"/>
    <w:rsid w:val="00E94F9A"/>
    <w:rsid w:val="00E97CB6"/>
    <w:rsid w:val="00E97F18"/>
    <w:rsid w:val="00EA0D83"/>
    <w:rsid w:val="00EA0FA3"/>
    <w:rsid w:val="00EA6AA6"/>
    <w:rsid w:val="00EB74C7"/>
    <w:rsid w:val="00EC058F"/>
    <w:rsid w:val="00EC10B9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0FD5"/>
    <w:rsid w:val="00F51641"/>
    <w:rsid w:val="00F51F41"/>
    <w:rsid w:val="00F534BA"/>
    <w:rsid w:val="00F57806"/>
    <w:rsid w:val="00F62794"/>
    <w:rsid w:val="00F646A9"/>
    <w:rsid w:val="00F74EDF"/>
    <w:rsid w:val="00F758CB"/>
    <w:rsid w:val="00F76B7E"/>
    <w:rsid w:val="00F77D81"/>
    <w:rsid w:val="00F77E12"/>
    <w:rsid w:val="00F81FA5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13DA"/>
    <w:rsid w:val="00FC5FBD"/>
    <w:rsid w:val="00FC7527"/>
    <w:rsid w:val="00FC7DE4"/>
    <w:rsid w:val="00FD114D"/>
    <w:rsid w:val="00FD159B"/>
    <w:rsid w:val="00FD29D8"/>
    <w:rsid w:val="00FD2E71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  <w:style w:type="paragraph" w:customStyle="1" w:styleId="ConsPlusNonformat">
    <w:name w:val="ConsPlusNonformat"/>
    <w:rsid w:val="00544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159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61</cp:revision>
  <cp:lastPrinted>2019-03-12T04:17:00Z</cp:lastPrinted>
  <dcterms:created xsi:type="dcterms:W3CDTF">2018-01-26T03:44:00Z</dcterms:created>
  <dcterms:modified xsi:type="dcterms:W3CDTF">2019-03-13T04:32:00Z</dcterms:modified>
</cp:coreProperties>
</file>